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10F0" w14:textId="4C0CC8F6" w:rsidR="00A36A4E" w:rsidRDefault="00961652" w:rsidP="00F77DF7">
      <w:pPr>
        <w:pStyle w:val="Tytu"/>
      </w:pPr>
      <w:r>
        <w:t xml:space="preserve">zarządzenie nr </w:t>
      </w:r>
      <w:r w:rsidR="00143A9C">
        <w:t>82</w:t>
      </w:r>
    </w:p>
    <w:p w14:paraId="1B047532" w14:textId="7E6DF0D2" w:rsidR="00507D49" w:rsidRPr="009E689D" w:rsidRDefault="00507D49" w:rsidP="00F77DF7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77DF7">
        <w:rPr>
          <w:sz w:val="28"/>
          <w:szCs w:val="28"/>
        </w:rPr>
        <w:t>9</w:t>
      </w:r>
      <w:r w:rsidR="006E4D9F">
        <w:rPr>
          <w:sz w:val="28"/>
          <w:szCs w:val="28"/>
        </w:rPr>
        <w:t xml:space="preserve"> </w:t>
      </w:r>
      <w:r w:rsidR="00BE6147">
        <w:rPr>
          <w:sz w:val="28"/>
          <w:szCs w:val="28"/>
        </w:rPr>
        <w:t>lip</w:t>
      </w:r>
      <w:r w:rsidR="00A36A4E">
        <w:rPr>
          <w:sz w:val="28"/>
          <w:szCs w:val="28"/>
        </w:rPr>
        <w:t>ca</w:t>
      </w:r>
      <w:r w:rsidR="006E4D9F">
        <w:rPr>
          <w:sz w:val="28"/>
          <w:szCs w:val="28"/>
        </w:rPr>
        <w:t xml:space="preserve"> 202</w:t>
      </w:r>
      <w:r w:rsidR="00A36A4E">
        <w:rPr>
          <w:sz w:val="28"/>
          <w:szCs w:val="28"/>
        </w:rPr>
        <w:t>1</w:t>
      </w:r>
      <w:r w:rsidRPr="009E689D">
        <w:rPr>
          <w:sz w:val="28"/>
          <w:szCs w:val="28"/>
        </w:rPr>
        <w:t xml:space="preserve"> r.</w:t>
      </w:r>
    </w:p>
    <w:p w14:paraId="1510C6E0" w14:textId="2D2C99FD" w:rsidR="00F65AA6" w:rsidRPr="0081097F" w:rsidRDefault="00507D49" w:rsidP="00F77DF7">
      <w:pPr>
        <w:pStyle w:val="Nagwek1"/>
        <w:rPr>
          <w:rFonts w:ascii="Times New Roman" w:hAnsi="Times New Roman" w:cs="Times New Roman"/>
        </w:rPr>
      </w:pPr>
      <w:r w:rsidRPr="009E689D">
        <w:rPr>
          <w:rFonts w:ascii="Times New Roman" w:hAnsi="Times New Roman" w:cs="Times New Roman"/>
        </w:rPr>
        <w:t xml:space="preserve">w sprawie </w:t>
      </w:r>
      <w:r w:rsidR="006E4D9F" w:rsidRPr="006E4D9F">
        <w:rPr>
          <w:rFonts w:ascii="Times New Roman" w:hAnsi="Times New Roman" w:cs="Times New Roman"/>
        </w:rPr>
        <w:t xml:space="preserve">wysokości kosztu godziny dydaktycznej w </w:t>
      </w:r>
      <w:r w:rsidR="006E4D9F" w:rsidRPr="0081097F">
        <w:rPr>
          <w:rFonts w:ascii="Times New Roman" w:hAnsi="Times New Roman" w:cs="Times New Roman"/>
        </w:rPr>
        <w:t>202</w:t>
      </w:r>
      <w:r w:rsidR="00A36A4E" w:rsidRPr="0081097F">
        <w:rPr>
          <w:rFonts w:ascii="Times New Roman" w:hAnsi="Times New Roman" w:cs="Times New Roman"/>
        </w:rPr>
        <w:t>1</w:t>
      </w:r>
      <w:r w:rsidR="006E4D9F" w:rsidRPr="0081097F">
        <w:rPr>
          <w:rFonts w:ascii="Times New Roman" w:hAnsi="Times New Roman" w:cs="Times New Roman"/>
        </w:rPr>
        <w:t xml:space="preserve"> roku </w:t>
      </w:r>
    </w:p>
    <w:p w14:paraId="3FAA3AB8" w14:textId="77777777" w:rsidR="00507D49" w:rsidRPr="0081097F" w:rsidRDefault="006E4D9F" w:rsidP="00C22547">
      <w:pPr>
        <w:pStyle w:val="Nagwek1"/>
        <w:spacing w:after="240"/>
        <w:rPr>
          <w:rFonts w:ascii="Times New Roman" w:hAnsi="Times New Roman" w:cs="Times New Roman"/>
        </w:rPr>
      </w:pPr>
      <w:r w:rsidRPr="0081097F">
        <w:rPr>
          <w:rFonts w:ascii="Times New Roman" w:hAnsi="Times New Roman" w:cs="Times New Roman"/>
        </w:rPr>
        <w:t>wykonywanej na studiach stacjonarnych w ramach kooperacji między wydziałami ZUT</w:t>
      </w:r>
    </w:p>
    <w:p w14:paraId="009B794B" w14:textId="37ABA3B1" w:rsidR="00507D49" w:rsidRPr="0081097F" w:rsidRDefault="00507D49" w:rsidP="00C22547">
      <w:pPr>
        <w:pStyle w:val="podstawaprawna"/>
      </w:pPr>
      <w:r w:rsidRPr="0081097F">
        <w:t>Na podstawie</w:t>
      </w:r>
      <w:r w:rsidR="00F77DF7">
        <w:t xml:space="preserve"> art. 23 ustawy z dnia 20 lipca 2018 r. Prawo o szkolnictwie wyższym i nauce (tekst jedn. Dz. U. z 2021 r. poz. 478) w związku z </w:t>
      </w:r>
      <w:r w:rsidR="006E4D9F" w:rsidRPr="0081097F">
        <w:t xml:space="preserve">§ </w:t>
      </w:r>
      <w:r w:rsidR="00830B61" w:rsidRPr="0081097F">
        <w:t>1</w:t>
      </w:r>
      <w:r w:rsidR="006E4D9F" w:rsidRPr="0081097F">
        <w:t xml:space="preserve"> </w:t>
      </w:r>
      <w:r w:rsidR="003013EE">
        <w:t xml:space="preserve">ust. 1 </w:t>
      </w:r>
      <w:r w:rsidR="006E4D9F" w:rsidRPr="0081097F">
        <w:t xml:space="preserve">Algorytmu ZUT, stanowiącego załącznik nr 1 do zarządzenia nr </w:t>
      </w:r>
      <w:r w:rsidR="00830B61" w:rsidRPr="0081097F">
        <w:t>81</w:t>
      </w:r>
      <w:r w:rsidR="006E4D9F" w:rsidRPr="0081097F">
        <w:t xml:space="preserve"> Rektora ZUT z dnia </w:t>
      </w:r>
      <w:r w:rsidR="00830B61" w:rsidRPr="0081097F">
        <w:t>7</w:t>
      </w:r>
      <w:r w:rsidR="006E4D9F" w:rsidRPr="0081097F">
        <w:t xml:space="preserve"> li</w:t>
      </w:r>
      <w:r w:rsidR="00830B61" w:rsidRPr="0081097F">
        <w:t>pc</w:t>
      </w:r>
      <w:r w:rsidR="006E4D9F" w:rsidRPr="0081097F">
        <w:t>a 20</w:t>
      </w:r>
      <w:r w:rsidR="00830B61" w:rsidRPr="0081097F">
        <w:t>21</w:t>
      </w:r>
      <w:r w:rsidR="006E4D9F" w:rsidRPr="0081097F">
        <w:t xml:space="preserve"> r. w sprawie podziału oraz zasad podziału subwencji na utrzymanie i rozwój potencjału dydaktycznego i badawczego w Zachodniopomorskim Uniwersytecie Technologicznym w Szczecinie</w:t>
      </w:r>
      <w:r w:rsidR="00830B61" w:rsidRPr="0081097F">
        <w:t xml:space="preserve"> na rok 2021</w:t>
      </w:r>
      <w:r w:rsidR="006E4D9F" w:rsidRPr="0081097F">
        <w:t>,</w:t>
      </w:r>
      <w:r w:rsidR="00605389" w:rsidRPr="0081097F">
        <w:t xml:space="preserve"> zarządza się co następuje:</w:t>
      </w:r>
    </w:p>
    <w:p w14:paraId="6788DA8E" w14:textId="77777777" w:rsidR="006E4D9F" w:rsidRPr="0081097F" w:rsidRDefault="006E4D9F" w:rsidP="00C22547">
      <w:pPr>
        <w:pStyle w:val="paragraf"/>
      </w:pPr>
    </w:p>
    <w:p w14:paraId="08356F27" w14:textId="4EB3902C" w:rsidR="006E4D9F" w:rsidRPr="0081097F" w:rsidRDefault="006E4D9F" w:rsidP="00C22547">
      <w:pPr>
        <w:pStyle w:val="1wyliczanka"/>
      </w:pPr>
      <w:r w:rsidRPr="0081097F">
        <w:t>Ustala się koszt godziny dydaktycznej w 202</w:t>
      </w:r>
      <w:r w:rsidR="00A36A4E" w:rsidRPr="0081097F">
        <w:t>1</w:t>
      </w:r>
      <w:r w:rsidRPr="0081097F">
        <w:t xml:space="preserve"> r., wykonywanej na studiach stacjonarnych w</w:t>
      </w:r>
      <w:r w:rsidR="00F65AA6" w:rsidRPr="0081097F">
        <w:t> </w:t>
      </w:r>
      <w:r w:rsidRPr="0081097F">
        <w:t>ramach kooperacji dydaktycznej między wydziałami, wynikający z planu budżetu na 202</w:t>
      </w:r>
      <w:r w:rsidR="00A36A4E" w:rsidRPr="0081097F">
        <w:t>1</w:t>
      </w:r>
      <w:r w:rsidR="00F65AA6" w:rsidRPr="0081097F">
        <w:t> </w:t>
      </w:r>
      <w:r w:rsidRPr="0081097F">
        <w:t>r.</w:t>
      </w:r>
      <w:r w:rsidR="003013EE">
        <w:t>,</w:t>
      </w:r>
      <w:r w:rsidRPr="0081097F">
        <w:t xml:space="preserve"> w</w:t>
      </w:r>
      <w:r w:rsidR="00F65AA6" w:rsidRPr="0081097F">
        <w:t> </w:t>
      </w:r>
      <w:r w:rsidRPr="0081097F">
        <w:t>wysokości 12</w:t>
      </w:r>
      <w:r w:rsidR="00A36A4E" w:rsidRPr="0081097F">
        <w:t>3</w:t>
      </w:r>
      <w:r w:rsidRPr="0081097F">
        <w:t xml:space="preserve">,00 zł. </w:t>
      </w:r>
    </w:p>
    <w:p w14:paraId="04F5E9E3" w14:textId="27829AA6" w:rsidR="006E4D9F" w:rsidRPr="0081097F" w:rsidRDefault="006E4D9F" w:rsidP="00C22547">
      <w:pPr>
        <w:pStyle w:val="1wyliczanka"/>
      </w:pPr>
      <w:r w:rsidRPr="0081097F">
        <w:t>Okres rozliczenia kooperacyjnego między wydziałami obejmuje zajęcia dydaktyczne wykonywane w roku akademickim 20</w:t>
      </w:r>
      <w:r w:rsidR="00A36A4E" w:rsidRPr="0081097F">
        <w:t>21</w:t>
      </w:r>
      <w:r w:rsidRPr="0081097F">
        <w:t>/202</w:t>
      </w:r>
      <w:r w:rsidR="00A36A4E" w:rsidRPr="0081097F">
        <w:t>2</w:t>
      </w:r>
      <w:r w:rsidRPr="0081097F">
        <w:t xml:space="preserve">. </w:t>
      </w:r>
    </w:p>
    <w:p w14:paraId="691A5E36" w14:textId="586CE947" w:rsidR="006E4D9F" w:rsidRPr="0081097F" w:rsidRDefault="006E4D9F" w:rsidP="00C22547">
      <w:pPr>
        <w:pStyle w:val="1wyliczanka"/>
      </w:pPr>
      <w:r w:rsidRPr="0081097F">
        <w:t xml:space="preserve">Nie określa się kooperacji między wydziałami </w:t>
      </w:r>
      <w:r w:rsidR="003013EE">
        <w:t>a</w:t>
      </w:r>
      <w:r w:rsidRPr="0081097F">
        <w:t xml:space="preserve"> jednostkami </w:t>
      </w:r>
      <w:r w:rsidR="003013EE">
        <w:t>międzyw</w:t>
      </w:r>
      <w:r w:rsidRPr="0081097F">
        <w:t>ydziałowymi, których działalność finansowana jest centralnie.</w:t>
      </w:r>
    </w:p>
    <w:p w14:paraId="339D3906" w14:textId="77777777" w:rsidR="006E4D9F" w:rsidRPr="0081097F" w:rsidRDefault="006E4D9F" w:rsidP="00C22547">
      <w:pPr>
        <w:pStyle w:val="paragraf"/>
      </w:pPr>
    </w:p>
    <w:p w14:paraId="31A17B3D" w14:textId="77777777" w:rsidR="006E4D9F" w:rsidRPr="0081097F" w:rsidRDefault="006E4D9F" w:rsidP="00F77DF7">
      <w:pPr>
        <w:pStyle w:val="akapit"/>
      </w:pPr>
      <w:r w:rsidRPr="0081097F">
        <w:t xml:space="preserve">W celu rozliczenia kooperacji dydaktycznej należy złożyć w Dziale Kształcenia oraz w Dziale Ekonomicznym następujące dokumenty: </w:t>
      </w:r>
    </w:p>
    <w:p w14:paraId="1B01A7C2" w14:textId="2592D473" w:rsidR="006E4D9F" w:rsidRPr="0081097F" w:rsidRDefault="006E4D9F" w:rsidP="00C22547">
      <w:pPr>
        <w:pStyle w:val="1akwyliczanka"/>
        <w:numPr>
          <w:ilvl w:val="1"/>
          <w:numId w:val="24"/>
        </w:numPr>
      </w:pPr>
      <w:r w:rsidRPr="0081097F">
        <w:t xml:space="preserve">umowę o prowadzenie zajęć dydaktycznych przez jednostkę (wzór umowy – załącznik nr 1) wraz z ich wykazem w „Planowaniu zleconych zajęć dydaktycznych w roku akademickim” (wzór wykazu – załącznik do umowy) – w nieprzekraczalnym terminie do </w:t>
      </w:r>
      <w:r w:rsidRPr="0081097F">
        <w:rPr>
          <w:b/>
          <w:bCs/>
        </w:rPr>
        <w:t xml:space="preserve">20 </w:t>
      </w:r>
      <w:r w:rsidR="00A36A4E" w:rsidRPr="0081097F">
        <w:rPr>
          <w:b/>
          <w:bCs/>
        </w:rPr>
        <w:t>października</w:t>
      </w:r>
      <w:r w:rsidRPr="0081097F">
        <w:rPr>
          <w:b/>
          <w:bCs/>
        </w:rPr>
        <w:t xml:space="preserve"> 202</w:t>
      </w:r>
      <w:r w:rsidR="00A36A4E" w:rsidRPr="0081097F">
        <w:rPr>
          <w:b/>
          <w:bCs/>
        </w:rPr>
        <w:t>1</w:t>
      </w:r>
      <w:r w:rsidRPr="0081097F">
        <w:rPr>
          <w:b/>
          <w:bCs/>
        </w:rPr>
        <w:t xml:space="preserve"> r.;</w:t>
      </w:r>
      <w:r w:rsidRPr="0081097F">
        <w:t xml:space="preserve"> </w:t>
      </w:r>
    </w:p>
    <w:p w14:paraId="298D73BA" w14:textId="363C84E7" w:rsidR="006E4D9F" w:rsidRPr="0081097F" w:rsidRDefault="006E4D9F" w:rsidP="00C22547">
      <w:pPr>
        <w:pStyle w:val="1akwyliczanka"/>
        <w:numPr>
          <w:ilvl w:val="1"/>
          <w:numId w:val="24"/>
        </w:numPr>
      </w:pPr>
      <w:r w:rsidRPr="003013EE">
        <w:t>rozliczenie zleconych zajęć dydaktycznych (wzór rozliczenia – załącznik nr 2) – w</w:t>
      </w:r>
      <w:r w:rsidR="00F65AA6" w:rsidRPr="003013EE">
        <w:t> </w:t>
      </w:r>
      <w:r w:rsidRPr="003013EE">
        <w:t>nieprzekraczalnym</w:t>
      </w:r>
      <w:r w:rsidRPr="0081097F">
        <w:t xml:space="preserve"> terminie do </w:t>
      </w:r>
      <w:r w:rsidRPr="0081097F">
        <w:rPr>
          <w:b/>
          <w:bCs/>
        </w:rPr>
        <w:t>30 czerwca 202</w:t>
      </w:r>
      <w:r w:rsidR="00A36A4E" w:rsidRPr="0081097F">
        <w:rPr>
          <w:b/>
          <w:bCs/>
        </w:rPr>
        <w:t>2</w:t>
      </w:r>
      <w:r w:rsidRPr="0081097F">
        <w:rPr>
          <w:b/>
          <w:bCs/>
        </w:rPr>
        <w:t xml:space="preserve"> r</w:t>
      </w:r>
      <w:r w:rsidR="00A36A4E" w:rsidRPr="0081097F">
        <w:rPr>
          <w:b/>
          <w:bCs/>
        </w:rPr>
        <w:t>;</w:t>
      </w:r>
    </w:p>
    <w:p w14:paraId="4AC36637" w14:textId="4CFAB88D" w:rsidR="00A36A4E" w:rsidRPr="0081097F" w:rsidRDefault="00A36A4E" w:rsidP="00C22547">
      <w:pPr>
        <w:pStyle w:val="1akwyliczanka"/>
        <w:numPr>
          <w:ilvl w:val="1"/>
          <w:numId w:val="24"/>
        </w:numPr>
      </w:pPr>
      <w:r w:rsidRPr="0081097F">
        <w:t xml:space="preserve">aneks do umowy, o której mowa w pkt. 1, w przypadku wystąpienia w roku akademickim zmian w prowadzeniu zajęć dydaktycznych – w nieprzekraczalnym terminie do </w:t>
      </w:r>
      <w:r w:rsidRPr="0081097F">
        <w:rPr>
          <w:b/>
          <w:bCs/>
        </w:rPr>
        <w:t>20 kwietnia 2022 r.</w:t>
      </w:r>
    </w:p>
    <w:p w14:paraId="329D6D87" w14:textId="77777777" w:rsidR="006E4D9F" w:rsidRPr="0081097F" w:rsidRDefault="006E4D9F" w:rsidP="00C22547">
      <w:pPr>
        <w:pStyle w:val="paragraf"/>
      </w:pPr>
    </w:p>
    <w:p w14:paraId="5C7FAE68" w14:textId="4E5932A2" w:rsidR="00B0138C" w:rsidRDefault="006E4D9F" w:rsidP="00C22547">
      <w:pPr>
        <w:pStyle w:val="podstawaprawna"/>
      </w:pPr>
      <w:r w:rsidRPr="006E4D9F">
        <w:t>Dopuszcza się zmianę wysokości kosztu godziny dydaktycznej wykonanej w ramach kooperacji, o</w:t>
      </w:r>
      <w:r w:rsidR="003013EE">
        <w:t> </w:t>
      </w:r>
      <w:r w:rsidRPr="006E4D9F">
        <w:t xml:space="preserve">której mowa w § 1 ust. 1, jednakże w takim przypadku </w:t>
      </w:r>
      <w:r w:rsidR="00E73CA7">
        <w:t>jej wysokość</w:t>
      </w:r>
      <w:r w:rsidRPr="006E4D9F">
        <w:t xml:space="preserve"> powinna być określona w</w:t>
      </w:r>
      <w:r w:rsidR="00E73CA7">
        <w:t> </w:t>
      </w:r>
      <w:r w:rsidRPr="006E4D9F">
        <w:t>zawartej umowie pomiędzy dziekanami.</w:t>
      </w:r>
    </w:p>
    <w:p w14:paraId="2952A7DF" w14:textId="77777777" w:rsidR="006E4D9F" w:rsidRDefault="006E4D9F" w:rsidP="00C22547">
      <w:pPr>
        <w:pStyle w:val="paragraf"/>
      </w:pPr>
    </w:p>
    <w:p w14:paraId="62FED28D" w14:textId="77777777" w:rsidR="00AC5A7D" w:rsidRDefault="006E4D9F" w:rsidP="00F77DF7">
      <w:pPr>
        <w:pStyle w:val="akapit"/>
      </w:pPr>
      <w:r w:rsidRPr="006E4D9F">
        <w:t>Zarządzenie wchodzi w życie z dniem podpisania.</w:t>
      </w:r>
    </w:p>
    <w:p w14:paraId="128316DC" w14:textId="77777777" w:rsidR="007664A4" w:rsidRDefault="007664A4" w:rsidP="007664A4">
      <w:pPr>
        <w:pStyle w:val="rektorpodpis"/>
        <w:ind w:left="4904" w:hanging="510"/>
      </w:pPr>
      <w:r>
        <w:t xml:space="preserve">W zastępstwie </w:t>
      </w:r>
      <w:r w:rsidR="00807FA8">
        <w:t>Rektor</w:t>
      </w:r>
      <w:r>
        <w:t>a</w:t>
      </w:r>
    </w:p>
    <w:p w14:paraId="7EA41A9E" w14:textId="77777777" w:rsidR="007664A4" w:rsidRDefault="00807FA8" w:rsidP="007664A4">
      <w:pPr>
        <w:pStyle w:val="rektorpodpis"/>
        <w:spacing w:before="0" w:line="240" w:lineRule="auto"/>
        <w:ind w:left="4905" w:hanging="510"/>
      </w:pPr>
      <w:r>
        <w:t xml:space="preserve">dr hab. inż. </w:t>
      </w:r>
      <w:r w:rsidR="007664A4">
        <w:t>Krzysztof Pietrusewicz</w:t>
      </w:r>
      <w:r>
        <w:t>, prof. ZUT</w:t>
      </w:r>
    </w:p>
    <w:p w14:paraId="0F2D15CB" w14:textId="2D2BA6A0" w:rsidR="006E4D9F" w:rsidRDefault="007664A4" w:rsidP="007664A4">
      <w:pPr>
        <w:pStyle w:val="rektorpodpis"/>
        <w:spacing w:before="0" w:line="240" w:lineRule="auto"/>
        <w:ind w:left="4905" w:hanging="510"/>
      </w:pPr>
      <w:r>
        <w:t>prorektor ds. organizacji i rozwoju uczelni</w:t>
      </w:r>
      <w:r w:rsidR="006E4D9F">
        <w:br w:type="page"/>
      </w:r>
    </w:p>
    <w:p w14:paraId="4FA9BB93" w14:textId="77777777" w:rsidR="006E4D9F" w:rsidRPr="00701CBC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701CBC">
        <w:rPr>
          <w:sz w:val="20"/>
        </w:rPr>
        <w:t>Załącznik nr 1</w:t>
      </w:r>
    </w:p>
    <w:p w14:paraId="3D8DE466" w14:textId="3F7C8D5E" w:rsidR="006E4D9F" w:rsidRPr="00701CBC" w:rsidRDefault="006E4D9F" w:rsidP="006E4D9F">
      <w:pPr>
        <w:numPr>
          <w:ilvl w:val="12"/>
          <w:numId w:val="0"/>
        </w:numPr>
        <w:jc w:val="right"/>
        <w:rPr>
          <w:sz w:val="20"/>
        </w:rPr>
      </w:pPr>
      <w:r w:rsidRPr="00701CBC">
        <w:rPr>
          <w:sz w:val="20"/>
        </w:rPr>
        <w:t xml:space="preserve">do zarządzenia nr </w:t>
      </w:r>
      <w:r w:rsidR="00143A9C">
        <w:rPr>
          <w:sz w:val="20"/>
        </w:rPr>
        <w:t>82</w:t>
      </w:r>
      <w:r>
        <w:rPr>
          <w:sz w:val="20"/>
        </w:rPr>
        <w:t xml:space="preserve"> </w:t>
      </w:r>
      <w:r w:rsidRPr="00701CBC">
        <w:rPr>
          <w:sz w:val="20"/>
        </w:rPr>
        <w:t>Rektora ZUT z dnia</w:t>
      </w:r>
      <w:r>
        <w:rPr>
          <w:sz w:val="20"/>
        </w:rPr>
        <w:t xml:space="preserve"> </w:t>
      </w:r>
      <w:r w:rsidR="00F77DF7">
        <w:rPr>
          <w:sz w:val="20"/>
        </w:rPr>
        <w:t>9</w:t>
      </w:r>
      <w:r>
        <w:rPr>
          <w:sz w:val="20"/>
        </w:rPr>
        <w:t xml:space="preserve"> </w:t>
      </w:r>
      <w:r w:rsidR="00830B61">
        <w:rPr>
          <w:sz w:val="20"/>
        </w:rPr>
        <w:t>lipc</w:t>
      </w:r>
      <w:r>
        <w:rPr>
          <w:sz w:val="20"/>
        </w:rPr>
        <w:t>a 202</w:t>
      </w:r>
      <w:r w:rsidR="008736D1">
        <w:rPr>
          <w:sz w:val="20"/>
        </w:rPr>
        <w:t>1</w:t>
      </w:r>
      <w:r w:rsidRPr="00701CBC">
        <w:rPr>
          <w:sz w:val="20"/>
        </w:rPr>
        <w:t xml:space="preserve"> r.</w:t>
      </w:r>
    </w:p>
    <w:p w14:paraId="077FE969" w14:textId="77777777" w:rsidR="006E4D9F" w:rsidRPr="00701CBC" w:rsidRDefault="006E4D9F" w:rsidP="006E4D9F">
      <w:pPr>
        <w:numPr>
          <w:ilvl w:val="12"/>
          <w:numId w:val="0"/>
        </w:numPr>
        <w:jc w:val="center"/>
        <w:rPr>
          <w:b/>
        </w:rPr>
      </w:pPr>
    </w:p>
    <w:p w14:paraId="512A1824" w14:textId="77777777" w:rsidR="006E4D9F" w:rsidRPr="00701CBC" w:rsidRDefault="006E4D9F" w:rsidP="006E4D9F">
      <w:pPr>
        <w:numPr>
          <w:ilvl w:val="12"/>
          <w:numId w:val="0"/>
        </w:numPr>
        <w:jc w:val="center"/>
        <w:rPr>
          <w:b/>
        </w:rPr>
      </w:pPr>
      <w:r w:rsidRPr="00701CBC">
        <w:rPr>
          <w:b/>
        </w:rPr>
        <w:t>UMOWA</w:t>
      </w:r>
    </w:p>
    <w:p w14:paraId="56ED035B" w14:textId="77777777" w:rsidR="006E4D9F" w:rsidRPr="00701CBC" w:rsidRDefault="006E4D9F" w:rsidP="006E4D9F">
      <w:pPr>
        <w:numPr>
          <w:ilvl w:val="12"/>
          <w:numId w:val="0"/>
        </w:numPr>
        <w:jc w:val="center"/>
        <w:rPr>
          <w:b/>
        </w:rPr>
      </w:pPr>
      <w:r w:rsidRPr="00701CBC">
        <w:rPr>
          <w:b/>
        </w:rPr>
        <w:t xml:space="preserve">o prowadzenie zajęć dydaktycznych przez jednostkę </w:t>
      </w:r>
    </w:p>
    <w:p w14:paraId="5DA69193" w14:textId="77777777" w:rsidR="006E4D9F" w:rsidRPr="00701CBC" w:rsidRDefault="006E4D9F" w:rsidP="006E4D9F">
      <w:pPr>
        <w:numPr>
          <w:ilvl w:val="12"/>
          <w:numId w:val="0"/>
        </w:numPr>
        <w:jc w:val="center"/>
      </w:pPr>
      <w:r w:rsidRPr="00701CBC">
        <w:t>Zachodniopomorskiego Uniwersytetu Technologicznego w Szczecinie</w:t>
      </w:r>
    </w:p>
    <w:p w14:paraId="164E18CF" w14:textId="77777777" w:rsidR="006E4D9F" w:rsidRDefault="006E4D9F" w:rsidP="00F77DF7">
      <w:pPr>
        <w:tabs>
          <w:tab w:val="left" w:pos="4170"/>
        </w:tabs>
        <w:spacing w:before="360" w:after="120"/>
      </w:pPr>
      <w:r w:rsidRPr="00701CBC">
        <w:t xml:space="preserve">zawarta w dniu ………………… r. </w:t>
      </w:r>
    </w:p>
    <w:p w14:paraId="4D1A8308" w14:textId="77777777" w:rsidR="006E4D9F" w:rsidRPr="00701CBC" w:rsidRDefault="006E4D9F" w:rsidP="00F77DF7">
      <w:pPr>
        <w:tabs>
          <w:tab w:val="left" w:pos="4170"/>
        </w:tabs>
      </w:pPr>
      <w:r w:rsidRPr="006D29AC">
        <w:t>pomiędzy:</w:t>
      </w:r>
      <w:r w:rsidRPr="00701CBC">
        <w:tab/>
      </w:r>
    </w:p>
    <w:p w14:paraId="0D21AED7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25858A9" w14:textId="373175BE" w:rsidR="006E4D9F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zlecającej prowadzenie zajęć)</w:t>
      </w:r>
    </w:p>
    <w:p w14:paraId="324E0457" w14:textId="77777777" w:rsidR="006E4D9F" w:rsidRPr="00701CBC" w:rsidRDefault="006E4D9F" w:rsidP="006E4D9F">
      <w:r w:rsidRPr="00701CBC">
        <w:t>reprezentowanym przez</w:t>
      </w:r>
      <w:r>
        <w:t xml:space="preserve"> </w:t>
      </w:r>
    </w:p>
    <w:p w14:paraId="5FB17EFB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2AD04570" w14:textId="660321E6" w:rsidR="006E4D9F" w:rsidRPr="00701CBC" w:rsidRDefault="006E4D9F" w:rsidP="00F77DF7">
      <w:pPr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13049569" w14:textId="77777777" w:rsidR="006E4D9F" w:rsidRDefault="006E4D9F" w:rsidP="006E4D9F">
      <w:pPr>
        <w:spacing w:before="120"/>
      </w:pPr>
      <w:r w:rsidRPr="00701CBC">
        <w:t>zwanym dalej ZLECAJĄCYM</w:t>
      </w:r>
    </w:p>
    <w:p w14:paraId="2736E4D3" w14:textId="21385D88" w:rsidR="006E4D9F" w:rsidRPr="00701CBC" w:rsidRDefault="006E4D9F" w:rsidP="00F77DF7">
      <w:pPr>
        <w:spacing w:before="120"/>
      </w:pPr>
      <w:r w:rsidRPr="00701CBC">
        <w:t>a</w:t>
      </w:r>
    </w:p>
    <w:p w14:paraId="7FF543B9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F33FE93" w14:textId="77777777" w:rsidR="006E4D9F" w:rsidRDefault="006E4D9F" w:rsidP="006E4D9F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(nazwa jednostki przyjmującej prowadzenie zajęć)</w:t>
      </w:r>
    </w:p>
    <w:p w14:paraId="4EE54F27" w14:textId="28A712B3" w:rsidR="006E4D9F" w:rsidRPr="00701CBC" w:rsidRDefault="006E4D9F" w:rsidP="006E4D9F">
      <w:r w:rsidRPr="00701CBC">
        <w:t>reprezentowanym przez</w:t>
      </w:r>
    </w:p>
    <w:p w14:paraId="4E1A73B1" w14:textId="77777777" w:rsidR="006E4D9F" w:rsidRDefault="006E4D9F" w:rsidP="00F77DF7">
      <w:pPr>
        <w:tabs>
          <w:tab w:val="right" w:leader="dot" w:pos="9639"/>
        </w:tabs>
        <w:spacing w:before="240"/>
      </w:pPr>
      <w:r>
        <w:tab/>
      </w:r>
      <w:r w:rsidRPr="00701CBC">
        <w:t xml:space="preserve">, </w:t>
      </w:r>
    </w:p>
    <w:p w14:paraId="79876803" w14:textId="7D312639" w:rsidR="006E4D9F" w:rsidRPr="00701CBC" w:rsidRDefault="006E4D9F" w:rsidP="00F77DF7">
      <w:pPr>
        <w:ind w:right="-2"/>
        <w:jc w:val="center"/>
        <w:rPr>
          <w:sz w:val="16"/>
          <w:szCs w:val="16"/>
        </w:rPr>
      </w:pPr>
      <w:r w:rsidRPr="00701CBC">
        <w:rPr>
          <w:sz w:val="16"/>
          <w:szCs w:val="16"/>
        </w:rPr>
        <w:t>(tytuł, imię i nazwisko kierownika jednostki)</w:t>
      </w:r>
    </w:p>
    <w:p w14:paraId="66E977A7" w14:textId="685F4056" w:rsidR="006E4D9F" w:rsidRPr="00F77DF7" w:rsidRDefault="006E4D9F" w:rsidP="00F77DF7">
      <w:pPr>
        <w:spacing w:before="120"/>
      </w:pPr>
      <w:r w:rsidRPr="00701CBC">
        <w:t>zwanym dalej PRZYJMUJĄCYM.</w:t>
      </w:r>
    </w:p>
    <w:p w14:paraId="25A02985" w14:textId="77777777" w:rsidR="006E4D9F" w:rsidRPr="00DE4076" w:rsidRDefault="006E4D9F" w:rsidP="00F77DF7">
      <w:pPr>
        <w:numPr>
          <w:ilvl w:val="0"/>
          <w:numId w:val="32"/>
        </w:numPr>
        <w:spacing w:before="120"/>
        <w:ind w:left="340" w:hanging="340"/>
      </w:pPr>
      <w:r w:rsidRPr="00DE4076">
        <w:t xml:space="preserve">ZLECAJĄCY zleca PRZYJMUJĄCEMU wykonanie w </w:t>
      </w:r>
      <w:r>
        <w:t>…..</w:t>
      </w:r>
      <w:r w:rsidRPr="00DE4076">
        <w:t xml:space="preserve">……….... r. ……. obliczeniowych godzin zajęć dydaktycznych, wymienionych w załączniku do umowy pn. „Planowanie zleconych zajęć dydaktycznych między wydziałami z tytułu kooperacji”, stanowiącym nieodłączną część do niniejszej umowy, a PRZYJMUJĄCY zobowiązuje się do ich wykonania. </w:t>
      </w:r>
    </w:p>
    <w:p w14:paraId="0C65A3B8" w14:textId="138F4DC7" w:rsidR="006E4D9F" w:rsidRPr="00DE4076" w:rsidRDefault="006E4D9F" w:rsidP="006E4D9F">
      <w:pPr>
        <w:numPr>
          <w:ilvl w:val="0"/>
          <w:numId w:val="32"/>
        </w:numPr>
        <w:tabs>
          <w:tab w:val="right" w:leader="dot" w:pos="9639"/>
        </w:tabs>
        <w:spacing w:before="120"/>
        <w:ind w:left="340" w:hanging="340"/>
      </w:pPr>
      <w:r w:rsidRPr="00DE4076">
        <w:t>Za wykonywanie zajęć dydaktycznych, o których mowa w pkt 1, ZLECAJĄCY przekaże PRZYJMUJĄCEMU</w:t>
      </w:r>
      <w:r w:rsidRPr="00DE4076">
        <w:rPr>
          <w:spacing w:val="-2"/>
        </w:rPr>
        <w:t xml:space="preserve"> środki w łącznej</w:t>
      </w:r>
      <w:r w:rsidRPr="00DE4076">
        <w:t xml:space="preserve"> wysokości ………</w:t>
      </w:r>
      <w:r>
        <w:t>……</w:t>
      </w:r>
      <w:r w:rsidRPr="00DE4076">
        <w:t>…... zł</w:t>
      </w:r>
      <w:r w:rsidR="00F77DF7">
        <w:t xml:space="preserve"> </w:t>
      </w:r>
      <w:r w:rsidRPr="00DE4076">
        <w:t>(słownie:</w:t>
      </w:r>
      <w:r>
        <w:t xml:space="preserve"> ………………… ……………</w:t>
      </w:r>
      <w:r w:rsidRPr="00DE4076">
        <w:t>….….………)</w:t>
      </w:r>
      <w:r w:rsidR="00F77DF7">
        <w:t xml:space="preserve"> </w:t>
      </w:r>
      <w:r w:rsidRPr="00DE4076">
        <w:rPr>
          <w:u w:val="single"/>
        </w:rPr>
        <w:t xml:space="preserve">płatne </w:t>
      </w:r>
      <w:r>
        <w:rPr>
          <w:u w:val="single"/>
        </w:rPr>
        <w:t>– dotacja</w:t>
      </w:r>
      <w:r w:rsidRPr="00DE4076">
        <w:rPr>
          <w:u w:val="single"/>
        </w:rPr>
        <w:t xml:space="preserve"> </w:t>
      </w:r>
      <w:proofErr w:type="spellStart"/>
      <w:r w:rsidRPr="00DE4076">
        <w:rPr>
          <w:u w:val="single"/>
        </w:rPr>
        <w:t>MNiSW</w:t>
      </w:r>
      <w:proofErr w:type="spellEnd"/>
      <w:r w:rsidRPr="00DE4076">
        <w:rPr>
          <w:u w:val="single"/>
        </w:rPr>
        <w:t>.</w:t>
      </w:r>
    </w:p>
    <w:p w14:paraId="32467980" w14:textId="77777777" w:rsidR="006E4D9F" w:rsidRPr="00DE4076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DE4076">
        <w:rPr>
          <w:rFonts w:ascii="Times New Roman" w:hAnsi="Times New Roman"/>
          <w:b w:val="0"/>
        </w:rPr>
        <w:t xml:space="preserve">Okres rozliczenia kooperacyjnego obejmuje zajęcia </w:t>
      </w:r>
      <w:r>
        <w:rPr>
          <w:rFonts w:ascii="Times New Roman" w:hAnsi="Times New Roman"/>
          <w:b w:val="0"/>
        </w:rPr>
        <w:t xml:space="preserve">dydaktyczne </w:t>
      </w:r>
      <w:r w:rsidRPr="00DE4076">
        <w:rPr>
          <w:rFonts w:ascii="Times New Roman" w:hAnsi="Times New Roman"/>
          <w:b w:val="0"/>
        </w:rPr>
        <w:t>przeprowadzone w roku akademickim …………………, tj. od ……..…….. r. do ………..…… r.</w:t>
      </w:r>
    </w:p>
    <w:p w14:paraId="54AFEB0E" w14:textId="77777777" w:rsidR="006E4D9F" w:rsidRPr="00383C73" w:rsidRDefault="006E4D9F" w:rsidP="006E4D9F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383C73">
        <w:rPr>
          <w:rFonts w:ascii="Times New Roman" w:hAnsi="Times New Roman"/>
          <w:b w:val="0"/>
        </w:rPr>
        <w:t xml:space="preserve">Umowa zostaje sporządzona w czterech jednobrzmiących egzemplarzach, po jednym dla: ZLECAJĄCEGO, PRZYJMUJĄCEGO, Działu Kształcenia i Działu Ekonomicznego. </w:t>
      </w:r>
    </w:p>
    <w:p w14:paraId="5DD7C3DC" w14:textId="7BF37426" w:rsidR="006E4D9F" w:rsidRPr="00F77DF7" w:rsidRDefault="006E4D9F" w:rsidP="00F77DF7">
      <w:pPr>
        <w:pStyle w:val="Tekstpodstawowy"/>
        <w:numPr>
          <w:ilvl w:val="0"/>
          <w:numId w:val="32"/>
        </w:numPr>
        <w:spacing w:before="120" w:line="276" w:lineRule="auto"/>
        <w:ind w:left="340" w:hanging="340"/>
        <w:jc w:val="both"/>
        <w:rPr>
          <w:rFonts w:ascii="Times New Roman" w:hAnsi="Times New Roman"/>
          <w:b w:val="0"/>
        </w:rPr>
      </w:pPr>
      <w:r w:rsidRPr="00F048FC">
        <w:rPr>
          <w:rFonts w:ascii="Times New Roman" w:hAnsi="Times New Roman"/>
          <w:b w:val="0"/>
        </w:rPr>
        <w:t>Integralną część umowy stanowi załącznik „Planowanie zleconych zajęć dydaktycznych</w:t>
      </w:r>
      <w:r>
        <w:rPr>
          <w:rFonts w:ascii="Times New Roman" w:hAnsi="Times New Roman"/>
          <w:b w:val="0"/>
        </w:rPr>
        <w:t xml:space="preserve"> między wydziałami z tytułu kooperacji</w:t>
      </w:r>
      <w:r w:rsidRPr="00F048FC">
        <w:rPr>
          <w:rFonts w:ascii="Times New Roman" w:hAnsi="Times New Roman"/>
          <w:b w:val="0"/>
          <w:sz w:val="20"/>
        </w:rPr>
        <w:t>”.</w:t>
      </w:r>
    </w:p>
    <w:p w14:paraId="37460745" w14:textId="119E8BD1" w:rsidR="006E4D9F" w:rsidRPr="00701CBC" w:rsidRDefault="006E4D9F" w:rsidP="00F77DF7">
      <w:pPr>
        <w:spacing w:before="240" w:after="480"/>
        <w:ind w:left="709" w:firstLine="709"/>
        <w:rPr>
          <w:sz w:val="20"/>
        </w:rPr>
      </w:pPr>
      <w:r w:rsidRPr="00701CBC">
        <w:rPr>
          <w:sz w:val="20"/>
        </w:rPr>
        <w:t>ZLECAJĄCY</w:t>
      </w:r>
      <w:r w:rsidR="00F77DF7">
        <w:rPr>
          <w:sz w:val="20"/>
        </w:rPr>
        <w:t xml:space="preserve"> </w:t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="00F77DF7">
        <w:rPr>
          <w:sz w:val="20"/>
        </w:rPr>
        <w:tab/>
      </w:r>
      <w:r w:rsidRPr="00701CBC">
        <w:rPr>
          <w:sz w:val="20"/>
        </w:rPr>
        <w:t>PRZYJMUJĄCY</w:t>
      </w:r>
    </w:p>
    <w:p w14:paraId="1491A043" w14:textId="233A1CB8" w:rsidR="006E4D9F" w:rsidRPr="00F77DF7" w:rsidRDefault="00F77DF7" w:rsidP="00F77DF7">
      <w:pPr>
        <w:ind w:firstLine="709"/>
        <w:jc w:val="left"/>
        <w:rPr>
          <w:iCs/>
          <w:sz w:val="20"/>
        </w:rPr>
      </w:pPr>
      <w:r>
        <w:rPr>
          <w:iCs/>
          <w:sz w:val="20"/>
        </w:rPr>
        <w:t xml:space="preserve">………………………………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………………………………</w:t>
      </w:r>
    </w:p>
    <w:p w14:paraId="31BDD4AD" w14:textId="4553A366" w:rsidR="006E4D9F" w:rsidRPr="00701CBC" w:rsidRDefault="006E4D9F" w:rsidP="006E4D9F">
      <w:pPr>
        <w:jc w:val="center"/>
        <w:rPr>
          <w:i/>
          <w:sz w:val="18"/>
        </w:rPr>
      </w:pPr>
      <w:r w:rsidRPr="00CB338B">
        <w:rPr>
          <w:sz w:val="16"/>
          <w:szCs w:val="16"/>
        </w:rPr>
        <w:t>(podpis kierownika jednostki)</w:t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Pr="00CB338B">
        <w:rPr>
          <w:sz w:val="16"/>
          <w:szCs w:val="16"/>
        </w:rPr>
        <w:tab/>
      </w:r>
      <w:r w:rsidR="00F77DF7">
        <w:rPr>
          <w:sz w:val="16"/>
          <w:szCs w:val="16"/>
        </w:rPr>
        <w:t xml:space="preserve"> </w:t>
      </w:r>
      <w:r w:rsidRPr="00CB338B">
        <w:rPr>
          <w:sz w:val="16"/>
          <w:szCs w:val="16"/>
        </w:rPr>
        <w:t>(podpis kierownika jednostki)</w:t>
      </w:r>
    </w:p>
    <w:p w14:paraId="5A94BC60" w14:textId="77777777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sectPr w:rsidR="006E4D9F" w:rsidSect="00A36A4E">
          <w:pgSz w:w="11906" w:h="16838"/>
          <w:pgMar w:top="851" w:right="851" w:bottom="567" w:left="1418" w:header="709" w:footer="709" w:gutter="0"/>
          <w:cols w:space="708"/>
          <w:docGrid w:linePitch="326"/>
        </w:sect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"/>
        <w:gridCol w:w="1783"/>
        <w:gridCol w:w="842"/>
        <w:gridCol w:w="250"/>
        <w:gridCol w:w="1104"/>
        <w:gridCol w:w="111"/>
        <w:gridCol w:w="160"/>
        <w:gridCol w:w="913"/>
        <w:gridCol w:w="1372"/>
        <w:gridCol w:w="780"/>
        <w:gridCol w:w="950"/>
        <w:gridCol w:w="645"/>
        <w:gridCol w:w="300"/>
        <w:gridCol w:w="379"/>
        <w:gridCol w:w="342"/>
        <w:gridCol w:w="299"/>
        <w:gridCol w:w="299"/>
        <w:gridCol w:w="299"/>
        <w:gridCol w:w="299"/>
        <w:gridCol w:w="867"/>
        <w:gridCol w:w="774"/>
        <w:gridCol w:w="1301"/>
        <w:gridCol w:w="968"/>
      </w:tblGrid>
      <w:tr w:rsidR="006E4D9F" w:rsidRPr="00CB338B" w14:paraId="6D48EECF" w14:textId="77777777" w:rsidTr="006E4D9F">
        <w:trPr>
          <w:trHeight w:val="993"/>
          <w:jc w:val="righ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0B8C50" w14:textId="77777777" w:rsidR="006E4D9F" w:rsidRPr="002F5326" w:rsidRDefault="006E4D9F" w:rsidP="00A36A4E">
            <w:pPr>
              <w:jc w:val="right"/>
              <w:rPr>
                <w:bCs w:val="0"/>
                <w:sz w:val="18"/>
                <w:szCs w:val="18"/>
              </w:rPr>
            </w:pPr>
            <w:r w:rsidRPr="002F5326">
              <w:rPr>
                <w:sz w:val="18"/>
                <w:szCs w:val="18"/>
              </w:rPr>
              <w:lastRenderedPageBreak/>
              <w:t xml:space="preserve">Załącznik </w:t>
            </w:r>
          </w:p>
          <w:p w14:paraId="31129FF2" w14:textId="77777777" w:rsidR="006E4D9F" w:rsidRPr="002F5326" w:rsidRDefault="006E4D9F" w:rsidP="00A36A4E">
            <w:pPr>
              <w:jc w:val="right"/>
              <w:rPr>
                <w:bCs w:val="0"/>
                <w:sz w:val="18"/>
                <w:szCs w:val="18"/>
              </w:rPr>
            </w:pPr>
            <w:r w:rsidRPr="002F5326">
              <w:rPr>
                <w:sz w:val="18"/>
                <w:szCs w:val="18"/>
              </w:rPr>
              <w:t>do umowy o prowadzenie zajęć dydaktycznych przez jednostkę</w:t>
            </w:r>
            <w:r>
              <w:rPr>
                <w:sz w:val="18"/>
                <w:szCs w:val="18"/>
              </w:rPr>
              <w:t xml:space="preserve"> ZUT</w:t>
            </w:r>
            <w:r w:rsidRPr="002F5326">
              <w:rPr>
                <w:sz w:val="18"/>
                <w:szCs w:val="18"/>
              </w:rPr>
              <w:t xml:space="preserve"> </w:t>
            </w:r>
          </w:p>
          <w:p w14:paraId="328EDA4F" w14:textId="77777777" w:rsidR="006E4D9F" w:rsidRPr="000A0C34" w:rsidRDefault="006E4D9F" w:rsidP="00A36A4E">
            <w:pPr>
              <w:jc w:val="right"/>
              <w:rPr>
                <w:bCs w:val="0"/>
                <w:sz w:val="20"/>
              </w:rPr>
            </w:pPr>
          </w:p>
          <w:p w14:paraId="2D59E8E9" w14:textId="779AC7CD" w:rsidR="006E4D9F" w:rsidRPr="00CB338B" w:rsidRDefault="006E4D9F" w:rsidP="00A36A4E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CB338B">
              <w:rPr>
                <w:rFonts w:cs="Arial"/>
                <w:b/>
                <w:sz w:val="20"/>
              </w:rPr>
              <w:t>Planowanie zleconych z</w:t>
            </w:r>
            <w:r>
              <w:rPr>
                <w:rFonts w:cs="Arial"/>
                <w:b/>
                <w:sz w:val="20"/>
              </w:rPr>
              <w:t>ajęć dydaktycznych między wydział</w:t>
            </w:r>
            <w:r w:rsidRPr="00CB338B">
              <w:rPr>
                <w:rFonts w:cs="Arial"/>
                <w:b/>
                <w:sz w:val="20"/>
              </w:rPr>
              <w:t>ami ZUT z tytułu kooperacji w roku akademickim …………</w:t>
            </w:r>
            <w:r w:rsidR="00F77DF7">
              <w:rPr>
                <w:rFonts w:cs="Arial"/>
                <w:b/>
                <w:sz w:val="20"/>
              </w:rPr>
              <w:t>……</w:t>
            </w:r>
          </w:p>
        </w:tc>
      </w:tr>
      <w:tr w:rsidR="006E4D9F" w:rsidRPr="00CB338B" w14:paraId="64F8A1E2" w14:textId="77777777" w:rsidTr="006E4D9F">
        <w:trPr>
          <w:trHeight w:val="648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E75E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F19AE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9097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D119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8B54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E71E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57FD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646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61AC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F3AD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1E4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B201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AE4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778A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BF6F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DE48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3F7F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D778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069D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91C1E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68DE761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7460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635BC" w14:textId="19C4C3E5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…………………………………………………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85A2B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7FA8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34E9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A8AC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B270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3E6A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411E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F62B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C0A1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BB98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900C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EB2F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5B40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8771C" w14:textId="2C9BF3B8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……………………………………….</w:t>
            </w:r>
          </w:p>
        </w:tc>
      </w:tr>
      <w:tr w:rsidR="006E4D9F" w:rsidRPr="00CB338B" w14:paraId="78612F62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43E9F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3286F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Pr="00CB338B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31FE3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B21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0DF6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70B7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EE18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E5B4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0607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2E0B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2F07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0035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CC89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92F1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0491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0D8FD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CB338B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6E4D9F" w:rsidRPr="00CB338B" w14:paraId="64BE65E4" w14:textId="77777777" w:rsidTr="006E4D9F">
        <w:trPr>
          <w:trHeight w:val="385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3BBC3" w14:textId="77777777" w:rsidR="006E4D9F" w:rsidRPr="00CB338B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6F6BD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494C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BF07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4766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EDB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622D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2DB8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DCDC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CE4A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C908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1EEF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9B56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1F0C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029B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D164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BFEF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09EB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5EF0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EE470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652D5A29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7C76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A7424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6774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B7FF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8188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1636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E81F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BBE2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A186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749D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9755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713C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D668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2D7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0AB3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5BDC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DDF0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296EA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47AD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8FF77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464BF5F7" w14:textId="77777777" w:rsidTr="006E4D9F">
        <w:trPr>
          <w:trHeight w:val="528"/>
          <w:jc w:val="right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8C03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3F332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5BBDA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4693F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Poz. </w:t>
            </w:r>
          </w:p>
          <w:p w14:paraId="35F6619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planu studiów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9BCA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Rodz</w:t>
            </w:r>
            <w:r>
              <w:rPr>
                <w:rFonts w:cs="Arial"/>
                <w:b/>
                <w:sz w:val="16"/>
                <w:szCs w:val="16"/>
              </w:rPr>
              <w:t>aj</w:t>
            </w:r>
            <w:r w:rsidRPr="00CB338B">
              <w:rPr>
                <w:rFonts w:cs="Arial"/>
                <w:b/>
                <w:sz w:val="16"/>
                <w:szCs w:val="16"/>
              </w:rPr>
              <w:t xml:space="preserve"> studiów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86A9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CB338B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./kier.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B338B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D83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Rok/</w:t>
            </w:r>
          </w:p>
          <w:p w14:paraId="34FA5AC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A96E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B34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Liczba grup W, A, L, P, K, S</w:t>
            </w:r>
          </w:p>
        </w:tc>
        <w:tc>
          <w:tcPr>
            <w:tcW w:w="12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0F1333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Zlecana liczba godzin zaj</w:t>
            </w:r>
            <w:r>
              <w:rPr>
                <w:rFonts w:cs="Arial"/>
                <w:b/>
                <w:sz w:val="16"/>
                <w:szCs w:val="16"/>
              </w:rPr>
              <w:t>ę</w:t>
            </w:r>
            <w:r w:rsidRPr="00CB338B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CB338B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CB338B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0509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CB338B">
              <w:rPr>
                <w:rFonts w:cs="Arial"/>
                <w:b/>
                <w:sz w:val="16"/>
                <w:szCs w:val="16"/>
              </w:rPr>
              <w:t>oszt godz. zajęć dydaktycznych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15CA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CB338B" w14:paraId="3C42B3EA" w14:textId="77777777" w:rsidTr="006E4D9F">
        <w:trPr>
          <w:trHeight w:val="708"/>
          <w:jc w:val="right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7DE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86D93A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87019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12375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A1812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A38D8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362D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326E0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71A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9A11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3F38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BEDEE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3B23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6090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4ED4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DEAD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C6D83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 xml:space="preserve">prace </w:t>
            </w:r>
          </w:p>
          <w:p w14:paraId="7A620C2F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CB338B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5FDC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CB338B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C4D44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D1B71" w14:textId="77777777" w:rsidR="006E4D9F" w:rsidRPr="00CB338B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CB338B" w14:paraId="0D362B11" w14:textId="77777777" w:rsidTr="006E4D9F">
        <w:trPr>
          <w:trHeight w:val="18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CE73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B5D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3E8C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6000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C9975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81A2F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1608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0102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77EC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697DD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CECC0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581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679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1809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E4406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44BA2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65B31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562BC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98A68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F95E4" w14:textId="77777777" w:rsidR="006E4D9F" w:rsidRPr="00CB338B" w:rsidRDefault="006E4D9F" w:rsidP="00A36A4E">
            <w:pPr>
              <w:jc w:val="center"/>
              <w:rPr>
                <w:rFonts w:cs="Arial"/>
                <w:sz w:val="14"/>
                <w:szCs w:val="14"/>
              </w:rPr>
            </w:pPr>
            <w:r w:rsidRPr="00CB338B">
              <w:rPr>
                <w:rFonts w:cs="Arial"/>
                <w:sz w:val="14"/>
                <w:szCs w:val="14"/>
              </w:rPr>
              <w:t>20</w:t>
            </w:r>
          </w:p>
        </w:tc>
      </w:tr>
      <w:tr w:rsidR="006E4D9F" w:rsidRPr="00CB338B" w14:paraId="73EFAB14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1ED97B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8A27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1E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D04E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69A37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101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8A83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AA16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6E63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939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5727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4B8B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AEFF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9BF5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37F5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7B0E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A97D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D22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40DF8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7CCB95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FCCF634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301F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0647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4BC2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71F0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F16A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84D1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38A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E8C6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8BFA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7CD66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60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8C270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15FC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520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73B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D3A1F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15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AE9C7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56C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9F4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6D481A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50E19CD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008D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B45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C2EDF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302B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F36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E7AF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06A7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C120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7CE9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BC78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423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7263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5B1A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1BB05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91B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A0927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F2AD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BBEE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0118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E063AD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3E20A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3763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CC15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6ED9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A7C5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CE2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2738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360F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DE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2920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14F1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A3C5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815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FC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E4C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E337B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E26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64ADC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ACA9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9BD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853E81C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B4C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DE0C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26282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E07B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845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7EB8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A345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5F2C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06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A69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5116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486F8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C99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8EC0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3B3F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5CDC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29A2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2F97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702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4AC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431AFF93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C7A60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EF86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C62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1D095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FD3E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B0F8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A03AF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2C5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66AE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E37A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18E39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F27D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0827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E9663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0201D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CD2F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0558D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E22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EF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17B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7B40E9D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9014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33BC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F88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AAC0D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5239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2435A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9EAB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1DE2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1137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D4EA1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4513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4D5A7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36D4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3260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715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BBBD2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441A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6899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AC6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0AE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24FB771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1577A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A5D73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EF2A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7EF28E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0065D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050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37FAC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C49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CC2A2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A61C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05E4E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C96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8D88B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C1C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0534C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71EB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F263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FF78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4F6C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4E9FA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63F775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D217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EE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EA6A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5F45A4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84DE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11774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9A8E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14B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420E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1F061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8DDA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9CD0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452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216D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4279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1F25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6BD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D8D00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25E5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ACE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290F81C8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0F47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4011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EBAC2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37F5E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D54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62565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709C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5E8CF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243E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04F2C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1A2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170D2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19B7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510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76506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0B7E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2A80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241D6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001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6307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06AF5100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2A30E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424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0970BE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36DF6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6072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C4F1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3C20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56A2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B28B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4640C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12BE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6EFE1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572E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689A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C5F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21FD2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4AC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3FE0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1EF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3CE5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721A4AD1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3105F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7B5C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E6302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D2D28A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3C7C8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7420B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7FD3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5B41F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E5FA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A9132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014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937A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186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AD2C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4290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7C9F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CC8D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B11F4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A558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F778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588824A6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528A9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5DB9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64E5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97CCE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B777B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4375D1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750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50D19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43F1C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961CD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48B0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97724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4483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C3D37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548D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681C1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BE22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89F545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32684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9769D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  <w:r w:rsidRPr="00CB338B">
              <w:rPr>
                <w:rFonts w:cs="Arial"/>
                <w:sz w:val="18"/>
                <w:szCs w:val="18"/>
              </w:rPr>
              <w:t> </w:t>
            </w:r>
          </w:p>
        </w:tc>
      </w:tr>
      <w:tr w:rsidR="006E4D9F" w:rsidRPr="00CB338B" w14:paraId="192648E2" w14:textId="77777777" w:rsidTr="006E4D9F">
        <w:trPr>
          <w:trHeight w:val="37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2D64F" w14:textId="77777777" w:rsidR="006E4D9F" w:rsidRPr="00CB338B" w:rsidRDefault="006E4D9F" w:rsidP="00A36A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48504" w14:textId="77777777" w:rsidR="006E4D9F" w:rsidRPr="00CB338B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FCF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8305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47AE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B304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F21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BEFFC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2870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270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5CC9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662C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7F5F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3A26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A208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FF14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911C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8BF455" w14:textId="77777777" w:rsidR="006E4D9F" w:rsidRPr="00CB338B" w:rsidRDefault="006E4D9F" w:rsidP="00A36A4E">
            <w:pPr>
              <w:jc w:val="center"/>
              <w:rPr>
                <w:rFonts w:cs="Arial"/>
                <w:b/>
                <w:bCs w:val="0"/>
                <w:sz w:val="18"/>
                <w:szCs w:val="18"/>
              </w:rPr>
            </w:pPr>
            <w:r w:rsidRPr="00CB338B">
              <w:rPr>
                <w:rFonts w:cs="Arial"/>
                <w:b/>
                <w:sz w:val="18"/>
                <w:szCs w:val="18"/>
              </w:rPr>
              <w:t>suma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93013" w14:textId="77777777" w:rsidR="006E4D9F" w:rsidRPr="00CB338B" w:rsidRDefault="006E4D9F" w:rsidP="00A36A4E">
            <w:pPr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 </w:t>
            </w:r>
          </w:p>
        </w:tc>
      </w:tr>
      <w:tr w:rsidR="006E4D9F" w:rsidRPr="00CB338B" w14:paraId="564CB9D9" w14:textId="77777777" w:rsidTr="006E4D9F">
        <w:trPr>
          <w:trHeight w:val="603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6C2DE" w14:textId="77777777" w:rsidR="006E4D9F" w:rsidRPr="00CB338B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EA467" w14:textId="63883F91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…………………….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5D0AB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03146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18210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77BD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62997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65AD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729BE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936B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5CCE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25E0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E47E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83698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30D03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6E181" w14:textId="007ED128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  <w:r w:rsidRPr="00CB338B">
              <w:rPr>
                <w:rFonts w:cs="Arial"/>
                <w:sz w:val="20"/>
              </w:rPr>
              <w:t>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5F003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572A9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  <w:tr w:rsidR="006E4D9F" w:rsidRPr="00CB338B" w14:paraId="119A656C" w14:textId="77777777" w:rsidTr="006E4D9F">
        <w:trPr>
          <w:trHeight w:val="250"/>
          <w:jc w:val="right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2AEC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3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89058" w14:textId="77777777" w:rsidR="006E4D9F" w:rsidRPr="00CB338B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ZLECA</w:t>
            </w:r>
            <w:r>
              <w:rPr>
                <w:rFonts w:cs="Arial"/>
                <w:sz w:val="16"/>
                <w:szCs w:val="16"/>
              </w:rPr>
              <w:t>JĄ</w:t>
            </w:r>
            <w:r w:rsidRPr="00CB338B">
              <w:rPr>
                <w:rFonts w:cs="Arial"/>
                <w:sz w:val="16"/>
                <w:szCs w:val="16"/>
              </w:rPr>
              <w:t>CY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63758" w14:textId="77777777" w:rsidR="006E4D9F" w:rsidRPr="00CB338B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5E75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99DB2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3975F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2EBF5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2E4A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BB669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1B3D6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CDC7B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315F4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DFF1D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0F4B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81F91" w14:textId="77777777" w:rsidR="006E4D9F" w:rsidRPr="00CB338B" w:rsidRDefault="006E4D9F" w:rsidP="00A36A4E">
            <w:pPr>
              <w:rPr>
                <w:sz w:val="20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FBB7E" w14:textId="77777777" w:rsidR="006E4D9F" w:rsidRPr="00CB338B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CB338B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8A4FD" w14:textId="77777777" w:rsidR="006E4D9F" w:rsidRPr="00CB338B" w:rsidRDefault="006E4D9F" w:rsidP="00A36A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E8469" w14:textId="77777777" w:rsidR="006E4D9F" w:rsidRPr="00CB338B" w:rsidRDefault="006E4D9F" w:rsidP="00A36A4E">
            <w:pPr>
              <w:rPr>
                <w:sz w:val="20"/>
              </w:rPr>
            </w:pPr>
          </w:p>
        </w:tc>
      </w:tr>
    </w:tbl>
    <w:p w14:paraId="6B319954" w14:textId="77777777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jc w:val="right"/>
        <w:rPr>
          <w:sz w:val="20"/>
        </w:rPr>
      </w:pPr>
    </w:p>
    <w:p w14:paraId="68D41516" w14:textId="77777777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20"/>
        </w:rPr>
        <w:br w:type="page"/>
      </w:r>
      <w:r w:rsidRPr="002F5326">
        <w:rPr>
          <w:sz w:val="18"/>
          <w:szCs w:val="18"/>
        </w:rPr>
        <w:lastRenderedPageBreak/>
        <w:t xml:space="preserve">Załącznik nr 2 </w:t>
      </w:r>
    </w:p>
    <w:p w14:paraId="2B39EAA6" w14:textId="1B7E2FC0" w:rsidR="006E4D9F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2F5326">
        <w:rPr>
          <w:sz w:val="18"/>
          <w:szCs w:val="18"/>
        </w:rPr>
        <w:t xml:space="preserve">do zarządzenia nr </w:t>
      </w:r>
      <w:r w:rsidR="00143A9C">
        <w:rPr>
          <w:sz w:val="18"/>
          <w:szCs w:val="18"/>
        </w:rPr>
        <w:t>82</w:t>
      </w:r>
      <w:r>
        <w:rPr>
          <w:sz w:val="18"/>
          <w:szCs w:val="18"/>
        </w:rPr>
        <w:t xml:space="preserve"> </w:t>
      </w:r>
      <w:r w:rsidRPr="002F5326">
        <w:rPr>
          <w:sz w:val="18"/>
          <w:szCs w:val="18"/>
        </w:rPr>
        <w:t xml:space="preserve">Rektora ZUT z dnia </w:t>
      </w:r>
      <w:r>
        <w:rPr>
          <w:sz w:val="18"/>
          <w:szCs w:val="18"/>
        </w:rPr>
        <w:t>.</w:t>
      </w:r>
      <w:r w:rsidR="00F77DF7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830B61">
        <w:rPr>
          <w:sz w:val="18"/>
          <w:szCs w:val="18"/>
        </w:rPr>
        <w:t>lip</w:t>
      </w:r>
      <w:r w:rsidR="008736D1">
        <w:rPr>
          <w:sz w:val="18"/>
          <w:szCs w:val="18"/>
        </w:rPr>
        <w:t>ca</w:t>
      </w:r>
      <w:r>
        <w:rPr>
          <w:sz w:val="18"/>
          <w:szCs w:val="18"/>
        </w:rPr>
        <w:t xml:space="preserve"> 202</w:t>
      </w:r>
      <w:r w:rsidR="008736D1">
        <w:rPr>
          <w:sz w:val="18"/>
          <w:szCs w:val="18"/>
        </w:rPr>
        <w:t>1</w:t>
      </w:r>
      <w:r w:rsidRPr="002F5326">
        <w:rPr>
          <w:sz w:val="18"/>
          <w:szCs w:val="18"/>
        </w:rPr>
        <w:t xml:space="preserve"> r.</w:t>
      </w:r>
    </w:p>
    <w:p w14:paraId="67EBAD3B" w14:textId="77777777" w:rsidR="006E4D9F" w:rsidRPr="002F5326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"/>
        <w:gridCol w:w="2038"/>
        <w:gridCol w:w="2090"/>
        <w:gridCol w:w="762"/>
        <w:gridCol w:w="762"/>
        <w:gridCol w:w="1005"/>
        <w:gridCol w:w="836"/>
        <w:gridCol w:w="959"/>
        <w:gridCol w:w="839"/>
        <w:gridCol w:w="287"/>
        <w:gridCol w:w="287"/>
        <w:gridCol w:w="290"/>
        <w:gridCol w:w="287"/>
        <w:gridCol w:w="290"/>
        <w:gridCol w:w="290"/>
        <w:gridCol w:w="287"/>
        <w:gridCol w:w="1018"/>
        <w:gridCol w:w="848"/>
        <w:gridCol w:w="987"/>
        <w:gridCol w:w="870"/>
      </w:tblGrid>
      <w:tr w:rsidR="006E4D9F" w:rsidRPr="00572195" w14:paraId="57B146AE" w14:textId="77777777" w:rsidTr="00A36A4E">
        <w:trPr>
          <w:trHeight w:val="48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1A2D9" w14:textId="28662C87" w:rsidR="006E4D9F" w:rsidRPr="00572195" w:rsidRDefault="006E4D9F" w:rsidP="00A36A4E">
            <w:pPr>
              <w:spacing w:before="120"/>
              <w:jc w:val="center"/>
              <w:rPr>
                <w:rFonts w:cs="Arial"/>
                <w:b/>
                <w:bCs w:val="0"/>
                <w:sz w:val="20"/>
              </w:rPr>
            </w:pPr>
            <w:r w:rsidRPr="00572195">
              <w:rPr>
                <w:rFonts w:cs="Arial"/>
                <w:b/>
                <w:sz w:val="20"/>
              </w:rPr>
              <w:t>Rozliczenie zleconych zajęć dydaktycz</w:t>
            </w:r>
            <w:r>
              <w:rPr>
                <w:rFonts w:cs="Arial"/>
                <w:b/>
                <w:sz w:val="20"/>
              </w:rPr>
              <w:t>nych miedzy wydział</w:t>
            </w:r>
            <w:r w:rsidRPr="00572195">
              <w:rPr>
                <w:rFonts w:cs="Arial"/>
                <w:b/>
                <w:sz w:val="20"/>
              </w:rPr>
              <w:t>ami ZUT z tytułu kooperacji w roku akademickim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572195">
              <w:rPr>
                <w:rFonts w:cs="Arial"/>
                <w:b/>
                <w:sz w:val="20"/>
              </w:rPr>
              <w:t>…………</w:t>
            </w:r>
            <w:r w:rsidR="00F77DF7">
              <w:rPr>
                <w:rFonts w:cs="Arial"/>
                <w:b/>
                <w:sz w:val="20"/>
              </w:rPr>
              <w:t>……</w:t>
            </w:r>
          </w:p>
        </w:tc>
      </w:tr>
      <w:tr w:rsidR="006E4D9F" w:rsidRPr="00572195" w14:paraId="7FFE38DD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177F9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4617A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C4CE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E191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69BB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1ADE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A382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864C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F7D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691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2E23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C49F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F671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2EB0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FF15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A897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8ABF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A07C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A6B5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3B11C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45627D82" w14:textId="77777777" w:rsidTr="00A36A4E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8713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D3436" w14:textId="75E1B747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………………………………………………….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8C98C" w14:textId="77777777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8AFBD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AC220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5FEA5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6E28C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DF03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4981D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C646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3C0E5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BDAF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D3F42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0798E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4075C" w14:textId="77777777" w:rsidR="006E4D9F" w:rsidRPr="00572195" w:rsidRDefault="006E4D9F" w:rsidP="00A36A4E">
            <w:pPr>
              <w:spacing w:before="240"/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B5F43" w14:textId="2D77AF2E" w:rsidR="006E4D9F" w:rsidRPr="00572195" w:rsidRDefault="006E4D9F" w:rsidP="00A36A4E">
            <w:pPr>
              <w:spacing w:before="240"/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………………………………………</w:t>
            </w:r>
          </w:p>
        </w:tc>
      </w:tr>
      <w:tr w:rsidR="006E4D9F" w:rsidRPr="00572195" w14:paraId="48CF618E" w14:textId="77777777" w:rsidTr="00A36A4E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5BAD7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DC969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(nazwa jednostki ZLECAJACEJ zaję</w:t>
            </w:r>
            <w:r w:rsidRPr="00572195">
              <w:rPr>
                <w:rFonts w:cs="Arial"/>
                <w:sz w:val="10"/>
                <w:szCs w:val="10"/>
              </w:rPr>
              <w:t>cia)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48C0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BA11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F8E9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E79F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9F8A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43B1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BABD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BF9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9A58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0BA0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CC9F4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C465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37A5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9CD8C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(nazwa jednostki PRZYJMUJACEJ prowadzenie zajęć)</w:t>
            </w:r>
          </w:p>
        </w:tc>
      </w:tr>
      <w:tr w:rsidR="006E4D9F" w:rsidRPr="00572195" w14:paraId="48316CEE" w14:textId="77777777" w:rsidTr="006E4D9F">
        <w:trPr>
          <w:trHeight w:val="193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E5B6D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65272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59DD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4B39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B99E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CF7A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5CA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E8A6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1370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A34E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B944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50B6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3B93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69AA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6C5D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FA6A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9830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47104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09F9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818EF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2695E0E4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CB3B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315E" w14:textId="77777777" w:rsidR="006E4D9F" w:rsidRPr="00572195" w:rsidRDefault="006E4D9F" w:rsidP="00A36A4E">
            <w:pPr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DE4B3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B831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1D27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309E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F961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DF2E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B8B9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7D2D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03C8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FBAC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D17B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2D25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D3DA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34A3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94223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23F5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5143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58ED9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572195" w14:paraId="702E0138" w14:textId="77777777" w:rsidTr="006E4D9F">
        <w:trPr>
          <w:trHeight w:val="25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15E4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Lp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B70C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2AD6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Kierunek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429B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Poz. planu studiów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0C8F1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Rodz. studiów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9844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 w:rsidRPr="00572195">
              <w:rPr>
                <w:rFonts w:cs="Arial"/>
                <w:b/>
                <w:sz w:val="16"/>
                <w:szCs w:val="16"/>
              </w:rPr>
              <w:t>Specj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./kier.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72195">
              <w:rPr>
                <w:rFonts w:cs="Arial"/>
                <w:b/>
                <w:sz w:val="16"/>
                <w:szCs w:val="16"/>
              </w:rPr>
              <w:t>dypl.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3FFD1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Rok/</w:t>
            </w:r>
          </w:p>
          <w:p w14:paraId="7CC9C9F7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Semestr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60F2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Liczba studentów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01FE9" w14:textId="77777777" w:rsidR="006E4D9F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Liczba </w:t>
            </w:r>
          </w:p>
          <w:p w14:paraId="3825183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grup W, A, L, P, K, S</w:t>
            </w:r>
          </w:p>
        </w:tc>
        <w:tc>
          <w:tcPr>
            <w:tcW w:w="12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1DF4E2" w14:textId="77777777" w:rsidR="006E4D9F" w:rsidRPr="00572195" w:rsidRDefault="006E4D9F" w:rsidP="00A36A4E">
            <w:pPr>
              <w:spacing w:before="120" w:after="120"/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Zlecana liczba godzin zaję</w:t>
            </w:r>
            <w:r w:rsidRPr="00572195">
              <w:rPr>
                <w:rFonts w:cs="Arial"/>
                <w:b/>
                <w:sz w:val="16"/>
                <w:szCs w:val="16"/>
              </w:rPr>
              <w:t xml:space="preserve">ć </w:t>
            </w:r>
            <w:proofErr w:type="spellStart"/>
            <w:r w:rsidRPr="00572195">
              <w:rPr>
                <w:rFonts w:cs="Arial"/>
                <w:b/>
                <w:sz w:val="16"/>
                <w:szCs w:val="16"/>
              </w:rPr>
              <w:t>akad</w:t>
            </w:r>
            <w:proofErr w:type="spellEnd"/>
            <w:r w:rsidRPr="00572195">
              <w:rPr>
                <w:rFonts w:cs="Arial"/>
                <w:b/>
                <w:sz w:val="16"/>
                <w:szCs w:val="16"/>
              </w:rPr>
              <w:t>. ………...….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836DA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Kgk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– k</w:t>
            </w:r>
            <w:r w:rsidRPr="00572195">
              <w:rPr>
                <w:rFonts w:cs="Arial"/>
                <w:b/>
                <w:sz w:val="16"/>
                <w:szCs w:val="16"/>
              </w:rPr>
              <w:t>oszt godz. zajęć dydaktycz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nych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D1E3E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RAZEM KOSZT ZAJĘĆ</w:t>
            </w:r>
          </w:p>
        </w:tc>
      </w:tr>
      <w:tr w:rsidR="006E4D9F" w:rsidRPr="00572195" w14:paraId="0BC2F13F" w14:textId="77777777" w:rsidTr="006E4D9F">
        <w:trPr>
          <w:trHeight w:val="63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1B33C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5E23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4DEA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F8C9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1F68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B087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1516B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D3D95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02A17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673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42916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04FC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2923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0BA5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69F1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3ACF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 w:rsidRPr="00572195"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059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Pr="00572195">
              <w:rPr>
                <w:rFonts w:cs="Arial"/>
                <w:b/>
                <w:sz w:val="16"/>
                <w:szCs w:val="16"/>
              </w:rPr>
              <w:t>race dyplo</w:t>
            </w:r>
            <w:r>
              <w:rPr>
                <w:rFonts w:cs="Arial"/>
                <w:b/>
                <w:sz w:val="16"/>
                <w:szCs w:val="16"/>
              </w:rPr>
              <w:softHyphen/>
            </w:r>
            <w:r w:rsidRPr="00572195">
              <w:rPr>
                <w:rFonts w:cs="Arial"/>
                <w:b/>
                <w:sz w:val="16"/>
                <w:szCs w:val="16"/>
              </w:rPr>
              <w:t>mowe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7AF2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Pr="00572195">
              <w:rPr>
                <w:rFonts w:cs="Arial"/>
                <w:b/>
                <w:sz w:val="16"/>
                <w:szCs w:val="16"/>
              </w:rPr>
              <w:t>azem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865A2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0023E" w14:textId="77777777" w:rsidR="006E4D9F" w:rsidRPr="00572195" w:rsidRDefault="006E4D9F" w:rsidP="00A36A4E">
            <w:pPr>
              <w:rPr>
                <w:rFonts w:cs="Arial"/>
                <w:b/>
                <w:bCs w:val="0"/>
                <w:sz w:val="16"/>
                <w:szCs w:val="16"/>
              </w:rPr>
            </w:pPr>
          </w:p>
        </w:tc>
      </w:tr>
      <w:tr w:rsidR="006E4D9F" w:rsidRPr="00572195" w14:paraId="71895227" w14:textId="77777777" w:rsidTr="006E4D9F">
        <w:trPr>
          <w:trHeight w:val="15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DC6F1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5E936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0986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394D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0D0E4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AB92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E16CF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DF6E4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54DB1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23001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872C0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7082B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119FC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EB38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96FB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EE7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5C292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6650F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FBA67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EE5F8" w14:textId="77777777" w:rsidR="006E4D9F" w:rsidRPr="00572195" w:rsidRDefault="006E4D9F" w:rsidP="00A36A4E">
            <w:pPr>
              <w:jc w:val="center"/>
              <w:rPr>
                <w:rFonts w:cs="Arial"/>
                <w:sz w:val="10"/>
                <w:szCs w:val="10"/>
              </w:rPr>
            </w:pPr>
            <w:r w:rsidRPr="00572195">
              <w:rPr>
                <w:rFonts w:cs="Arial"/>
                <w:sz w:val="10"/>
                <w:szCs w:val="10"/>
              </w:rPr>
              <w:t>20</w:t>
            </w:r>
          </w:p>
        </w:tc>
      </w:tr>
      <w:tr w:rsidR="006E4D9F" w:rsidRPr="002F5326" w14:paraId="106CB09F" w14:textId="77777777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219422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3CC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E75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9F8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6A8F5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A3A1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63B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038F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5640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5A0D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27CA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2150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3E9C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10ED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747A0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B3F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32B3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5CA6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D19C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7227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3FBAFED6" w14:textId="77777777" w:rsidTr="006E4D9F">
        <w:trPr>
          <w:trHeight w:val="26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0877F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AF4C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2CF7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0E33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5C1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2BB0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E889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9BAD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8BB2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40C5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29C8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9C78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033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6CA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D806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632C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49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7F8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251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533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8DFFFC4" w14:textId="77777777" w:rsidTr="006E4D9F">
        <w:trPr>
          <w:trHeight w:val="26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CF1AF5" w14:textId="77777777" w:rsidR="006E4D9F" w:rsidRPr="002F5326" w:rsidRDefault="006E4D9F" w:rsidP="00A36A4E">
            <w:pPr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49D9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790E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BDFE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CD0AA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95A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4641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E3A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64943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5CA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9410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A4F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F844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5675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F5924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8AD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143C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C120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FB924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2830A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9AD990" w14:textId="77777777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3CE67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23B3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D628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8D91A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A438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2D2E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2D9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63AF4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910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FCEF8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DB53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E72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2B92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D3B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490D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6142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EDF0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2FBD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4378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236B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B665858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9282E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72F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D228D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763A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F5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43ADC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F0F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B64C0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F948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4172F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D7A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32250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F44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12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045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A604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3CE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0CE1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BC4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9B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6E6057CF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57F6D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A686C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C67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663F0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8D3D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97D4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98CE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6959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E6814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A411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9F96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243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19B7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77040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E2061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064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F686D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F1B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EB14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473E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2034A932" w14:textId="77777777" w:rsidTr="006E4D9F">
        <w:trPr>
          <w:trHeight w:val="25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5A50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99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250DD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90B78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DF91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96D3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F1DC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B777B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7DE4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9711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86E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C282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38DE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808E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93C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94DE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817B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23553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41F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3E3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59B46EAD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BAD58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45DC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83C8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D63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52F6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80B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5D6D2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0B06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ED483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7970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68F05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8C71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5AB1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667CC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E6E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6C7C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0A5BE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3B0F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59A34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D93AD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9DBBE6F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6D1BD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9394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06DE6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8F53F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4DAD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C0EB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E886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F3E18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F2F7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6BB52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16E5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3AD6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0AE3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8ABB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000E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9FF9C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D5EC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69767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3B2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7C34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083E3D34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565E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3A7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04D11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D5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54EF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A2A60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84E0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6579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7E6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BBF6D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A38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65CDB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7AA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7BB2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370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0B0F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7FE6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79D0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90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1DD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2D3575C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E9D7A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C23E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E9C21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C895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2B7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EF6F6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0AC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24C05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3B9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13B89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CFFA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0957A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395C7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5C86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4B2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1EA77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B107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84753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175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3BF0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7B7CE813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B67FF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179F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914B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0D4BDA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3B0ED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475FE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A2D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E341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071F3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0683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15B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40C9E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E7F7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C6B9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77F22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54EC94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4D09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C22C9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1FA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958B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2F5326" w14:paraId="15A811D1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01652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4ED2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CBC9B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055CD1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67A3E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4C7ED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A70D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B7E28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A9A5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7F6C65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E3D66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3662AC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43AA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9D34F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C469B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9D780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AEF0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CDF379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22AF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746E8" w14:textId="77777777" w:rsidR="006E4D9F" w:rsidRPr="002F5326" w:rsidRDefault="006E4D9F" w:rsidP="00A36A4E">
            <w:pPr>
              <w:rPr>
                <w:rFonts w:cs="Arial"/>
                <w:sz w:val="16"/>
                <w:szCs w:val="16"/>
              </w:rPr>
            </w:pPr>
            <w:r w:rsidRPr="002F5326">
              <w:rPr>
                <w:rFonts w:cs="Arial"/>
                <w:sz w:val="16"/>
                <w:szCs w:val="16"/>
              </w:rPr>
              <w:t> </w:t>
            </w:r>
          </w:p>
        </w:tc>
      </w:tr>
      <w:tr w:rsidR="006E4D9F" w:rsidRPr="00572195" w14:paraId="2F241F33" w14:textId="77777777" w:rsidTr="006E4D9F">
        <w:trPr>
          <w:trHeight w:val="84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0491A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163E7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27FB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97CE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A387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5C33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EEA7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6077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91C1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7C9F2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AFAB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21CD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971CB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F652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8F618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5B789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EBAD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D1B8AB" w14:textId="77777777" w:rsidR="006E4D9F" w:rsidRPr="00572195" w:rsidRDefault="006E4D9F" w:rsidP="00A36A4E">
            <w:pPr>
              <w:jc w:val="center"/>
              <w:rPr>
                <w:rFonts w:cs="Arial"/>
                <w:b/>
                <w:bCs w:val="0"/>
                <w:sz w:val="20"/>
              </w:rPr>
            </w:pPr>
            <w:r w:rsidRPr="00572195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662AB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 </w:t>
            </w:r>
          </w:p>
        </w:tc>
      </w:tr>
      <w:tr w:rsidR="006E4D9F" w:rsidRPr="00572195" w14:paraId="22C8B193" w14:textId="77777777" w:rsidTr="006E4D9F">
        <w:trPr>
          <w:trHeight w:val="627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DC2A5" w14:textId="77777777" w:rsidR="006E4D9F" w:rsidRPr="00572195" w:rsidRDefault="006E4D9F" w:rsidP="00A36A4E">
            <w:pPr>
              <w:rPr>
                <w:rFonts w:cs="Arial"/>
                <w:sz w:val="20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0E29F" w14:textId="15B12AD2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2CDD2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EC5E3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A4BB6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77271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E0D20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A67A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85CFF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473DC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D94D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4C93D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D8F2AA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244DE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8BBB5" w14:textId="77777777" w:rsidR="006E4D9F" w:rsidRPr="00572195" w:rsidRDefault="006E4D9F" w:rsidP="00A36A4E">
            <w:pPr>
              <w:rPr>
                <w:sz w:val="2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5FE66" w14:textId="42084E18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  <w:r w:rsidRPr="00572195">
              <w:rPr>
                <w:rFonts w:cs="Arial"/>
                <w:sz w:val="20"/>
              </w:rPr>
              <w:t>………………</w:t>
            </w:r>
            <w:r w:rsidR="00F77DF7">
              <w:rPr>
                <w:rFonts w:cs="Arial"/>
                <w:sz w:val="20"/>
              </w:rPr>
              <w:t>….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D5B42" w14:textId="77777777" w:rsidR="006E4D9F" w:rsidRPr="00572195" w:rsidRDefault="006E4D9F" w:rsidP="00A36A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2C266" w14:textId="77777777" w:rsidR="006E4D9F" w:rsidRPr="00572195" w:rsidRDefault="006E4D9F" w:rsidP="00A36A4E">
            <w:pPr>
              <w:rPr>
                <w:sz w:val="20"/>
              </w:rPr>
            </w:pPr>
          </w:p>
        </w:tc>
      </w:tr>
      <w:tr w:rsidR="006E4D9F" w:rsidRPr="002F5326" w14:paraId="1CF9748B" w14:textId="77777777" w:rsidTr="006E4D9F">
        <w:trPr>
          <w:trHeight w:val="250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12B3F" w14:textId="77777777" w:rsidR="006E4D9F" w:rsidRPr="002F5326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4D75F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ZLECAJĄCY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715ED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10AB3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45A8E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2D839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DC5FF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17F75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391B4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99D4D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47701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627A5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BCD51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07750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E1E90" w14:textId="77777777" w:rsidR="006E4D9F" w:rsidRPr="00383C73" w:rsidRDefault="006E4D9F" w:rsidP="00A36A4E">
            <w:pPr>
              <w:rPr>
                <w:sz w:val="16"/>
                <w:szCs w:val="16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766BC" w14:textId="77777777" w:rsidR="006E4D9F" w:rsidRPr="00383C73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  <w:r w:rsidRPr="00383C73">
              <w:rPr>
                <w:rFonts w:cs="Arial"/>
                <w:sz w:val="16"/>
                <w:szCs w:val="16"/>
              </w:rPr>
              <w:t>PRZYJMUJĄCY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D0DD8" w14:textId="77777777" w:rsidR="006E4D9F" w:rsidRPr="002F5326" w:rsidRDefault="006E4D9F" w:rsidP="00A36A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8DF3F" w14:textId="77777777" w:rsidR="006E4D9F" w:rsidRPr="002F5326" w:rsidRDefault="006E4D9F" w:rsidP="00A36A4E">
            <w:pPr>
              <w:rPr>
                <w:sz w:val="16"/>
                <w:szCs w:val="16"/>
              </w:rPr>
            </w:pPr>
          </w:p>
        </w:tc>
      </w:tr>
    </w:tbl>
    <w:p w14:paraId="28F8A754" w14:textId="77777777" w:rsidR="006E4D9F" w:rsidRPr="00572195" w:rsidRDefault="006E4D9F" w:rsidP="006E4D9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/>
        <w:rPr>
          <w:sz w:val="20"/>
        </w:rPr>
      </w:pPr>
    </w:p>
    <w:sectPr w:rsidR="006E4D9F" w:rsidRPr="00572195" w:rsidSect="006E4D9F">
      <w:pgSz w:w="16838" w:h="11906" w:orient="landscape" w:code="9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667"/>
    <w:multiLevelType w:val="hybridMultilevel"/>
    <w:tmpl w:val="C14656FE"/>
    <w:lvl w:ilvl="0" w:tplc="38EC2F7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37369"/>
    <w:multiLevelType w:val="singleLevel"/>
    <w:tmpl w:val="BB403B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24BB3"/>
    <w:multiLevelType w:val="hybridMultilevel"/>
    <w:tmpl w:val="F156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EA07FE"/>
    <w:multiLevelType w:val="hybridMultilevel"/>
    <w:tmpl w:val="8480B216"/>
    <w:lvl w:ilvl="0" w:tplc="BBE82456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2B127C2E"/>
    <w:multiLevelType w:val="hybridMultilevel"/>
    <w:tmpl w:val="EF2CED06"/>
    <w:lvl w:ilvl="0" w:tplc="D33E92D8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05B01"/>
    <w:multiLevelType w:val="hybridMultilevel"/>
    <w:tmpl w:val="12EC2974"/>
    <w:lvl w:ilvl="0" w:tplc="FFFFFFFF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1" w15:restartNumberingAfterBreak="0">
    <w:nsid w:val="65ED0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3298B"/>
    <w:multiLevelType w:val="multilevel"/>
    <w:tmpl w:val="FD0C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76AF6EC6"/>
    <w:multiLevelType w:val="hybridMultilevel"/>
    <w:tmpl w:val="BF7C6A3C"/>
    <w:lvl w:ilvl="0" w:tplc="65D89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7"/>
  </w:num>
  <w:num w:numId="5">
    <w:abstractNumId w:val="8"/>
  </w:num>
  <w:num w:numId="6">
    <w:abstractNumId w:val="3"/>
  </w:num>
  <w:num w:numId="7">
    <w:abstractNumId w:val="20"/>
  </w:num>
  <w:num w:numId="8">
    <w:abstractNumId w:val="18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</w:num>
  <w:num w:numId="17">
    <w:abstractNumId w:val="6"/>
  </w:num>
  <w:num w:numId="18">
    <w:abstractNumId w:val="20"/>
  </w:num>
  <w:num w:numId="19">
    <w:abstractNumId w:val="20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24"/>
  </w:num>
  <w:num w:numId="25">
    <w:abstractNumId w:val="1"/>
  </w:num>
  <w:num w:numId="26">
    <w:abstractNumId w:val="25"/>
  </w:num>
  <w:num w:numId="27">
    <w:abstractNumId w:val="19"/>
  </w:num>
  <w:num w:numId="28">
    <w:abstractNumId w:val="0"/>
  </w:num>
  <w:num w:numId="29">
    <w:abstractNumId w:val="10"/>
  </w:num>
  <w:num w:numId="30">
    <w:abstractNumId w:val="7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8C"/>
    <w:rsid w:val="00143A9C"/>
    <w:rsid w:val="002F1774"/>
    <w:rsid w:val="003013EE"/>
    <w:rsid w:val="00347E51"/>
    <w:rsid w:val="003C0BD5"/>
    <w:rsid w:val="00507D49"/>
    <w:rsid w:val="0053358C"/>
    <w:rsid w:val="005B0F6A"/>
    <w:rsid w:val="00605389"/>
    <w:rsid w:val="006079A3"/>
    <w:rsid w:val="0061662A"/>
    <w:rsid w:val="006E4D9F"/>
    <w:rsid w:val="007664A4"/>
    <w:rsid w:val="00787289"/>
    <w:rsid w:val="00807FA8"/>
    <w:rsid w:val="0081097F"/>
    <w:rsid w:val="00830B61"/>
    <w:rsid w:val="008736D1"/>
    <w:rsid w:val="00873AC7"/>
    <w:rsid w:val="00881A49"/>
    <w:rsid w:val="008C47EB"/>
    <w:rsid w:val="008F0845"/>
    <w:rsid w:val="00961652"/>
    <w:rsid w:val="009B3655"/>
    <w:rsid w:val="009E689D"/>
    <w:rsid w:val="00A36A4E"/>
    <w:rsid w:val="00A54D07"/>
    <w:rsid w:val="00A924C5"/>
    <w:rsid w:val="00AA6883"/>
    <w:rsid w:val="00AC5A7D"/>
    <w:rsid w:val="00B0138C"/>
    <w:rsid w:val="00B46149"/>
    <w:rsid w:val="00BE6147"/>
    <w:rsid w:val="00C22547"/>
    <w:rsid w:val="00CC4A14"/>
    <w:rsid w:val="00D0080F"/>
    <w:rsid w:val="00DC41EE"/>
    <w:rsid w:val="00E123B1"/>
    <w:rsid w:val="00E36557"/>
    <w:rsid w:val="00E437A8"/>
    <w:rsid w:val="00E73CA7"/>
    <w:rsid w:val="00EE0E88"/>
    <w:rsid w:val="00F36A77"/>
    <w:rsid w:val="00F56C58"/>
    <w:rsid w:val="00F65AA6"/>
    <w:rsid w:val="00F77DF7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C329"/>
  <w15:chartTrackingRefBased/>
  <w15:docId w15:val="{38F47A88-8D79-45C1-970A-952D8DD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C22547"/>
    <w:pPr>
      <w:spacing w:after="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C22547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E4D9F"/>
    <w:pPr>
      <w:spacing w:line="360" w:lineRule="auto"/>
      <w:jc w:val="center"/>
    </w:pPr>
    <w:rPr>
      <w:rFonts w:ascii="Arial" w:hAnsi="Arial"/>
      <w:b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D9F"/>
    <w:rPr>
      <w:rFonts w:ascii="Arial" w:hAnsi="Arial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4D9F"/>
    <w:pPr>
      <w:spacing w:line="240" w:lineRule="auto"/>
      <w:jc w:val="left"/>
    </w:pPr>
    <w:rPr>
      <w:rFonts w:ascii="Tahoma" w:hAnsi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F"/>
    <w:rPr>
      <w:rFonts w:ascii="Tahoma" w:hAnsi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4D9F"/>
    <w:pPr>
      <w:spacing w:line="240" w:lineRule="auto"/>
      <w:jc w:val="left"/>
    </w:pPr>
    <w:rPr>
      <w:rFonts w:ascii="Arial" w:hAnsi="Arial"/>
      <w:bCs w:val="0"/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D9F"/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E4D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niuch\Anna%20Koniuch\kooperacj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kooperacja 2020.dotx</Template>
  <TotalTime>299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Koniuch</dc:creator>
  <cp:keywords/>
  <dc:description/>
  <cp:lastModifiedBy>Anita Wiśniewska</cp:lastModifiedBy>
  <cp:revision>13</cp:revision>
  <cp:lastPrinted>2021-07-09T08:16:00Z</cp:lastPrinted>
  <dcterms:created xsi:type="dcterms:W3CDTF">2020-03-05T07:48:00Z</dcterms:created>
  <dcterms:modified xsi:type="dcterms:W3CDTF">2021-07-09T09:37:00Z</dcterms:modified>
</cp:coreProperties>
</file>