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10F0" w14:textId="0FFCB854" w:rsidR="00A36A4E" w:rsidRDefault="00961652" w:rsidP="00F77DF7">
      <w:pPr>
        <w:pStyle w:val="Tytu"/>
      </w:pPr>
      <w:r>
        <w:t xml:space="preserve">zarządzenie nr </w:t>
      </w:r>
      <w:r w:rsidR="003D30C3">
        <w:t>135</w:t>
      </w:r>
    </w:p>
    <w:p w14:paraId="1B047532" w14:textId="3BFED775" w:rsidR="00507D49" w:rsidRPr="009E689D" w:rsidRDefault="00507D49" w:rsidP="00F77DF7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3D30C3">
        <w:rPr>
          <w:sz w:val="28"/>
          <w:szCs w:val="28"/>
        </w:rPr>
        <w:t>15 listopada</w:t>
      </w:r>
      <w:r w:rsidR="006E4D9F">
        <w:rPr>
          <w:sz w:val="28"/>
          <w:szCs w:val="28"/>
        </w:rPr>
        <w:t xml:space="preserve"> 202</w:t>
      </w:r>
      <w:r w:rsidR="00A36A4E">
        <w:rPr>
          <w:sz w:val="28"/>
          <w:szCs w:val="28"/>
        </w:rPr>
        <w:t>1</w:t>
      </w:r>
      <w:r w:rsidRPr="009E689D">
        <w:rPr>
          <w:sz w:val="28"/>
          <w:szCs w:val="28"/>
        </w:rPr>
        <w:t xml:space="preserve"> r.</w:t>
      </w:r>
    </w:p>
    <w:p w14:paraId="1510C6E0" w14:textId="387B9F06" w:rsidR="00F65AA6" w:rsidRPr="003D30C3" w:rsidRDefault="00E852F1" w:rsidP="00F77DF7">
      <w:pPr>
        <w:pStyle w:val="Nagwek1"/>
        <w:rPr>
          <w:rFonts w:ascii="Times New Roman" w:hAnsi="Times New Roman" w:cs="Times New Roman"/>
        </w:rPr>
      </w:pPr>
      <w:r w:rsidRPr="003D30C3">
        <w:rPr>
          <w:rFonts w:ascii="Times New Roman" w:hAnsi="Times New Roman" w:cs="Times New Roman"/>
        </w:rPr>
        <w:t xml:space="preserve">zmieniające zarządzenie nr 82 Rektora ZUT z dnia 9 lipca 2021 r. </w:t>
      </w:r>
      <w:r w:rsidRPr="003D30C3">
        <w:rPr>
          <w:rFonts w:ascii="Times New Roman" w:hAnsi="Times New Roman" w:cs="Times New Roman"/>
        </w:rPr>
        <w:br/>
      </w:r>
      <w:r w:rsidR="00507D49" w:rsidRPr="003D30C3">
        <w:rPr>
          <w:rFonts w:ascii="Times New Roman" w:hAnsi="Times New Roman" w:cs="Times New Roman"/>
        </w:rPr>
        <w:t xml:space="preserve">w sprawie </w:t>
      </w:r>
      <w:r w:rsidR="006E4D9F" w:rsidRPr="003D30C3">
        <w:rPr>
          <w:rFonts w:ascii="Times New Roman" w:hAnsi="Times New Roman" w:cs="Times New Roman"/>
        </w:rPr>
        <w:t>wysokości kosztu godziny dydaktycznej w 202</w:t>
      </w:r>
      <w:r w:rsidR="00A36A4E" w:rsidRPr="003D30C3">
        <w:rPr>
          <w:rFonts w:ascii="Times New Roman" w:hAnsi="Times New Roman" w:cs="Times New Roman"/>
        </w:rPr>
        <w:t>1</w:t>
      </w:r>
      <w:r w:rsidR="006E4D9F" w:rsidRPr="003D30C3">
        <w:rPr>
          <w:rFonts w:ascii="Times New Roman" w:hAnsi="Times New Roman" w:cs="Times New Roman"/>
        </w:rPr>
        <w:t xml:space="preserve"> roku </w:t>
      </w:r>
    </w:p>
    <w:p w14:paraId="3FAA3AB8" w14:textId="31888FE7" w:rsidR="00507D49" w:rsidRPr="003D30C3" w:rsidRDefault="006E4D9F" w:rsidP="00C22547">
      <w:pPr>
        <w:pStyle w:val="Nagwek1"/>
        <w:spacing w:after="240"/>
        <w:rPr>
          <w:rFonts w:ascii="Times New Roman" w:hAnsi="Times New Roman" w:cs="Times New Roman"/>
        </w:rPr>
      </w:pPr>
      <w:r w:rsidRPr="003D30C3">
        <w:rPr>
          <w:rFonts w:ascii="Times New Roman" w:hAnsi="Times New Roman" w:cs="Times New Roman"/>
        </w:rPr>
        <w:t>wykonywanej na studiach stacjonarnych</w:t>
      </w:r>
      <w:r w:rsidR="00FB3559" w:rsidRPr="003D30C3">
        <w:rPr>
          <w:rFonts w:ascii="Times New Roman" w:hAnsi="Times New Roman" w:cs="Times New Roman"/>
        </w:rPr>
        <w:t xml:space="preserve"> </w:t>
      </w:r>
      <w:r w:rsidR="007444E5" w:rsidRPr="003D30C3">
        <w:rPr>
          <w:rFonts w:ascii="Times New Roman" w:hAnsi="Times New Roman" w:cs="Times New Roman"/>
        </w:rPr>
        <w:br/>
      </w:r>
      <w:r w:rsidRPr="003D30C3">
        <w:rPr>
          <w:rFonts w:ascii="Times New Roman" w:hAnsi="Times New Roman" w:cs="Times New Roman"/>
        </w:rPr>
        <w:t>w ramach kooperacji między wydziałami ZUT</w:t>
      </w:r>
    </w:p>
    <w:p w14:paraId="009B794B" w14:textId="1198AD60" w:rsidR="00507D49" w:rsidRDefault="00507D49" w:rsidP="0089279F">
      <w:r w:rsidRPr="0081097F">
        <w:t>Na podstawie</w:t>
      </w:r>
      <w:r w:rsidR="00F77DF7">
        <w:t xml:space="preserve"> art. 23 ustawy z dnia 20 lipca 2018 r. Prawo o szkolnictwie wyższym i nauce (Dz. U. </w:t>
      </w:r>
      <w:r w:rsidR="00F77DF7" w:rsidRPr="006A156C">
        <w:rPr>
          <w:spacing w:val="-2"/>
        </w:rPr>
        <w:t>z 2021 r. poz. 478</w:t>
      </w:r>
      <w:r w:rsidR="007444E5" w:rsidRPr="006A156C">
        <w:rPr>
          <w:spacing w:val="-2"/>
        </w:rPr>
        <w:t>, z póź</w:t>
      </w:r>
      <w:r w:rsidR="006A156C" w:rsidRPr="006A156C">
        <w:rPr>
          <w:spacing w:val="-2"/>
        </w:rPr>
        <w:t>n</w:t>
      </w:r>
      <w:r w:rsidR="007444E5" w:rsidRPr="006A156C">
        <w:rPr>
          <w:spacing w:val="-2"/>
        </w:rPr>
        <w:t>. zm.</w:t>
      </w:r>
      <w:r w:rsidR="00F77DF7" w:rsidRPr="006A156C">
        <w:rPr>
          <w:spacing w:val="-2"/>
        </w:rPr>
        <w:t xml:space="preserve">) w związku z </w:t>
      </w:r>
      <w:r w:rsidR="006E4D9F" w:rsidRPr="006A156C">
        <w:rPr>
          <w:spacing w:val="-2"/>
        </w:rPr>
        <w:t xml:space="preserve">§ </w:t>
      </w:r>
      <w:r w:rsidR="00830B61" w:rsidRPr="006A156C">
        <w:rPr>
          <w:spacing w:val="-2"/>
        </w:rPr>
        <w:t>1</w:t>
      </w:r>
      <w:r w:rsidR="006E4D9F" w:rsidRPr="006A156C">
        <w:rPr>
          <w:spacing w:val="-2"/>
        </w:rPr>
        <w:t xml:space="preserve"> </w:t>
      </w:r>
      <w:r w:rsidR="003013EE" w:rsidRPr="006A156C">
        <w:rPr>
          <w:spacing w:val="-2"/>
        </w:rPr>
        <w:t xml:space="preserve">ust. 1 </w:t>
      </w:r>
      <w:r w:rsidR="006E4D9F" w:rsidRPr="006A156C">
        <w:rPr>
          <w:spacing w:val="-2"/>
        </w:rPr>
        <w:t>Algorytmu ZUT, stanowiącego załącznik nr 1</w:t>
      </w:r>
      <w:r w:rsidR="006E4D9F" w:rsidRPr="0081097F">
        <w:t xml:space="preserve"> do zarządzenia nr </w:t>
      </w:r>
      <w:r w:rsidR="00830B61" w:rsidRPr="0081097F">
        <w:t>81</w:t>
      </w:r>
      <w:r w:rsidR="006E4D9F" w:rsidRPr="0081097F">
        <w:t xml:space="preserve"> Rektora ZUT z dnia </w:t>
      </w:r>
      <w:r w:rsidR="00830B61" w:rsidRPr="0081097F">
        <w:t>7</w:t>
      </w:r>
      <w:r w:rsidR="006E4D9F" w:rsidRPr="0081097F">
        <w:t xml:space="preserve"> li</w:t>
      </w:r>
      <w:r w:rsidR="00830B61" w:rsidRPr="0081097F">
        <w:t>pc</w:t>
      </w:r>
      <w:r w:rsidR="006E4D9F" w:rsidRPr="0081097F">
        <w:t>a 20</w:t>
      </w:r>
      <w:r w:rsidR="00830B61" w:rsidRPr="0081097F">
        <w:t>21</w:t>
      </w:r>
      <w:r w:rsidR="006E4D9F" w:rsidRPr="0081097F">
        <w:t xml:space="preserve"> r. w sprawie podziału oraz zasad podziału subwencji na utrzymanie i rozwój potencjału dydaktycznego i badawczego w Zachodniopomorskim Uniwersytecie Technologicznym w Szczecinie</w:t>
      </w:r>
      <w:r w:rsidR="00830B61" w:rsidRPr="0081097F">
        <w:t xml:space="preserve"> na rok 2021</w:t>
      </w:r>
      <w:r w:rsidR="006E4D9F" w:rsidRPr="0081097F">
        <w:t>,</w:t>
      </w:r>
      <w:r w:rsidR="00605389" w:rsidRPr="0081097F">
        <w:t xml:space="preserve"> zarządza się</w:t>
      </w:r>
      <w:r w:rsidR="00FF7565">
        <w:t>,</w:t>
      </w:r>
      <w:r w:rsidR="00605389" w:rsidRPr="0081097F">
        <w:t xml:space="preserve"> co następuje:</w:t>
      </w:r>
    </w:p>
    <w:p w14:paraId="3971F7CE" w14:textId="69A74522" w:rsidR="00E852F1" w:rsidRDefault="00E852F1" w:rsidP="009006D0">
      <w:pPr>
        <w:pStyle w:val="paragraf"/>
        <w:keepNext w:val="0"/>
        <w:ind w:left="0" w:firstLine="0"/>
      </w:pPr>
    </w:p>
    <w:p w14:paraId="511411BA" w14:textId="1FBF3107" w:rsidR="00E852F1" w:rsidRDefault="00E852F1" w:rsidP="0089279F">
      <w:r>
        <w:t>W zarządzeniu nr 82 Rektora ZUT z dnia 9 lipca 2021 r. w sprawie wysokości kosztu godziny dydaktycznej w 2021 roku wykonywanej na studiach stacjonarnych w ramach kooperacji między wydziałami Zachodniopomorski Uniwersytet Technologiczny w Szczecinie wprowadza się zmiany:</w:t>
      </w:r>
    </w:p>
    <w:p w14:paraId="04C8A227" w14:textId="10F455B5" w:rsidR="00E852F1" w:rsidRDefault="00E852F1" w:rsidP="006E3893">
      <w:pPr>
        <w:pStyle w:val="podstawaprawna"/>
      </w:pPr>
      <w:r>
        <w:t xml:space="preserve">w tytule zarządzenia </w:t>
      </w:r>
      <w:r w:rsidR="009006D0">
        <w:t xml:space="preserve">oraz </w:t>
      </w:r>
      <w:r>
        <w:t>w § 1 ust. 1 po wyrazie „stacjonarnych” dodaje się wyrazy „i</w:t>
      </w:r>
      <w:r w:rsidR="009006D0">
        <w:t> </w:t>
      </w:r>
      <w:r>
        <w:t>niestacjonarnych”;</w:t>
      </w:r>
    </w:p>
    <w:p w14:paraId="339D3906" w14:textId="179BC76F" w:rsidR="006E4D9F" w:rsidRPr="0081097F" w:rsidRDefault="00E852F1" w:rsidP="006E3893">
      <w:pPr>
        <w:pStyle w:val="podstawaprawna"/>
      </w:pPr>
      <w:r>
        <w:t>§ 2 otrzymuje brzmienie:</w:t>
      </w:r>
    </w:p>
    <w:p w14:paraId="5680098E" w14:textId="0D5EE630" w:rsidR="00E852F1" w:rsidRPr="003D30C3" w:rsidRDefault="00E852F1" w:rsidP="0040125F">
      <w:pPr>
        <w:pStyle w:val="akapit"/>
        <w:ind w:left="360"/>
      </w:pPr>
      <w:r w:rsidRPr="003D30C3">
        <w:t>„§ 2.</w:t>
      </w:r>
    </w:p>
    <w:p w14:paraId="31A17B3D" w14:textId="4E3EB3AE" w:rsidR="006E4D9F" w:rsidRPr="003D30C3" w:rsidRDefault="006E4D9F" w:rsidP="0040125F">
      <w:pPr>
        <w:pStyle w:val="akapit"/>
        <w:ind w:left="360"/>
      </w:pPr>
      <w:r w:rsidRPr="003D30C3">
        <w:t xml:space="preserve">W celu rozliczenia kooperacji dydaktycznej należy złożyć w Dziale Kształcenia oraz w Dziale Ekonomicznym </w:t>
      </w:r>
      <w:r w:rsidR="00075B7C" w:rsidRPr="003D30C3">
        <w:t xml:space="preserve">oddzielnie dla poszczególnych form studiów </w:t>
      </w:r>
      <w:r w:rsidRPr="003D30C3">
        <w:t xml:space="preserve">następujące dokumenty: </w:t>
      </w:r>
    </w:p>
    <w:p w14:paraId="1B01A7C2" w14:textId="408D528C" w:rsidR="006E4D9F" w:rsidRPr="003D30C3" w:rsidRDefault="006E4D9F" w:rsidP="004E166B">
      <w:pPr>
        <w:pStyle w:val="1akwyliczanka"/>
        <w:keepNext w:val="0"/>
        <w:numPr>
          <w:ilvl w:val="1"/>
          <w:numId w:val="5"/>
        </w:numPr>
        <w:spacing w:after="0"/>
        <w:ind w:left="680"/>
      </w:pPr>
      <w:bookmarkStart w:id="0" w:name="_Hlk86328020"/>
      <w:r w:rsidRPr="003D30C3">
        <w:t>umowę o prowadzenie</w:t>
      </w:r>
      <w:r w:rsidR="00EF1634" w:rsidRPr="003D30C3">
        <w:t xml:space="preserve"> na studiach stacjonarnych</w:t>
      </w:r>
      <w:r w:rsidRPr="003D30C3">
        <w:t xml:space="preserve"> zajęć dydaktycznych przez jednostkę (wzór umowy – załącznik nr 1) wraz z ich wykazem w „Planowaniu zleconych </w:t>
      </w:r>
      <w:r w:rsidR="00F80968" w:rsidRPr="003D30C3">
        <w:t xml:space="preserve">na studiach stacjonarnych </w:t>
      </w:r>
      <w:r w:rsidRPr="003D30C3">
        <w:t>zajęć dydaktycznych w</w:t>
      </w:r>
      <w:r w:rsidR="004B76A3" w:rsidRPr="003D30C3">
        <w:t> </w:t>
      </w:r>
      <w:r w:rsidRPr="003D30C3">
        <w:t>roku akademickim</w:t>
      </w:r>
      <w:r w:rsidR="00F80968" w:rsidRPr="003D30C3">
        <w:t xml:space="preserve"> …</w:t>
      </w:r>
      <w:r w:rsidRPr="003D30C3">
        <w:t>” (wzór wykazu – załącznik do umowy) – w</w:t>
      </w:r>
      <w:r w:rsidR="001C5EC6" w:rsidRPr="003D30C3">
        <w:t> </w:t>
      </w:r>
      <w:r w:rsidRPr="003D30C3">
        <w:t xml:space="preserve">nieprzekraczalnym terminie do </w:t>
      </w:r>
      <w:r w:rsidRPr="003D30C3">
        <w:rPr>
          <w:b/>
          <w:bCs/>
        </w:rPr>
        <w:t xml:space="preserve">20 </w:t>
      </w:r>
      <w:r w:rsidR="00A36A4E" w:rsidRPr="003D30C3">
        <w:rPr>
          <w:b/>
          <w:bCs/>
        </w:rPr>
        <w:t>października</w:t>
      </w:r>
      <w:r w:rsidRPr="003D30C3">
        <w:rPr>
          <w:b/>
          <w:bCs/>
        </w:rPr>
        <w:t xml:space="preserve"> 202</w:t>
      </w:r>
      <w:r w:rsidR="00A36A4E" w:rsidRPr="003D30C3">
        <w:rPr>
          <w:b/>
          <w:bCs/>
        </w:rPr>
        <w:t>1</w:t>
      </w:r>
      <w:r w:rsidRPr="003D30C3">
        <w:rPr>
          <w:b/>
          <w:bCs/>
        </w:rPr>
        <w:t xml:space="preserve"> r.;</w:t>
      </w:r>
      <w:r w:rsidRPr="003D30C3">
        <w:t xml:space="preserve"> </w:t>
      </w:r>
    </w:p>
    <w:bookmarkEnd w:id="0"/>
    <w:p w14:paraId="3DC9D2C0" w14:textId="64C4AE5B" w:rsidR="00EF1634" w:rsidRPr="003D30C3" w:rsidRDefault="00EF1634" w:rsidP="004E166B">
      <w:pPr>
        <w:pStyle w:val="1akwyliczanka"/>
        <w:keepNext w:val="0"/>
        <w:numPr>
          <w:ilvl w:val="1"/>
          <w:numId w:val="5"/>
        </w:numPr>
        <w:spacing w:after="0"/>
        <w:ind w:left="680"/>
      </w:pPr>
      <w:r w:rsidRPr="003D30C3">
        <w:t xml:space="preserve">umowę o prowadzenie na studiach niestacjonarnych zajęć dydaktycznych przez jednostkę (wzór </w:t>
      </w:r>
      <w:r w:rsidRPr="003D30C3">
        <w:rPr>
          <w:spacing w:val="0"/>
        </w:rPr>
        <w:t xml:space="preserve">umowy – załącznik nr </w:t>
      </w:r>
      <w:r w:rsidR="00F80968" w:rsidRPr="003D30C3">
        <w:rPr>
          <w:spacing w:val="0"/>
        </w:rPr>
        <w:t>1a</w:t>
      </w:r>
      <w:r w:rsidRPr="003D30C3">
        <w:rPr>
          <w:spacing w:val="0"/>
        </w:rPr>
        <w:t xml:space="preserve">) wraz z ich wykazem w „Planowaniu zleconych </w:t>
      </w:r>
      <w:r w:rsidR="001C5EC6" w:rsidRPr="003D30C3">
        <w:rPr>
          <w:spacing w:val="0"/>
        </w:rPr>
        <w:t>na studiach niestacjonarnych</w:t>
      </w:r>
      <w:r w:rsidR="001C5EC6" w:rsidRPr="003D30C3">
        <w:t xml:space="preserve"> </w:t>
      </w:r>
      <w:r w:rsidRPr="003D30C3">
        <w:t>zajęć dydaktycznych</w:t>
      </w:r>
      <w:r w:rsidR="00F80968" w:rsidRPr="003D30C3">
        <w:t xml:space="preserve"> </w:t>
      </w:r>
      <w:r w:rsidRPr="003D30C3">
        <w:t>w roku akademickim</w:t>
      </w:r>
      <w:r w:rsidR="001C5EC6" w:rsidRPr="003D30C3">
        <w:t xml:space="preserve"> …</w:t>
      </w:r>
      <w:r w:rsidRPr="003D30C3">
        <w:t>” (wzór wykazu – załącznik do umowy) – w</w:t>
      </w:r>
      <w:r w:rsidR="00F80968" w:rsidRPr="003D30C3">
        <w:t> </w:t>
      </w:r>
      <w:r w:rsidRPr="003D30C3">
        <w:t xml:space="preserve">nieprzekraczalnym terminie do </w:t>
      </w:r>
      <w:r w:rsidR="005D3695" w:rsidRPr="003D30C3">
        <w:rPr>
          <w:b/>
          <w:bCs/>
        </w:rPr>
        <w:t xml:space="preserve">30 listopada </w:t>
      </w:r>
      <w:r w:rsidRPr="003D30C3">
        <w:rPr>
          <w:b/>
          <w:bCs/>
        </w:rPr>
        <w:t>2021 r.</w:t>
      </w:r>
      <w:r w:rsidRPr="003D30C3">
        <w:t xml:space="preserve">; </w:t>
      </w:r>
    </w:p>
    <w:p w14:paraId="2D3807A9" w14:textId="02507B1F" w:rsidR="00387876" w:rsidRPr="003D30C3" w:rsidRDefault="00387876" w:rsidP="004E166B">
      <w:pPr>
        <w:pStyle w:val="1akwyliczanka"/>
        <w:keepNext w:val="0"/>
        <w:numPr>
          <w:ilvl w:val="1"/>
          <w:numId w:val="5"/>
        </w:numPr>
        <w:spacing w:after="0"/>
        <w:ind w:left="680"/>
      </w:pPr>
      <w:bookmarkStart w:id="1" w:name="_Hlk86328104"/>
      <w:r w:rsidRPr="003D30C3">
        <w:t xml:space="preserve">rozliczenie zleconych na studiach stacjonarnych i oddzielnie na studiach niestacjonarnych zajęć dydaktycznych (wzór rozliczenia – załącznik nr </w:t>
      </w:r>
      <w:r w:rsidR="00F80968" w:rsidRPr="003D30C3">
        <w:t>2</w:t>
      </w:r>
      <w:r w:rsidRPr="003D30C3">
        <w:t xml:space="preserve">) – w nieprzekraczalnym terminie do </w:t>
      </w:r>
      <w:r w:rsidRPr="003D30C3">
        <w:rPr>
          <w:b/>
          <w:bCs/>
        </w:rPr>
        <w:t>30 czerwca 2022 r</w:t>
      </w:r>
      <w:r w:rsidR="005A6498" w:rsidRPr="003D30C3">
        <w:rPr>
          <w:b/>
          <w:bCs/>
        </w:rPr>
        <w:t>.</w:t>
      </w:r>
      <w:r w:rsidRPr="003D30C3">
        <w:t>;</w:t>
      </w:r>
    </w:p>
    <w:bookmarkEnd w:id="1"/>
    <w:p w14:paraId="787411C6" w14:textId="31A1DBFE" w:rsidR="00EF1634" w:rsidRPr="003D30C3" w:rsidRDefault="00387876" w:rsidP="004E166B">
      <w:pPr>
        <w:pStyle w:val="1akwyliczanka"/>
        <w:keepNext w:val="0"/>
        <w:numPr>
          <w:ilvl w:val="1"/>
          <w:numId w:val="5"/>
        </w:numPr>
        <w:spacing w:after="0"/>
        <w:ind w:left="680"/>
        <w:rPr>
          <w:spacing w:val="0"/>
        </w:rPr>
      </w:pPr>
      <w:r w:rsidRPr="003D30C3">
        <w:t xml:space="preserve">aneks do umów, o których mowa w pkt. 1 i 2, w przypadku wystąpienia w roku akademickim </w:t>
      </w:r>
      <w:r w:rsidRPr="003D30C3">
        <w:rPr>
          <w:spacing w:val="0"/>
        </w:rPr>
        <w:t xml:space="preserve">zmian w prowadzeniu zajęć dydaktycznych – w nieprzekraczalnym terminie do </w:t>
      </w:r>
      <w:r w:rsidRPr="003D30C3">
        <w:rPr>
          <w:b/>
          <w:bCs/>
          <w:spacing w:val="0"/>
        </w:rPr>
        <w:t>20 kwietnia 2022 r.</w:t>
      </w:r>
      <w:r w:rsidR="0040125F" w:rsidRPr="003D30C3">
        <w:rPr>
          <w:spacing w:val="0"/>
        </w:rPr>
        <w:t>”;</w:t>
      </w:r>
    </w:p>
    <w:p w14:paraId="66F43FED" w14:textId="597156A0" w:rsidR="00387876" w:rsidRPr="003D30C3" w:rsidRDefault="00D6537B" w:rsidP="006E3893">
      <w:pPr>
        <w:pStyle w:val="podstawaprawna"/>
        <w:keepNext w:val="0"/>
      </w:pPr>
      <w:r w:rsidRPr="003D30C3">
        <w:t>w załączniku nr 1 wprowadza się zmiany:</w:t>
      </w:r>
    </w:p>
    <w:p w14:paraId="6C152D29" w14:textId="31B255EC" w:rsidR="00D6537B" w:rsidRPr="003D30C3" w:rsidRDefault="00D6537B" w:rsidP="004E166B">
      <w:pPr>
        <w:pStyle w:val="podstawaprawna"/>
        <w:keepNext w:val="0"/>
        <w:numPr>
          <w:ilvl w:val="0"/>
          <w:numId w:val="7"/>
        </w:numPr>
        <w:spacing w:before="0"/>
        <w:ind w:left="680" w:hanging="340"/>
      </w:pPr>
      <w:r w:rsidRPr="003D30C3">
        <w:t>w tytule umowy po wyrazach „o prowadzenie” dodaje się wyrazy „na studiach stacjonarnych”,</w:t>
      </w:r>
    </w:p>
    <w:p w14:paraId="2EE1BE9F" w14:textId="2908889B" w:rsidR="00D6537B" w:rsidRPr="003D30C3" w:rsidRDefault="00D6537B" w:rsidP="004E166B">
      <w:pPr>
        <w:pStyle w:val="podstawaprawna"/>
        <w:keepNext w:val="0"/>
        <w:numPr>
          <w:ilvl w:val="0"/>
          <w:numId w:val="7"/>
        </w:numPr>
        <w:spacing w:before="0"/>
        <w:ind w:left="680" w:hanging="340"/>
      </w:pPr>
      <w:r w:rsidRPr="003D30C3">
        <w:t>w pkt</w:t>
      </w:r>
      <w:r w:rsidR="00AA65FA" w:rsidRPr="003D30C3">
        <w:t xml:space="preserve"> 2</w:t>
      </w:r>
      <w:r w:rsidRPr="003D30C3">
        <w:t xml:space="preserve"> wyrazy „dotacja MNiSW” zastępuje się wyrazami: „subwencja na utrzymanie potencjału dydaktycznego</w:t>
      </w:r>
      <w:r w:rsidR="0089279F" w:rsidRPr="003D30C3">
        <w:t>”</w:t>
      </w:r>
      <w:r w:rsidRPr="003D30C3">
        <w:t>;</w:t>
      </w:r>
    </w:p>
    <w:p w14:paraId="49DDE3AD" w14:textId="799F2D1C" w:rsidR="00AA65FA" w:rsidRPr="003D30C3" w:rsidRDefault="00AA65FA" w:rsidP="006E3893">
      <w:pPr>
        <w:pStyle w:val="podstawaprawna"/>
        <w:keepNext w:val="0"/>
      </w:pPr>
      <w:r w:rsidRPr="003D30C3">
        <w:t xml:space="preserve">po załączniku nr 1 dodaje się załącznik </w:t>
      </w:r>
      <w:r w:rsidR="0089279F" w:rsidRPr="003D30C3">
        <w:t xml:space="preserve">nr 1a </w:t>
      </w:r>
      <w:r w:rsidRPr="003D30C3">
        <w:t>w brzmieniu, jak stanowi załącznik do niniejszego zarządzenia;</w:t>
      </w:r>
    </w:p>
    <w:p w14:paraId="16DFB0E5" w14:textId="1B3F19CC" w:rsidR="0040125F" w:rsidRPr="003D30C3" w:rsidRDefault="00067BBD" w:rsidP="009006D0">
      <w:pPr>
        <w:pStyle w:val="podstawaprawna"/>
      </w:pPr>
      <w:r w:rsidRPr="003D30C3">
        <w:lastRenderedPageBreak/>
        <w:t xml:space="preserve">w </w:t>
      </w:r>
      <w:r w:rsidR="00AA65FA" w:rsidRPr="003D30C3">
        <w:t>załącznik</w:t>
      </w:r>
      <w:r w:rsidRPr="003D30C3">
        <w:t>u</w:t>
      </w:r>
      <w:r w:rsidR="00AA65FA" w:rsidRPr="003D30C3">
        <w:t xml:space="preserve"> do umowy</w:t>
      </w:r>
      <w:r w:rsidR="0040125F" w:rsidRPr="003D30C3">
        <w:t>:</w:t>
      </w:r>
      <w:r w:rsidRPr="003D30C3">
        <w:t xml:space="preserve"> </w:t>
      </w:r>
    </w:p>
    <w:p w14:paraId="204FEE37" w14:textId="00BDF118" w:rsidR="0040125F" w:rsidRPr="003D30C3" w:rsidRDefault="00067BBD" w:rsidP="004E166B">
      <w:pPr>
        <w:pStyle w:val="Akapitzlist"/>
        <w:keepNext/>
        <w:numPr>
          <w:ilvl w:val="0"/>
          <w:numId w:val="8"/>
        </w:numPr>
      </w:pPr>
      <w:r w:rsidRPr="003D30C3">
        <w:t xml:space="preserve">w tytule </w:t>
      </w:r>
      <w:r w:rsidR="0040125F" w:rsidRPr="003D30C3">
        <w:t>po wyrazach „Planowanie zleconych” dodaje się wyrazy „</w:t>
      </w:r>
      <w:r w:rsidR="0040125F" w:rsidRPr="003D30C3">
        <w:rPr>
          <w:rFonts w:cs="Arial"/>
        </w:rPr>
        <w:t>na studiach stacjonarnych/</w:t>
      </w:r>
      <w:r w:rsidR="0089279F" w:rsidRPr="003D30C3">
        <w:rPr>
          <w:rFonts w:cs="Arial"/>
        </w:rPr>
        <w:t xml:space="preserve"> </w:t>
      </w:r>
      <w:r w:rsidR="0040125F" w:rsidRPr="003D30C3">
        <w:rPr>
          <w:rFonts w:cs="Arial"/>
        </w:rPr>
        <w:t>niestacjonarnych*”,</w:t>
      </w:r>
    </w:p>
    <w:p w14:paraId="50EC14FF" w14:textId="07ECA950" w:rsidR="00AA65FA" w:rsidRPr="003D30C3" w:rsidRDefault="0040125F" w:rsidP="004E166B">
      <w:pPr>
        <w:pStyle w:val="Akapitzlist"/>
        <w:numPr>
          <w:ilvl w:val="0"/>
          <w:numId w:val="8"/>
        </w:numPr>
      </w:pPr>
      <w:r w:rsidRPr="003D30C3">
        <w:t xml:space="preserve">w tabeli w nagłówku w kolumnie </w:t>
      </w:r>
      <w:r w:rsidR="006A156C" w:rsidRPr="003D30C3">
        <w:t xml:space="preserve">5. </w:t>
      </w:r>
      <w:r w:rsidRPr="003D30C3">
        <w:t>wyrazy „Rodzaj studiów” zastępuje się wyrazami „</w:t>
      </w:r>
      <w:r w:rsidR="00602E6D" w:rsidRPr="003D30C3">
        <w:t>Forma i poziom studiów”,</w:t>
      </w:r>
    </w:p>
    <w:p w14:paraId="05D59BE7" w14:textId="414697CE" w:rsidR="00602E6D" w:rsidRPr="003D30C3" w:rsidRDefault="00602E6D" w:rsidP="00F36EBA">
      <w:pPr>
        <w:pStyle w:val="Akapitzlist"/>
        <w:numPr>
          <w:ilvl w:val="0"/>
          <w:numId w:val="8"/>
        </w:numPr>
      </w:pPr>
      <w:r w:rsidRPr="003D30C3">
        <w:t>poniżej tabeli dodaje się przypis w brzmieniu: „* odpowiednie skreślić”;</w:t>
      </w:r>
    </w:p>
    <w:p w14:paraId="350C92D1" w14:textId="4659F574" w:rsidR="00AA65FA" w:rsidRPr="003D30C3" w:rsidRDefault="00602E6D" w:rsidP="006E3893">
      <w:pPr>
        <w:pStyle w:val="podstawaprawna"/>
        <w:keepNext w:val="0"/>
      </w:pPr>
      <w:r w:rsidRPr="003D30C3">
        <w:t xml:space="preserve">w </w:t>
      </w:r>
      <w:r w:rsidR="00AA65FA" w:rsidRPr="003D30C3">
        <w:t>załącznik</w:t>
      </w:r>
      <w:r w:rsidRPr="003D30C3">
        <w:t>u</w:t>
      </w:r>
      <w:r w:rsidR="00AA65FA" w:rsidRPr="003D30C3">
        <w:t xml:space="preserve"> nr 2</w:t>
      </w:r>
      <w:r w:rsidRPr="003D30C3">
        <w:t>:</w:t>
      </w:r>
    </w:p>
    <w:p w14:paraId="5599492C" w14:textId="2A817514" w:rsidR="00387876" w:rsidRPr="003D30C3" w:rsidRDefault="00602E6D" w:rsidP="004E166B">
      <w:pPr>
        <w:pStyle w:val="podstawaprawna"/>
        <w:keepNext w:val="0"/>
        <w:numPr>
          <w:ilvl w:val="0"/>
          <w:numId w:val="9"/>
        </w:numPr>
        <w:spacing w:before="0"/>
        <w:ind w:left="680" w:hanging="340"/>
      </w:pPr>
      <w:r w:rsidRPr="003D30C3">
        <w:t>w tytule po wyrazach „Rozliczenie zleconych” dodaje się wyrazy „</w:t>
      </w:r>
      <w:r w:rsidRPr="003D30C3">
        <w:rPr>
          <w:rFonts w:cs="Arial"/>
          <w:bCs/>
        </w:rPr>
        <w:t>na studiach stacjonarnych/</w:t>
      </w:r>
      <w:r w:rsidR="0089279F" w:rsidRPr="003D30C3">
        <w:rPr>
          <w:rFonts w:cs="Arial"/>
          <w:bCs/>
        </w:rPr>
        <w:t xml:space="preserve"> </w:t>
      </w:r>
      <w:r w:rsidRPr="003D30C3">
        <w:rPr>
          <w:rFonts w:cs="Arial"/>
          <w:bCs/>
        </w:rPr>
        <w:t>niestacjonarnych*”,</w:t>
      </w:r>
    </w:p>
    <w:p w14:paraId="30760F60" w14:textId="1F8B1C5A" w:rsidR="00602E6D" w:rsidRPr="003D30C3" w:rsidRDefault="00602E6D" w:rsidP="004E166B">
      <w:pPr>
        <w:pStyle w:val="podstawaprawna"/>
        <w:keepNext w:val="0"/>
        <w:numPr>
          <w:ilvl w:val="0"/>
          <w:numId w:val="9"/>
        </w:numPr>
        <w:spacing w:before="0"/>
        <w:ind w:left="680" w:hanging="340"/>
      </w:pPr>
      <w:r w:rsidRPr="003D30C3">
        <w:t>w tabeli w nagłówku w kolumnie</w:t>
      </w:r>
      <w:r w:rsidR="006A156C" w:rsidRPr="003D30C3">
        <w:t xml:space="preserve"> 5.</w:t>
      </w:r>
      <w:r w:rsidRPr="003D30C3">
        <w:t xml:space="preserve"> wyrazy „Rodzaj studiów” zastępuje się wyrazami: „Forma i</w:t>
      </w:r>
      <w:r w:rsidR="009006D0" w:rsidRPr="003D30C3">
        <w:t> </w:t>
      </w:r>
      <w:r w:rsidRPr="003D30C3">
        <w:t>poziom studiów”,</w:t>
      </w:r>
    </w:p>
    <w:p w14:paraId="2ED6CC40" w14:textId="11031AAC" w:rsidR="00602E6D" w:rsidRPr="003D30C3" w:rsidRDefault="00602E6D" w:rsidP="004E166B">
      <w:pPr>
        <w:pStyle w:val="podstawaprawna"/>
        <w:keepNext w:val="0"/>
        <w:numPr>
          <w:ilvl w:val="0"/>
          <w:numId w:val="9"/>
        </w:numPr>
        <w:spacing w:before="0"/>
        <w:ind w:left="680" w:hanging="340"/>
      </w:pPr>
      <w:r w:rsidRPr="003D30C3">
        <w:t>poniżej tabeli dodaje się przypis w brzmieniu: „*</w:t>
      </w:r>
      <w:bookmarkStart w:id="2" w:name="_Hlk87865968"/>
      <w:r w:rsidRPr="003D30C3">
        <w:t>odpowiednie skreślić</w:t>
      </w:r>
      <w:bookmarkEnd w:id="2"/>
      <w:r w:rsidRPr="003D30C3">
        <w:t>”.</w:t>
      </w:r>
    </w:p>
    <w:p w14:paraId="4095386D" w14:textId="77777777" w:rsidR="00C66790" w:rsidRDefault="00C66790" w:rsidP="003D30C3">
      <w:pPr>
        <w:pStyle w:val="paragraf"/>
        <w:keepNext w:val="0"/>
        <w:spacing w:before="240"/>
        <w:ind w:left="0" w:firstLine="0"/>
      </w:pPr>
    </w:p>
    <w:p w14:paraId="62FED28D" w14:textId="0A88E3BB" w:rsidR="00AC5A7D" w:rsidRPr="00C66790" w:rsidRDefault="006E4D9F" w:rsidP="006E3893">
      <w:r w:rsidRPr="00C66790">
        <w:t>Zarządzenie wchodzi w życie z dniem podpisania.</w:t>
      </w:r>
    </w:p>
    <w:p w14:paraId="128316DC" w14:textId="44BDD567" w:rsidR="007664A4" w:rsidRDefault="00807FA8" w:rsidP="006E3893">
      <w:pPr>
        <w:pStyle w:val="rektorpodpis"/>
        <w:keepNext w:val="0"/>
        <w:ind w:firstLine="0"/>
      </w:pPr>
      <w:r>
        <w:t>Rektor</w:t>
      </w:r>
      <w:r w:rsidR="007664A4">
        <w:t>a</w:t>
      </w:r>
    </w:p>
    <w:p w14:paraId="0F2D15CB" w14:textId="09123FB7" w:rsidR="006E4D9F" w:rsidRDefault="00807FA8" w:rsidP="0089279F">
      <w:pPr>
        <w:pStyle w:val="rektorpodpis"/>
        <w:keepNext w:val="0"/>
        <w:ind w:firstLine="0"/>
      </w:pPr>
      <w:r>
        <w:t xml:space="preserve">dr hab. inż. </w:t>
      </w:r>
      <w:r w:rsidR="00387876">
        <w:t>Jacek Wróbel</w:t>
      </w:r>
      <w:r>
        <w:t>, prof. ZUT</w:t>
      </w:r>
      <w:r w:rsidR="006E4D9F">
        <w:br w:type="page"/>
      </w:r>
    </w:p>
    <w:p w14:paraId="4C3474DF" w14:textId="11D6D467" w:rsidR="00081615" w:rsidRPr="003D30C3" w:rsidRDefault="00387876" w:rsidP="00AA65FA">
      <w:pPr>
        <w:numPr>
          <w:ilvl w:val="12"/>
          <w:numId w:val="0"/>
        </w:numPr>
        <w:jc w:val="right"/>
        <w:rPr>
          <w:sz w:val="20"/>
        </w:rPr>
      </w:pPr>
      <w:r w:rsidRPr="003D30C3">
        <w:rPr>
          <w:sz w:val="20"/>
        </w:rPr>
        <w:t xml:space="preserve">Załącznik </w:t>
      </w:r>
    </w:p>
    <w:p w14:paraId="5B1F9C1C" w14:textId="71D55BA3" w:rsidR="00387876" w:rsidRPr="003D30C3" w:rsidRDefault="00387876" w:rsidP="00387876">
      <w:pPr>
        <w:numPr>
          <w:ilvl w:val="12"/>
          <w:numId w:val="0"/>
        </w:numPr>
        <w:jc w:val="right"/>
        <w:rPr>
          <w:sz w:val="20"/>
        </w:rPr>
      </w:pPr>
      <w:r w:rsidRPr="003D30C3">
        <w:rPr>
          <w:sz w:val="20"/>
        </w:rPr>
        <w:t xml:space="preserve">do zarządzenia nr </w:t>
      </w:r>
      <w:r w:rsidR="003D30C3">
        <w:rPr>
          <w:sz w:val="20"/>
        </w:rPr>
        <w:t xml:space="preserve">135 </w:t>
      </w:r>
      <w:r w:rsidRPr="003D30C3">
        <w:rPr>
          <w:sz w:val="20"/>
        </w:rPr>
        <w:t xml:space="preserve">Rektora ZUT z dnia </w:t>
      </w:r>
      <w:r w:rsidR="003D30C3">
        <w:rPr>
          <w:sz w:val="20"/>
        </w:rPr>
        <w:t xml:space="preserve">15 listopada </w:t>
      </w:r>
      <w:r w:rsidRPr="003D30C3">
        <w:rPr>
          <w:sz w:val="20"/>
        </w:rPr>
        <w:t>2021 r.</w:t>
      </w:r>
    </w:p>
    <w:p w14:paraId="3F6B6C99" w14:textId="0427ECFD" w:rsidR="00387876" w:rsidRPr="003D30C3" w:rsidRDefault="00387876" w:rsidP="00DD76F0">
      <w:pPr>
        <w:numPr>
          <w:ilvl w:val="12"/>
          <w:numId w:val="0"/>
        </w:numPr>
        <w:spacing w:before="360"/>
        <w:jc w:val="center"/>
        <w:rPr>
          <w:b/>
        </w:rPr>
      </w:pPr>
      <w:bookmarkStart w:id="3" w:name="_Hlk87864909"/>
      <w:r w:rsidRPr="003D30C3">
        <w:rPr>
          <w:b/>
        </w:rPr>
        <w:t>UMOWA</w:t>
      </w:r>
    </w:p>
    <w:p w14:paraId="1731F291" w14:textId="2A6FAE18" w:rsidR="00387876" w:rsidRPr="003D30C3" w:rsidRDefault="00387876" w:rsidP="00387876">
      <w:pPr>
        <w:numPr>
          <w:ilvl w:val="12"/>
          <w:numId w:val="0"/>
        </w:numPr>
        <w:jc w:val="center"/>
        <w:rPr>
          <w:b/>
        </w:rPr>
      </w:pPr>
      <w:r w:rsidRPr="003D30C3">
        <w:rPr>
          <w:b/>
        </w:rPr>
        <w:t xml:space="preserve">o prowadzenie na studiach </w:t>
      </w:r>
      <w:r w:rsidR="00EB6D23" w:rsidRPr="003D30C3">
        <w:rPr>
          <w:b/>
        </w:rPr>
        <w:t>nie</w:t>
      </w:r>
      <w:r w:rsidRPr="003D30C3">
        <w:rPr>
          <w:b/>
        </w:rPr>
        <w:t xml:space="preserve">stacjonarnych zajęć dydaktycznych przez jednostkę </w:t>
      </w:r>
    </w:p>
    <w:p w14:paraId="72335500" w14:textId="77777777" w:rsidR="00387876" w:rsidRPr="003D30C3" w:rsidRDefault="00387876" w:rsidP="00387876">
      <w:pPr>
        <w:numPr>
          <w:ilvl w:val="12"/>
          <w:numId w:val="0"/>
        </w:numPr>
        <w:jc w:val="center"/>
      </w:pPr>
      <w:r w:rsidRPr="003D30C3">
        <w:t>Zachodniopomorskiego Uniwersytetu Technologicznego w Szczecinie</w:t>
      </w:r>
    </w:p>
    <w:p w14:paraId="3650E746" w14:textId="77777777" w:rsidR="00387876" w:rsidRPr="003D30C3" w:rsidRDefault="00387876" w:rsidP="00387876">
      <w:pPr>
        <w:tabs>
          <w:tab w:val="left" w:pos="4170"/>
        </w:tabs>
        <w:spacing w:before="360" w:after="120"/>
      </w:pPr>
      <w:r w:rsidRPr="003D30C3">
        <w:t xml:space="preserve">zawarta w dniu ………………… r. </w:t>
      </w:r>
    </w:p>
    <w:p w14:paraId="58C52F16" w14:textId="6B860129" w:rsidR="00387876" w:rsidRPr="003D30C3" w:rsidRDefault="00387876" w:rsidP="00387876">
      <w:pPr>
        <w:tabs>
          <w:tab w:val="left" w:pos="4170"/>
        </w:tabs>
      </w:pPr>
      <w:r w:rsidRPr="003D30C3">
        <w:t>pomiędzy:</w:t>
      </w:r>
    </w:p>
    <w:p w14:paraId="1FAC43D9" w14:textId="77777777" w:rsidR="00387876" w:rsidRPr="003D30C3" w:rsidRDefault="00387876" w:rsidP="00387876">
      <w:pPr>
        <w:tabs>
          <w:tab w:val="right" w:leader="dot" w:pos="9639"/>
        </w:tabs>
        <w:spacing w:before="240"/>
      </w:pPr>
      <w:r w:rsidRPr="003D30C3">
        <w:tab/>
        <w:t xml:space="preserve">, </w:t>
      </w:r>
    </w:p>
    <w:p w14:paraId="2EB3A20B" w14:textId="77777777" w:rsidR="00387876" w:rsidRPr="003D30C3" w:rsidRDefault="00387876" w:rsidP="00387876">
      <w:pPr>
        <w:jc w:val="center"/>
        <w:rPr>
          <w:sz w:val="16"/>
          <w:szCs w:val="16"/>
        </w:rPr>
      </w:pPr>
      <w:r w:rsidRPr="003D30C3">
        <w:rPr>
          <w:sz w:val="16"/>
          <w:szCs w:val="16"/>
        </w:rPr>
        <w:t>(nazwa jednostki zlecającej prowadzenie zajęć)</w:t>
      </w:r>
    </w:p>
    <w:p w14:paraId="3C5C3B0A" w14:textId="77777777" w:rsidR="00387876" w:rsidRPr="003D30C3" w:rsidRDefault="00387876" w:rsidP="00387876">
      <w:r w:rsidRPr="003D30C3">
        <w:t xml:space="preserve">reprezentowanym przez </w:t>
      </w:r>
    </w:p>
    <w:p w14:paraId="3951CD91" w14:textId="77777777" w:rsidR="00387876" w:rsidRPr="003D30C3" w:rsidRDefault="00387876" w:rsidP="00387876">
      <w:pPr>
        <w:tabs>
          <w:tab w:val="right" w:leader="dot" w:pos="9639"/>
        </w:tabs>
        <w:spacing w:before="240"/>
      </w:pPr>
      <w:r w:rsidRPr="003D30C3">
        <w:tab/>
        <w:t xml:space="preserve">, </w:t>
      </w:r>
    </w:p>
    <w:p w14:paraId="124812D6" w14:textId="77777777" w:rsidR="00387876" w:rsidRPr="003D30C3" w:rsidRDefault="00387876" w:rsidP="00387876">
      <w:pPr>
        <w:jc w:val="center"/>
        <w:rPr>
          <w:sz w:val="16"/>
          <w:szCs w:val="16"/>
        </w:rPr>
      </w:pPr>
      <w:r w:rsidRPr="003D30C3">
        <w:rPr>
          <w:sz w:val="16"/>
          <w:szCs w:val="16"/>
        </w:rPr>
        <w:t>(tytuł, imię i nazwisko kierownika jednostki)</w:t>
      </w:r>
    </w:p>
    <w:p w14:paraId="72076971" w14:textId="77777777" w:rsidR="00387876" w:rsidRPr="003D30C3" w:rsidRDefault="00387876" w:rsidP="00387876">
      <w:pPr>
        <w:spacing w:before="120"/>
      </w:pPr>
      <w:r w:rsidRPr="003D30C3">
        <w:t>zwanym dalej ZLECAJĄCYM</w:t>
      </w:r>
    </w:p>
    <w:p w14:paraId="2164FBC1" w14:textId="77777777" w:rsidR="00387876" w:rsidRPr="003D30C3" w:rsidRDefault="00387876" w:rsidP="00387876">
      <w:pPr>
        <w:spacing w:before="120"/>
      </w:pPr>
      <w:r w:rsidRPr="003D30C3">
        <w:t>a</w:t>
      </w:r>
    </w:p>
    <w:p w14:paraId="3A1ADD93" w14:textId="77777777" w:rsidR="00387876" w:rsidRPr="003D30C3" w:rsidRDefault="00387876" w:rsidP="00387876">
      <w:pPr>
        <w:tabs>
          <w:tab w:val="right" w:leader="dot" w:pos="9639"/>
        </w:tabs>
        <w:spacing w:before="240"/>
      </w:pPr>
      <w:r w:rsidRPr="003D30C3">
        <w:tab/>
        <w:t xml:space="preserve">, </w:t>
      </w:r>
    </w:p>
    <w:p w14:paraId="33B32EAA" w14:textId="77777777" w:rsidR="00387876" w:rsidRPr="003D30C3" w:rsidRDefault="00387876" w:rsidP="00387876">
      <w:pPr>
        <w:ind w:right="-2"/>
        <w:jc w:val="center"/>
        <w:rPr>
          <w:sz w:val="16"/>
          <w:szCs w:val="16"/>
        </w:rPr>
      </w:pPr>
      <w:r w:rsidRPr="003D30C3">
        <w:rPr>
          <w:sz w:val="16"/>
          <w:szCs w:val="16"/>
        </w:rPr>
        <w:t>(nazwa jednostki przyjmującej prowadzenie zajęć)</w:t>
      </w:r>
    </w:p>
    <w:p w14:paraId="7C11F690" w14:textId="77777777" w:rsidR="00387876" w:rsidRPr="003D30C3" w:rsidRDefault="00387876" w:rsidP="00387876">
      <w:r w:rsidRPr="003D30C3">
        <w:t>reprezentowanym przez</w:t>
      </w:r>
    </w:p>
    <w:p w14:paraId="582CE51A" w14:textId="77777777" w:rsidR="00387876" w:rsidRPr="003D30C3" w:rsidRDefault="00387876" w:rsidP="00387876">
      <w:pPr>
        <w:tabs>
          <w:tab w:val="right" w:leader="dot" w:pos="9639"/>
        </w:tabs>
        <w:spacing w:before="240"/>
      </w:pPr>
      <w:r w:rsidRPr="003D30C3">
        <w:tab/>
        <w:t xml:space="preserve">, </w:t>
      </w:r>
    </w:p>
    <w:p w14:paraId="4D5DFAC6" w14:textId="77777777" w:rsidR="00387876" w:rsidRPr="003D30C3" w:rsidRDefault="00387876" w:rsidP="00387876">
      <w:pPr>
        <w:ind w:right="-2"/>
        <w:jc w:val="center"/>
        <w:rPr>
          <w:sz w:val="16"/>
          <w:szCs w:val="16"/>
        </w:rPr>
      </w:pPr>
      <w:r w:rsidRPr="003D30C3">
        <w:rPr>
          <w:sz w:val="16"/>
          <w:szCs w:val="16"/>
        </w:rPr>
        <w:t>(tytuł, imię i nazwisko kierownika jednostki)</w:t>
      </w:r>
    </w:p>
    <w:p w14:paraId="296A6016" w14:textId="77777777" w:rsidR="00387876" w:rsidRPr="003D30C3" w:rsidRDefault="00387876" w:rsidP="00387876">
      <w:pPr>
        <w:spacing w:before="120"/>
      </w:pPr>
      <w:r w:rsidRPr="003D30C3">
        <w:t>zwanym dalej PRZYJMUJĄCYM.</w:t>
      </w:r>
    </w:p>
    <w:p w14:paraId="70F503E1" w14:textId="5C723F9A" w:rsidR="00387876" w:rsidRPr="003D30C3" w:rsidRDefault="007A722C" w:rsidP="000A0012">
      <w:pPr>
        <w:spacing w:before="120"/>
        <w:ind w:left="284" w:hanging="284"/>
      </w:pPr>
      <w:r w:rsidRPr="003D30C3">
        <w:t xml:space="preserve">1. </w:t>
      </w:r>
      <w:r w:rsidR="00387876" w:rsidRPr="003D30C3">
        <w:t xml:space="preserve">ZLECAJĄCY zleca PRZYJMUJĄCEMU wykonanie w …..……….... r. ……. obliczeniowych godzin zajęć dydaktycznych, wymienionych w załączniku do umowy pn. „Planowanie zleconych zajęć dydaktycznych między wydziałami z tytułu kooperacji”, stanowiącym nieodłączną część do niniejszej umowy, a PRZYJMUJĄCY zobowiązuje się do ich wykonania. </w:t>
      </w:r>
    </w:p>
    <w:p w14:paraId="02A2D16B" w14:textId="60AADF85" w:rsidR="00387876" w:rsidRPr="003D30C3" w:rsidRDefault="00387876" w:rsidP="004E166B">
      <w:pPr>
        <w:pStyle w:val="Akapitzlist"/>
        <w:numPr>
          <w:ilvl w:val="0"/>
          <w:numId w:val="5"/>
        </w:numPr>
        <w:tabs>
          <w:tab w:val="right" w:leader="dot" w:pos="9639"/>
        </w:tabs>
        <w:spacing w:before="120"/>
      </w:pPr>
      <w:r w:rsidRPr="003D30C3">
        <w:t>Za wykonywanie zajęć dydaktycznych, o których mowa w pkt 1, ZLECAJĄCY przekaże PRZYJMUJĄCEMU</w:t>
      </w:r>
      <w:r w:rsidRPr="003D30C3">
        <w:rPr>
          <w:spacing w:val="-2"/>
        </w:rPr>
        <w:t xml:space="preserve"> środki w łącznej</w:t>
      </w:r>
      <w:r w:rsidRPr="003D30C3">
        <w:t xml:space="preserve"> wysokości ………………... zł (słownie: ………………… ……………….….…),</w:t>
      </w:r>
      <w:r w:rsidRPr="003D30C3">
        <w:rPr>
          <w:spacing w:val="-6"/>
        </w:rPr>
        <w:t xml:space="preserve"> </w:t>
      </w:r>
      <w:r w:rsidRPr="003D30C3">
        <w:rPr>
          <w:spacing w:val="-6"/>
          <w:u w:val="single"/>
        </w:rPr>
        <w:t>płatne:</w:t>
      </w:r>
      <w:r w:rsidR="000A0012" w:rsidRPr="003D30C3">
        <w:rPr>
          <w:spacing w:val="-6"/>
          <w:u w:val="single"/>
        </w:rPr>
        <w:t xml:space="preserve"> </w:t>
      </w:r>
      <w:r w:rsidR="007A722C" w:rsidRPr="003D30C3">
        <w:rPr>
          <w:spacing w:val="-6"/>
          <w:u w:val="single"/>
        </w:rPr>
        <w:t>opłaty za świadczone usługi edukacyjne na studiach niestacjonarnych</w:t>
      </w:r>
      <w:r w:rsidR="00725FB4" w:rsidRPr="003D30C3">
        <w:rPr>
          <w:spacing w:val="-6"/>
          <w:u w:val="single"/>
        </w:rPr>
        <w:t>.</w:t>
      </w:r>
    </w:p>
    <w:p w14:paraId="3B48A0F5" w14:textId="77777777" w:rsidR="00387876" w:rsidRPr="00DE4076" w:rsidRDefault="00387876" w:rsidP="004E166B">
      <w:pPr>
        <w:pStyle w:val="Tekstpodstawowy"/>
        <w:numPr>
          <w:ilvl w:val="0"/>
          <w:numId w:val="5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DE4076">
        <w:rPr>
          <w:rFonts w:ascii="Times New Roman" w:hAnsi="Times New Roman"/>
          <w:b w:val="0"/>
        </w:rPr>
        <w:t xml:space="preserve">Okres rozliczenia kooperacyjnego obejmuje zajęcia </w:t>
      </w:r>
      <w:r>
        <w:rPr>
          <w:rFonts w:ascii="Times New Roman" w:hAnsi="Times New Roman"/>
          <w:b w:val="0"/>
        </w:rPr>
        <w:t xml:space="preserve">dydaktyczne </w:t>
      </w:r>
      <w:r w:rsidRPr="00DE4076">
        <w:rPr>
          <w:rFonts w:ascii="Times New Roman" w:hAnsi="Times New Roman"/>
          <w:b w:val="0"/>
        </w:rPr>
        <w:t>przeprowadzone w roku akademickim …………………, tj. od ……..…….. r. do ………..…… r.</w:t>
      </w:r>
    </w:p>
    <w:p w14:paraId="6C539B7D" w14:textId="77777777" w:rsidR="00387876" w:rsidRPr="00383C73" w:rsidRDefault="00387876" w:rsidP="004E166B">
      <w:pPr>
        <w:pStyle w:val="Tekstpodstawowy"/>
        <w:numPr>
          <w:ilvl w:val="0"/>
          <w:numId w:val="5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383C73">
        <w:rPr>
          <w:rFonts w:ascii="Times New Roman" w:hAnsi="Times New Roman"/>
          <w:b w:val="0"/>
        </w:rPr>
        <w:t xml:space="preserve">Umowa zostaje sporządzona w czterech jednobrzmiących egzemplarzach, po jednym dla: ZLECAJĄCEGO, PRZYJMUJĄCEGO, Działu Kształcenia i Działu Ekonomicznego. </w:t>
      </w:r>
    </w:p>
    <w:p w14:paraId="5E80FC00" w14:textId="77777777" w:rsidR="00387876" w:rsidRPr="00F77DF7" w:rsidRDefault="00387876" w:rsidP="004E166B">
      <w:pPr>
        <w:pStyle w:val="Tekstpodstawowy"/>
        <w:numPr>
          <w:ilvl w:val="0"/>
          <w:numId w:val="5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048FC">
        <w:rPr>
          <w:rFonts w:ascii="Times New Roman" w:hAnsi="Times New Roman"/>
          <w:b w:val="0"/>
        </w:rPr>
        <w:t>Integralną część umowy stanowi załącznik „Planowanie zleconych zajęć dydaktycznych</w:t>
      </w:r>
      <w:r>
        <w:rPr>
          <w:rFonts w:ascii="Times New Roman" w:hAnsi="Times New Roman"/>
          <w:b w:val="0"/>
        </w:rPr>
        <w:t xml:space="preserve"> między wydziałami z tytułu kooperacji</w:t>
      </w:r>
      <w:r w:rsidRPr="00F048FC">
        <w:rPr>
          <w:rFonts w:ascii="Times New Roman" w:hAnsi="Times New Roman"/>
          <w:b w:val="0"/>
          <w:sz w:val="20"/>
        </w:rPr>
        <w:t>”.</w:t>
      </w:r>
    </w:p>
    <w:p w14:paraId="155073EE" w14:textId="77777777" w:rsidR="00387876" w:rsidRPr="00701CBC" w:rsidRDefault="00387876" w:rsidP="00DD76F0">
      <w:pPr>
        <w:tabs>
          <w:tab w:val="center" w:pos="5670"/>
        </w:tabs>
        <w:spacing w:before="240" w:after="480"/>
        <w:jc w:val="center"/>
        <w:rPr>
          <w:sz w:val="20"/>
        </w:rPr>
      </w:pPr>
      <w:r w:rsidRPr="00701CBC">
        <w:rPr>
          <w:sz w:val="20"/>
        </w:rPr>
        <w:t>ZLECAJĄCY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01CBC">
        <w:rPr>
          <w:sz w:val="20"/>
        </w:rPr>
        <w:t>PRZYJMUJĄCY</w:t>
      </w:r>
    </w:p>
    <w:p w14:paraId="4A7C2277" w14:textId="77777777" w:rsidR="00387876" w:rsidRPr="00F77DF7" w:rsidRDefault="00387876" w:rsidP="00DD76F0">
      <w:pPr>
        <w:tabs>
          <w:tab w:val="center" w:pos="5670"/>
        </w:tabs>
        <w:jc w:val="center"/>
        <w:rPr>
          <w:iCs/>
          <w:sz w:val="20"/>
        </w:rPr>
      </w:pPr>
      <w:r>
        <w:rPr>
          <w:iCs/>
          <w:sz w:val="20"/>
        </w:rPr>
        <w:t xml:space="preserve">………………………………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>………………………………</w:t>
      </w:r>
    </w:p>
    <w:p w14:paraId="24AFC9FA" w14:textId="4ED159AC" w:rsidR="00EF1634" w:rsidRPr="003D30C3" w:rsidRDefault="00387876" w:rsidP="00DD76F0">
      <w:pPr>
        <w:tabs>
          <w:tab w:val="center" w:pos="5670"/>
        </w:tabs>
        <w:jc w:val="center"/>
        <w:rPr>
          <w:sz w:val="20"/>
        </w:rPr>
      </w:pPr>
      <w:r w:rsidRPr="003D30C3">
        <w:rPr>
          <w:sz w:val="16"/>
          <w:szCs w:val="16"/>
        </w:rPr>
        <w:t>(podpis kierownika jednostki)</w:t>
      </w:r>
      <w:r w:rsidRPr="003D30C3">
        <w:rPr>
          <w:sz w:val="16"/>
          <w:szCs w:val="16"/>
        </w:rPr>
        <w:tab/>
      </w:r>
      <w:r w:rsidRPr="003D30C3">
        <w:rPr>
          <w:sz w:val="16"/>
          <w:szCs w:val="16"/>
        </w:rPr>
        <w:tab/>
      </w:r>
      <w:r w:rsidRPr="003D30C3">
        <w:rPr>
          <w:sz w:val="16"/>
          <w:szCs w:val="16"/>
        </w:rPr>
        <w:tab/>
      </w:r>
      <w:r w:rsidRPr="003D30C3">
        <w:rPr>
          <w:sz w:val="16"/>
          <w:szCs w:val="16"/>
        </w:rPr>
        <w:tab/>
      </w:r>
      <w:r w:rsidRPr="003D30C3">
        <w:rPr>
          <w:sz w:val="16"/>
          <w:szCs w:val="16"/>
        </w:rPr>
        <w:tab/>
      </w:r>
      <w:r w:rsidRPr="003D30C3">
        <w:rPr>
          <w:sz w:val="16"/>
          <w:szCs w:val="16"/>
        </w:rPr>
        <w:tab/>
        <w:t xml:space="preserve"> (podpis kierownika jednostki</w:t>
      </w:r>
      <w:bookmarkEnd w:id="3"/>
    </w:p>
    <w:sectPr w:rsidR="00EF1634" w:rsidRPr="003D30C3" w:rsidSect="006E4035">
      <w:pgSz w:w="11906" w:h="16838"/>
      <w:pgMar w:top="851" w:right="851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E0D8F" w14:textId="77777777" w:rsidR="004B76A3" w:rsidRDefault="004B76A3" w:rsidP="00736CD5">
      <w:pPr>
        <w:spacing w:line="240" w:lineRule="auto"/>
      </w:pPr>
      <w:r>
        <w:separator/>
      </w:r>
    </w:p>
  </w:endnote>
  <w:endnote w:type="continuationSeparator" w:id="0">
    <w:p w14:paraId="3F62E3B6" w14:textId="77777777" w:rsidR="004B76A3" w:rsidRDefault="004B76A3" w:rsidP="00736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416B" w14:textId="77777777" w:rsidR="004B76A3" w:rsidRDefault="004B76A3" w:rsidP="00736CD5">
      <w:pPr>
        <w:spacing w:line="240" w:lineRule="auto"/>
      </w:pPr>
      <w:r>
        <w:separator/>
      </w:r>
    </w:p>
  </w:footnote>
  <w:footnote w:type="continuationSeparator" w:id="0">
    <w:p w14:paraId="12656AA4" w14:textId="77777777" w:rsidR="004B76A3" w:rsidRDefault="004B76A3" w:rsidP="00736C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23A77097"/>
    <w:multiLevelType w:val="hybridMultilevel"/>
    <w:tmpl w:val="4828A1EC"/>
    <w:lvl w:ilvl="0" w:tplc="D110E984">
      <w:start w:val="1"/>
      <w:numFmt w:val="lowerLetter"/>
      <w:lvlText w:val="%1)"/>
      <w:lvlJc w:val="left"/>
      <w:pPr>
        <w:ind w:left="361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34916C08"/>
    <w:multiLevelType w:val="hybridMultilevel"/>
    <w:tmpl w:val="5CAEDA62"/>
    <w:lvl w:ilvl="0" w:tplc="D110E98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19110F"/>
    <w:multiLevelType w:val="hybridMultilevel"/>
    <w:tmpl w:val="B644D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7" w15:restartNumberingAfterBreak="0">
    <w:nsid w:val="71A646FD"/>
    <w:multiLevelType w:val="hybridMultilevel"/>
    <w:tmpl w:val="F924603C"/>
    <w:lvl w:ilvl="0" w:tplc="64E402F6">
      <w:start w:val="1"/>
      <w:numFmt w:val="decimal"/>
      <w:pStyle w:val="podstawaprawn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D3298B"/>
    <w:multiLevelType w:val="multilevel"/>
    <w:tmpl w:val="8DF22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8C"/>
    <w:rsid w:val="00067BBD"/>
    <w:rsid w:val="00075B7C"/>
    <w:rsid w:val="00081615"/>
    <w:rsid w:val="000A0012"/>
    <w:rsid w:val="00105119"/>
    <w:rsid w:val="00131266"/>
    <w:rsid w:val="00143A9C"/>
    <w:rsid w:val="001C5EC6"/>
    <w:rsid w:val="001D1254"/>
    <w:rsid w:val="002F1774"/>
    <w:rsid w:val="003013EE"/>
    <w:rsid w:val="003343AD"/>
    <w:rsid w:val="00347E51"/>
    <w:rsid w:val="00387876"/>
    <w:rsid w:val="003C0BD5"/>
    <w:rsid w:val="003D30C3"/>
    <w:rsid w:val="003E47E0"/>
    <w:rsid w:val="0040125F"/>
    <w:rsid w:val="004B76A3"/>
    <w:rsid w:val="004E04E7"/>
    <w:rsid w:val="004E166B"/>
    <w:rsid w:val="004F76F7"/>
    <w:rsid w:val="005072A5"/>
    <w:rsid w:val="00507D49"/>
    <w:rsid w:val="0053358C"/>
    <w:rsid w:val="0057100A"/>
    <w:rsid w:val="005A6498"/>
    <w:rsid w:val="005B0F6A"/>
    <w:rsid w:val="005D3695"/>
    <w:rsid w:val="00602E6D"/>
    <w:rsid w:val="00605389"/>
    <w:rsid w:val="006079A3"/>
    <w:rsid w:val="0061662A"/>
    <w:rsid w:val="006A156C"/>
    <w:rsid w:val="006E3893"/>
    <w:rsid w:val="006E4035"/>
    <w:rsid w:val="006E4D9F"/>
    <w:rsid w:val="00725FB4"/>
    <w:rsid w:val="00736CD5"/>
    <w:rsid w:val="007444E5"/>
    <w:rsid w:val="007664A4"/>
    <w:rsid w:val="00787289"/>
    <w:rsid w:val="007A722C"/>
    <w:rsid w:val="00807FA8"/>
    <w:rsid w:val="0081097F"/>
    <w:rsid w:val="00821B54"/>
    <w:rsid w:val="00830B61"/>
    <w:rsid w:val="008736D1"/>
    <w:rsid w:val="00873AC7"/>
    <w:rsid w:val="00881A49"/>
    <w:rsid w:val="0089279F"/>
    <w:rsid w:val="008A2B0A"/>
    <w:rsid w:val="008C47EB"/>
    <w:rsid w:val="008F0845"/>
    <w:rsid w:val="009006D0"/>
    <w:rsid w:val="009432DB"/>
    <w:rsid w:val="00961652"/>
    <w:rsid w:val="009B3655"/>
    <w:rsid w:val="009E689D"/>
    <w:rsid w:val="00A36A4E"/>
    <w:rsid w:val="00A54D07"/>
    <w:rsid w:val="00A924C5"/>
    <w:rsid w:val="00AA65FA"/>
    <w:rsid w:val="00AA6883"/>
    <w:rsid w:val="00AC5A7D"/>
    <w:rsid w:val="00AF22F3"/>
    <w:rsid w:val="00B0138C"/>
    <w:rsid w:val="00B07031"/>
    <w:rsid w:val="00B46149"/>
    <w:rsid w:val="00BC2EDD"/>
    <w:rsid w:val="00BE6147"/>
    <w:rsid w:val="00C22547"/>
    <w:rsid w:val="00C66790"/>
    <w:rsid w:val="00C91BD2"/>
    <w:rsid w:val="00CC0B80"/>
    <w:rsid w:val="00CC4A14"/>
    <w:rsid w:val="00D0080F"/>
    <w:rsid w:val="00D6537B"/>
    <w:rsid w:val="00DC41EE"/>
    <w:rsid w:val="00DD76F0"/>
    <w:rsid w:val="00E123B1"/>
    <w:rsid w:val="00E36557"/>
    <w:rsid w:val="00E437A8"/>
    <w:rsid w:val="00E73CA7"/>
    <w:rsid w:val="00E852F1"/>
    <w:rsid w:val="00EB6D23"/>
    <w:rsid w:val="00EE0E88"/>
    <w:rsid w:val="00EF1634"/>
    <w:rsid w:val="00F36A77"/>
    <w:rsid w:val="00F36EBA"/>
    <w:rsid w:val="00F56C58"/>
    <w:rsid w:val="00F65AA6"/>
    <w:rsid w:val="00F77DF7"/>
    <w:rsid w:val="00F80968"/>
    <w:rsid w:val="00FA370F"/>
    <w:rsid w:val="00FB3559"/>
    <w:rsid w:val="00FD080F"/>
    <w:rsid w:val="00FF3524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C329"/>
  <w15:chartTrackingRefBased/>
  <w15:docId w15:val="{38F47A88-8D79-45C1-970A-952D8DD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6E3893"/>
    <w:pPr>
      <w:keepNext/>
      <w:numPr>
        <w:ilvl w:val="0"/>
        <w:numId w:val="6"/>
      </w:numPr>
      <w:spacing w:before="60" w:after="0"/>
      <w:ind w:left="357" w:hanging="357"/>
      <w:jc w:val="both"/>
      <w:outlineLvl w:val="9"/>
    </w:pPr>
    <w:rPr>
      <w:b w:val="0"/>
      <w:spacing w:val="-4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numId w:val="3"/>
      </w:numPr>
      <w:spacing w:before="12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6E3893"/>
    <w:rPr>
      <w:b w:val="0"/>
      <w:spacing w:val="-4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pacing w:val="-4"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pacing w:val="-4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pacing w:val="-4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pacing w:val="-4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pacing w:val="-4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pacing w:val="-4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E4D9F"/>
    <w:pPr>
      <w:spacing w:line="360" w:lineRule="auto"/>
      <w:jc w:val="center"/>
    </w:pPr>
    <w:rPr>
      <w:rFonts w:ascii="Arial" w:hAnsi="Arial"/>
      <w:b/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D9F"/>
    <w:rPr>
      <w:rFonts w:ascii="Arial" w:hAnsi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E4D9F"/>
    <w:pPr>
      <w:spacing w:line="240" w:lineRule="auto"/>
      <w:jc w:val="left"/>
    </w:pPr>
    <w:rPr>
      <w:rFonts w:ascii="Tahoma" w:hAnsi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F"/>
    <w:rPr>
      <w:rFonts w:ascii="Tahoma" w:hAnsi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4D9F"/>
    <w:pPr>
      <w:spacing w:line="240" w:lineRule="auto"/>
      <w:jc w:val="left"/>
    </w:pPr>
    <w:rPr>
      <w:rFonts w:ascii="Arial" w:hAnsi="Arial"/>
      <w:bCs w:val="0"/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D9F"/>
    <w:rPr>
      <w:rFonts w:ascii="Arial" w:hAnsi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E4D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C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CD5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6C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CD5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niuch\Anna%20Koniuch\kooperacja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B37A151-31AA-4044-BAA1-3491BCF9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kooperacja 2020</Template>
  <TotalTime>22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135 Rektora ZUT z dnia 15 listopada 2021 r. zmieniające zarządzenie nr 82 Rektora ZUT z dnia 9 lipca 2021 r. w sprawie wysokości kosztu godziny dydaktycznej w 2021 roku wykonywanej na studiach stacjonarnych w ramach kooperacji między wydzia</vt:lpstr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 Rektora ZUT z dnia 15 listopada 2021 r. zmieniające zarządzenie nr 82 Rektora ZUT z dnia 9 lipca 2021 r. w sprawie wysokości kosztu godziny dydaktycznej w 2021 roku wykonywanej na studiach stacjonarnych w ramach kooperacji między wydziałami ZUT</dc:title>
  <dc:subject/>
  <dc:creator>Anna Koniuch</dc:creator>
  <cp:keywords/>
  <dc:description/>
  <cp:lastModifiedBy>Gabriela Pasturczak</cp:lastModifiedBy>
  <cp:revision>4</cp:revision>
  <cp:lastPrinted>2021-11-15T13:43:00Z</cp:lastPrinted>
  <dcterms:created xsi:type="dcterms:W3CDTF">2021-11-15T13:37:00Z</dcterms:created>
  <dcterms:modified xsi:type="dcterms:W3CDTF">2021-11-15T13:52:00Z</dcterms:modified>
</cp:coreProperties>
</file>