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40B2C" w14:textId="0DD20623" w:rsidR="00A91734" w:rsidRDefault="00256BED" w:rsidP="00961652">
      <w:pPr>
        <w:pStyle w:val="Tytu"/>
      </w:pPr>
      <w:r>
        <w:t xml:space="preserve">zarządzenie nr </w:t>
      </w:r>
      <w:r w:rsidR="00BF1911">
        <w:t>15</w:t>
      </w:r>
    </w:p>
    <w:p w14:paraId="2CFD7BB1" w14:textId="0BC0F6A1" w:rsidR="00507D49" w:rsidRPr="009E689D" w:rsidRDefault="00027197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t xml:space="preserve"> </w:t>
      </w:r>
      <w:r w:rsidR="009E689D">
        <w:rPr>
          <w:sz w:val="28"/>
          <w:szCs w:val="28"/>
        </w:rPr>
        <w:br/>
        <w:t>z dnia</w:t>
      </w:r>
      <w:r w:rsidR="00E9699B">
        <w:rPr>
          <w:sz w:val="28"/>
          <w:szCs w:val="28"/>
        </w:rPr>
        <w:t xml:space="preserve"> 15 </w:t>
      </w:r>
      <w:r w:rsidR="00256BED">
        <w:rPr>
          <w:sz w:val="28"/>
          <w:szCs w:val="28"/>
        </w:rPr>
        <w:t xml:space="preserve">lutego </w:t>
      </w:r>
      <w:r w:rsidR="00FE2680">
        <w:rPr>
          <w:sz w:val="28"/>
          <w:szCs w:val="28"/>
        </w:rPr>
        <w:t>202</w:t>
      </w:r>
      <w:r w:rsidR="004A76F7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="00507D49" w:rsidRPr="009E689D">
        <w:rPr>
          <w:sz w:val="28"/>
          <w:szCs w:val="28"/>
        </w:rPr>
        <w:t>r.</w:t>
      </w:r>
    </w:p>
    <w:p w14:paraId="137EED93" w14:textId="222F337D" w:rsidR="00507D49" w:rsidRPr="002F0FE6" w:rsidRDefault="00C221FC" w:rsidP="00DC41EE">
      <w:pPr>
        <w:pStyle w:val="Nagwek1"/>
        <w:rPr>
          <w:szCs w:val="24"/>
        </w:rPr>
      </w:pPr>
      <w:r w:rsidRPr="009631EE">
        <w:t xml:space="preserve">w sprawie </w:t>
      </w:r>
      <w:r w:rsidR="00FA4C81" w:rsidRPr="009631EE">
        <w:rPr>
          <w:szCs w:val="24"/>
        </w:rPr>
        <w:t xml:space="preserve">wykazu </w:t>
      </w:r>
      <w:r w:rsidR="00FA32AF" w:rsidRPr="009631EE">
        <w:rPr>
          <w:szCs w:val="24"/>
        </w:rPr>
        <w:t>zajęć dydaktycznych w językach obcych</w:t>
      </w:r>
      <w:r w:rsidR="00FA32AF">
        <w:rPr>
          <w:szCs w:val="24"/>
        </w:rPr>
        <w:t xml:space="preserve"> </w:t>
      </w:r>
      <w:r w:rsidR="002F0FE6">
        <w:rPr>
          <w:szCs w:val="24"/>
        </w:rPr>
        <w:br/>
      </w:r>
      <w:r w:rsidR="00FA32AF">
        <w:rPr>
          <w:szCs w:val="24"/>
        </w:rPr>
        <w:t xml:space="preserve">w ramach </w:t>
      </w:r>
      <w:r w:rsidR="003537D9">
        <w:rPr>
          <w:szCs w:val="24"/>
        </w:rPr>
        <w:t>realizacji programu</w:t>
      </w:r>
      <w:r w:rsidR="00FA32AF">
        <w:rPr>
          <w:szCs w:val="24"/>
        </w:rPr>
        <w:t xml:space="preserve"> </w:t>
      </w:r>
      <w:r w:rsidR="003537D9">
        <w:rPr>
          <w:szCs w:val="24"/>
        </w:rPr>
        <w:t>ERASMUS+</w:t>
      </w:r>
      <w:r w:rsidR="002F0FE6">
        <w:rPr>
          <w:szCs w:val="24"/>
        </w:rPr>
        <w:br/>
      </w:r>
      <w:r w:rsidR="00FA32AF">
        <w:rPr>
          <w:bCs/>
          <w:szCs w:val="24"/>
        </w:rPr>
        <w:t xml:space="preserve">na rok </w:t>
      </w:r>
      <w:r w:rsidR="00FA32AF" w:rsidRPr="00464E70">
        <w:rPr>
          <w:bCs/>
          <w:szCs w:val="24"/>
        </w:rPr>
        <w:t>akademicki 20</w:t>
      </w:r>
      <w:r w:rsidR="00FA32AF">
        <w:rPr>
          <w:bCs/>
          <w:szCs w:val="24"/>
        </w:rPr>
        <w:t>2</w:t>
      </w:r>
      <w:r w:rsidR="004A76F7">
        <w:rPr>
          <w:bCs/>
          <w:szCs w:val="24"/>
        </w:rPr>
        <w:t>1</w:t>
      </w:r>
      <w:r w:rsidR="00FA32AF" w:rsidRPr="00464E70">
        <w:rPr>
          <w:bCs/>
          <w:szCs w:val="24"/>
        </w:rPr>
        <w:t>/202</w:t>
      </w:r>
      <w:r w:rsidR="004A76F7">
        <w:rPr>
          <w:bCs/>
          <w:szCs w:val="24"/>
        </w:rPr>
        <w:t>2</w:t>
      </w:r>
      <w:r w:rsidR="00FA32AF">
        <w:rPr>
          <w:bCs/>
          <w:szCs w:val="24"/>
        </w:rPr>
        <w:t xml:space="preserve"> </w:t>
      </w:r>
    </w:p>
    <w:p w14:paraId="076CE3B1" w14:textId="77777777" w:rsidR="00507D49" w:rsidRDefault="00027197" w:rsidP="009631EE">
      <w:pPr>
        <w:pStyle w:val="podstawaprawna"/>
      </w:pPr>
      <w:r>
        <w:t>Na podstawie art. 23 ustawy z dnia 20 lipca 2018 r. Prawo o szkolnictwie wyższym i nauce (tekst jedn. Dz. U. z 2020 r. poz. 85), zarządza się</w:t>
      </w:r>
      <w:r w:rsidR="00075E29">
        <w:t>,</w:t>
      </w:r>
      <w:r>
        <w:t xml:space="preserve"> co następuje:</w:t>
      </w:r>
    </w:p>
    <w:p w14:paraId="7767B51F" w14:textId="77777777" w:rsidR="00C221FC" w:rsidRDefault="00C221FC" w:rsidP="008B02BD">
      <w:pPr>
        <w:pStyle w:val="paragraf"/>
      </w:pPr>
    </w:p>
    <w:p w14:paraId="609C4C76" w14:textId="15816F8B" w:rsidR="00FA32AF" w:rsidRDefault="00FA4C81" w:rsidP="000E4EE5">
      <w:pPr>
        <w:pStyle w:val="1wyliczanka"/>
      </w:pPr>
      <w:r>
        <w:t>W ramach</w:t>
      </w:r>
      <w:r w:rsidR="000E4EE5">
        <w:t xml:space="preserve"> realizacji </w:t>
      </w:r>
      <w:r>
        <w:t xml:space="preserve">programu ERASMUS+ ustala się wykaz </w:t>
      </w:r>
      <w:r w:rsidR="000E4EE5">
        <w:t>zajęć dydaktycznych</w:t>
      </w:r>
      <w:r w:rsidR="009631EE">
        <w:t xml:space="preserve"> w językach obcych do wyboru,</w:t>
      </w:r>
      <w:r>
        <w:t xml:space="preserve"> skier</w:t>
      </w:r>
      <w:r w:rsidR="009631EE">
        <w:t xml:space="preserve">owany do studentów cudzoziemców, realizowanych na </w:t>
      </w:r>
      <w:r w:rsidR="00027197">
        <w:t>poszczególnych Wydziałach</w:t>
      </w:r>
      <w:r w:rsidR="009631EE">
        <w:t xml:space="preserve"> </w:t>
      </w:r>
      <w:r>
        <w:t>w</w:t>
      </w:r>
      <w:r w:rsidR="009631EE">
        <w:t xml:space="preserve"> roku akademickim 202</w:t>
      </w:r>
      <w:r w:rsidR="004A76F7">
        <w:t>1</w:t>
      </w:r>
      <w:r w:rsidR="009631EE">
        <w:t>/202</w:t>
      </w:r>
      <w:r w:rsidR="004A76F7">
        <w:t>2</w:t>
      </w:r>
      <w:r w:rsidR="009631EE">
        <w:t>.</w:t>
      </w:r>
    </w:p>
    <w:p w14:paraId="672E41C7" w14:textId="0496E241" w:rsidR="00FA4C81" w:rsidRPr="00FA4C81" w:rsidRDefault="00FA4C81" w:rsidP="000E4EE5">
      <w:pPr>
        <w:pStyle w:val="1wyliczanka"/>
        <w:ind w:left="340" w:hanging="340"/>
      </w:pPr>
      <w:r>
        <w:t>Wykaz</w:t>
      </w:r>
      <w:r w:rsidR="00027197">
        <w:t>y</w:t>
      </w:r>
      <w:r>
        <w:t xml:space="preserve"> zajęć dydaktycznych</w:t>
      </w:r>
      <w:r w:rsidR="00027197">
        <w:t>, o których</w:t>
      </w:r>
      <w:r w:rsidR="000E4EE5">
        <w:t xml:space="preserve"> mowa w ust. 1, </w:t>
      </w:r>
      <w:r w:rsidR="00027197">
        <w:t>stanowiące</w:t>
      </w:r>
      <w:r w:rsidR="009631EE">
        <w:t xml:space="preserve"> załącznik</w:t>
      </w:r>
      <w:r w:rsidR="00027197">
        <w:t>i</w:t>
      </w:r>
      <w:r w:rsidR="009631EE">
        <w:t xml:space="preserve"> do niniejszego zarządzenia, </w:t>
      </w:r>
      <w:r w:rsidR="00027197">
        <w:t>zamieszczone</w:t>
      </w:r>
      <w:r>
        <w:t xml:space="preserve"> </w:t>
      </w:r>
      <w:r w:rsidR="00027197">
        <w:t>zostaną</w:t>
      </w:r>
      <w:r w:rsidR="009631EE">
        <w:t xml:space="preserve"> </w:t>
      </w:r>
      <w:r>
        <w:t xml:space="preserve">na stronie intranetowej </w:t>
      </w:r>
      <w:r w:rsidR="000E4EE5">
        <w:t xml:space="preserve">ZUT </w:t>
      </w:r>
      <w:r>
        <w:t xml:space="preserve">w zakładce </w:t>
      </w:r>
      <w:r w:rsidR="009631EE">
        <w:t>„</w:t>
      </w:r>
      <w:r>
        <w:t xml:space="preserve">ERASMUS+/List of </w:t>
      </w:r>
      <w:proofErr w:type="spellStart"/>
      <w:r>
        <w:t>courses</w:t>
      </w:r>
      <w:proofErr w:type="spellEnd"/>
      <w:r>
        <w:t xml:space="preserve"> 202</w:t>
      </w:r>
      <w:r w:rsidR="004A76F7">
        <w:t>1</w:t>
      </w:r>
      <w:r>
        <w:t>/202</w:t>
      </w:r>
      <w:r w:rsidR="004A76F7">
        <w:t>2</w:t>
      </w:r>
      <w:r w:rsidR="009631EE">
        <w:t>”</w:t>
      </w:r>
      <w:r w:rsidR="00E9139C">
        <w:t xml:space="preserve"> oraz w systemie Sylabus PRK</w:t>
      </w:r>
      <w:r w:rsidR="000E4EE5">
        <w:t>.</w:t>
      </w:r>
    </w:p>
    <w:p w14:paraId="749E533F" w14:textId="77777777" w:rsidR="00C221FC" w:rsidRPr="00D236AC" w:rsidRDefault="00C221FC" w:rsidP="008B02BD">
      <w:pPr>
        <w:pStyle w:val="paragraf"/>
      </w:pPr>
    </w:p>
    <w:p w14:paraId="78EC7D90" w14:textId="77777777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027197">
        <w:t>.</w:t>
      </w:r>
    </w:p>
    <w:p w14:paraId="2399E9E3" w14:textId="77777777" w:rsidR="00807FA8" w:rsidRPr="00807FA8" w:rsidRDefault="00027197" w:rsidP="0052476C">
      <w:pPr>
        <w:pStyle w:val="rektorpodpis"/>
        <w:spacing w:after="720"/>
      </w:pPr>
      <w:r>
        <w:t>Re</w:t>
      </w:r>
      <w:bookmarkStart w:id="0" w:name="_GoBack"/>
      <w:bookmarkEnd w:id="0"/>
      <w:r>
        <w:t>ktor</w:t>
      </w:r>
      <w:r>
        <w:br/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311B1F"/>
    <w:multiLevelType w:val="multilevel"/>
    <w:tmpl w:val="33B62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A156E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C9"/>
    <w:rsid w:val="00027197"/>
    <w:rsid w:val="00075E29"/>
    <w:rsid w:val="000E4EE5"/>
    <w:rsid w:val="001D049C"/>
    <w:rsid w:val="00256BED"/>
    <w:rsid w:val="002652EC"/>
    <w:rsid w:val="002F0FE6"/>
    <w:rsid w:val="002F1774"/>
    <w:rsid w:val="00347E51"/>
    <w:rsid w:val="003537D9"/>
    <w:rsid w:val="003C0BD5"/>
    <w:rsid w:val="004146C0"/>
    <w:rsid w:val="00457BE1"/>
    <w:rsid w:val="004A76F7"/>
    <w:rsid w:val="00507D49"/>
    <w:rsid w:val="0052476C"/>
    <w:rsid w:val="0053358C"/>
    <w:rsid w:val="005B0F6A"/>
    <w:rsid w:val="005E1F11"/>
    <w:rsid w:val="00605389"/>
    <w:rsid w:val="006079A3"/>
    <w:rsid w:val="0061662A"/>
    <w:rsid w:val="006F2B0B"/>
    <w:rsid w:val="00787289"/>
    <w:rsid w:val="007F212E"/>
    <w:rsid w:val="00807FA8"/>
    <w:rsid w:val="0083403E"/>
    <w:rsid w:val="00854D04"/>
    <w:rsid w:val="00873AC7"/>
    <w:rsid w:val="00881A49"/>
    <w:rsid w:val="008B02BD"/>
    <w:rsid w:val="008C47EB"/>
    <w:rsid w:val="008D3161"/>
    <w:rsid w:val="008F0845"/>
    <w:rsid w:val="008F1F7C"/>
    <w:rsid w:val="00961652"/>
    <w:rsid w:val="009631EE"/>
    <w:rsid w:val="009E689D"/>
    <w:rsid w:val="00A924C5"/>
    <w:rsid w:val="00AA6883"/>
    <w:rsid w:val="00AC5A7D"/>
    <w:rsid w:val="00B46149"/>
    <w:rsid w:val="00BF1911"/>
    <w:rsid w:val="00C221FC"/>
    <w:rsid w:val="00C26C5D"/>
    <w:rsid w:val="00C85B79"/>
    <w:rsid w:val="00CC4A14"/>
    <w:rsid w:val="00D0080F"/>
    <w:rsid w:val="00D85605"/>
    <w:rsid w:val="00DC41EE"/>
    <w:rsid w:val="00DE5838"/>
    <w:rsid w:val="00E123B1"/>
    <w:rsid w:val="00E36557"/>
    <w:rsid w:val="00E437A8"/>
    <w:rsid w:val="00E9139C"/>
    <w:rsid w:val="00E9699B"/>
    <w:rsid w:val="00EE0E88"/>
    <w:rsid w:val="00F36A77"/>
    <w:rsid w:val="00F56C58"/>
    <w:rsid w:val="00F602B2"/>
    <w:rsid w:val="00FA32AF"/>
    <w:rsid w:val="00FA370F"/>
    <w:rsid w:val="00FA4C81"/>
    <w:rsid w:val="00FC1E39"/>
    <w:rsid w:val="00FE22C9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E08"/>
  <w15:chartTrackingRefBased/>
  <w15:docId w15:val="{02C288D8-BD65-44DB-B019-64CD155E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E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E3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 Rektora ZUT z dnia 15 lutego 2021 r. w sprawie wykazu zajęć dydaktycznych w językach obcych w ramach realizacji programu ERASMUS+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 Rektora ZUT z dnia 15 lutego 2021 r. w sprawie wykazu zajęć dydaktycznych w językach obcych w ramach realizacji programu ERASMUS+</dc:title>
  <dc:subject/>
  <dc:creator>Pasturczak</dc:creator>
  <cp:keywords/>
  <dc:description/>
  <cp:lastModifiedBy>Jolanta Meller</cp:lastModifiedBy>
  <cp:revision>3</cp:revision>
  <cp:lastPrinted>2021-02-15T09:23:00Z</cp:lastPrinted>
  <dcterms:created xsi:type="dcterms:W3CDTF">2021-02-15T09:21:00Z</dcterms:created>
  <dcterms:modified xsi:type="dcterms:W3CDTF">2021-02-15T09:41:00Z</dcterms:modified>
</cp:coreProperties>
</file>