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0563" w14:textId="27936905" w:rsidR="00A91734" w:rsidRDefault="00A200A2" w:rsidP="00C27459">
      <w:pPr>
        <w:pStyle w:val="Tytu"/>
      </w:pPr>
      <w:r>
        <w:t xml:space="preserve"> </w:t>
      </w:r>
      <w:r w:rsidR="00961652">
        <w:t xml:space="preserve">zarządzenie nr </w:t>
      </w:r>
      <w:r w:rsidR="00AD5ACD">
        <w:t>7</w:t>
      </w:r>
      <w:r w:rsidR="002F5361">
        <w:t>4</w:t>
      </w:r>
    </w:p>
    <w:p w14:paraId="5DA671AB" w14:textId="77777777" w:rsidR="003E4CBD" w:rsidRDefault="00507D49" w:rsidP="00C27459">
      <w:pPr>
        <w:pStyle w:val="Podtytu"/>
        <w:spacing w:after="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14:paraId="55638AA1" w14:textId="79EAD607" w:rsidR="00507D49" w:rsidRPr="009E689D" w:rsidRDefault="009E689D" w:rsidP="00C27459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AD5ACD">
        <w:rPr>
          <w:sz w:val="28"/>
          <w:szCs w:val="28"/>
        </w:rPr>
        <w:t>28</w:t>
      </w:r>
      <w:r w:rsidR="00B91EE1">
        <w:rPr>
          <w:sz w:val="28"/>
          <w:szCs w:val="28"/>
        </w:rPr>
        <w:t xml:space="preserve"> czerwca </w:t>
      </w:r>
      <w:r w:rsidR="00FE2680">
        <w:rPr>
          <w:sz w:val="28"/>
          <w:szCs w:val="28"/>
        </w:rPr>
        <w:t>202</w:t>
      </w:r>
      <w:r w:rsidR="00B91EE1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66CA36B3" w14:textId="7607FB60" w:rsidR="00507D49" w:rsidRPr="009E689D" w:rsidRDefault="003D5CE2" w:rsidP="00C27459">
      <w:pPr>
        <w:pStyle w:val="Nagwek1"/>
        <w:rPr>
          <w:rFonts w:ascii="Times New Roman" w:hAnsi="Times New Roman" w:cs="Times New Roman"/>
        </w:rPr>
      </w:pPr>
      <w:r>
        <w:t>zmieniające zarządzenie nr 67 Rektora ZUT z dnia 17 grudnia 2014 r.</w:t>
      </w:r>
      <w:r>
        <w:br/>
        <w:t xml:space="preserve">w sprawie podróży służbowych pracowników </w:t>
      </w:r>
      <w:r w:rsidR="00165701">
        <w:br/>
      </w:r>
      <w:r>
        <w:t>Zachodniopomorskiego Uniwersytetu</w:t>
      </w:r>
      <w:r w:rsidR="00A539A5">
        <w:t xml:space="preserve"> </w:t>
      </w:r>
      <w:r>
        <w:t xml:space="preserve">Technologicznego w Szczecinie </w:t>
      </w:r>
      <w:r w:rsidR="00165701">
        <w:br/>
      </w:r>
      <w:r>
        <w:t>oraz podróży osób niebędących pracownikami ZUT,</w:t>
      </w:r>
      <w:r w:rsidR="00165701">
        <w:t xml:space="preserve"> </w:t>
      </w:r>
      <w:r>
        <w:t>w tym studentów i doktorantów</w:t>
      </w:r>
    </w:p>
    <w:p w14:paraId="76A166A9" w14:textId="2B4376A8" w:rsidR="00507D49" w:rsidRDefault="00507D49" w:rsidP="00C27459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8E1388">
        <w:t>1</w:t>
      </w:r>
      <w:r w:rsidR="00FE2680">
        <w:t xml:space="preserve"> r. poz. </w:t>
      </w:r>
      <w:r w:rsidR="008E1388">
        <w:t>478</w:t>
      </w:r>
      <w:r w:rsidR="003E4CBD">
        <w:t>, z późn. zm.</w:t>
      </w:r>
      <w:r>
        <w:t>)</w:t>
      </w:r>
      <w:r w:rsidR="003D5CE2">
        <w:t xml:space="preserve"> w związku z rozporządzeniem Ministra Pracy i Polityki Społecznej z dnia 29 stycznia 2013 r. w sprawie należności przysługujących pracownikowi zatrudnionemu w państwowej lub samorządowej jednostce budżetowej z tytułu podróży służbowej (Dz. U. z 2013 r. poz. 167)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28EC6858" w14:textId="77777777" w:rsidR="00C221FC" w:rsidRDefault="00C221FC" w:rsidP="00C27459">
      <w:pPr>
        <w:pStyle w:val="paragraf"/>
      </w:pPr>
    </w:p>
    <w:p w14:paraId="106BB0B1" w14:textId="45F29099" w:rsidR="003D5CE2" w:rsidRPr="00786F68" w:rsidRDefault="003D5CE2" w:rsidP="00C27459">
      <w:pPr>
        <w:pStyle w:val="Tekstpodstawowy2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68">
        <w:rPr>
          <w:rFonts w:ascii="Times New Roman" w:hAnsi="Times New Roman" w:cs="Times New Roman"/>
          <w:sz w:val="24"/>
          <w:szCs w:val="24"/>
        </w:rPr>
        <w:t xml:space="preserve">W </w:t>
      </w:r>
      <w:r w:rsidR="00403F0E">
        <w:rPr>
          <w:rFonts w:ascii="Times New Roman" w:hAnsi="Times New Roman" w:cs="Times New Roman"/>
          <w:sz w:val="24"/>
          <w:szCs w:val="24"/>
        </w:rPr>
        <w:t>z</w:t>
      </w:r>
      <w:r w:rsidRPr="00786F68">
        <w:rPr>
          <w:rFonts w:ascii="Times New Roman" w:hAnsi="Times New Roman" w:cs="Times New Roman"/>
          <w:sz w:val="24"/>
          <w:szCs w:val="24"/>
        </w:rPr>
        <w:t>arządzeniu nr 67 Rektora ZUT z dnia 17</w:t>
      </w:r>
      <w:r w:rsidR="003E4CBD">
        <w:rPr>
          <w:rFonts w:ascii="Times New Roman" w:hAnsi="Times New Roman" w:cs="Times New Roman"/>
          <w:sz w:val="24"/>
          <w:szCs w:val="24"/>
        </w:rPr>
        <w:t xml:space="preserve"> </w:t>
      </w:r>
      <w:r w:rsidRPr="00786F68">
        <w:rPr>
          <w:rFonts w:ascii="Times New Roman" w:hAnsi="Times New Roman" w:cs="Times New Roman"/>
          <w:sz w:val="24"/>
          <w:szCs w:val="24"/>
        </w:rPr>
        <w:t xml:space="preserve">grudnia 2014 r. </w:t>
      </w:r>
      <w:r w:rsidR="00403F0E">
        <w:rPr>
          <w:rFonts w:ascii="Times New Roman" w:hAnsi="Times New Roman" w:cs="Times New Roman"/>
          <w:sz w:val="24"/>
          <w:szCs w:val="24"/>
        </w:rPr>
        <w:t>w sprawie podróży służbowych pracowników Zachodniopomorskiego Uniwersytetu Technologicznego w Szczecinie oraz podróży osób niebędących pracownikami ZUT, w tym studentów i doktorantów</w:t>
      </w:r>
      <w:r w:rsidR="008E1388">
        <w:rPr>
          <w:rFonts w:ascii="Times New Roman" w:hAnsi="Times New Roman" w:cs="Times New Roman"/>
          <w:sz w:val="24"/>
          <w:szCs w:val="24"/>
        </w:rPr>
        <w:t xml:space="preserve"> (z późn.</w:t>
      </w:r>
      <w:r w:rsidR="0032406F">
        <w:rPr>
          <w:rFonts w:ascii="Times New Roman" w:hAnsi="Times New Roman" w:cs="Times New Roman"/>
          <w:sz w:val="24"/>
          <w:szCs w:val="24"/>
        </w:rPr>
        <w:t xml:space="preserve"> </w:t>
      </w:r>
      <w:r w:rsidR="008E1388">
        <w:rPr>
          <w:rFonts w:ascii="Times New Roman" w:hAnsi="Times New Roman" w:cs="Times New Roman"/>
          <w:sz w:val="24"/>
          <w:szCs w:val="24"/>
        </w:rPr>
        <w:t>zm.)</w:t>
      </w:r>
      <w:r w:rsidR="00403F0E">
        <w:rPr>
          <w:rFonts w:ascii="Times New Roman" w:hAnsi="Times New Roman" w:cs="Times New Roman"/>
          <w:sz w:val="24"/>
          <w:szCs w:val="24"/>
        </w:rPr>
        <w:t xml:space="preserve"> </w:t>
      </w:r>
      <w:r w:rsidRPr="00786F68">
        <w:rPr>
          <w:rFonts w:ascii="Times New Roman" w:hAnsi="Times New Roman" w:cs="Times New Roman"/>
          <w:spacing w:val="-2"/>
          <w:sz w:val="24"/>
          <w:szCs w:val="24"/>
        </w:rPr>
        <w:t>wprowadza się</w:t>
      </w:r>
      <w:r w:rsidR="00F301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6F68">
        <w:rPr>
          <w:rFonts w:ascii="Times New Roman" w:hAnsi="Times New Roman" w:cs="Times New Roman"/>
          <w:spacing w:val="-2"/>
          <w:sz w:val="24"/>
          <w:szCs w:val="24"/>
        </w:rPr>
        <w:t>zmiany</w:t>
      </w:r>
      <w:r w:rsidRPr="00786F68">
        <w:rPr>
          <w:rFonts w:ascii="Times New Roman" w:hAnsi="Times New Roman" w:cs="Times New Roman"/>
          <w:sz w:val="24"/>
          <w:szCs w:val="24"/>
        </w:rPr>
        <w:t>:</w:t>
      </w:r>
    </w:p>
    <w:p w14:paraId="0E663D09" w14:textId="19DFFE2C" w:rsidR="003E4CBD" w:rsidRPr="003E4CBD" w:rsidRDefault="003D5CE2" w:rsidP="00C27459">
      <w:pPr>
        <w:pStyle w:val="1wyliczanka0"/>
        <w:numPr>
          <w:ilvl w:val="1"/>
          <w:numId w:val="27"/>
        </w:numPr>
        <w:spacing w:after="0"/>
        <w:rPr>
          <w:color w:val="000000" w:themeColor="text1"/>
        </w:rPr>
      </w:pPr>
      <w:r w:rsidRPr="00786F68">
        <w:rPr>
          <w:szCs w:val="24"/>
        </w:rPr>
        <w:t xml:space="preserve">w § </w:t>
      </w:r>
      <w:r w:rsidRPr="003E4CBD">
        <w:rPr>
          <w:szCs w:val="24"/>
        </w:rPr>
        <w:t>1</w:t>
      </w:r>
      <w:r w:rsidR="00B91EE1">
        <w:rPr>
          <w:szCs w:val="24"/>
        </w:rPr>
        <w:t>7</w:t>
      </w:r>
      <w:r w:rsidRPr="003E4CBD">
        <w:rPr>
          <w:szCs w:val="24"/>
        </w:rPr>
        <w:t xml:space="preserve"> </w:t>
      </w:r>
      <w:r w:rsidR="00403F0E" w:rsidRPr="003E4CBD">
        <w:rPr>
          <w:szCs w:val="24"/>
        </w:rPr>
        <w:t>us</w:t>
      </w:r>
      <w:r w:rsidRPr="003E4CBD">
        <w:rPr>
          <w:szCs w:val="24"/>
        </w:rPr>
        <w:t>t</w:t>
      </w:r>
      <w:r w:rsidR="00403F0E" w:rsidRPr="003E4CBD">
        <w:rPr>
          <w:szCs w:val="24"/>
        </w:rPr>
        <w:t>.</w:t>
      </w:r>
      <w:r w:rsidRPr="003E4CBD">
        <w:rPr>
          <w:szCs w:val="24"/>
        </w:rPr>
        <w:t xml:space="preserve"> 1</w:t>
      </w:r>
      <w:r w:rsidR="00B91EE1">
        <w:rPr>
          <w:szCs w:val="24"/>
        </w:rPr>
        <w:t xml:space="preserve"> i 2</w:t>
      </w:r>
      <w:r w:rsidRPr="003E4CBD">
        <w:rPr>
          <w:szCs w:val="24"/>
        </w:rPr>
        <w:t xml:space="preserve"> otrzymuj</w:t>
      </w:r>
      <w:r w:rsidR="00B91EE1">
        <w:rPr>
          <w:szCs w:val="24"/>
        </w:rPr>
        <w:t>ą</w:t>
      </w:r>
      <w:r w:rsidRPr="003E4CBD">
        <w:rPr>
          <w:szCs w:val="24"/>
        </w:rPr>
        <w:t xml:space="preserve"> brzmienie: </w:t>
      </w:r>
    </w:p>
    <w:p w14:paraId="022FCD41" w14:textId="77777777" w:rsidR="00B91EE1" w:rsidRDefault="003E4CBD" w:rsidP="00A94F4D">
      <w:pPr>
        <w:pStyle w:val="1wyliczanka0"/>
        <w:numPr>
          <w:ilvl w:val="0"/>
          <w:numId w:val="0"/>
        </w:numPr>
        <w:spacing w:after="0"/>
        <w:ind w:left="284"/>
        <w:rPr>
          <w:szCs w:val="24"/>
        </w:rPr>
      </w:pPr>
      <w:r>
        <w:rPr>
          <w:szCs w:val="24"/>
        </w:rPr>
        <w:t>„1.</w:t>
      </w:r>
      <w:r w:rsidR="00F30136">
        <w:rPr>
          <w:szCs w:val="24"/>
        </w:rPr>
        <w:tab/>
      </w:r>
      <w:r w:rsidR="003D5CE2" w:rsidRPr="003E4CBD">
        <w:rPr>
          <w:szCs w:val="24"/>
        </w:rPr>
        <w:t xml:space="preserve">Wyjazd </w:t>
      </w:r>
      <w:r w:rsidR="00B91EE1">
        <w:rPr>
          <w:szCs w:val="24"/>
        </w:rPr>
        <w:t>zagraniczny studentów lub doktorantów wymaga każdorazowo zgody (akceptacji):</w:t>
      </w:r>
    </w:p>
    <w:p w14:paraId="547EB60B" w14:textId="75B2A6C8" w:rsidR="00B91EE1" w:rsidRDefault="00B91EE1" w:rsidP="00A94F4D">
      <w:pPr>
        <w:pStyle w:val="1wyliczanka0"/>
        <w:numPr>
          <w:ilvl w:val="0"/>
          <w:numId w:val="32"/>
        </w:numPr>
        <w:spacing w:after="0"/>
        <w:rPr>
          <w:szCs w:val="24"/>
        </w:rPr>
      </w:pPr>
      <w:r>
        <w:rPr>
          <w:szCs w:val="24"/>
        </w:rPr>
        <w:t>prorektora ds. kształcenia – dla podróży odbywanych przez dok</w:t>
      </w:r>
      <w:r w:rsidR="00A94F4D">
        <w:rPr>
          <w:szCs w:val="24"/>
        </w:rPr>
        <w:t>t</w:t>
      </w:r>
      <w:r>
        <w:rPr>
          <w:szCs w:val="24"/>
        </w:rPr>
        <w:t xml:space="preserve">orantów studiów doktoranckich; </w:t>
      </w:r>
    </w:p>
    <w:p w14:paraId="22C7C507" w14:textId="6A88E32C" w:rsidR="00487FF8" w:rsidRDefault="00A94F4D" w:rsidP="00A94F4D">
      <w:pPr>
        <w:pStyle w:val="1wyliczanka0"/>
        <w:numPr>
          <w:ilvl w:val="0"/>
          <w:numId w:val="32"/>
        </w:numPr>
        <w:spacing w:after="0"/>
        <w:rPr>
          <w:szCs w:val="24"/>
        </w:rPr>
      </w:pPr>
      <w:r>
        <w:rPr>
          <w:szCs w:val="24"/>
        </w:rPr>
        <w:t>dyrektora</w:t>
      </w:r>
      <w:r w:rsidR="00B91EE1">
        <w:rPr>
          <w:szCs w:val="24"/>
        </w:rPr>
        <w:t xml:space="preserve"> Szkoły Doktorskiej – dla podróży odbywanych przez doktorantów Szkoły Doktorskiej</w:t>
      </w:r>
      <w:r w:rsidR="00AD5ACD">
        <w:rPr>
          <w:szCs w:val="24"/>
        </w:rPr>
        <w:t>;</w:t>
      </w:r>
    </w:p>
    <w:p w14:paraId="207FEBF9" w14:textId="352080F3" w:rsidR="00AD5ACD" w:rsidRDefault="00AD5ACD" w:rsidP="00A94F4D">
      <w:pPr>
        <w:pStyle w:val="1wyliczanka0"/>
        <w:numPr>
          <w:ilvl w:val="0"/>
          <w:numId w:val="32"/>
        </w:numPr>
        <w:spacing w:after="0"/>
        <w:rPr>
          <w:szCs w:val="24"/>
        </w:rPr>
      </w:pPr>
      <w:r>
        <w:rPr>
          <w:szCs w:val="24"/>
        </w:rPr>
        <w:t>prorektora ds. studenckich – dla podróży odbywanych przez studentów.</w:t>
      </w:r>
    </w:p>
    <w:p w14:paraId="034047BB" w14:textId="0A8A0D44" w:rsidR="003D5CE2" w:rsidRPr="003E4CBD" w:rsidRDefault="00487FF8" w:rsidP="00165701">
      <w:pPr>
        <w:pStyle w:val="1wyliczanka0"/>
        <w:numPr>
          <w:ilvl w:val="0"/>
          <w:numId w:val="0"/>
        </w:numPr>
        <w:spacing w:after="0"/>
        <w:ind w:left="680" w:hanging="340"/>
        <w:rPr>
          <w:color w:val="000000" w:themeColor="text1"/>
        </w:rPr>
      </w:pPr>
      <w:r>
        <w:rPr>
          <w:szCs w:val="24"/>
        </w:rPr>
        <w:t xml:space="preserve">2. Osoba niebędąca pracownikiem może otrzymać zaliczkę w walucie obcej na niezbędne koszy podróży zagranicznej określone w umowie. </w:t>
      </w:r>
      <w:r w:rsidR="003D5CE2" w:rsidRPr="003E4CBD">
        <w:rPr>
          <w:color w:val="000000" w:themeColor="text1"/>
        </w:rPr>
        <w:t>”</w:t>
      </w:r>
      <w:r w:rsidR="003E4CBD">
        <w:rPr>
          <w:color w:val="000000" w:themeColor="text1"/>
        </w:rPr>
        <w:t>;</w:t>
      </w:r>
    </w:p>
    <w:p w14:paraId="540C9305" w14:textId="713C1692" w:rsidR="00C221FC" w:rsidRPr="003E4CBD" w:rsidRDefault="003D5CE2" w:rsidP="00165701">
      <w:pPr>
        <w:pStyle w:val="1wyliczanka0"/>
        <w:numPr>
          <w:ilvl w:val="1"/>
          <w:numId w:val="27"/>
        </w:numPr>
        <w:spacing w:before="60"/>
        <w:rPr>
          <w:color w:val="000000" w:themeColor="text1"/>
        </w:rPr>
      </w:pPr>
      <w:r w:rsidRPr="003E4CBD">
        <w:rPr>
          <w:szCs w:val="24"/>
        </w:rPr>
        <w:t>załącznik</w:t>
      </w:r>
      <w:r w:rsidRPr="003E4CBD">
        <w:t xml:space="preserve"> nr </w:t>
      </w:r>
      <w:r w:rsidR="00487FF8">
        <w:t>5</w:t>
      </w:r>
      <w:r w:rsidRPr="003E4CBD">
        <w:t xml:space="preserve"> </w:t>
      </w:r>
      <w:r w:rsidR="00F30136">
        <w:t xml:space="preserve">– </w:t>
      </w:r>
      <w:r w:rsidR="00487FF8">
        <w:t>umowa wyjazdu zagranicznego</w:t>
      </w:r>
      <w:r w:rsidR="00C27459">
        <w:t xml:space="preserve"> </w:t>
      </w:r>
      <w:r w:rsidR="00487FF8">
        <w:t xml:space="preserve">otrzymuje </w:t>
      </w:r>
      <w:r w:rsidR="00C27459">
        <w:t>brzmieni</w:t>
      </w:r>
      <w:r w:rsidR="00487FF8">
        <w:t>e</w:t>
      </w:r>
      <w:r w:rsidR="00165701">
        <w:t>,</w:t>
      </w:r>
      <w:r w:rsidR="00C27459">
        <w:t xml:space="preserve"> jak stanowi załącznik do</w:t>
      </w:r>
      <w:r w:rsidR="00FA6AC3">
        <w:t> </w:t>
      </w:r>
      <w:r w:rsidR="00C27459">
        <w:t>niniejszego zarządzenia</w:t>
      </w:r>
      <w:r w:rsidRPr="003E4CBD">
        <w:t>.</w:t>
      </w:r>
    </w:p>
    <w:p w14:paraId="0171089B" w14:textId="77777777" w:rsidR="00C221FC" w:rsidRPr="00D236AC" w:rsidRDefault="00C221FC" w:rsidP="00C27459">
      <w:pPr>
        <w:pStyle w:val="paragraf"/>
      </w:pPr>
    </w:p>
    <w:p w14:paraId="6863C7FF" w14:textId="77777777" w:rsidR="00AC5A7D" w:rsidRDefault="00C221FC" w:rsidP="00C27459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A00273">
        <w:t>.</w:t>
      </w:r>
    </w:p>
    <w:p w14:paraId="56FC697D" w14:textId="4D24C891" w:rsidR="00F30136" w:rsidRPr="00F30136" w:rsidRDefault="00F30136" w:rsidP="00F30136">
      <w:pPr>
        <w:spacing w:before="360" w:line="720" w:lineRule="auto"/>
        <w:ind w:left="6010" w:hanging="340"/>
        <w:jc w:val="center"/>
        <w:outlineLvl w:val="0"/>
        <w:rPr>
          <w:bCs w:val="0"/>
          <w:szCs w:val="22"/>
        </w:rPr>
      </w:pPr>
      <w:r w:rsidRPr="00F30136">
        <w:rPr>
          <w:bCs w:val="0"/>
          <w:szCs w:val="22"/>
        </w:rPr>
        <w:t>Rektor</w:t>
      </w:r>
    </w:p>
    <w:p w14:paraId="2C67BC46" w14:textId="298A3E8C" w:rsidR="00F30136" w:rsidRPr="00F30136" w:rsidRDefault="00F30136" w:rsidP="00F30136">
      <w:pPr>
        <w:spacing w:line="240" w:lineRule="auto"/>
        <w:ind w:left="6010" w:hanging="340"/>
        <w:jc w:val="center"/>
        <w:outlineLvl w:val="0"/>
        <w:rPr>
          <w:bCs w:val="0"/>
          <w:szCs w:val="22"/>
        </w:rPr>
      </w:pPr>
      <w:r w:rsidRPr="00F30136">
        <w:rPr>
          <w:bCs w:val="0"/>
          <w:szCs w:val="22"/>
        </w:rPr>
        <w:t xml:space="preserve">dr hab. inż. Jacek </w:t>
      </w:r>
      <w:r w:rsidR="00487FF8">
        <w:rPr>
          <w:bCs w:val="0"/>
          <w:szCs w:val="22"/>
        </w:rPr>
        <w:t>Wróbel, prof. ZUT</w:t>
      </w:r>
    </w:p>
    <w:p w14:paraId="1EF4342D" w14:textId="77777777" w:rsidR="003D5CE2" w:rsidRDefault="003D5CE2" w:rsidP="00C27459">
      <w:pPr>
        <w:pStyle w:val="rektorpodpis"/>
        <w:spacing w:line="276" w:lineRule="auto"/>
      </w:pPr>
      <w:r>
        <w:br w:type="page"/>
      </w:r>
    </w:p>
    <w:p w14:paraId="47EB3B31" w14:textId="3C0CAC1B" w:rsidR="008450F1" w:rsidRPr="002A24D8" w:rsidRDefault="008450F1" w:rsidP="008450F1">
      <w:pPr>
        <w:jc w:val="right"/>
        <w:rPr>
          <w:sz w:val="18"/>
          <w:szCs w:val="18"/>
        </w:rPr>
      </w:pPr>
      <w:r w:rsidRPr="002A24D8">
        <w:rPr>
          <w:sz w:val="18"/>
          <w:szCs w:val="18"/>
        </w:rPr>
        <w:lastRenderedPageBreak/>
        <w:t>Załącznik</w:t>
      </w:r>
    </w:p>
    <w:p w14:paraId="264A9D0C" w14:textId="4D4AC819" w:rsidR="008450F1" w:rsidRPr="002A24D8" w:rsidRDefault="008450F1" w:rsidP="008450F1">
      <w:pPr>
        <w:jc w:val="right"/>
        <w:rPr>
          <w:sz w:val="18"/>
          <w:szCs w:val="18"/>
        </w:rPr>
      </w:pPr>
      <w:r w:rsidRPr="002A24D8">
        <w:rPr>
          <w:sz w:val="18"/>
          <w:szCs w:val="18"/>
        </w:rPr>
        <w:t xml:space="preserve">do zarządzenia nr </w:t>
      </w:r>
      <w:r w:rsidR="00AD5ACD">
        <w:rPr>
          <w:sz w:val="18"/>
          <w:szCs w:val="18"/>
        </w:rPr>
        <w:t>7</w:t>
      </w:r>
      <w:r w:rsidR="002F5361">
        <w:rPr>
          <w:sz w:val="18"/>
          <w:szCs w:val="18"/>
        </w:rPr>
        <w:t>4</w:t>
      </w:r>
      <w:r w:rsidRPr="002A24D8">
        <w:rPr>
          <w:sz w:val="18"/>
          <w:szCs w:val="18"/>
        </w:rPr>
        <w:t xml:space="preserve"> Rektora ZUT z dnia </w:t>
      </w:r>
      <w:r w:rsidR="00AD5ACD">
        <w:rPr>
          <w:sz w:val="18"/>
          <w:szCs w:val="18"/>
        </w:rPr>
        <w:t>28</w:t>
      </w:r>
      <w:r w:rsidR="00A94F4D">
        <w:rPr>
          <w:sz w:val="18"/>
          <w:szCs w:val="18"/>
        </w:rPr>
        <w:t xml:space="preserve"> czerwca </w:t>
      </w:r>
      <w:r>
        <w:rPr>
          <w:sz w:val="18"/>
          <w:szCs w:val="18"/>
        </w:rPr>
        <w:t>2021</w:t>
      </w:r>
      <w:r w:rsidRPr="002A24D8">
        <w:rPr>
          <w:sz w:val="18"/>
          <w:szCs w:val="18"/>
        </w:rPr>
        <w:t xml:space="preserve"> r.</w:t>
      </w:r>
    </w:p>
    <w:p w14:paraId="17778B76" w14:textId="77777777" w:rsidR="008450F1" w:rsidRPr="0054330E" w:rsidRDefault="008450F1" w:rsidP="008450F1">
      <w:pPr>
        <w:spacing w:before="60"/>
        <w:rPr>
          <w:bCs w:val="0"/>
          <w:sz w:val="18"/>
          <w:szCs w:val="18"/>
        </w:rPr>
      </w:pPr>
      <w:r w:rsidRPr="0054330E">
        <w:rPr>
          <w:sz w:val="18"/>
          <w:szCs w:val="18"/>
        </w:rPr>
        <w:t>Źródło finansowania: ............................................................................................................................</w:t>
      </w:r>
    </w:p>
    <w:p w14:paraId="602DE6E3" w14:textId="77777777" w:rsidR="008450F1" w:rsidRPr="0054330E" w:rsidRDefault="008450F1" w:rsidP="008450F1">
      <w:pPr>
        <w:spacing w:before="120" w:after="120"/>
        <w:rPr>
          <w:bCs w:val="0"/>
          <w:sz w:val="18"/>
          <w:szCs w:val="18"/>
        </w:rPr>
      </w:pPr>
      <w:r w:rsidRPr="0054330E">
        <w:rPr>
          <w:sz w:val="18"/>
          <w:szCs w:val="18"/>
        </w:rPr>
        <w:t>Koszty (w przypadku pracy badawczej podawać również nr pracy) ....................................................</w:t>
      </w:r>
    </w:p>
    <w:p w14:paraId="5BFF7512" w14:textId="77777777" w:rsidR="008450F1" w:rsidRPr="008450F1" w:rsidRDefault="008450F1" w:rsidP="008450F1">
      <w:pPr>
        <w:pStyle w:val="Nagwek9"/>
        <w:jc w:val="center"/>
        <w:rPr>
          <w:rFonts w:ascii="Times New Roman" w:hAnsi="Times New Roman" w:cs="Times New Roman"/>
          <w:b/>
          <w:bCs w:val="0"/>
          <w:i w:val="0"/>
          <w:iCs w:val="0"/>
          <w:spacing w:val="8"/>
          <w:sz w:val="22"/>
          <w:szCs w:val="22"/>
        </w:rPr>
      </w:pPr>
      <w:r w:rsidRPr="008450F1">
        <w:rPr>
          <w:rFonts w:ascii="Times New Roman" w:hAnsi="Times New Roman" w:cs="Times New Roman"/>
          <w:b/>
          <w:bCs w:val="0"/>
          <w:i w:val="0"/>
          <w:iCs w:val="0"/>
          <w:spacing w:val="8"/>
          <w:sz w:val="22"/>
          <w:szCs w:val="22"/>
        </w:rPr>
        <w:t>UMOWA WYJAZDU ZAGRANICZNEGO NR …</w:t>
      </w:r>
    </w:p>
    <w:p w14:paraId="5EB69152" w14:textId="6C8492A9" w:rsidR="008450F1" w:rsidRPr="00355BC6" w:rsidRDefault="008450F1" w:rsidP="00A94F4D">
      <w:pPr>
        <w:pStyle w:val="Tekstpodstawowy3"/>
        <w:spacing w:before="120" w:after="0"/>
        <w:rPr>
          <w:sz w:val="22"/>
          <w:szCs w:val="22"/>
        </w:rPr>
      </w:pPr>
      <w:r w:rsidRPr="00355BC6">
        <w:rPr>
          <w:sz w:val="22"/>
          <w:szCs w:val="22"/>
        </w:rPr>
        <w:t>zawarta dnia ……..…………….… roku pomiędzy Zachodniopomorskim Uniwersytetem Technologicznym w Szczecinie</w:t>
      </w:r>
      <w:r>
        <w:rPr>
          <w:sz w:val="22"/>
          <w:szCs w:val="22"/>
        </w:rPr>
        <w:t xml:space="preserve"> …………………………………………………………………………</w:t>
      </w:r>
      <w:r w:rsidR="008E1388">
        <w:rPr>
          <w:sz w:val="22"/>
          <w:szCs w:val="22"/>
        </w:rPr>
        <w:t>…………………</w:t>
      </w:r>
    </w:p>
    <w:p w14:paraId="1CF1F100" w14:textId="77777777" w:rsidR="008450F1" w:rsidRPr="00601679" w:rsidRDefault="008450F1" w:rsidP="008450F1">
      <w:pPr>
        <w:jc w:val="center"/>
        <w:rPr>
          <w:sz w:val="16"/>
          <w:szCs w:val="16"/>
        </w:rPr>
      </w:pPr>
      <w:r w:rsidRPr="00601679">
        <w:rPr>
          <w:sz w:val="16"/>
          <w:szCs w:val="16"/>
        </w:rPr>
        <w:t>(jednostka ZUT)</w:t>
      </w:r>
    </w:p>
    <w:p w14:paraId="08B74A4C" w14:textId="77777777" w:rsidR="008450F1" w:rsidRPr="00601679" w:rsidRDefault="008450F1" w:rsidP="008450F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01679">
        <w:rPr>
          <w:sz w:val="22"/>
          <w:szCs w:val="22"/>
        </w:rPr>
        <w:t>zwanym dalej „ZUT”, reprezentowanym przez</w:t>
      </w:r>
      <w:r>
        <w:rPr>
          <w:sz w:val="22"/>
          <w:szCs w:val="22"/>
        </w:rPr>
        <w:t xml:space="preserve"> …………………………………………………………</w:t>
      </w:r>
    </w:p>
    <w:p w14:paraId="7AA9E90C" w14:textId="77777777" w:rsidR="008450F1" w:rsidRPr="00601679" w:rsidRDefault="008450F1" w:rsidP="008450F1">
      <w:pPr>
        <w:rPr>
          <w:sz w:val="22"/>
          <w:szCs w:val="22"/>
        </w:rPr>
      </w:pPr>
      <w:r w:rsidRPr="00601679">
        <w:rPr>
          <w:sz w:val="22"/>
          <w:szCs w:val="22"/>
        </w:rPr>
        <w:t>a</w:t>
      </w:r>
    </w:p>
    <w:p w14:paraId="635E6E57" w14:textId="77777777" w:rsidR="008450F1" w:rsidRPr="00601679" w:rsidRDefault="008450F1" w:rsidP="008450F1">
      <w:pPr>
        <w:tabs>
          <w:tab w:val="left" w:leader="dot" w:pos="100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8BBD88C" w14:textId="77777777" w:rsidR="008450F1" w:rsidRPr="00601679" w:rsidRDefault="008450F1" w:rsidP="008450F1">
      <w:p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01679">
        <w:rPr>
          <w:sz w:val="22"/>
          <w:szCs w:val="22"/>
        </w:rPr>
        <w:t xml:space="preserve">studentem, </w:t>
      </w:r>
      <w:r w:rsidRPr="000F7BF2">
        <w:rPr>
          <w:sz w:val="22"/>
          <w:szCs w:val="22"/>
        </w:rPr>
        <w:t>doktorantem, inną osobą niebędącą pracownikiem ZUT</w:t>
      </w:r>
      <w:r>
        <w:rPr>
          <w:sz w:val="22"/>
          <w:szCs w:val="22"/>
        </w:rPr>
        <w:t xml:space="preserve">*, </w:t>
      </w:r>
      <w:r w:rsidRPr="00601679">
        <w:rPr>
          <w:sz w:val="22"/>
          <w:szCs w:val="22"/>
        </w:rPr>
        <w:t>zwanym dalej „Wyjeżdżającym”</w:t>
      </w:r>
      <w:r>
        <w:rPr>
          <w:sz w:val="22"/>
          <w:szCs w:val="22"/>
        </w:rPr>
        <w:t>,</w:t>
      </w:r>
    </w:p>
    <w:p w14:paraId="196F3DA4" w14:textId="77777777" w:rsidR="008450F1" w:rsidRPr="00601679" w:rsidRDefault="008450F1" w:rsidP="008450F1">
      <w:pPr>
        <w:rPr>
          <w:sz w:val="22"/>
          <w:szCs w:val="22"/>
        </w:rPr>
      </w:pPr>
      <w:r w:rsidRPr="00601679">
        <w:rPr>
          <w:sz w:val="22"/>
          <w:szCs w:val="22"/>
        </w:rPr>
        <w:t>o następującej treści:</w:t>
      </w:r>
      <w:r>
        <w:rPr>
          <w:sz w:val="22"/>
          <w:szCs w:val="22"/>
        </w:rPr>
        <w:t>……………………………………………………………………………………..</w:t>
      </w:r>
    </w:p>
    <w:p w14:paraId="5B9C7AB1" w14:textId="77777777" w:rsidR="008450F1" w:rsidRPr="00FF2C3A" w:rsidRDefault="008450F1" w:rsidP="008450F1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1.</w:t>
      </w:r>
    </w:p>
    <w:p w14:paraId="1D1BC865" w14:textId="77777777" w:rsidR="008450F1" w:rsidRPr="00601679" w:rsidRDefault="008450F1" w:rsidP="008450F1">
      <w:pPr>
        <w:tabs>
          <w:tab w:val="left" w:leader="dot" w:pos="10035"/>
        </w:tabs>
        <w:rPr>
          <w:sz w:val="22"/>
          <w:szCs w:val="22"/>
        </w:rPr>
      </w:pPr>
      <w:r w:rsidRPr="00601679">
        <w:rPr>
          <w:sz w:val="22"/>
          <w:szCs w:val="22"/>
        </w:rPr>
        <w:t xml:space="preserve">ZUT zleca wyjeżdżającemu wyjazd do </w:t>
      </w:r>
    </w:p>
    <w:p w14:paraId="4DE39A57" w14:textId="77777777" w:rsidR="008450F1" w:rsidRPr="00601679" w:rsidRDefault="008450F1" w:rsidP="008450F1">
      <w:pPr>
        <w:tabs>
          <w:tab w:val="left" w:leader="dot" w:pos="1003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A4D8AB" w14:textId="77777777" w:rsidR="008450F1" w:rsidRPr="000F7BF2" w:rsidRDefault="008450F1" w:rsidP="008450F1">
      <w:pPr>
        <w:tabs>
          <w:tab w:val="left" w:leader="dot" w:pos="10035"/>
        </w:tabs>
        <w:jc w:val="center"/>
        <w:rPr>
          <w:sz w:val="16"/>
          <w:szCs w:val="16"/>
        </w:rPr>
      </w:pPr>
      <w:r w:rsidRPr="000F7BF2">
        <w:rPr>
          <w:sz w:val="16"/>
          <w:szCs w:val="16"/>
        </w:rPr>
        <w:t>(miejscowość, nazwa instytucji, adres)</w:t>
      </w:r>
    </w:p>
    <w:p w14:paraId="6218E286" w14:textId="0244ADC6" w:rsidR="008450F1" w:rsidRPr="00601679" w:rsidRDefault="008450F1" w:rsidP="008450F1">
      <w:pPr>
        <w:tabs>
          <w:tab w:val="left" w:leader="dot" w:pos="10035"/>
        </w:tabs>
        <w:rPr>
          <w:sz w:val="22"/>
          <w:szCs w:val="22"/>
        </w:rPr>
      </w:pPr>
      <w:r w:rsidRPr="00601679">
        <w:rPr>
          <w:sz w:val="22"/>
          <w:szCs w:val="22"/>
        </w:rPr>
        <w:t xml:space="preserve">w dniach od ……………….. do …………………, celem </w:t>
      </w:r>
      <w:r>
        <w:rPr>
          <w:sz w:val="22"/>
          <w:szCs w:val="22"/>
        </w:rPr>
        <w:t>………………………………………………</w:t>
      </w:r>
      <w:r w:rsidR="008E1388">
        <w:rPr>
          <w:sz w:val="22"/>
          <w:szCs w:val="22"/>
        </w:rPr>
        <w:t>…….</w:t>
      </w:r>
    </w:p>
    <w:p w14:paraId="6FB716AD" w14:textId="77777777" w:rsidR="008450F1" w:rsidRPr="00601679" w:rsidRDefault="008450F1" w:rsidP="008450F1">
      <w:pPr>
        <w:tabs>
          <w:tab w:val="left" w:leader="dot" w:pos="10035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EDEF8B" w14:textId="77777777" w:rsidR="008450F1" w:rsidRPr="00FF2C3A" w:rsidRDefault="008450F1" w:rsidP="008450F1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2.</w:t>
      </w:r>
    </w:p>
    <w:p w14:paraId="0C0B9BB7" w14:textId="77777777" w:rsidR="008450F1" w:rsidRPr="00681AA1" w:rsidRDefault="008450F1" w:rsidP="008450F1">
      <w:pPr>
        <w:numPr>
          <w:ilvl w:val="0"/>
          <w:numId w:val="30"/>
        </w:numPr>
        <w:spacing w:before="60" w:line="240" w:lineRule="auto"/>
        <w:ind w:left="284" w:hanging="284"/>
        <w:rPr>
          <w:sz w:val="22"/>
          <w:szCs w:val="22"/>
        </w:rPr>
      </w:pPr>
      <w:r w:rsidRPr="00681AA1">
        <w:rPr>
          <w:sz w:val="22"/>
          <w:szCs w:val="22"/>
        </w:rPr>
        <w:t>Niniejsza umowa jest podstawą do wypłacenia zaliczki, ze środków ZUT, przysługujących osobie wyjeżdżającej, w wysokości i na zasadach zawartych w aktualnych przepisach w sprawie należności przysługujących pracownikowi zatrudnionemu w państwowej lub samorządowej jednostce sfery budżetowej z tytułu podróży służbowej</w:t>
      </w:r>
      <w:r>
        <w:rPr>
          <w:sz w:val="22"/>
          <w:szCs w:val="22"/>
        </w:rPr>
        <w:t>.</w:t>
      </w:r>
    </w:p>
    <w:p w14:paraId="34616464" w14:textId="77777777" w:rsidR="008450F1" w:rsidRPr="00681AA1" w:rsidRDefault="008450F1" w:rsidP="008450F1">
      <w:pPr>
        <w:numPr>
          <w:ilvl w:val="0"/>
          <w:numId w:val="30"/>
        </w:numPr>
        <w:spacing w:before="60" w:line="240" w:lineRule="auto"/>
        <w:ind w:left="284" w:hanging="284"/>
        <w:rPr>
          <w:sz w:val="22"/>
          <w:szCs w:val="22"/>
        </w:rPr>
      </w:pPr>
      <w:r w:rsidRPr="00681AA1">
        <w:rPr>
          <w:sz w:val="22"/>
          <w:szCs w:val="22"/>
        </w:rPr>
        <w:t xml:space="preserve">Strony umawiają się, że zwrot kosztów podróży nastąpi w wysokości i na zasadach zawartych w aktualnych </w:t>
      </w:r>
      <w:r w:rsidRPr="00681AA1">
        <w:rPr>
          <w:spacing w:val="-8"/>
          <w:sz w:val="22"/>
          <w:szCs w:val="22"/>
        </w:rPr>
        <w:t>przepisach w sprawie należności przysługujących pracownikowi zatrudnionemu</w:t>
      </w:r>
      <w:r w:rsidRPr="00681AA1">
        <w:rPr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14:paraId="175530EA" w14:textId="77777777" w:rsidR="008450F1" w:rsidRPr="00681AA1" w:rsidRDefault="008450F1" w:rsidP="008450F1">
      <w:pPr>
        <w:jc w:val="center"/>
        <w:rPr>
          <w:b/>
          <w:sz w:val="22"/>
          <w:szCs w:val="22"/>
        </w:rPr>
      </w:pPr>
      <w:r w:rsidRPr="00681AA1">
        <w:rPr>
          <w:b/>
          <w:sz w:val="22"/>
          <w:szCs w:val="22"/>
        </w:rPr>
        <w:t>§ 3.</w:t>
      </w:r>
    </w:p>
    <w:p w14:paraId="3A4239A7" w14:textId="77777777" w:rsidR="008450F1" w:rsidRPr="00681AA1" w:rsidRDefault="008450F1" w:rsidP="008450F1">
      <w:pPr>
        <w:pStyle w:val="Tekstpodstawowy3"/>
        <w:spacing w:after="60"/>
        <w:rPr>
          <w:sz w:val="22"/>
          <w:szCs w:val="22"/>
        </w:rPr>
      </w:pPr>
      <w:r w:rsidRPr="00681AA1">
        <w:rPr>
          <w:sz w:val="22"/>
          <w:szCs w:val="22"/>
        </w:rPr>
        <w:t>ZUT zwróci Wyjeżdżającemu poniesione przez Wyjeżdżającego koszty:</w:t>
      </w:r>
    </w:p>
    <w:p w14:paraId="19AAA1CC" w14:textId="411B33CC" w:rsidR="008450F1" w:rsidRPr="00681AA1" w:rsidRDefault="008450F1" w:rsidP="008450F1">
      <w:pPr>
        <w:numPr>
          <w:ilvl w:val="0"/>
          <w:numId w:val="31"/>
        </w:numPr>
        <w:tabs>
          <w:tab w:val="clear" w:pos="720"/>
          <w:tab w:val="num" w:pos="284"/>
        </w:tabs>
        <w:spacing w:line="240" w:lineRule="auto"/>
        <w:ind w:left="426" w:hanging="426"/>
        <w:rPr>
          <w:sz w:val="22"/>
          <w:szCs w:val="22"/>
        </w:rPr>
      </w:pPr>
      <w:r w:rsidRPr="00681AA1">
        <w:rPr>
          <w:sz w:val="22"/>
          <w:szCs w:val="22"/>
        </w:rPr>
        <w:t>przejazdu środkiem lokomocji ………………………………..............................................………...</w:t>
      </w:r>
      <w:r w:rsidR="008E1388">
        <w:rPr>
          <w:sz w:val="22"/>
          <w:szCs w:val="22"/>
        </w:rPr>
        <w:t>............</w:t>
      </w:r>
    </w:p>
    <w:p w14:paraId="420DD8B0" w14:textId="77777777" w:rsidR="008450F1" w:rsidRPr="008450F1" w:rsidRDefault="008450F1" w:rsidP="008450F1">
      <w:pPr>
        <w:ind w:left="2836"/>
        <w:jc w:val="center"/>
        <w:rPr>
          <w:sz w:val="12"/>
          <w:szCs w:val="12"/>
        </w:rPr>
      </w:pPr>
      <w:r w:rsidRPr="008450F1">
        <w:rPr>
          <w:sz w:val="12"/>
          <w:szCs w:val="12"/>
        </w:rPr>
        <w:t>rodzaj, klasa, bilet, sypialny, kuszetka</w:t>
      </w:r>
    </w:p>
    <w:p w14:paraId="283EC004" w14:textId="0309C8CB" w:rsidR="008450F1" w:rsidRPr="00601679" w:rsidRDefault="008450F1" w:rsidP="008450F1">
      <w:pPr>
        <w:numPr>
          <w:ilvl w:val="0"/>
          <w:numId w:val="31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sz w:val="22"/>
          <w:szCs w:val="22"/>
        </w:rPr>
      </w:pPr>
      <w:r w:rsidRPr="00601679">
        <w:rPr>
          <w:sz w:val="22"/>
          <w:szCs w:val="22"/>
        </w:rPr>
        <w:t>ryczałtu na pokrycie kosztów dojazdów środkami komunikacji miejscowej .................</w:t>
      </w:r>
      <w:r>
        <w:rPr>
          <w:sz w:val="22"/>
          <w:szCs w:val="22"/>
        </w:rPr>
        <w:t>..</w:t>
      </w:r>
      <w:r w:rsidRPr="00601679">
        <w:rPr>
          <w:sz w:val="22"/>
          <w:szCs w:val="22"/>
        </w:rPr>
        <w:t>.……......</w:t>
      </w:r>
      <w:r>
        <w:rPr>
          <w:sz w:val="22"/>
          <w:szCs w:val="22"/>
        </w:rPr>
        <w:t>.......</w:t>
      </w:r>
      <w:r w:rsidR="008E1388">
        <w:rPr>
          <w:sz w:val="22"/>
          <w:szCs w:val="22"/>
        </w:rPr>
        <w:t>..........</w:t>
      </w:r>
    </w:p>
    <w:p w14:paraId="0A591866" w14:textId="77777777" w:rsidR="008450F1" w:rsidRDefault="008450F1" w:rsidP="008450F1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sz w:val="22"/>
          <w:szCs w:val="22"/>
        </w:rPr>
      </w:pPr>
      <w:r w:rsidRPr="00F6421E">
        <w:rPr>
          <w:sz w:val="22"/>
          <w:szCs w:val="22"/>
        </w:rPr>
        <w:t>noclegu</w:t>
      </w:r>
    </w:p>
    <w:p w14:paraId="1709A459" w14:textId="77777777" w:rsidR="008450F1" w:rsidRDefault="008450F1" w:rsidP="008450F1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diet (decydują godziny przekroczenia granicy polskiej w dniu wyjazdu i powrotu)</w:t>
      </w:r>
    </w:p>
    <w:p w14:paraId="67F2B303" w14:textId="48D115D9" w:rsidR="008450F1" w:rsidRPr="009D4B09" w:rsidRDefault="008450F1" w:rsidP="008450F1">
      <w:pPr>
        <w:numPr>
          <w:ilvl w:val="0"/>
          <w:numId w:val="31"/>
        </w:numPr>
        <w:tabs>
          <w:tab w:val="clear" w:pos="720"/>
          <w:tab w:val="num" w:pos="284"/>
        </w:tabs>
        <w:spacing w:before="60" w:line="240" w:lineRule="auto"/>
        <w:ind w:left="6804" w:hanging="6804"/>
        <w:jc w:val="left"/>
        <w:rPr>
          <w:sz w:val="22"/>
          <w:szCs w:val="22"/>
        </w:rPr>
      </w:pPr>
      <w:r w:rsidRPr="009D4B09">
        <w:rPr>
          <w:sz w:val="22"/>
          <w:szCs w:val="22"/>
        </w:rPr>
        <w:t>inne (ubezpieczenie, opłata za wizę i pośrednictwo wizowe) ..........................................</w:t>
      </w:r>
      <w:r>
        <w:rPr>
          <w:sz w:val="22"/>
          <w:szCs w:val="22"/>
        </w:rPr>
        <w:t>...................</w:t>
      </w:r>
      <w:r w:rsidR="008E1388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          </w:t>
      </w:r>
      <w:r w:rsidRPr="008450F1">
        <w:rPr>
          <w:sz w:val="12"/>
          <w:szCs w:val="12"/>
        </w:rPr>
        <w:t>(wyspecyfikować)</w:t>
      </w:r>
    </w:p>
    <w:p w14:paraId="64CA5B45" w14:textId="77777777" w:rsidR="008450F1" w:rsidRPr="00FF2C3A" w:rsidRDefault="008450F1" w:rsidP="008450F1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4.</w:t>
      </w:r>
    </w:p>
    <w:p w14:paraId="421C5676" w14:textId="1ED8E535" w:rsidR="008450F1" w:rsidRPr="00601679" w:rsidRDefault="008450F1" w:rsidP="008450F1">
      <w:pPr>
        <w:numPr>
          <w:ilvl w:val="0"/>
          <w:numId w:val="29"/>
        </w:numPr>
        <w:spacing w:before="60" w:line="240" w:lineRule="auto"/>
        <w:rPr>
          <w:sz w:val="22"/>
          <w:szCs w:val="22"/>
        </w:rPr>
      </w:pPr>
      <w:r w:rsidRPr="00601679">
        <w:rPr>
          <w:sz w:val="22"/>
          <w:szCs w:val="22"/>
        </w:rPr>
        <w:t xml:space="preserve">Koszty zostaną </w:t>
      </w:r>
      <w:r>
        <w:rPr>
          <w:sz w:val="22"/>
          <w:szCs w:val="22"/>
        </w:rPr>
        <w:t>W</w:t>
      </w:r>
      <w:r w:rsidRPr="00601679">
        <w:rPr>
          <w:sz w:val="22"/>
          <w:szCs w:val="22"/>
        </w:rPr>
        <w:t xml:space="preserve">yjeżdżającemu przez ZUT zwrócone na podstawie rachunków/faktur świadczących o poniesionych przez </w:t>
      </w:r>
      <w:r w:rsidR="00430202">
        <w:rPr>
          <w:sz w:val="22"/>
          <w:szCs w:val="22"/>
        </w:rPr>
        <w:t>W</w:t>
      </w:r>
      <w:r w:rsidRPr="00601679">
        <w:rPr>
          <w:sz w:val="22"/>
          <w:szCs w:val="22"/>
        </w:rPr>
        <w:t>yjeżdżającego wydatkach.</w:t>
      </w:r>
    </w:p>
    <w:p w14:paraId="542DB206" w14:textId="3EDAD542" w:rsidR="008450F1" w:rsidRPr="00731772" w:rsidRDefault="008450F1" w:rsidP="008450F1">
      <w:pPr>
        <w:numPr>
          <w:ilvl w:val="0"/>
          <w:numId w:val="29"/>
        </w:numPr>
        <w:tabs>
          <w:tab w:val="clear" w:pos="284"/>
        </w:tabs>
        <w:rPr>
          <w:spacing w:val="-4"/>
          <w:sz w:val="22"/>
          <w:szCs w:val="22"/>
        </w:rPr>
      </w:pPr>
      <w:r w:rsidRPr="00731772">
        <w:rPr>
          <w:spacing w:val="-4"/>
          <w:sz w:val="22"/>
          <w:szCs w:val="22"/>
        </w:rPr>
        <w:t>Zwrot kosztów nastąpi w terminie 7 dni od dostarczenia do Kwestury przez Dział Mobilności</w:t>
      </w:r>
      <w:r>
        <w:rPr>
          <w:spacing w:val="-4"/>
          <w:sz w:val="22"/>
          <w:szCs w:val="22"/>
        </w:rPr>
        <w:t xml:space="preserve"> </w:t>
      </w:r>
      <w:r w:rsidRPr="00731772">
        <w:rPr>
          <w:spacing w:val="-4"/>
          <w:sz w:val="22"/>
          <w:szCs w:val="22"/>
        </w:rPr>
        <w:t xml:space="preserve">Międzynarodowej zestawienia poniesionych wydatków </w:t>
      </w:r>
      <w:r w:rsidRPr="00731772">
        <w:rPr>
          <w:sz w:val="22"/>
          <w:szCs w:val="22"/>
        </w:rPr>
        <w:t>przelewem na rachunek bankowy</w:t>
      </w:r>
      <w:r>
        <w:rPr>
          <w:sz w:val="22"/>
          <w:szCs w:val="22"/>
        </w:rPr>
        <w:t xml:space="preserve"> ……………………………………...</w:t>
      </w:r>
    </w:p>
    <w:p w14:paraId="7813831E" w14:textId="77777777" w:rsidR="008450F1" w:rsidRPr="00FF2C3A" w:rsidRDefault="008450F1" w:rsidP="008450F1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5.</w:t>
      </w:r>
    </w:p>
    <w:p w14:paraId="1F9A082B" w14:textId="77777777" w:rsidR="008450F1" w:rsidRPr="00601679" w:rsidRDefault="008450F1" w:rsidP="008450F1">
      <w:pPr>
        <w:rPr>
          <w:sz w:val="22"/>
          <w:szCs w:val="22"/>
        </w:rPr>
      </w:pPr>
      <w:r w:rsidRPr="00601679">
        <w:rPr>
          <w:sz w:val="22"/>
          <w:szCs w:val="22"/>
        </w:rPr>
        <w:t>Umowę sporządzono w 2 jednobrzmiących egzemplarzach, po jednym dla każdej ze stron.</w:t>
      </w:r>
    </w:p>
    <w:p w14:paraId="73380D3E" w14:textId="26D48ECC" w:rsidR="008450F1" w:rsidRPr="005679D3" w:rsidRDefault="008450F1" w:rsidP="008450F1">
      <w:pPr>
        <w:spacing w:before="120"/>
        <w:rPr>
          <w:sz w:val="14"/>
          <w:szCs w:val="14"/>
        </w:rPr>
      </w:pPr>
      <w:r w:rsidRPr="005679D3">
        <w:rPr>
          <w:sz w:val="14"/>
          <w:szCs w:val="14"/>
        </w:rPr>
        <w:t>* niepotrzebne skreślić</w:t>
      </w:r>
    </w:p>
    <w:p w14:paraId="4376F12A" w14:textId="46391EAB" w:rsidR="001C6931" w:rsidRDefault="001C6931" w:rsidP="005679D3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Zleceniodawca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Wyjeżdżający </w:t>
      </w:r>
    </w:p>
    <w:p w14:paraId="5DB5649E" w14:textId="185A6D73" w:rsidR="001C6931" w:rsidRDefault="001C6931" w:rsidP="005679D3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</w:t>
      </w:r>
    </w:p>
    <w:p w14:paraId="0E6C6AEE" w14:textId="5E902607" w:rsidR="001C6931" w:rsidRDefault="001C6931" w:rsidP="005679D3">
      <w:pPr>
        <w:rPr>
          <w:sz w:val="16"/>
          <w:szCs w:val="16"/>
        </w:rPr>
      </w:pPr>
      <w:r w:rsidRPr="001C6931">
        <w:rPr>
          <w:sz w:val="16"/>
          <w:szCs w:val="16"/>
        </w:rPr>
        <w:t>(pieczątka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6931">
        <w:rPr>
          <w:sz w:val="16"/>
          <w:szCs w:val="16"/>
        </w:rPr>
        <w:t>(podpis oraz nr telefonu kontaktowego)</w:t>
      </w:r>
    </w:p>
    <w:p w14:paraId="5F9C55AB" w14:textId="481E563B" w:rsidR="001C6931" w:rsidRPr="00A94F4D" w:rsidRDefault="001C6931" w:rsidP="00A94F4D">
      <w:pPr>
        <w:spacing w:before="120"/>
        <w:rPr>
          <w:sz w:val="18"/>
          <w:szCs w:val="18"/>
        </w:rPr>
      </w:pPr>
      <w:r w:rsidRPr="00A94F4D">
        <w:rPr>
          <w:sz w:val="18"/>
          <w:szCs w:val="18"/>
        </w:rPr>
        <w:t xml:space="preserve">Dysponent środków </w:t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</w:r>
      <w:r w:rsidRPr="00A94F4D">
        <w:rPr>
          <w:sz w:val="18"/>
          <w:szCs w:val="18"/>
        </w:rPr>
        <w:tab/>
        <w:t>Akceptacja</w:t>
      </w:r>
    </w:p>
    <w:p w14:paraId="4608EF38" w14:textId="5C53AFE7" w:rsidR="001C6931" w:rsidRDefault="001C6931" w:rsidP="005679D3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</w:t>
      </w:r>
    </w:p>
    <w:p w14:paraId="287E14B1" w14:textId="0B69CCD4" w:rsidR="005679D3" w:rsidRDefault="001C6931" w:rsidP="005679D3">
      <w:pPr>
        <w:rPr>
          <w:sz w:val="16"/>
          <w:szCs w:val="16"/>
        </w:rPr>
      </w:pPr>
      <w:r w:rsidRPr="005679D3">
        <w:rPr>
          <w:sz w:val="16"/>
          <w:szCs w:val="16"/>
        </w:rPr>
        <w:t>(pieczątka i podpis)</w:t>
      </w:r>
      <w:r w:rsidRPr="005679D3">
        <w:rPr>
          <w:sz w:val="16"/>
          <w:szCs w:val="16"/>
        </w:rPr>
        <w:tab/>
      </w:r>
      <w:r w:rsidRPr="005679D3">
        <w:rPr>
          <w:sz w:val="16"/>
          <w:szCs w:val="16"/>
        </w:rPr>
        <w:tab/>
      </w:r>
      <w:r w:rsidRPr="005679D3">
        <w:rPr>
          <w:sz w:val="16"/>
          <w:szCs w:val="16"/>
        </w:rPr>
        <w:tab/>
      </w:r>
      <w:r w:rsidRPr="005679D3">
        <w:rPr>
          <w:sz w:val="16"/>
          <w:szCs w:val="16"/>
        </w:rPr>
        <w:tab/>
      </w:r>
      <w:r w:rsidRPr="005679D3">
        <w:rPr>
          <w:sz w:val="16"/>
          <w:szCs w:val="16"/>
        </w:rPr>
        <w:tab/>
      </w:r>
      <w:r w:rsidR="005679D3">
        <w:rPr>
          <w:sz w:val="16"/>
          <w:szCs w:val="16"/>
        </w:rPr>
        <w:tab/>
      </w:r>
      <w:r w:rsidR="005679D3">
        <w:rPr>
          <w:sz w:val="16"/>
          <w:szCs w:val="16"/>
        </w:rPr>
        <w:tab/>
      </w:r>
      <w:r w:rsidR="00430202">
        <w:rPr>
          <w:sz w:val="16"/>
          <w:szCs w:val="16"/>
        </w:rPr>
        <w:t>p</w:t>
      </w:r>
      <w:r w:rsidRPr="005679D3">
        <w:rPr>
          <w:sz w:val="16"/>
          <w:szCs w:val="16"/>
        </w:rPr>
        <w:t xml:space="preserve">rorektor ds. studenckich/ </w:t>
      </w:r>
      <w:r w:rsidR="00430202">
        <w:rPr>
          <w:sz w:val="16"/>
          <w:szCs w:val="16"/>
        </w:rPr>
        <w:t>p</w:t>
      </w:r>
      <w:r w:rsidRPr="005679D3">
        <w:rPr>
          <w:sz w:val="16"/>
          <w:szCs w:val="16"/>
        </w:rPr>
        <w:t>rorektor ds. kształcenia</w:t>
      </w:r>
      <w:r w:rsidR="005679D3">
        <w:rPr>
          <w:sz w:val="16"/>
          <w:szCs w:val="16"/>
        </w:rPr>
        <w:t>/</w:t>
      </w:r>
    </w:p>
    <w:p w14:paraId="68A4C153" w14:textId="7FB99255" w:rsidR="001C6931" w:rsidRPr="005679D3" w:rsidRDefault="00A94F4D" w:rsidP="005679D3">
      <w:pPr>
        <w:ind w:left="5672" w:firstLine="709"/>
        <w:rPr>
          <w:sz w:val="16"/>
          <w:szCs w:val="16"/>
        </w:rPr>
      </w:pPr>
      <w:r>
        <w:rPr>
          <w:sz w:val="16"/>
          <w:szCs w:val="16"/>
        </w:rPr>
        <w:t>dyrektor</w:t>
      </w:r>
      <w:r w:rsidR="005679D3">
        <w:rPr>
          <w:sz w:val="16"/>
          <w:szCs w:val="16"/>
        </w:rPr>
        <w:t xml:space="preserve"> Szkoły Doktorskiej </w:t>
      </w:r>
    </w:p>
    <w:p w14:paraId="4FD7055E" w14:textId="3774FF46" w:rsidR="005679D3" w:rsidRPr="005679D3" w:rsidRDefault="005679D3" w:rsidP="008450F1">
      <w:pPr>
        <w:spacing w:before="120"/>
        <w:rPr>
          <w:b/>
          <w:bCs w:val="0"/>
          <w:sz w:val="18"/>
          <w:szCs w:val="18"/>
        </w:rPr>
      </w:pPr>
      <w:r w:rsidRPr="005679D3">
        <w:rPr>
          <w:b/>
          <w:bCs w:val="0"/>
          <w:sz w:val="16"/>
          <w:szCs w:val="16"/>
        </w:rPr>
        <w:t>Uwaga</w:t>
      </w:r>
      <w:r>
        <w:rPr>
          <w:b/>
          <w:bCs w:val="0"/>
          <w:sz w:val="16"/>
          <w:szCs w:val="16"/>
        </w:rPr>
        <w:t>: z</w:t>
      </w:r>
      <w:r w:rsidRPr="005679D3">
        <w:rPr>
          <w:b/>
          <w:bCs w:val="0"/>
          <w:sz w:val="16"/>
          <w:szCs w:val="16"/>
        </w:rPr>
        <w:t>estawienie poniesionych wydatków zamieszczone jest na następnej stronie</w:t>
      </w:r>
    </w:p>
    <w:p w14:paraId="32545DB8" w14:textId="64FC8CBE" w:rsidR="008450F1" w:rsidRDefault="008450F1" w:rsidP="008450F1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6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892"/>
        <w:gridCol w:w="887"/>
        <w:gridCol w:w="1209"/>
        <w:gridCol w:w="80"/>
        <w:gridCol w:w="990"/>
        <w:gridCol w:w="744"/>
        <w:gridCol w:w="1265"/>
        <w:gridCol w:w="927"/>
        <w:gridCol w:w="718"/>
      </w:tblGrid>
      <w:tr w:rsidR="008450F1" w:rsidRPr="00D90638" w14:paraId="244F1F97" w14:textId="77777777" w:rsidTr="005679D3">
        <w:trPr>
          <w:cantSplit/>
          <w:trHeight w:val="265"/>
        </w:trPr>
        <w:tc>
          <w:tcPr>
            <w:tcW w:w="9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C17EF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25EE6">
              <w:rPr>
                <w:rFonts w:ascii="Arial" w:eastAsia="Calibri" w:hAnsi="Arial" w:cs="Arial"/>
                <w:b/>
                <w:sz w:val="18"/>
                <w:szCs w:val="18"/>
              </w:rPr>
              <w:t>ZESTAWIENIE PONIESIONYCH WYDATKÓW</w:t>
            </w:r>
          </w:p>
        </w:tc>
      </w:tr>
      <w:tr w:rsidR="008450F1" w:rsidRPr="00D90638" w14:paraId="2F826B4A" w14:textId="77777777" w:rsidTr="005679D3">
        <w:trPr>
          <w:cantSplit/>
          <w:trHeight w:val="1083"/>
        </w:trPr>
        <w:tc>
          <w:tcPr>
            <w:tcW w:w="4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BAFB0" w14:textId="77777777" w:rsidR="008450F1" w:rsidRPr="00F25EE6" w:rsidRDefault="008450F1" w:rsidP="00C6037D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</w:rPr>
              <w:t>Przekroczenie granicy państwowej (Polski)</w:t>
            </w:r>
          </w:p>
          <w:p w14:paraId="460F9F85" w14:textId="77777777" w:rsidR="008450F1" w:rsidRPr="00F25EE6" w:rsidRDefault="008450F1" w:rsidP="00C6037D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</w:rPr>
              <w:t>godz. ……….., data …………………….</w:t>
            </w:r>
          </w:p>
          <w:p w14:paraId="60678E13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</w:rPr>
              <w:t>godz. ……….., data …………………….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6A28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  <w:p w14:paraId="606F7904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EA800CC" wp14:editId="2E3357D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300989</wp:posOffset>
                      </wp:positionV>
                      <wp:extent cx="2552700" cy="0"/>
                      <wp:effectExtent l="0" t="0" r="0" b="19050"/>
                      <wp:wrapNone/>
                      <wp:docPr id="59" name="Łącznik prosty ze strzałk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9B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9" o:spid="_x0000_s1026" type="#_x0000_t32" style="position:absolute;margin-left:10.7pt;margin-top:23.7pt;width:20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BEBD9D" wp14:editId="6A7CDAF8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11430" b="11430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253D1" w14:textId="77777777" w:rsidR="008450F1" w:rsidRPr="00B93B65" w:rsidRDefault="008450F1" w:rsidP="008450F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EB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8" o:spid="_x0000_s1026" type="#_x0000_t202" style="position:absolute;left:0;text-align:left;margin-left:88.4pt;margin-top:23.5pt;width:60.6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" strokecolor="white">
                      <v:textbox>
                        <w:txbxContent>
                          <w:p w14:paraId="7D2253D1" w14:textId="77777777" w:rsidR="008450F1" w:rsidRPr="00B93B65" w:rsidRDefault="008450F1" w:rsidP="008450F1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0F1" w:rsidRPr="00D90638" w14:paraId="5BA20AB2" w14:textId="77777777" w:rsidTr="005679D3">
        <w:trPr>
          <w:cantSplit/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D1BF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</w:rPr>
              <w:t>W Y J A Z D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D5A62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</w:rPr>
              <w:t>P R Z Y J A Z D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652E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Środek lokomocji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47B1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Koszty przejazdu</w:t>
            </w:r>
          </w:p>
        </w:tc>
      </w:tr>
      <w:tr w:rsidR="008450F1" w:rsidRPr="00D90638" w14:paraId="7D6D22C1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12DBF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E57B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data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48B81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godz.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8BC50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2AFE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data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3B9F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godz.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72B70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A3804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zł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39A23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gr</w:t>
            </w:r>
          </w:p>
        </w:tc>
      </w:tr>
      <w:tr w:rsidR="008450F1" w:rsidRPr="00D90638" w14:paraId="5A8448A8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EDB317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1A06472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7DE371B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198F34B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5BD87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9A4993D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A97B80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7B38D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7412DB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34D83B5A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1FE43A30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1198FF2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3581727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4210AC93" w14:textId="77777777" w:rsidR="008450F1" w:rsidRPr="00F25EE6" w:rsidRDefault="008450F1" w:rsidP="00C6037D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9547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4EA945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6492358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DDD616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F6AF22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222C2C0C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6669B13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7FC0ED7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763B213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36B3387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A754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EC270F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2474D92D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1BC493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F51DA30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125F1D74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13A27C36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B83F1C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6FDED75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2F867C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2B75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92FF086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F2B2ACE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61610C7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78E8A5E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2135A4F4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65F9B4C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799BEC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0392C9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4C6F80B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964E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9913196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228138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682A35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CC15DB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497524A0" w14:textId="77777777" w:rsidTr="005679D3">
        <w:trPr>
          <w:cantSplit/>
          <w:trHeight w:hRule="exact"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205EC33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84325E9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3123D2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DBFDA88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F481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4ED1BB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74CAC92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85315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7C270F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734C6215" w14:textId="77777777" w:rsidTr="005679D3">
        <w:trPr>
          <w:trHeight w:hRule="exact" w:val="273"/>
        </w:trPr>
        <w:tc>
          <w:tcPr>
            <w:tcW w:w="91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AE6FE" w14:textId="77777777" w:rsidR="008450F1" w:rsidRPr="00F25EE6" w:rsidRDefault="008450F1" w:rsidP="00C6037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22"/>
              </w:rPr>
              <w:t>Koszty przejazdu samochodem niebędącym własnością uczelni</w:t>
            </w:r>
          </w:p>
        </w:tc>
      </w:tr>
      <w:tr w:rsidR="008450F1" w:rsidRPr="00D90638" w14:paraId="337EB2E4" w14:textId="77777777" w:rsidTr="005679D3">
        <w:trPr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A83A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Liczba km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A8C9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5EE6">
                <w:rPr>
                  <w:rFonts w:ascii="Arial" w:eastAsia="Calibri" w:hAnsi="Arial" w:cs="Arial"/>
                  <w:sz w:val="16"/>
                  <w:szCs w:val="22"/>
                </w:rPr>
                <w:t>1 km</w:t>
              </w:r>
            </w:smartTag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C5208D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67585F10" w14:textId="77777777" w:rsidTr="005679D3">
        <w:trPr>
          <w:trHeight w:hRule="exact" w:val="273"/>
        </w:trPr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A19D5C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1EA5A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7C6636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DFDE1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21E7B5D8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3DDED" w14:textId="77777777" w:rsidR="008450F1" w:rsidRPr="00F25EE6" w:rsidRDefault="008450F1" w:rsidP="00C6037D">
            <w:pPr>
              <w:spacing w:after="48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Sprawdzono pod względem merytorycznym</w:t>
            </w:r>
          </w:p>
          <w:p w14:paraId="7AA5A343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8450F1" w:rsidRPr="00F25EE6" w14:paraId="3AB3BFF8" w14:textId="77777777" w:rsidTr="005679D3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F753D3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0FB98ABF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5C0C843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7395971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1E2942F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2FFB657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5A7118C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3FD0056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2A6CE17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2E136FC6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8450F1" w:rsidRPr="00F25EE6" w14:paraId="7E07D05B" w14:textId="77777777" w:rsidTr="005679D3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D85A0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0346B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FBDAC56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89136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B9CD5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0CD12B06" w14:textId="77777777" w:rsidR="008450F1" w:rsidRPr="00F25EE6" w:rsidRDefault="008450F1" w:rsidP="00C6037D">
            <w:pPr>
              <w:ind w:left="2556"/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93902" wp14:editId="583CD53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1127125" cy="635"/>
                      <wp:effectExtent l="0" t="0" r="34925" b="37465"/>
                      <wp:wrapNone/>
                      <wp:docPr id="57" name="Łącznik prosty ze strzałk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69F7E" id="Łącznik prosty ze strzałką 57" o:spid="_x0000_s1026" type="#_x0000_t32" style="position:absolute;margin-left:-4.05pt;margin-top:5pt;width:8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">
                      <v:stroke dashstyle="1 1" endcap="round"/>
                    </v:shape>
                  </w:pict>
                </mc:Fallback>
              </mc:AlternateContent>
            </w:r>
          </w:p>
          <w:p w14:paraId="4F6C3150" w14:textId="64364431" w:rsidR="008450F1" w:rsidRPr="00F25EE6" w:rsidRDefault="008450F1" w:rsidP="00C6037D">
            <w:pPr>
              <w:spacing w:after="200"/>
              <w:ind w:left="2556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</w:rPr>
              <w:t xml:space="preserve">pieczątka i podpis osoby zlecającej wyjazd                                                                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CA362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Ryczałt za dojazdy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E04877E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ECEE303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6379FDEE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37EB72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554B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Razem przejazdy, dojazdy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E5192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501DCA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7E89E309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0F6D99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7421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Diety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62FDEE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586C6E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37A33D95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BCEB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74589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Noclegi wg rachunków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B35B28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BCE4D3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7FDC4B45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492F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518F" w14:textId="10E30603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Noclegi - ryczałt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A7D1B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8250923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3AB7B4B3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81D0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EA31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Inne wydatki wg załączników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DE54DA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0E05F6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3FC79A1B" w14:textId="77777777" w:rsidTr="005679D3">
        <w:trPr>
          <w:cantSplit/>
          <w:trHeight w:hRule="exact" w:val="346"/>
        </w:trPr>
        <w:tc>
          <w:tcPr>
            <w:tcW w:w="43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C142A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8450F1" w:rsidRPr="00F25EE6" w14:paraId="0DA19806" w14:textId="77777777" w:rsidTr="005679D3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62BE6C1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E45B09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1294122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55885933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AD2D1D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14:paraId="34CA116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470AA20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7DF6481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6C39B0D7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bottom w:val="single" w:sz="4" w:space="0" w:color="000000"/>
                  </w:tcBorders>
                  <w:vAlign w:val="center"/>
                </w:tcPr>
                <w:p w14:paraId="7C42116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8450F1" w:rsidRPr="00F25EE6" w14:paraId="4F0C2D8D" w14:textId="77777777" w:rsidTr="005679D3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B51D34F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428D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F404B6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987857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3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4D92F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213C64EC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24F87E63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6C156ED5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0D49DD8A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65C4A9DB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44B535A3" w14:textId="77777777" w:rsidR="008450F1" w:rsidRPr="00F25EE6" w:rsidRDefault="008450F1" w:rsidP="00C6037D">
            <w:pPr>
              <w:ind w:left="2836"/>
              <w:rPr>
                <w:rFonts w:ascii="Arial" w:eastAsia="Calibri" w:hAnsi="Arial" w:cs="Arial"/>
                <w:i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0CBC657" wp14:editId="1484D60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634</wp:posOffset>
                      </wp:positionV>
                      <wp:extent cx="933450" cy="0"/>
                      <wp:effectExtent l="0" t="0" r="19050" b="19050"/>
                      <wp:wrapNone/>
                      <wp:docPr id="56" name="Łącznik prosty ze strzałk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6B929" id="Łącznik prosty ze strzałką 56" o:spid="_x0000_s1026" type="#_x0000_t32" style="position:absolute;margin-left:5.75pt;margin-top:.05pt;width:7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">
                      <v:stroke dashstyle="1 1" endcap="round"/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pieczątka i podpis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D78A73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RAZEM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E74E9F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BFF28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07075F12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6FC3B7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2F61" w14:textId="5C55B1BA" w:rsidR="008450F1" w:rsidRPr="00F25EE6" w:rsidRDefault="005679D3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 xml:space="preserve"> </w:t>
            </w:r>
            <w:r w:rsidR="008450F1" w:rsidRPr="00F25EE6">
              <w:rPr>
                <w:rFonts w:ascii="Arial" w:eastAsia="Calibri" w:hAnsi="Arial" w:cs="Arial"/>
                <w:sz w:val="16"/>
                <w:szCs w:val="22"/>
              </w:rPr>
              <w:t>Przelano zaliczkę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8A654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45CCBE8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4C04BA45" w14:textId="77777777" w:rsidTr="005679D3">
        <w:trPr>
          <w:cantSplit/>
          <w:trHeight w:hRule="exact" w:val="273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FC92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4E60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Do wypłaty przelewem*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5F6A7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B84AD9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284A087D" w14:textId="77777777" w:rsidTr="005679D3">
        <w:trPr>
          <w:cantSplit/>
          <w:trHeight w:hRule="exact" w:val="804"/>
        </w:trPr>
        <w:tc>
          <w:tcPr>
            <w:tcW w:w="43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D449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1F3" w14:textId="77777777" w:rsidR="008450F1" w:rsidRPr="00F25EE6" w:rsidRDefault="008450F1" w:rsidP="00C6037D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Zwrot do kasy lub na r-k bankowy ZUT    o numerze: ………………………………..</w:t>
            </w:r>
          </w:p>
          <w:p w14:paraId="2A74D3D1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………………………………………………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EEB8EA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38C77F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  <w:tr w:rsidR="008450F1" w:rsidRPr="00D90638" w14:paraId="2746E5BC" w14:textId="77777777" w:rsidTr="005679D3">
        <w:trPr>
          <w:cantSplit/>
          <w:trHeight w:val="3490"/>
        </w:trPr>
        <w:tc>
          <w:tcPr>
            <w:tcW w:w="4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6379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1"/>
              <w:gridCol w:w="280"/>
              <w:gridCol w:w="280"/>
              <w:gridCol w:w="346"/>
              <w:gridCol w:w="280"/>
              <w:gridCol w:w="280"/>
              <w:gridCol w:w="766"/>
            </w:tblGrid>
            <w:tr w:rsidR="008450F1" w:rsidRPr="00F25EE6" w14:paraId="2A1B59DE" w14:textId="77777777" w:rsidTr="005679D3">
              <w:trPr>
                <w:trHeight w:val="229"/>
              </w:trPr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3D8FE6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6A4D9B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D41E81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471E903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</w:tcPr>
                <w:p w14:paraId="5105017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48150E83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A95D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EB3930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</w:rPr>
                    <w:t>gr</w:t>
                  </w:r>
                </w:p>
              </w:tc>
            </w:tr>
            <w:tr w:rsidR="008450F1" w:rsidRPr="00F25EE6" w14:paraId="0A0F9BEF" w14:textId="77777777" w:rsidTr="005679D3">
              <w:trPr>
                <w:gridAfter w:val="1"/>
                <w:wAfter w:w="765" w:type="dxa"/>
                <w:trHeight w:val="144"/>
              </w:trPr>
              <w:tc>
                <w:tcPr>
                  <w:tcW w:w="56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76535E9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7760582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6231B9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9C6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90B748F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7AE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13DDDE64" w14:textId="77777777" w:rsidR="008450F1" w:rsidRPr="00F25EE6" w:rsidRDefault="008450F1" w:rsidP="00C6037D">
            <w:pPr>
              <w:tabs>
                <w:tab w:val="center" w:pos="659"/>
                <w:tab w:val="left" w:pos="1260"/>
              </w:tabs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7132C32" wp14:editId="459364B6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221614</wp:posOffset>
                      </wp:positionV>
                      <wp:extent cx="3040380" cy="0"/>
                      <wp:effectExtent l="0" t="0" r="26670" b="19050"/>
                      <wp:wrapNone/>
                      <wp:docPr id="55" name="Łącznik prosty ze strzałk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BEE7" id="Łącznik prosty ze strzałką 55" o:spid="_x0000_s1026" type="#_x0000_t32" style="position:absolute;margin-left:218.25pt;margin-top:17.45pt;width:239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"/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sz w:val="16"/>
                <w:szCs w:val="22"/>
              </w:rPr>
              <w:tab/>
              <w:t xml:space="preserve">                    na</w:t>
            </w:r>
          </w:p>
          <w:p w14:paraId="41A96F8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słownie ………….………………………………………………</w:t>
            </w:r>
          </w:p>
          <w:p w14:paraId="1C278527" w14:textId="77777777" w:rsidR="008450F1" w:rsidRPr="00F25EE6" w:rsidRDefault="008450F1" w:rsidP="00C6037D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450F1" w:rsidRPr="00F25EE6" w14:paraId="25466B5E" w14:textId="77777777" w:rsidTr="005679D3">
              <w:trPr>
                <w:trHeight w:val="229"/>
              </w:trPr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32BE21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000000"/>
                  </w:tcBorders>
                  <w:vAlign w:val="center"/>
                </w:tcPr>
                <w:p w14:paraId="358E4E2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  <w:vAlign w:val="center"/>
                </w:tcPr>
                <w:p w14:paraId="2F59CD7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232B51A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4FE73E57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  <w:vAlign w:val="center"/>
                </w:tcPr>
                <w:p w14:paraId="754F79E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05056FA3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3C98817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41AC072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" w:type="dxa"/>
                  <w:tcBorders>
                    <w:bottom w:val="single" w:sz="4" w:space="0" w:color="000000"/>
                  </w:tcBorders>
                  <w:vAlign w:val="center"/>
                </w:tcPr>
                <w:p w14:paraId="7F9C2BB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8450F1" w:rsidRPr="00F25EE6" w14:paraId="3595E195" w14:textId="77777777" w:rsidTr="005679D3">
              <w:trPr>
                <w:trHeight w:val="144"/>
              </w:trPr>
              <w:tc>
                <w:tcPr>
                  <w:tcW w:w="49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991C51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4322A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29540F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E993C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5D7098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51FBD19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44A3899B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50E2E8A8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2C045DB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</w:t>
            </w:r>
          </w:p>
          <w:p w14:paraId="3E8BB914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  <w:p w14:paraId="11480351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28B7F32" wp14:editId="7C9B7C46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26035</wp:posOffset>
                      </wp:positionV>
                      <wp:extent cx="808355" cy="201295"/>
                      <wp:effectExtent l="0" t="0" r="0" b="825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F68558" w14:textId="77777777" w:rsidR="008450F1" w:rsidRPr="001E6EFA" w:rsidRDefault="008450F1" w:rsidP="008450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7F32" id="Pole tekstowe 54" o:spid="_x0000_s1027" type="#_x0000_t202" style="position:absolute;left:0;text-align:left;margin-left:129.45pt;margin-top:2.05pt;width:63.6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" stroked="f">
                      <v:textbox>
                        <w:txbxContent>
                          <w:p w14:paraId="28F68558" w14:textId="77777777" w:rsidR="008450F1" w:rsidRPr="001E6EFA" w:rsidRDefault="008450F1" w:rsidP="008450F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3FB84D5" wp14:editId="1323E5E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33020</wp:posOffset>
                      </wp:positionV>
                      <wp:extent cx="808355" cy="201295"/>
                      <wp:effectExtent l="0" t="0" r="0" b="825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643BC" w14:textId="77777777" w:rsidR="008450F1" w:rsidRPr="008E3A6A" w:rsidRDefault="008450F1" w:rsidP="008450F1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84D5" id="Pole tekstowe 60" o:spid="_x0000_s1028" type="#_x0000_t202" style="position:absolute;left:0;text-align:left;margin-left:21.95pt;margin-top:2.6pt;width:63.65pt;height:1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" stroked="f">
                      <v:textbox>
                        <w:txbxContent>
                          <w:p w14:paraId="146643BC" w14:textId="77777777" w:rsidR="008450F1" w:rsidRPr="008E3A6A" w:rsidRDefault="008450F1" w:rsidP="008450F1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69E03" wp14:editId="4158B88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52070</wp:posOffset>
                      </wp:positionV>
                      <wp:extent cx="1276350" cy="635"/>
                      <wp:effectExtent l="0" t="0" r="19050" b="37465"/>
                      <wp:wrapNone/>
                      <wp:docPr id="61" name="Łącznik prosty ze strzałk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1F83" id="Łącznik prosty ze strzałką 61" o:spid="_x0000_s1026" type="#_x0000_t32" style="position:absolute;margin-left:111.05pt;margin-top:4.1pt;width:100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CBC70" wp14:editId="14C5C58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1224280" cy="635"/>
                      <wp:effectExtent l="0" t="0" r="33020" b="37465"/>
                      <wp:wrapNone/>
                      <wp:docPr id="62" name="Łącznik prosty ze strzałką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DCD87" id="Łącznik prosty ze strzałką 62" o:spid="_x0000_s1026" type="#_x0000_t32" style="position:absolute;margin-left:4.8pt;margin-top:4.1pt;width:96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">
                      <v:stroke dashstyle="1 1" endcap="round"/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61B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 xml:space="preserve">Załączam </w:t>
            </w:r>
          </w:p>
          <w:p w14:paraId="1F5AFED2" w14:textId="77777777" w:rsidR="008450F1" w:rsidRPr="00F25EE6" w:rsidRDefault="008450F1" w:rsidP="00C6037D">
            <w:pPr>
              <w:spacing w:before="60" w:after="60"/>
              <w:rPr>
                <w:rFonts w:ascii="Arial" w:eastAsia="Calibri" w:hAnsi="Arial" w:cs="Arial"/>
                <w:sz w:val="14"/>
                <w:szCs w:val="14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</w:rPr>
              <w:t>1) oświadczenie dotyczące posiłków</w:t>
            </w:r>
          </w:p>
          <w:p w14:paraId="00EE7CEF" w14:textId="77777777" w:rsidR="008450F1" w:rsidRPr="00F25EE6" w:rsidRDefault="008450F1" w:rsidP="00C6037D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</w:rPr>
              <w:t>2) dowodów  .........…………….</w:t>
            </w:r>
          </w:p>
          <w:p w14:paraId="583B8A9B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  <w:p w14:paraId="7F413579" w14:textId="77777777" w:rsidR="008450F1" w:rsidRPr="00F25EE6" w:rsidRDefault="008450F1" w:rsidP="00C6037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</w:rPr>
              <w:t>Niniejsze zestawienie przedkładam</w:t>
            </w:r>
          </w:p>
          <w:p w14:paraId="03AD4E1C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  <w:p w14:paraId="787F3187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382976" wp14:editId="3F9B3DA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130B4" w14:textId="77777777" w:rsidR="008450F1" w:rsidRPr="00E66FF1" w:rsidRDefault="008450F1" w:rsidP="008450F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2976" id="Pole tekstowe 63" o:spid="_x0000_s1029" type="#_x0000_t202" style="position:absolute;left:0;text-align:left;margin-left:21.5pt;margin-top:6.6pt;width:30.0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" strokecolor="white">
                      <v:fill opacity="0"/>
                      <v:textbox>
                        <w:txbxContent>
                          <w:p w14:paraId="324130B4" w14:textId="77777777" w:rsidR="008450F1" w:rsidRPr="00E66FF1" w:rsidRDefault="008450F1" w:rsidP="008450F1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99FD54" wp14:editId="4B984413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64615" w14:textId="77777777" w:rsidR="008450F1" w:rsidRPr="00660CC8" w:rsidRDefault="008450F1" w:rsidP="008450F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9FD54" id="Pole tekstowe 64" o:spid="_x0000_s1030" type="#_x0000_t202" style="position:absolute;left:0;text-align:left;margin-left:168.85pt;margin-top:6.6pt;width:39.8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HWf/aU+AgAAeg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14:paraId="09F64615" w14:textId="77777777" w:rsidR="008450F1" w:rsidRPr="00660CC8" w:rsidRDefault="008450F1" w:rsidP="008450F1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sz w:val="16"/>
                <w:szCs w:val="22"/>
              </w:rPr>
              <w:t>……………………..                                         …………………</w:t>
            </w:r>
          </w:p>
          <w:p w14:paraId="429BFE34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  <w:p w14:paraId="7573FBF6" w14:textId="77777777" w:rsidR="008450F1" w:rsidRPr="00F25EE6" w:rsidRDefault="008450F1" w:rsidP="00C6037D">
            <w:pPr>
              <w:pBdr>
                <w:top w:val="single" w:sz="4" w:space="1" w:color="auto"/>
              </w:pBd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vertAlign w:val="superscript"/>
              </w:rPr>
              <w:t>*</w:t>
            </w:r>
            <w:r w:rsidRPr="00F25EE6">
              <w:rPr>
                <w:rFonts w:ascii="Arial" w:eastAsia="Calibri" w:hAnsi="Arial" w:cs="Arial"/>
                <w:sz w:val="16"/>
                <w:szCs w:val="22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8450F1" w:rsidRPr="00F25EE6" w14:paraId="65CB8D50" w14:textId="77777777" w:rsidTr="005679D3">
              <w:trPr>
                <w:trHeight w:val="229"/>
              </w:trPr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7D95FBD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7DEC0B8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6383F7F6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8CC8D2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A50FE5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03B422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C64A7A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C7FBBCF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B54B26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B4C7707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5F7F131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</w:tcPr>
                <w:p w14:paraId="290B76F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37E01BB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2B939BC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58CC4E3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30E1E99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CF92422" w14:textId="77777777" w:rsidR="008450F1" w:rsidRPr="00F25EE6" w:rsidRDefault="008450F1" w:rsidP="00C603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8450F1" w:rsidRPr="00F25EE6" w14:paraId="0DCE538A" w14:textId="77777777" w:rsidTr="005679D3">
              <w:trPr>
                <w:trHeight w:val="229"/>
              </w:trPr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0CEBFFA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bottom w:val="single" w:sz="4" w:space="0" w:color="000000"/>
                  </w:tcBorders>
                  <w:vAlign w:val="center"/>
                </w:tcPr>
                <w:p w14:paraId="54BC42B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55899D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31360E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5979E299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3F6EF8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34F259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E620A1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22AE8D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vAlign w:val="center"/>
                </w:tcPr>
                <w:p w14:paraId="4332F53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14F7186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666FFFD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71B6751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single" w:sz="4" w:space="0" w:color="000000"/>
                  </w:tcBorders>
                </w:tcPr>
                <w:p w14:paraId="7FB767C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  <w:right w:val="nil"/>
                  </w:tcBorders>
                </w:tcPr>
                <w:p w14:paraId="3A14DE3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A763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678F0E" w14:textId="77777777" w:rsidR="008450F1" w:rsidRPr="00F25EE6" w:rsidRDefault="008450F1" w:rsidP="00C603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450F1" w:rsidRPr="00F25EE6" w14:paraId="3ABE9693" w14:textId="77777777" w:rsidTr="005679D3">
              <w:trPr>
                <w:trHeight w:val="108"/>
              </w:trPr>
              <w:tc>
                <w:tcPr>
                  <w:tcW w:w="271" w:type="dxa"/>
                  <w:tcBorders>
                    <w:bottom w:val="single" w:sz="4" w:space="0" w:color="000000"/>
                  </w:tcBorders>
                  <w:vAlign w:val="center"/>
                </w:tcPr>
                <w:p w14:paraId="02E7CF3A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bottom w:val="single" w:sz="4" w:space="0" w:color="000000"/>
                  </w:tcBorders>
                  <w:vAlign w:val="center"/>
                </w:tcPr>
                <w:p w14:paraId="12058DF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7A23B816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475A0AC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645CEFAD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63A932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765ECBD6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2DBEC76E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0AF59604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vAlign w:val="center"/>
                </w:tcPr>
                <w:p w14:paraId="0A88BCC5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CA36A68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</w:p>
          <w:p w14:paraId="6435EBED" w14:textId="77777777" w:rsidR="008450F1" w:rsidRPr="00F25EE6" w:rsidRDefault="008450F1" w:rsidP="00C603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03A8BC44" w14:textId="77777777" w:rsidR="008450F1" w:rsidRPr="00F25EE6" w:rsidRDefault="008450F1" w:rsidP="00C6037D">
            <w:pPr>
              <w:rPr>
                <w:rFonts w:ascii="Arial" w:eastAsia="Calibri" w:hAnsi="Arial" w:cs="Arial"/>
                <w:sz w:val="16"/>
                <w:szCs w:val="22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</w:rPr>
              <w:t>….……………………….</w:t>
            </w:r>
          </w:p>
          <w:p w14:paraId="7B4B3605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i/>
                <w:sz w:val="8"/>
                <w:szCs w:val="8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</w:rPr>
              <w:t xml:space="preserve">                                                                                    podpis osoby wyjeżdżającej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240"/>
              <w:gridCol w:w="480"/>
              <w:gridCol w:w="240"/>
              <w:gridCol w:w="960"/>
            </w:tblGrid>
            <w:tr w:rsidR="008450F1" w:rsidRPr="00F25EE6" w14:paraId="7D88A8C8" w14:textId="77777777" w:rsidTr="005679D3">
              <w:trPr>
                <w:trHeight w:val="108"/>
              </w:trPr>
              <w:tc>
                <w:tcPr>
                  <w:tcW w:w="54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F645C4C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59A77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B738C50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m-c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AC508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C5BA4B" w14:textId="77777777" w:rsidR="008450F1" w:rsidRPr="00F25EE6" w:rsidRDefault="008450F1" w:rsidP="00C6037D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  <w:t>rok</w:t>
                  </w:r>
                </w:p>
              </w:tc>
            </w:tr>
          </w:tbl>
          <w:p w14:paraId="7EC0032E" w14:textId="77777777" w:rsidR="008450F1" w:rsidRPr="00F25EE6" w:rsidRDefault="008450F1" w:rsidP="00C6037D">
            <w:pPr>
              <w:spacing w:after="200"/>
              <w:rPr>
                <w:rFonts w:ascii="Arial" w:eastAsia="Calibri" w:hAnsi="Arial" w:cs="Arial"/>
                <w:sz w:val="16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261" w:tblpY="50"/>
        <w:tblOverlap w:val="never"/>
        <w:tblW w:w="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152"/>
      </w:tblGrid>
      <w:tr w:rsidR="005679D3" w:rsidRPr="00D90638" w14:paraId="08844334" w14:textId="77777777" w:rsidTr="005679D3">
        <w:trPr>
          <w:trHeight w:hRule="exact" w:val="227"/>
        </w:trPr>
        <w:tc>
          <w:tcPr>
            <w:tcW w:w="43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39157DB4" w14:textId="77777777" w:rsidR="005679D3" w:rsidRPr="00D90638" w:rsidRDefault="005679D3" w:rsidP="005679D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Dekretacja</w:t>
            </w:r>
          </w:p>
        </w:tc>
      </w:tr>
      <w:tr w:rsidR="005679D3" w:rsidRPr="00D90638" w14:paraId="5DD3752E" w14:textId="77777777" w:rsidTr="005679D3">
        <w:trPr>
          <w:trHeight w:hRule="exact" w:val="320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12C914" w14:textId="77777777" w:rsidR="005679D3" w:rsidRPr="00D90638" w:rsidRDefault="005679D3" w:rsidP="005679D3">
            <w:pPr>
              <w:spacing w:after="20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Wn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B8DE07" w14:textId="77777777" w:rsidR="005679D3" w:rsidRPr="00D90638" w:rsidRDefault="005679D3" w:rsidP="005679D3">
            <w:pPr>
              <w:spacing w:after="20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AA39C" w14:textId="77777777" w:rsidR="005679D3" w:rsidRPr="00D90638" w:rsidRDefault="005679D3" w:rsidP="005679D3">
            <w:pPr>
              <w:spacing w:after="20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</w:t>
            </w:r>
          </w:p>
        </w:tc>
      </w:tr>
      <w:tr w:rsidR="005679D3" w:rsidRPr="00D90638" w14:paraId="4B48E8CD" w14:textId="77777777" w:rsidTr="005679D3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4359E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A85E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912518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5BBF836C" w14:textId="77777777" w:rsidTr="005679D3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17ED91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BF7F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1C5396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6B420DF1" w14:textId="77777777" w:rsidTr="005679D3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21AF95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FC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85E229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00D1D2FB" w14:textId="77777777" w:rsidTr="005679D3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1DC897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3460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D739D0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55BA1AF7" w14:textId="77777777" w:rsidTr="005679D3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97A8A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9EE3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92259E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10049B22" w14:textId="77777777" w:rsidTr="005679D3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FA961E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1EA608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2D427B8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6C9E6779" w14:textId="77777777" w:rsidTr="005679D3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02EB0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6CBC66B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 „S”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87BE5A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7A33CD6A" w14:textId="77777777" w:rsidTr="005679D3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3F47290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</w:tcBorders>
          </w:tcPr>
          <w:p w14:paraId="23DBBD7B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 „A”</w:t>
            </w:r>
          </w:p>
        </w:tc>
        <w:tc>
          <w:tcPr>
            <w:tcW w:w="1152" w:type="dxa"/>
            <w:tcBorders>
              <w:top w:val="single" w:sz="12" w:space="0" w:color="000000"/>
              <w:right w:val="single" w:sz="12" w:space="0" w:color="000000"/>
            </w:tcBorders>
          </w:tcPr>
          <w:p w14:paraId="4000CFE1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03529D12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5C642E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637BF82C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25ECAA6B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782EAA04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6078FC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770E0CE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7112C579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23162940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3D4D6C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17CFE65A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1DC4D46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54B3F2F3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3932F3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41645EAE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42912136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3AFD895C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7C486B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4" w:space="0" w:color="000000"/>
            </w:tcBorders>
          </w:tcPr>
          <w:p w14:paraId="38F2F92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12" w:space="0" w:color="000000"/>
            </w:tcBorders>
          </w:tcPr>
          <w:p w14:paraId="5C4E180D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679D3" w:rsidRPr="00D90638" w14:paraId="4BD94FE0" w14:textId="77777777" w:rsidTr="005679D3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8B51B6" w14:textId="77777777" w:rsidR="005679D3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</w:tcBorders>
          </w:tcPr>
          <w:p w14:paraId="1ACA6AF1" w14:textId="77777777" w:rsidR="005679D3" w:rsidRPr="00D90638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2" w:space="0" w:color="000000"/>
              <w:right w:val="single" w:sz="12" w:space="0" w:color="000000"/>
            </w:tcBorders>
          </w:tcPr>
          <w:p w14:paraId="62755F63" w14:textId="77777777" w:rsidR="005679D3" w:rsidRDefault="005679D3" w:rsidP="005679D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6D0071A" w14:textId="7235858F" w:rsidR="00A539A5" w:rsidRPr="00425DBD" w:rsidRDefault="00A539A5" w:rsidP="008450F1">
      <w:pPr>
        <w:pStyle w:val="rektorpodpis"/>
        <w:spacing w:before="0" w:line="240" w:lineRule="auto"/>
        <w:ind w:left="0"/>
        <w:jc w:val="right"/>
        <w:rPr>
          <w:sz w:val="18"/>
          <w:szCs w:val="18"/>
        </w:rPr>
      </w:pPr>
    </w:p>
    <w:sectPr w:rsidR="00A539A5" w:rsidRPr="00425DB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4A64"/>
    <w:multiLevelType w:val="hybridMultilevel"/>
    <w:tmpl w:val="1CC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96FCB"/>
    <w:multiLevelType w:val="multilevel"/>
    <w:tmpl w:val="2066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88145C"/>
    <w:multiLevelType w:val="hybridMultilevel"/>
    <w:tmpl w:val="7D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1860"/>
    <w:multiLevelType w:val="hybridMultilevel"/>
    <w:tmpl w:val="BFCEF39A"/>
    <w:lvl w:ilvl="0" w:tplc="2F007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6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8"/>
  </w:num>
  <w:num w:numId="26">
    <w:abstractNumId w:val="20"/>
  </w:num>
  <w:num w:numId="27">
    <w:abstractNumId w:val="17"/>
  </w:num>
  <w:num w:numId="28">
    <w:abstractNumId w:val="19"/>
  </w:num>
  <w:num w:numId="29">
    <w:abstractNumId w:val="10"/>
  </w:num>
  <w:num w:numId="30">
    <w:abstractNumId w:val="6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B"/>
    <w:rsid w:val="0002709C"/>
    <w:rsid w:val="000E4004"/>
    <w:rsid w:val="00165701"/>
    <w:rsid w:val="001C6931"/>
    <w:rsid w:val="001D049C"/>
    <w:rsid w:val="00213E72"/>
    <w:rsid w:val="00242DE5"/>
    <w:rsid w:val="002B335A"/>
    <w:rsid w:val="002F1774"/>
    <w:rsid w:val="002F5361"/>
    <w:rsid w:val="00305919"/>
    <w:rsid w:val="0032406F"/>
    <w:rsid w:val="00345432"/>
    <w:rsid w:val="00347E51"/>
    <w:rsid w:val="003631D2"/>
    <w:rsid w:val="003A2A12"/>
    <w:rsid w:val="003C0BD5"/>
    <w:rsid w:val="003D5C83"/>
    <w:rsid w:val="003D5CE2"/>
    <w:rsid w:val="003E4CBD"/>
    <w:rsid w:val="00403F0E"/>
    <w:rsid w:val="00425DBD"/>
    <w:rsid w:val="00430202"/>
    <w:rsid w:val="00445E3E"/>
    <w:rsid w:val="00487FF8"/>
    <w:rsid w:val="004C783B"/>
    <w:rsid w:val="00507D49"/>
    <w:rsid w:val="00516560"/>
    <w:rsid w:val="0053358C"/>
    <w:rsid w:val="005679D3"/>
    <w:rsid w:val="00596C56"/>
    <w:rsid w:val="005B0F6A"/>
    <w:rsid w:val="00605389"/>
    <w:rsid w:val="006079A3"/>
    <w:rsid w:val="0061662A"/>
    <w:rsid w:val="00645AEE"/>
    <w:rsid w:val="00664E9C"/>
    <w:rsid w:val="006E29A4"/>
    <w:rsid w:val="00787289"/>
    <w:rsid w:val="00807FA8"/>
    <w:rsid w:val="008450F1"/>
    <w:rsid w:val="00873AC7"/>
    <w:rsid w:val="00881A49"/>
    <w:rsid w:val="008B02BD"/>
    <w:rsid w:val="008C47EB"/>
    <w:rsid w:val="008D3161"/>
    <w:rsid w:val="008E1388"/>
    <w:rsid w:val="008F0845"/>
    <w:rsid w:val="008F1F7C"/>
    <w:rsid w:val="00961652"/>
    <w:rsid w:val="009837B2"/>
    <w:rsid w:val="009D08CB"/>
    <w:rsid w:val="009E689D"/>
    <w:rsid w:val="00A00273"/>
    <w:rsid w:val="00A200A2"/>
    <w:rsid w:val="00A325E4"/>
    <w:rsid w:val="00A539A5"/>
    <w:rsid w:val="00A924C5"/>
    <w:rsid w:val="00A94F4D"/>
    <w:rsid w:val="00AA6883"/>
    <w:rsid w:val="00AC5A7D"/>
    <w:rsid w:val="00AD5ACD"/>
    <w:rsid w:val="00B31819"/>
    <w:rsid w:val="00B46149"/>
    <w:rsid w:val="00B83FAF"/>
    <w:rsid w:val="00B91EE1"/>
    <w:rsid w:val="00B96D07"/>
    <w:rsid w:val="00BC2C94"/>
    <w:rsid w:val="00C221FC"/>
    <w:rsid w:val="00C27459"/>
    <w:rsid w:val="00C75A87"/>
    <w:rsid w:val="00CC4A14"/>
    <w:rsid w:val="00D0080F"/>
    <w:rsid w:val="00D15112"/>
    <w:rsid w:val="00D85605"/>
    <w:rsid w:val="00DC41EE"/>
    <w:rsid w:val="00DE59E2"/>
    <w:rsid w:val="00E123B1"/>
    <w:rsid w:val="00E36557"/>
    <w:rsid w:val="00E437A8"/>
    <w:rsid w:val="00E675D9"/>
    <w:rsid w:val="00EE0E88"/>
    <w:rsid w:val="00EF7208"/>
    <w:rsid w:val="00F261CF"/>
    <w:rsid w:val="00F30136"/>
    <w:rsid w:val="00F36A77"/>
    <w:rsid w:val="00F56C58"/>
    <w:rsid w:val="00FA370F"/>
    <w:rsid w:val="00FA6AC3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BD9FE"/>
  <w15:chartTrackingRefBased/>
  <w15:docId w15:val="{46FFEB19-C985-446B-9E3E-8361778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487F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CE2"/>
    <w:pPr>
      <w:spacing w:after="120" w:line="48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CE2"/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D5CE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487FF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7FF8"/>
    <w:pPr>
      <w:spacing w:after="120" w:line="240" w:lineRule="auto"/>
      <w:jc w:val="left"/>
    </w:pPr>
    <w:rPr>
      <w:bCs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7FF8"/>
    <w:rPr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87FF8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87FF8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C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956644F-0698-489E-A103-86ACB5A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108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 Rektora ZUT z dnia 28 czerwca 2021 r. zmieniające zarządzenie nr 67 Rektora ZUT z dnia 17 grudnia 2014 r. w sprawie podróży służbowych pracowników Zachodniopomorskiego Uniwersytetu Technologicznego w Szczecinie oraz podróży osób niebędąc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Rektora ZUT z dnia 28 czerwca 2021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ZUT</dc:creator>
  <cp:keywords/>
  <dc:description/>
  <cp:lastModifiedBy>Magdalena Szymanowska</cp:lastModifiedBy>
  <cp:revision>7</cp:revision>
  <cp:lastPrinted>2021-06-28T06:00:00Z</cp:lastPrinted>
  <dcterms:created xsi:type="dcterms:W3CDTF">2021-06-25T07:10:00Z</dcterms:created>
  <dcterms:modified xsi:type="dcterms:W3CDTF">2021-06-28T07:36:00Z</dcterms:modified>
</cp:coreProperties>
</file>