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43D0F" w14:textId="1EF14EF1" w:rsidR="00A91734" w:rsidRDefault="00961652" w:rsidP="00961652">
      <w:pPr>
        <w:pStyle w:val="Tytu"/>
      </w:pPr>
      <w:r>
        <w:t xml:space="preserve">zarządzenie nr </w:t>
      </w:r>
      <w:r w:rsidR="00FA7792">
        <w:t>80</w:t>
      </w:r>
    </w:p>
    <w:p w14:paraId="0A7735B4" w14:textId="203143BD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D00B9F">
        <w:rPr>
          <w:sz w:val="28"/>
          <w:szCs w:val="28"/>
        </w:rPr>
        <w:t>30 czerwca</w:t>
      </w:r>
      <w:r w:rsidR="00FE2680">
        <w:rPr>
          <w:sz w:val="28"/>
          <w:szCs w:val="28"/>
        </w:rPr>
        <w:t xml:space="preserve"> 202</w:t>
      </w:r>
      <w:r w:rsidR="0099699B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A5403C9" w14:textId="59D0DA37" w:rsidR="00507D49" w:rsidRPr="009E689D" w:rsidRDefault="00C221FC" w:rsidP="00906A00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0F5C2F">
        <w:t>zasad nadawania uprawnień w Systemie Ewaluacji Dorobku Naukowego (SEDN)</w:t>
      </w:r>
    </w:p>
    <w:p w14:paraId="2421F97F" w14:textId="42E34F6B" w:rsidR="00507D49" w:rsidRDefault="00507D49" w:rsidP="00906A00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>wyższym i nauce (tekst jedn. Dz. U. z 202</w:t>
      </w:r>
      <w:r w:rsidR="000F5C2F">
        <w:t>1</w:t>
      </w:r>
      <w:r w:rsidR="00FE2680">
        <w:t xml:space="preserve"> r. poz. </w:t>
      </w:r>
      <w:r w:rsidR="000F5C2F">
        <w:t>478</w:t>
      </w:r>
      <w:r w:rsidR="00E82F00">
        <w:t>, z późn. zm.</w:t>
      </w:r>
      <w:r>
        <w:t>)</w:t>
      </w:r>
      <w:r w:rsidR="00605389">
        <w:t xml:space="preserve"> zarządza się</w:t>
      </w:r>
      <w:r w:rsidR="000E4004">
        <w:t>,</w:t>
      </w:r>
      <w:r w:rsidR="00605389">
        <w:t xml:space="preserve"> co następuje:</w:t>
      </w:r>
    </w:p>
    <w:p w14:paraId="6651F43E" w14:textId="63B3DF8E" w:rsidR="00C221FC" w:rsidRDefault="00C221FC" w:rsidP="00906A00">
      <w:pPr>
        <w:pStyle w:val="paragraf"/>
        <w:spacing w:after="60"/>
        <w:ind w:left="357" w:hanging="357"/>
      </w:pPr>
    </w:p>
    <w:p w14:paraId="06944626" w14:textId="678E5C71" w:rsidR="000F5C2F" w:rsidRDefault="000F5C2F" w:rsidP="00906A00">
      <w:pPr>
        <w:pStyle w:val="1wyliczanka"/>
      </w:pPr>
      <w:r w:rsidRPr="000F5C2F">
        <w:t>Niniejsze zarządzenie określa zasady nadawania uprawnień w Systemie Ewaluacji Dorobku Naukowego (SEDN) służącym do przeprowadzenia procesu ewaluacji jakości działalności naukowej</w:t>
      </w:r>
      <w:r>
        <w:t>.</w:t>
      </w:r>
    </w:p>
    <w:p w14:paraId="695179FB" w14:textId="6B1C7D04" w:rsidR="000F5C2F" w:rsidRPr="000F5C2F" w:rsidRDefault="000F5C2F" w:rsidP="00906A00">
      <w:pPr>
        <w:pStyle w:val="1wyliczanka"/>
        <w:spacing w:after="0"/>
      </w:pPr>
      <w:r w:rsidRPr="000F5C2F">
        <w:t>W SEDN prezentowane są informacje o osiągnięciach naukowych i artystycznych wprowadzon</w:t>
      </w:r>
      <w:r w:rsidR="00B17D4B">
        <w:t>ych</w:t>
      </w:r>
      <w:r w:rsidRPr="000F5C2F">
        <w:t xml:space="preserve"> do systemów POL-on oraz PBN</w:t>
      </w:r>
      <w:r>
        <w:t>.</w:t>
      </w:r>
    </w:p>
    <w:p w14:paraId="7113E668" w14:textId="07CB771E" w:rsidR="00C221FC" w:rsidRDefault="00C221FC" w:rsidP="00906A00">
      <w:pPr>
        <w:pStyle w:val="paragraf"/>
        <w:spacing w:after="60"/>
        <w:ind w:left="357" w:hanging="357"/>
      </w:pPr>
    </w:p>
    <w:p w14:paraId="503272D7" w14:textId="39A4DB9C" w:rsidR="000F5C2F" w:rsidRDefault="009961B8" w:rsidP="00023D41">
      <w:pPr>
        <w:pStyle w:val="1wyliczanka"/>
        <w:numPr>
          <w:ilvl w:val="0"/>
          <w:numId w:val="26"/>
        </w:numPr>
        <w:ind w:left="357" w:hanging="357"/>
      </w:pPr>
      <w:r>
        <w:t>U</w:t>
      </w:r>
      <w:r w:rsidR="000F5C2F" w:rsidRPr="000F5C2F">
        <w:t>prawnienia</w:t>
      </w:r>
      <w:r w:rsidR="008161C6">
        <w:t xml:space="preserve"> (role)</w:t>
      </w:r>
      <w:r w:rsidR="000F5C2F" w:rsidRPr="000F5C2F">
        <w:t xml:space="preserve"> </w:t>
      </w:r>
      <w:r w:rsidR="00B90C95">
        <w:t xml:space="preserve">nadawane </w:t>
      </w:r>
      <w:r w:rsidR="000F5C2F" w:rsidRPr="000F5C2F">
        <w:t>w SEDN</w:t>
      </w:r>
      <w:r w:rsidR="000F5C2F">
        <w:t>:</w:t>
      </w:r>
    </w:p>
    <w:p w14:paraId="555A1799" w14:textId="0227EDD8" w:rsidR="000F5C2F" w:rsidRDefault="0027150B" w:rsidP="00023D41">
      <w:pPr>
        <w:pStyle w:val="1wyliczanka"/>
        <w:numPr>
          <w:ilvl w:val="0"/>
          <w:numId w:val="28"/>
        </w:numPr>
        <w:ind w:left="697" w:hanging="357"/>
      </w:pPr>
      <w:r>
        <w:t>k</w:t>
      </w:r>
      <w:r w:rsidR="000F5C2F" w:rsidRPr="000F5C2F">
        <w:t xml:space="preserve">ierownik </w:t>
      </w:r>
      <w:r w:rsidR="000F5C2F">
        <w:t>–</w:t>
      </w:r>
      <w:r w:rsidR="00657202">
        <w:t xml:space="preserve"> osoba</w:t>
      </w:r>
      <w:r w:rsidR="001653B7">
        <w:t>, która</w:t>
      </w:r>
      <w:r w:rsidR="000F5C2F" w:rsidRPr="000F5C2F">
        <w:t xml:space="preserve"> </w:t>
      </w:r>
      <w:r w:rsidR="000F5C2F">
        <w:t xml:space="preserve">posiada </w:t>
      </w:r>
      <w:r w:rsidR="000F5C2F" w:rsidRPr="000F5C2F">
        <w:t>podgląd wszystkich danych ze wszystkich dyscyplin w</w:t>
      </w:r>
      <w:r w:rsidR="008161C6">
        <w:t> </w:t>
      </w:r>
      <w:r w:rsidR="000F5C2F" w:rsidRPr="000F5C2F">
        <w:t>całym ewaluowanym podmiocie, akcept</w:t>
      </w:r>
      <w:r w:rsidR="000F5C2F">
        <w:t>uje</w:t>
      </w:r>
      <w:r w:rsidR="000F5C2F" w:rsidRPr="000F5C2F">
        <w:t xml:space="preserve"> zestawienia osiągnięć do ewaluacji. </w:t>
      </w:r>
      <w:r w:rsidR="008161C6">
        <w:t>Rolę</w:t>
      </w:r>
      <w:r w:rsidR="000F5C2F" w:rsidRPr="000F5C2F">
        <w:t xml:space="preserve"> </w:t>
      </w:r>
      <w:r>
        <w:t>k</w:t>
      </w:r>
      <w:r w:rsidR="000F5C2F" w:rsidRPr="000F5C2F">
        <w:t>ierownika w</w:t>
      </w:r>
      <w:r w:rsidR="009961B8">
        <w:t> </w:t>
      </w:r>
      <w:r w:rsidR="000F5C2F" w:rsidRPr="000F5C2F">
        <w:t xml:space="preserve">ZUT posiadają: Rektor oraz </w:t>
      </w:r>
      <w:r>
        <w:t>p</w:t>
      </w:r>
      <w:r w:rsidR="000F5C2F" w:rsidRPr="000F5C2F">
        <w:t>rorektorzy</w:t>
      </w:r>
      <w:r w:rsidR="000F5C2F">
        <w:t>;</w:t>
      </w:r>
    </w:p>
    <w:p w14:paraId="136C06C6" w14:textId="10C14247" w:rsidR="000F5C2F" w:rsidRDefault="0027150B" w:rsidP="00023D41">
      <w:pPr>
        <w:pStyle w:val="1wyliczanka"/>
        <w:numPr>
          <w:ilvl w:val="0"/>
          <w:numId w:val="28"/>
        </w:numPr>
        <w:ind w:left="697" w:hanging="357"/>
      </w:pPr>
      <w:r>
        <w:t>o</w:t>
      </w:r>
      <w:r w:rsidR="000F5C2F" w:rsidRPr="000F5C2F">
        <w:t>bserwator</w:t>
      </w:r>
      <w:r w:rsidR="009961B8">
        <w:t xml:space="preserve"> </w:t>
      </w:r>
      <w:r w:rsidR="000F5C2F">
        <w:t xml:space="preserve">– </w:t>
      </w:r>
      <w:r w:rsidR="00657202">
        <w:t>osoba</w:t>
      </w:r>
      <w:r w:rsidR="001653B7">
        <w:t>, która</w:t>
      </w:r>
      <w:r w:rsidR="00657202">
        <w:t xml:space="preserve"> </w:t>
      </w:r>
      <w:r w:rsidR="000F5C2F">
        <w:t>posiada</w:t>
      </w:r>
      <w:r w:rsidR="000F5C2F" w:rsidRPr="000F5C2F">
        <w:t xml:space="preserve"> podgląd wszystkich danych ze wszystkich dyscyplin w</w:t>
      </w:r>
      <w:r w:rsidR="008161C6">
        <w:t> </w:t>
      </w:r>
      <w:r w:rsidR="000F5C2F" w:rsidRPr="000F5C2F">
        <w:t xml:space="preserve">całym ewaluowanym podmiocie. </w:t>
      </w:r>
      <w:r w:rsidR="008161C6">
        <w:t>Rolę</w:t>
      </w:r>
      <w:r w:rsidR="000F5C2F" w:rsidRPr="000F5C2F">
        <w:t xml:space="preserve"> obserwatora nadaje się dziekanom i wyznaczonym</w:t>
      </w:r>
      <w:r w:rsidR="00657202">
        <w:t xml:space="preserve"> </w:t>
      </w:r>
      <w:r w:rsidR="000F5C2F" w:rsidRPr="000F5C2F">
        <w:t>pracownikom Działu Nauki</w:t>
      </w:r>
      <w:r w:rsidR="0041505C">
        <w:t xml:space="preserve"> (</w:t>
      </w:r>
      <w:r w:rsidR="00657202">
        <w:t xml:space="preserve">w tym </w:t>
      </w:r>
      <w:r w:rsidR="0041505C">
        <w:t>kierownikowi)</w:t>
      </w:r>
      <w:r w:rsidR="000F5C2F" w:rsidRPr="000F5C2F">
        <w:t xml:space="preserve">. </w:t>
      </w:r>
      <w:r w:rsidR="008161C6">
        <w:t>Rola</w:t>
      </w:r>
      <w:r w:rsidR="000F5C2F" w:rsidRPr="000F5C2F">
        <w:t xml:space="preserve"> obserwatora może być nadan</w:t>
      </w:r>
      <w:r w:rsidR="008161C6">
        <w:t>a</w:t>
      </w:r>
      <w:r w:rsidR="000F5C2F" w:rsidRPr="000F5C2F">
        <w:t xml:space="preserve"> wyznaczonym pracownikom wydziałów</w:t>
      </w:r>
      <w:r w:rsidR="00823190">
        <w:t>;</w:t>
      </w:r>
    </w:p>
    <w:p w14:paraId="0291F876" w14:textId="7A8EB9B4" w:rsidR="000F5C2F" w:rsidRDefault="0027150B" w:rsidP="00023D41">
      <w:pPr>
        <w:pStyle w:val="1wyliczanka"/>
        <w:numPr>
          <w:ilvl w:val="0"/>
          <w:numId w:val="28"/>
        </w:numPr>
        <w:ind w:left="697" w:hanging="357"/>
      </w:pPr>
      <w:r>
        <w:t>k</w:t>
      </w:r>
      <w:r w:rsidR="000F5C2F" w:rsidRPr="000F5C2F">
        <w:t xml:space="preserve">oordynator </w:t>
      </w:r>
      <w:r w:rsidR="000F5C2F">
        <w:t xml:space="preserve">– </w:t>
      </w:r>
      <w:r w:rsidR="00657202">
        <w:t>osoba</w:t>
      </w:r>
      <w:r w:rsidR="001653B7">
        <w:t>, która</w:t>
      </w:r>
      <w:r w:rsidR="00657202">
        <w:t xml:space="preserve"> </w:t>
      </w:r>
      <w:r w:rsidR="000F5C2F">
        <w:t>posiada</w:t>
      </w:r>
      <w:r w:rsidR="000F5C2F" w:rsidRPr="000F5C2F">
        <w:t xml:space="preserve"> podgląd wszystkich danych z wybranych dyscyplin w</w:t>
      </w:r>
      <w:r w:rsidR="008161C6">
        <w:t> </w:t>
      </w:r>
      <w:r w:rsidR="000F5C2F" w:rsidRPr="000F5C2F">
        <w:t>całym ewaluowanym podmiocie, wstępn</w:t>
      </w:r>
      <w:r w:rsidR="000F5C2F">
        <w:t>ie</w:t>
      </w:r>
      <w:r w:rsidR="000F5C2F" w:rsidRPr="000F5C2F">
        <w:t xml:space="preserve"> akcept</w:t>
      </w:r>
      <w:r w:rsidR="000F5C2F">
        <w:t>uje</w:t>
      </w:r>
      <w:r w:rsidR="000F5C2F" w:rsidRPr="000F5C2F">
        <w:t xml:space="preserve"> zestawienia osiągnięć do ewaluacji w</w:t>
      </w:r>
      <w:r w:rsidR="008161C6">
        <w:t> </w:t>
      </w:r>
      <w:r w:rsidR="000F5C2F" w:rsidRPr="000F5C2F">
        <w:t xml:space="preserve">danej dyscyplinie. </w:t>
      </w:r>
      <w:r w:rsidR="008161C6">
        <w:t>Rola</w:t>
      </w:r>
      <w:r w:rsidR="000F5C2F" w:rsidRPr="000F5C2F">
        <w:t xml:space="preserve"> </w:t>
      </w:r>
      <w:r>
        <w:t>k</w:t>
      </w:r>
      <w:r w:rsidR="000F5C2F" w:rsidRPr="000F5C2F">
        <w:t>oordynatora nadawan</w:t>
      </w:r>
      <w:r w:rsidR="008161C6">
        <w:t>a</w:t>
      </w:r>
      <w:r w:rsidR="000F5C2F" w:rsidRPr="000F5C2F">
        <w:t xml:space="preserve"> jest </w:t>
      </w:r>
      <w:r>
        <w:t>p</w:t>
      </w:r>
      <w:r w:rsidR="000F5C2F" w:rsidRPr="000F5C2F">
        <w:t xml:space="preserve">rzewodniczącym </w:t>
      </w:r>
      <w:r>
        <w:t>r</w:t>
      </w:r>
      <w:r w:rsidR="000F5C2F" w:rsidRPr="000F5C2F">
        <w:t xml:space="preserve">ad </w:t>
      </w:r>
      <w:r>
        <w:t>d</w:t>
      </w:r>
      <w:r w:rsidR="000F5C2F" w:rsidRPr="000F5C2F">
        <w:t xml:space="preserve">yscyplin </w:t>
      </w:r>
      <w:r>
        <w:t>n</w:t>
      </w:r>
      <w:r w:rsidR="000F5C2F" w:rsidRPr="000F5C2F">
        <w:t>aukowych</w:t>
      </w:r>
      <w:r w:rsidR="000F5C2F">
        <w:t>.</w:t>
      </w:r>
    </w:p>
    <w:p w14:paraId="3C33F210" w14:textId="6CAEDC40" w:rsidR="000F5C2F" w:rsidRDefault="000F5C2F" w:rsidP="00023D41">
      <w:pPr>
        <w:pStyle w:val="1wyliczanka"/>
        <w:numPr>
          <w:ilvl w:val="0"/>
          <w:numId w:val="26"/>
        </w:numPr>
        <w:ind w:left="357" w:hanging="357"/>
      </w:pPr>
      <w:r w:rsidRPr="000F5C2F">
        <w:t xml:space="preserve">Pracownikom uprawnienia nadawane są na wniosek dziekana skierowany do </w:t>
      </w:r>
      <w:r w:rsidR="0027150B">
        <w:t>p</w:t>
      </w:r>
      <w:r w:rsidRPr="000F5C2F">
        <w:t>rorektora ds. nauki. Wniosek musi zawierać dane pracownika (imię, nazwisko oraz służbowy adres poczty elektronicznej) oraz krótkie uzasadnienie</w:t>
      </w:r>
      <w:r>
        <w:t>.</w:t>
      </w:r>
    </w:p>
    <w:p w14:paraId="7E29C308" w14:textId="15A54EAB" w:rsidR="000F5C2F" w:rsidRDefault="00657202" w:rsidP="00023D41">
      <w:pPr>
        <w:pStyle w:val="1wyliczanka"/>
        <w:numPr>
          <w:ilvl w:val="0"/>
          <w:numId w:val="26"/>
        </w:numPr>
        <w:ind w:left="357" w:hanging="357"/>
      </w:pPr>
      <w:r>
        <w:t>W</w:t>
      </w:r>
      <w:r w:rsidR="000F5C2F" w:rsidRPr="000F5C2F">
        <w:t xml:space="preserve"> ramach danej dyscypliny</w:t>
      </w:r>
      <w:r>
        <w:t xml:space="preserve"> d</w:t>
      </w:r>
      <w:r w:rsidRPr="000F5C2F">
        <w:t>ziekan może wyznaczyć</w:t>
      </w:r>
      <w:r w:rsidR="000F5C2F" w:rsidRPr="000F5C2F">
        <w:t xml:space="preserve"> </w:t>
      </w:r>
      <w:r w:rsidR="00823190">
        <w:t xml:space="preserve">nie więcej niż dwóch </w:t>
      </w:r>
      <w:r w:rsidR="000F5C2F" w:rsidRPr="000F5C2F">
        <w:t>pracownik</w:t>
      </w:r>
      <w:r w:rsidR="00823190">
        <w:t>ów</w:t>
      </w:r>
      <w:r w:rsidR="000F5C2F" w:rsidRPr="000F5C2F">
        <w:t xml:space="preserve"> wydziału, o który</w:t>
      </w:r>
      <w:r w:rsidR="00823190">
        <w:t>ch</w:t>
      </w:r>
      <w:r w:rsidR="000F5C2F" w:rsidRPr="000F5C2F">
        <w:t xml:space="preserve"> mowa w</w:t>
      </w:r>
      <w:r w:rsidR="000F5C2F">
        <w:t> </w:t>
      </w:r>
      <w:r w:rsidR="000F5C2F" w:rsidRPr="000F5C2F">
        <w:t>ust. 1 pkt 2</w:t>
      </w:r>
      <w:r w:rsidR="000F5C2F">
        <w:t>.</w:t>
      </w:r>
    </w:p>
    <w:p w14:paraId="2472C8A6" w14:textId="5CFE1BB3" w:rsidR="000F5C2F" w:rsidRDefault="000F5C2F" w:rsidP="00023D41">
      <w:pPr>
        <w:pStyle w:val="1wyliczanka"/>
        <w:numPr>
          <w:ilvl w:val="0"/>
          <w:numId w:val="26"/>
        </w:numPr>
        <w:ind w:left="357" w:hanging="357"/>
      </w:pPr>
      <w:r w:rsidRPr="000F5C2F">
        <w:t xml:space="preserve">Po akceptacji wniosku przez </w:t>
      </w:r>
      <w:r w:rsidR="0027150B">
        <w:t>p</w:t>
      </w:r>
      <w:r w:rsidRPr="000F5C2F">
        <w:t>rorektora ds. nauki</w:t>
      </w:r>
      <w:r>
        <w:t>,</w:t>
      </w:r>
      <w:r w:rsidRPr="000F5C2F">
        <w:t xml:space="preserve"> Dział Nauki przygotowuje upoważnienia do przetwarzania danych osobowych w SEDN</w:t>
      </w:r>
      <w:r>
        <w:t>.</w:t>
      </w:r>
    </w:p>
    <w:p w14:paraId="6080DB75" w14:textId="1A63B326" w:rsidR="000F5C2F" w:rsidRDefault="000F5C2F" w:rsidP="00023D41">
      <w:pPr>
        <w:pStyle w:val="1wyliczanka"/>
        <w:numPr>
          <w:ilvl w:val="0"/>
          <w:numId w:val="26"/>
        </w:numPr>
        <w:ind w:left="357" w:hanging="357"/>
      </w:pPr>
      <w:r w:rsidRPr="000F5C2F">
        <w:t>Upoważnienia, o których mowa w pkt 4, po podpisaniu przez Rektora</w:t>
      </w:r>
      <w:r>
        <w:t>,</w:t>
      </w:r>
      <w:r w:rsidRPr="000F5C2F">
        <w:t xml:space="preserve"> wprowadzane są do systemu panel.edu.zut.pl i przechowywane w Dziale Nauki</w:t>
      </w:r>
      <w:r>
        <w:t>.</w:t>
      </w:r>
    </w:p>
    <w:p w14:paraId="5F118840" w14:textId="1F581C66" w:rsidR="000F5C2F" w:rsidRDefault="000F5C2F" w:rsidP="00023D41">
      <w:pPr>
        <w:pStyle w:val="1wyliczanka"/>
        <w:numPr>
          <w:ilvl w:val="0"/>
          <w:numId w:val="26"/>
        </w:numPr>
        <w:ind w:left="357" w:hanging="357"/>
      </w:pPr>
      <w:r w:rsidRPr="000F5C2F">
        <w:t xml:space="preserve">Wniosek wraz z kopią upoważnienia do przetwarzania danych osobowych w SEDN przekazywany jest do </w:t>
      </w:r>
      <w:r w:rsidR="0027150B">
        <w:t>a</w:t>
      </w:r>
      <w:r w:rsidRPr="000F5C2F">
        <w:t>dministratora SEDN w celu założenia konta i nadania odpowiednich uprawnień</w:t>
      </w:r>
      <w:r>
        <w:t>.</w:t>
      </w:r>
    </w:p>
    <w:p w14:paraId="289FDD8F" w14:textId="2BDDB4EE" w:rsidR="000F5C2F" w:rsidRDefault="000F5C2F" w:rsidP="00023D41">
      <w:pPr>
        <w:pStyle w:val="1wyliczanka"/>
        <w:numPr>
          <w:ilvl w:val="0"/>
          <w:numId w:val="26"/>
        </w:numPr>
        <w:ind w:left="357" w:hanging="357"/>
      </w:pPr>
      <w:r w:rsidRPr="000F5C2F">
        <w:t xml:space="preserve">Funkcję </w:t>
      </w:r>
      <w:r w:rsidR="0027150B">
        <w:t>a</w:t>
      </w:r>
      <w:r w:rsidRPr="000F5C2F">
        <w:t>dministratora SEDN w ZUT pełni Koordynator ds. Systemu POL-on</w:t>
      </w:r>
      <w:r>
        <w:t>.</w:t>
      </w:r>
    </w:p>
    <w:p w14:paraId="43345E69" w14:textId="06DBFD38" w:rsidR="000F5C2F" w:rsidRPr="000F5C2F" w:rsidRDefault="000F5C2F" w:rsidP="00023D41">
      <w:pPr>
        <w:pStyle w:val="1wyliczanka"/>
        <w:numPr>
          <w:ilvl w:val="0"/>
          <w:numId w:val="26"/>
        </w:numPr>
        <w:ind w:left="357" w:hanging="357"/>
      </w:pPr>
      <w:r w:rsidRPr="000F5C2F">
        <w:t>Uprawnienia nadane w SEDN wygasają wraz z końcem ważności upoważnienia, o którym mowa w pkt 4 i 5</w:t>
      </w:r>
      <w:r w:rsidR="00620B96">
        <w:t>,</w:t>
      </w:r>
      <w:r w:rsidRPr="000F5C2F">
        <w:t xml:space="preserve"> lub w przypadku ustania stosunku pracy wyznaczonego pracownika, o czym </w:t>
      </w:r>
      <w:r w:rsidR="0041505C">
        <w:t>d</w:t>
      </w:r>
      <w:r w:rsidRPr="000F5C2F">
        <w:t xml:space="preserve">ziekan ma obowiązek niezwłocznie powiadomić </w:t>
      </w:r>
      <w:r w:rsidR="0041505C">
        <w:t>p</w:t>
      </w:r>
      <w:r w:rsidRPr="000F5C2F">
        <w:t>rorektora ds. nauki</w:t>
      </w:r>
      <w:r>
        <w:t>.</w:t>
      </w:r>
    </w:p>
    <w:p w14:paraId="7D141DE3" w14:textId="77777777" w:rsidR="000F5C2F" w:rsidRPr="000F5C2F" w:rsidRDefault="000F5C2F" w:rsidP="00906A00">
      <w:pPr>
        <w:pStyle w:val="paragraf"/>
        <w:keepNext/>
        <w:spacing w:after="60"/>
        <w:ind w:left="357" w:hanging="357"/>
      </w:pPr>
    </w:p>
    <w:p w14:paraId="237B1599" w14:textId="77777777" w:rsidR="00AC5A7D" w:rsidRDefault="00C221FC" w:rsidP="00E82F00">
      <w:pPr>
        <w:pStyle w:val="akapit"/>
      </w:pPr>
      <w:r>
        <w:t>Zarządzenie wchodzi w życie z dniem podpisania</w:t>
      </w:r>
      <w:r w:rsidR="00A00273">
        <w:t>.</w:t>
      </w:r>
    </w:p>
    <w:p w14:paraId="43F86520" w14:textId="77777777" w:rsidR="00807FA8" w:rsidRPr="00807FA8" w:rsidRDefault="00807FA8" w:rsidP="00A3391C">
      <w:pPr>
        <w:pStyle w:val="rektorpodpis"/>
        <w:spacing w:before="600" w:after="600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13B7B1F"/>
    <w:multiLevelType w:val="hybridMultilevel"/>
    <w:tmpl w:val="4B2EA13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35A15A0"/>
    <w:multiLevelType w:val="hybridMultilevel"/>
    <w:tmpl w:val="2670E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6C1D"/>
    <w:multiLevelType w:val="hybridMultilevel"/>
    <w:tmpl w:val="C1C426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15"/>
  </w:num>
  <w:num w:numId="5">
    <w:abstractNumId w:val="4"/>
  </w:num>
  <w:num w:numId="6">
    <w:abstractNumId w:val="1"/>
  </w:num>
  <w:num w:numId="7">
    <w:abstractNumId w:val="17"/>
  </w:num>
  <w:num w:numId="8">
    <w:abstractNumId w:val="16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3"/>
  </w:num>
  <w:num w:numId="18">
    <w:abstractNumId w:val="17"/>
  </w:num>
  <w:num w:numId="19">
    <w:abstractNumId w:val="17"/>
  </w:num>
  <w:num w:numId="20">
    <w:abstractNumId w:val="1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18"/>
  </w:num>
  <w:num w:numId="25">
    <w:abstractNumId w:val="14"/>
  </w:num>
  <w:num w:numId="26">
    <w:abstractNumId w:val="11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C0"/>
    <w:rsid w:val="000012E3"/>
    <w:rsid w:val="00005259"/>
    <w:rsid w:val="00023D41"/>
    <w:rsid w:val="000E4004"/>
    <w:rsid w:val="000F5C2F"/>
    <w:rsid w:val="001653B7"/>
    <w:rsid w:val="001924BE"/>
    <w:rsid w:val="001D049C"/>
    <w:rsid w:val="00226C37"/>
    <w:rsid w:val="0027150B"/>
    <w:rsid w:val="002F1774"/>
    <w:rsid w:val="00347E51"/>
    <w:rsid w:val="003C0BD5"/>
    <w:rsid w:val="0041505C"/>
    <w:rsid w:val="00507D49"/>
    <w:rsid w:val="0053358C"/>
    <w:rsid w:val="005355ED"/>
    <w:rsid w:val="005B0F6A"/>
    <w:rsid w:val="00605389"/>
    <w:rsid w:val="006079A3"/>
    <w:rsid w:val="0061662A"/>
    <w:rsid w:val="00620B96"/>
    <w:rsid w:val="00657202"/>
    <w:rsid w:val="00787289"/>
    <w:rsid w:val="00807FA8"/>
    <w:rsid w:val="008161C6"/>
    <w:rsid w:val="00823190"/>
    <w:rsid w:val="00873AC7"/>
    <w:rsid w:val="00881A49"/>
    <w:rsid w:val="008B02BD"/>
    <w:rsid w:val="008C47EB"/>
    <w:rsid w:val="008D3161"/>
    <w:rsid w:val="008F0845"/>
    <w:rsid w:val="008F1F7C"/>
    <w:rsid w:val="00906A00"/>
    <w:rsid w:val="009537C0"/>
    <w:rsid w:val="00961652"/>
    <w:rsid w:val="009961B8"/>
    <w:rsid w:val="0099699B"/>
    <w:rsid w:val="009E689D"/>
    <w:rsid w:val="00A00273"/>
    <w:rsid w:val="00A325E4"/>
    <w:rsid w:val="00A3391C"/>
    <w:rsid w:val="00A924C5"/>
    <w:rsid w:val="00AA6883"/>
    <w:rsid w:val="00AB4819"/>
    <w:rsid w:val="00AC5A7D"/>
    <w:rsid w:val="00B17D4B"/>
    <w:rsid w:val="00B46149"/>
    <w:rsid w:val="00B90C95"/>
    <w:rsid w:val="00C221FC"/>
    <w:rsid w:val="00CC4A14"/>
    <w:rsid w:val="00D0080F"/>
    <w:rsid w:val="00D00B9F"/>
    <w:rsid w:val="00D85605"/>
    <w:rsid w:val="00DC41EE"/>
    <w:rsid w:val="00E123B1"/>
    <w:rsid w:val="00E36557"/>
    <w:rsid w:val="00E437A8"/>
    <w:rsid w:val="00E611E1"/>
    <w:rsid w:val="00E82F00"/>
    <w:rsid w:val="00EE0E88"/>
    <w:rsid w:val="00F36A77"/>
    <w:rsid w:val="00F56C58"/>
    <w:rsid w:val="00FA1FAC"/>
    <w:rsid w:val="00FA370F"/>
    <w:rsid w:val="00FA7792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127C"/>
  <w15:chartTrackingRefBased/>
  <w15:docId w15:val="{DCD0348F-099E-482E-81E3-6A1DEA53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06A00"/>
    <w:pPr>
      <w:spacing w:before="240" w:after="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06A00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D4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D4B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D4B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D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D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D4B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zarządzenie_szablon.dotx</Template>
  <TotalTime>468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 Rektora Zachodniopomorskiego Uniwersytetu Technologicznego w Szczecinie z dnia 1 lipca 2021 r. w sprawie zasad nadawania uprawnień w Systemie Ewaluacji Dorobku Naukowego (SEDN)</dc:title>
  <dc:subject/>
  <dc:creator>Anita Wiśniewska</dc:creator>
  <cp:keywords/>
  <dc:description/>
  <cp:lastModifiedBy>Anita Wiśniewska</cp:lastModifiedBy>
  <cp:revision>16</cp:revision>
  <dcterms:created xsi:type="dcterms:W3CDTF">2021-06-21T07:18:00Z</dcterms:created>
  <dcterms:modified xsi:type="dcterms:W3CDTF">2021-07-01T10:31:00Z</dcterms:modified>
</cp:coreProperties>
</file>