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1026" w14:textId="60C58D81" w:rsidR="00A91734" w:rsidRDefault="001755D7" w:rsidP="00961652">
      <w:pPr>
        <w:pStyle w:val="Tytu"/>
      </w:pPr>
      <w:r>
        <w:t xml:space="preserve">komunikat </w:t>
      </w:r>
      <w:r w:rsidR="00961652">
        <w:t xml:space="preserve">nr </w:t>
      </w:r>
      <w:r w:rsidR="00106DA0">
        <w:t>22</w:t>
      </w:r>
    </w:p>
    <w:p w14:paraId="237E86BB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48037067" w14:textId="7F9CD522" w:rsidR="00507D49" w:rsidRDefault="00507D49" w:rsidP="00507D49">
      <w:pPr>
        <w:pStyle w:val="data"/>
      </w:pPr>
      <w:r>
        <w:t xml:space="preserve">z dnia </w:t>
      </w:r>
      <w:r w:rsidR="00106DA0">
        <w:t>4 lipca</w:t>
      </w:r>
      <w:r w:rsidR="00D6622C">
        <w:t xml:space="preserve"> </w:t>
      </w:r>
      <w:r w:rsidR="00AB6653">
        <w:t>202</w:t>
      </w:r>
      <w:r w:rsidR="00106DA0">
        <w:t>2</w:t>
      </w:r>
      <w:r>
        <w:t xml:space="preserve"> r.</w:t>
      </w:r>
    </w:p>
    <w:p w14:paraId="46FBE94C" w14:textId="2E01E76D" w:rsidR="00507D49" w:rsidRDefault="00106DA0" w:rsidP="00D5281E">
      <w:pPr>
        <w:pStyle w:val="Nagwek1"/>
      </w:pPr>
      <w:r>
        <w:t xml:space="preserve">uchylający komunikat nr 10 </w:t>
      </w:r>
      <w:r w:rsidR="009D0D4C">
        <w:t xml:space="preserve">Rektora ZUT </w:t>
      </w:r>
      <w:r>
        <w:t xml:space="preserve">z dnia 1 marca 2022 r. </w:t>
      </w:r>
      <w:r>
        <w:br/>
      </w:r>
      <w:r>
        <w:t>o czasowym pobycie w domach studenckich rodzin studentów/doktorantów ZUT z Ukrainy</w:t>
      </w:r>
    </w:p>
    <w:p w14:paraId="1A58E0FC" w14:textId="0FFED776" w:rsidR="00095675" w:rsidRPr="00A50297" w:rsidRDefault="009D0D4C" w:rsidP="00106DA0">
      <w:pPr>
        <w:pStyle w:val="podstawaprawna"/>
      </w:pPr>
      <w:r>
        <w:t>Z</w:t>
      </w:r>
      <w:r w:rsidR="00106DA0">
        <w:t xml:space="preserve"> dniem </w:t>
      </w:r>
      <w:r w:rsidR="007560E9">
        <w:t>5</w:t>
      </w:r>
      <w:r>
        <w:t xml:space="preserve"> lipca </w:t>
      </w:r>
      <w:r w:rsidR="00106DA0">
        <w:t xml:space="preserve">2022 r. uchyla się </w:t>
      </w:r>
      <w:r w:rsidR="00106DA0">
        <w:t>komunikat</w:t>
      </w:r>
      <w:r>
        <w:t xml:space="preserve"> </w:t>
      </w:r>
      <w:r w:rsidR="00106DA0">
        <w:t xml:space="preserve">nr 10 </w:t>
      </w:r>
      <w:r>
        <w:t xml:space="preserve">Rektora ZUT </w:t>
      </w:r>
      <w:r w:rsidR="00106DA0">
        <w:t>z</w:t>
      </w:r>
      <w:r>
        <w:t xml:space="preserve"> </w:t>
      </w:r>
      <w:r w:rsidR="00106DA0">
        <w:t>dnia 1 marca 2022 r. o czasowym pobycie w</w:t>
      </w:r>
      <w:r>
        <w:t> </w:t>
      </w:r>
      <w:r w:rsidR="00106DA0">
        <w:t>domach studenckich rodzin studentów/doktorantów ZUT z</w:t>
      </w:r>
      <w:r w:rsidR="00106DA0">
        <w:t> </w:t>
      </w:r>
      <w:r w:rsidR="00106DA0">
        <w:t>Ukrainy</w:t>
      </w:r>
      <w:r w:rsidR="00106DA0">
        <w:t>.</w:t>
      </w:r>
    </w:p>
    <w:p w14:paraId="5EBBEEB3" w14:textId="77777777" w:rsidR="00807FA8" w:rsidRPr="00807FA8" w:rsidRDefault="00807FA8" w:rsidP="009942CC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4F01" w14:textId="77777777" w:rsidR="00FE14AD" w:rsidRDefault="00FE14AD" w:rsidP="00FE14AD">
      <w:pPr>
        <w:spacing w:line="240" w:lineRule="auto"/>
      </w:pPr>
      <w:r>
        <w:separator/>
      </w:r>
    </w:p>
  </w:endnote>
  <w:endnote w:type="continuationSeparator" w:id="0">
    <w:p w14:paraId="7B2ED5FE" w14:textId="77777777" w:rsidR="00FE14AD" w:rsidRDefault="00FE14AD" w:rsidP="00FE1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1E99" w14:textId="77777777" w:rsidR="00FE14AD" w:rsidRDefault="00FE14AD" w:rsidP="00FE14AD">
      <w:pPr>
        <w:spacing w:line="240" w:lineRule="auto"/>
      </w:pPr>
      <w:r>
        <w:separator/>
      </w:r>
    </w:p>
  </w:footnote>
  <w:footnote w:type="continuationSeparator" w:id="0">
    <w:p w14:paraId="6BD15979" w14:textId="77777777" w:rsidR="00FE14AD" w:rsidRDefault="00FE14AD" w:rsidP="00FE14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AD"/>
    <w:rsid w:val="00095675"/>
    <w:rsid w:val="00106DA0"/>
    <w:rsid w:val="001755D7"/>
    <w:rsid w:val="002263CD"/>
    <w:rsid w:val="002B6E5E"/>
    <w:rsid w:val="002F1774"/>
    <w:rsid w:val="00347E51"/>
    <w:rsid w:val="003C0BD5"/>
    <w:rsid w:val="004A7C8B"/>
    <w:rsid w:val="004E2D0D"/>
    <w:rsid w:val="00507D49"/>
    <w:rsid w:val="0053358C"/>
    <w:rsid w:val="005B0F6A"/>
    <w:rsid w:val="00605389"/>
    <w:rsid w:val="006079A3"/>
    <w:rsid w:val="0061662A"/>
    <w:rsid w:val="006273CF"/>
    <w:rsid w:val="006C44E6"/>
    <w:rsid w:val="007560E9"/>
    <w:rsid w:val="00787289"/>
    <w:rsid w:val="007A1154"/>
    <w:rsid w:val="00807FA8"/>
    <w:rsid w:val="00873AC7"/>
    <w:rsid w:val="00881A49"/>
    <w:rsid w:val="008F0845"/>
    <w:rsid w:val="00961652"/>
    <w:rsid w:val="009942CC"/>
    <w:rsid w:val="009D0D4C"/>
    <w:rsid w:val="00A50297"/>
    <w:rsid w:val="00A91089"/>
    <w:rsid w:val="00A924C5"/>
    <w:rsid w:val="00AA6883"/>
    <w:rsid w:val="00AB6653"/>
    <w:rsid w:val="00AC5A7D"/>
    <w:rsid w:val="00B46149"/>
    <w:rsid w:val="00CC4A14"/>
    <w:rsid w:val="00D0080F"/>
    <w:rsid w:val="00D5281E"/>
    <w:rsid w:val="00D6622C"/>
    <w:rsid w:val="00E123B1"/>
    <w:rsid w:val="00E36557"/>
    <w:rsid w:val="00E437A8"/>
    <w:rsid w:val="00EE0E88"/>
    <w:rsid w:val="00EE6590"/>
    <w:rsid w:val="00F36A77"/>
    <w:rsid w:val="00F56C58"/>
    <w:rsid w:val="00FA370F"/>
    <w:rsid w:val="00FE14A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4840A"/>
  <w15:chartTrackingRefBased/>
  <w15:docId w15:val="{B1EFAE88-84AA-4824-864B-09DEFFD3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42CC"/>
    <w:pPr>
      <w:spacing w:before="240" w:after="120"/>
      <w:jc w:val="both"/>
      <w:outlineLvl w:val="9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42CC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42CC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42CC"/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32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22 Rektora ZUT z dnia 4 lipca 2022 r. uchylający komunikat nr 10 rektora ZUT  z dnia 1 marca 2022 r. o czasowym pobycie w domach studenckich rodzin studentów/doktorantów ZUT z Ukrainy</dc:title>
  <dc:subject/>
  <dc:creator>Pasturczak</dc:creator>
  <cp:keywords/>
  <dc:description/>
  <cp:lastModifiedBy>Gabriela Pasturczak</cp:lastModifiedBy>
  <cp:revision>4</cp:revision>
  <cp:lastPrinted>2022-07-04T11:55:00Z</cp:lastPrinted>
  <dcterms:created xsi:type="dcterms:W3CDTF">2022-07-04T10:57:00Z</dcterms:created>
  <dcterms:modified xsi:type="dcterms:W3CDTF">2022-07-04T11:58:00Z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2022-07-04T10:57:21Z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18aa000f-3178-46d0-8e62-184892b886c5</vt:lpwstr>
  </property>
  <property fmtid="{D5CDD505-2E9C-101B-9397-08002B2CF9AE}" pid="8" name="MSIP_Label_50945193-57ff-457d-9504-518e9bfb59a9_ContentBits">
    <vt:lpwstr>0</vt:lpwstr>
  </property>
</Properties>
</file>