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E4D4" w14:textId="588DA2A8" w:rsidR="00A91734" w:rsidRDefault="00961652" w:rsidP="0037041E">
      <w:pPr>
        <w:pStyle w:val="Tytu"/>
      </w:pPr>
      <w:r>
        <w:t xml:space="preserve">zarządzenie nr </w:t>
      </w:r>
      <w:r w:rsidR="00EB273E">
        <w:t>90</w:t>
      </w:r>
    </w:p>
    <w:p w14:paraId="20A58B5C" w14:textId="34BA50B6" w:rsidR="00507D49" w:rsidRPr="009E689D" w:rsidRDefault="00507D49" w:rsidP="0037041E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B273E">
        <w:rPr>
          <w:sz w:val="28"/>
          <w:szCs w:val="28"/>
        </w:rPr>
        <w:t>4 lipca</w:t>
      </w:r>
      <w:r w:rsidR="00B722A9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E875C5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09E002F2" w14:textId="66249361" w:rsidR="00507D49" w:rsidRPr="009E689D" w:rsidRDefault="00C3789E" w:rsidP="0037041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zmieniające zarządzenie </w:t>
      </w:r>
      <w:r>
        <w:t>n</w:t>
      </w:r>
      <w:r w:rsidRPr="00476458">
        <w:rPr>
          <w:bCs/>
        </w:rPr>
        <w:t xml:space="preserve">r 211 Rektora </w:t>
      </w:r>
      <w:r>
        <w:t xml:space="preserve">ZUT </w:t>
      </w:r>
      <w:r w:rsidRPr="00476458">
        <w:rPr>
          <w:bCs/>
        </w:rPr>
        <w:t xml:space="preserve">z dnia 30 grudnia 2020 </w:t>
      </w:r>
      <w:r>
        <w:t>r.</w:t>
      </w:r>
      <w:r>
        <w:br/>
      </w:r>
      <w:r w:rsidRPr="00476458">
        <w:rPr>
          <w:bCs/>
        </w:rPr>
        <w:t>w sprawie Procedury składania oświadczeń o dziedzinie i dyscyplinie</w:t>
      </w:r>
      <w:r>
        <w:rPr>
          <w:bCs/>
        </w:rPr>
        <w:br/>
      </w:r>
      <w:r w:rsidRPr="00476458">
        <w:rPr>
          <w:bCs/>
        </w:rPr>
        <w:t>oraz upoważniające do zaliczenia do liczby pracowników prowadzących działalność naukową</w:t>
      </w:r>
    </w:p>
    <w:p w14:paraId="71DDAC11" w14:textId="4A80997B" w:rsidR="00507D49" w:rsidRDefault="00507D49" w:rsidP="0037041E">
      <w:pPr>
        <w:pStyle w:val="podstawaprawna"/>
      </w:pPr>
      <w:r w:rsidRPr="00C3789E">
        <w:rPr>
          <w:spacing w:val="-2"/>
        </w:rPr>
        <w:t xml:space="preserve">Na podstawie art. </w:t>
      </w:r>
      <w:r w:rsidR="00C221FC" w:rsidRPr="00C3789E">
        <w:rPr>
          <w:spacing w:val="-2"/>
        </w:rPr>
        <w:t xml:space="preserve">23 </w:t>
      </w:r>
      <w:r w:rsidR="00C3789E" w:rsidRPr="00C3789E">
        <w:rPr>
          <w:spacing w:val="-2"/>
        </w:rPr>
        <w:t xml:space="preserve">w związku z art. 343 ust. 7 – 10 oraz art. 265 ust. 5 </w:t>
      </w:r>
      <w:r w:rsidRPr="00C3789E">
        <w:rPr>
          <w:spacing w:val="-2"/>
        </w:rPr>
        <w:t>ustawy z dnia 20 lipca 2018 r.</w:t>
      </w:r>
      <w:r>
        <w:t xml:space="preserve"> Prawo o szkolnictwie </w:t>
      </w:r>
      <w:r w:rsidR="00FE2680">
        <w:t>wyższym i nauce (tekst jedn. Dz. U. z 202</w:t>
      </w:r>
      <w:r w:rsidR="00E875C5">
        <w:t>2</w:t>
      </w:r>
      <w:r w:rsidR="00FE2680">
        <w:t xml:space="preserve"> r. poz. </w:t>
      </w:r>
      <w:r w:rsidR="00E875C5">
        <w:t>574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601F042E" w14:textId="77777777" w:rsidR="00C221FC" w:rsidRDefault="00C221FC" w:rsidP="0037041E">
      <w:pPr>
        <w:pStyle w:val="paragraf"/>
      </w:pPr>
    </w:p>
    <w:p w14:paraId="20F04A3B" w14:textId="1B0E29EF" w:rsidR="009B0E39" w:rsidRDefault="00C3789E" w:rsidP="0037041E">
      <w:pPr>
        <w:pStyle w:val="akapit"/>
      </w:pPr>
      <w:r w:rsidRPr="00476458">
        <w:t xml:space="preserve">W zarządzeniu </w:t>
      </w:r>
      <w:r>
        <w:t>n</w:t>
      </w:r>
      <w:r w:rsidRPr="00476458">
        <w:t xml:space="preserve">r 211 Rektora </w:t>
      </w:r>
      <w:r>
        <w:t xml:space="preserve">ZUT </w:t>
      </w:r>
      <w:r w:rsidRPr="00476458">
        <w:t xml:space="preserve">z dnia 30 grudnia 2020 </w:t>
      </w:r>
      <w:r>
        <w:t xml:space="preserve">r. </w:t>
      </w:r>
      <w:r w:rsidRPr="00476458">
        <w:t>w sprawie Procedury składania oświadczeń o dziedzinie i dyscyplinie oraz upoważniające do zaliczenia do liczby pracowników prowadzących działalność naukową</w:t>
      </w:r>
      <w:r w:rsidR="00AD252C">
        <w:t xml:space="preserve">, z późn. zm., </w:t>
      </w:r>
      <w:r>
        <w:t>w § 2 po ust. 1 dodaje się ust. 1a w brzmieniu:</w:t>
      </w:r>
    </w:p>
    <w:p w14:paraId="0C37ED47" w14:textId="191281E3" w:rsidR="00C3789E" w:rsidRPr="002362B1" w:rsidRDefault="00C3789E" w:rsidP="002362B1">
      <w:pPr>
        <w:pStyle w:val="akapit"/>
        <w:spacing w:before="60"/>
      </w:pPr>
      <w:r w:rsidRPr="002362B1">
        <w:t xml:space="preserve">„1a. </w:t>
      </w:r>
      <w:r w:rsidR="002362B1" w:rsidRPr="002362B1">
        <w:rPr>
          <w:szCs w:val="24"/>
        </w:rPr>
        <w:t xml:space="preserve">Przez pracownika biorącego udział w prowadzeniu działalności naukowej, o którym mowa w ust. 1, należy rozumieć osobę zatrudnioną na podstawie stosunku pracy, pełniącą funkcje pomocnicze w stosunku do osób prowadzących działalność naukową i nieposiadającą samodzielnych </w:t>
      </w:r>
      <w:r w:rsidR="002362B1" w:rsidRPr="0089452F">
        <w:rPr>
          <w:spacing w:val="-4"/>
          <w:szCs w:val="24"/>
        </w:rPr>
        <w:t>osiągnięć naukowych lub artystycznych, która ma w zakresie obowiązków uczestniczenie w</w:t>
      </w:r>
      <w:r w:rsidR="0089452F" w:rsidRPr="0089452F">
        <w:rPr>
          <w:spacing w:val="-4"/>
          <w:szCs w:val="24"/>
        </w:rPr>
        <w:t> </w:t>
      </w:r>
      <w:r w:rsidR="002362B1" w:rsidRPr="0089452F">
        <w:rPr>
          <w:spacing w:val="-4"/>
          <w:szCs w:val="24"/>
        </w:rPr>
        <w:t>prowadzeniu</w:t>
      </w:r>
      <w:r w:rsidR="002362B1" w:rsidRPr="002362B1">
        <w:rPr>
          <w:szCs w:val="24"/>
        </w:rPr>
        <w:t xml:space="preserve"> działalności naukowej.”.</w:t>
      </w:r>
    </w:p>
    <w:p w14:paraId="3D5C7407" w14:textId="77777777" w:rsidR="00C221FC" w:rsidRPr="00D236AC" w:rsidRDefault="00C221FC" w:rsidP="0037041E">
      <w:pPr>
        <w:pStyle w:val="paragraf"/>
      </w:pPr>
    </w:p>
    <w:p w14:paraId="1EDC0C08" w14:textId="77777777" w:rsidR="00AC5A7D" w:rsidRDefault="00C221FC" w:rsidP="0037041E">
      <w:pPr>
        <w:pStyle w:val="akapit"/>
      </w:pPr>
      <w:r>
        <w:t>Zarządzenie wchodzi w życie z dniem podpisania</w:t>
      </w:r>
      <w:r w:rsidR="00400840">
        <w:t>.</w:t>
      </w:r>
    </w:p>
    <w:p w14:paraId="7AC6606D" w14:textId="77777777" w:rsidR="00807FA8" w:rsidRPr="00807FA8" w:rsidRDefault="00807FA8" w:rsidP="002362B1">
      <w:pPr>
        <w:pStyle w:val="rektorpodpis"/>
        <w:spacing w:before="120" w:line="960" w:lineRule="auto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7F6C" w14:textId="77777777" w:rsidR="00C3789E" w:rsidRDefault="00C3789E" w:rsidP="00400840">
      <w:pPr>
        <w:spacing w:line="240" w:lineRule="auto"/>
      </w:pPr>
      <w:r>
        <w:separator/>
      </w:r>
    </w:p>
  </w:endnote>
  <w:endnote w:type="continuationSeparator" w:id="0">
    <w:p w14:paraId="59A3FE84" w14:textId="77777777" w:rsidR="00C3789E" w:rsidRDefault="00C3789E" w:rsidP="00400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276A" w14:textId="77777777" w:rsidR="00C3789E" w:rsidRDefault="00C3789E" w:rsidP="00400840">
      <w:pPr>
        <w:spacing w:line="240" w:lineRule="auto"/>
      </w:pPr>
      <w:r>
        <w:separator/>
      </w:r>
    </w:p>
  </w:footnote>
  <w:footnote w:type="continuationSeparator" w:id="0">
    <w:p w14:paraId="193B98B2" w14:textId="77777777" w:rsidR="00C3789E" w:rsidRDefault="00C3789E" w:rsidP="00400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5CF"/>
    <w:multiLevelType w:val="hybridMultilevel"/>
    <w:tmpl w:val="C3AE7F2A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536" w:hanging="360"/>
      </w:pPr>
    </w:lvl>
    <w:lvl w:ilvl="2" w:tplc="0415001B" w:tentative="1">
      <w:start w:val="1"/>
      <w:numFmt w:val="lowerRoman"/>
      <w:lvlText w:val="%3."/>
      <w:lvlJc w:val="right"/>
      <w:pPr>
        <w:ind w:left="8256" w:hanging="180"/>
      </w:pPr>
    </w:lvl>
    <w:lvl w:ilvl="3" w:tplc="0415000F" w:tentative="1">
      <w:start w:val="1"/>
      <w:numFmt w:val="decimal"/>
      <w:lvlText w:val="%4."/>
      <w:lvlJc w:val="left"/>
      <w:pPr>
        <w:ind w:left="8976" w:hanging="360"/>
      </w:pPr>
    </w:lvl>
    <w:lvl w:ilvl="4" w:tplc="04150019" w:tentative="1">
      <w:start w:val="1"/>
      <w:numFmt w:val="lowerLetter"/>
      <w:lvlText w:val="%5."/>
      <w:lvlJc w:val="left"/>
      <w:pPr>
        <w:ind w:left="9696" w:hanging="360"/>
      </w:pPr>
    </w:lvl>
    <w:lvl w:ilvl="5" w:tplc="0415001B" w:tentative="1">
      <w:start w:val="1"/>
      <w:numFmt w:val="lowerRoman"/>
      <w:lvlText w:val="%6."/>
      <w:lvlJc w:val="right"/>
      <w:pPr>
        <w:ind w:left="10416" w:hanging="180"/>
      </w:pPr>
    </w:lvl>
    <w:lvl w:ilvl="6" w:tplc="0415000F" w:tentative="1">
      <w:start w:val="1"/>
      <w:numFmt w:val="decimal"/>
      <w:lvlText w:val="%7."/>
      <w:lvlJc w:val="left"/>
      <w:pPr>
        <w:ind w:left="11136" w:hanging="360"/>
      </w:pPr>
    </w:lvl>
    <w:lvl w:ilvl="7" w:tplc="04150019" w:tentative="1">
      <w:start w:val="1"/>
      <w:numFmt w:val="lowerLetter"/>
      <w:lvlText w:val="%8."/>
      <w:lvlJc w:val="left"/>
      <w:pPr>
        <w:ind w:left="11856" w:hanging="360"/>
      </w:pPr>
    </w:lvl>
    <w:lvl w:ilvl="8" w:tplc="0415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4049"/>
    <w:multiLevelType w:val="hybridMultilevel"/>
    <w:tmpl w:val="C40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5762E"/>
    <w:multiLevelType w:val="hybridMultilevel"/>
    <w:tmpl w:val="4AF87C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4" w:hanging="360"/>
      </w:pPr>
    </w:lvl>
    <w:lvl w:ilvl="1" w:tplc="04150019" w:tentative="1">
      <w:start w:val="1"/>
      <w:numFmt w:val="lowerLetter"/>
      <w:lvlText w:val="%2."/>
      <w:lvlJc w:val="left"/>
      <w:pPr>
        <w:ind w:left="-604" w:hanging="360"/>
      </w:pPr>
    </w:lvl>
    <w:lvl w:ilvl="2" w:tplc="0415001B" w:tentative="1">
      <w:start w:val="1"/>
      <w:numFmt w:val="lowerRoman"/>
      <w:lvlText w:val="%3."/>
      <w:lvlJc w:val="right"/>
      <w:pPr>
        <w:ind w:left="116" w:hanging="180"/>
      </w:pPr>
    </w:lvl>
    <w:lvl w:ilvl="3" w:tplc="0415000F" w:tentative="1">
      <w:start w:val="1"/>
      <w:numFmt w:val="decimal"/>
      <w:lvlText w:val="%4."/>
      <w:lvlJc w:val="left"/>
      <w:pPr>
        <w:ind w:left="836" w:hanging="360"/>
      </w:pPr>
    </w:lvl>
    <w:lvl w:ilvl="4" w:tplc="04150019" w:tentative="1">
      <w:start w:val="1"/>
      <w:numFmt w:val="lowerLetter"/>
      <w:lvlText w:val="%5."/>
      <w:lvlJc w:val="left"/>
      <w:pPr>
        <w:ind w:left="1556" w:hanging="360"/>
      </w:pPr>
    </w:lvl>
    <w:lvl w:ilvl="5" w:tplc="0415001B" w:tentative="1">
      <w:start w:val="1"/>
      <w:numFmt w:val="lowerRoman"/>
      <w:lvlText w:val="%6."/>
      <w:lvlJc w:val="right"/>
      <w:pPr>
        <w:ind w:left="2276" w:hanging="180"/>
      </w:pPr>
    </w:lvl>
    <w:lvl w:ilvl="6" w:tplc="0415000F" w:tentative="1">
      <w:start w:val="1"/>
      <w:numFmt w:val="decimal"/>
      <w:lvlText w:val="%7."/>
      <w:lvlJc w:val="left"/>
      <w:pPr>
        <w:ind w:left="2996" w:hanging="360"/>
      </w:pPr>
    </w:lvl>
    <w:lvl w:ilvl="7" w:tplc="04150019" w:tentative="1">
      <w:start w:val="1"/>
      <w:numFmt w:val="lowerLetter"/>
      <w:lvlText w:val="%8."/>
      <w:lvlJc w:val="left"/>
      <w:pPr>
        <w:ind w:left="3716" w:hanging="360"/>
      </w:pPr>
    </w:lvl>
    <w:lvl w:ilvl="8" w:tplc="0415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13" w15:restartNumberingAfterBreak="0">
    <w:nsid w:val="46600431"/>
    <w:multiLevelType w:val="hybridMultilevel"/>
    <w:tmpl w:val="D312D18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66845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6"/>
  </w:num>
  <w:num w:numId="5">
    <w:abstractNumId w:val="5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4"/>
  </w:num>
  <w:num w:numId="18">
    <w:abstractNumId w:val="18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9"/>
  </w:num>
  <w:num w:numId="25">
    <w:abstractNumId w:val="15"/>
  </w:num>
  <w:num w:numId="26">
    <w:abstractNumId w:val="9"/>
  </w:num>
  <w:num w:numId="27">
    <w:abstractNumId w:val="9"/>
  </w:num>
  <w:num w:numId="28">
    <w:abstractNumId w:val="8"/>
  </w:num>
  <w:num w:numId="29">
    <w:abstractNumId w:val="0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9E"/>
    <w:rsid w:val="000012E3"/>
    <w:rsid w:val="000E4004"/>
    <w:rsid w:val="001D049C"/>
    <w:rsid w:val="00226C37"/>
    <w:rsid w:val="002362B1"/>
    <w:rsid w:val="00236D31"/>
    <w:rsid w:val="002A550F"/>
    <w:rsid w:val="002F1774"/>
    <w:rsid w:val="00347E51"/>
    <w:rsid w:val="0037041E"/>
    <w:rsid w:val="00377CEE"/>
    <w:rsid w:val="003C0BD5"/>
    <w:rsid w:val="00400840"/>
    <w:rsid w:val="004247B3"/>
    <w:rsid w:val="00507D49"/>
    <w:rsid w:val="0053358C"/>
    <w:rsid w:val="005B0F6A"/>
    <w:rsid w:val="00605389"/>
    <w:rsid w:val="006079A3"/>
    <w:rsid w:val="0061662A"/>
    <w:rsid w:val="00626A16"/>
    <w:rsid w:val="00682143"/>
    <w:rsid w:val="006A0D0B"/>
    <w:rsid w:val="00787289"/>
    <w:rsid w:val="0078787F"/>
    <w:rsid w:val="00807FA8"/>
    <w:rsid w:val="00873AC7"/>
    <w:rsid w:val="00881A49"/>
    <w:rsid w:val="0089452F"/>
    <w:rsid w:val="008B02BD"/>
    <w:rsid w:val="008C47EB"/>
    <w:rsid w:val="008D3161"/>
    <w:rsid w:val="008F0845"/>
    <w:rsid w:val="008F1F7C"/>
    <w:rsid w:val="009474CC"/>
    <w:rsid w:val="00961652"/>
    <w:rsid w:val="0099699B"/>
    <w:rsid w:val="009B0E39"/>
    <w:rsid w:val="009E689D"/>
    <w:rsid w:val="00A00273"/>
    <w:rsid w:val="00A325E4"/>
    <w:rsid w:val="00A924C5"/>
    <w:rsid w:val="00AA6883"/>
    <w:rsid w:val="00AC5A7D"/>
    <w:rsid w:val="00AD252C"/>
    <w:rsid w:val="00B025C7"/>
    <w:rsid w:val="00B35CAB"/>
    <w:rsid w:val="00B46149"/>
    <w:rsid w:val="00B722A9"/>
    <w:rsid w:val="00C221FC"/>
    <w:rsid w:val="00C3789E"/>
    <w:rsid w:val="00CC4A14"/>
    <w:rsid w:val="00D0080F"/>
    <w:rsid w:val="00D519DD"/>
    <w:rsid w:val="00D85605"/>
    <w:rsid w:val="00DC41EE"/>
    <w:rsid w:val="00E123B1"/>
    <w:rsid w:val="00E36557"/>
    <w:rsid w:val="00E437A8"/>
    <w:rsid w:val="00E611E1"/>
    <w:rsid w:val="00E82F00"/>
    <w:rsid w:val="00E84024"/>
    <w:rsid w:val="00E875C5"/>
    <w:rsid w:val="00EB1AEF"/>
    <w:rsid w:val="00EB273E"/>
    <w:rsid w:val="00EC235D"/>
    <w:rsid w:val="00EE0E88"/>
    <w:rsid w:val="00F224A8"/>
    <w:rsid w:val="00F36A77"/>
    <w:rsid w:val="00F56C58"/>
    <w:rsid w:val="00FA370F"/>
    <w:rsid w:val="00FC4A6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9FE37"/>
  <w15:chartTrackingRefBased/>
  <w15:docId w15:val="{E05698D0-7045-412A-B20B-332D101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550F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50F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szablon_zarz&#261;dzenie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szablon_zarządzenie_2022</Template>
  <TotalTime>54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Rektora ZUT z dnia 4 lipca 2022 r. zmieniające zarządzenie nr 211 Rektora ZUT z dnia 30 grudnia 2020 r. w sprawie Procedury składania oświadczeń o dziedzinie i dyscyplinie oraz upoważniające do zaliczenia do liczby pracowników prowadzących działalność naukową</dc:title>
  <dc:subject/>
  <dc:creator>Pasturczak</dc:creator>
  <cp:keywords/>
  <dc:description/>
  <cp:lastModifiedBy>Gabriela Pasturczak</cp:lastModifiedBy>
  <cp:revision>5</cp:revision>
  <cp:lastPrinted>2022-07-04T10:11:00Z</cp:lastPrinted>
  <dcterms:created xsi:type="dcterms:W3CDTF">2022-07-04T07:19:00Z</dcterms:created>
  <dcterms:modified xsi:type="dcterms:W3CDTF">2022-07-04T10:13:00Z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