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7347" w14:textId="2A1B20AE" w:rsidR="00FD61F0" w:rsidRDefault="001755D7" w:rsidP="00961652">
      <w:pPr>
        <w:pStyle w:val="Tytu"/>
      </w:pPr>
      <w:r>
        <w:t xml:space="preserve">komunikat </w:t>
      </w:r>
      <w:r w:rsidR="00F62B18">
        <w:t xml:space="preserve">nr </w:t>
      </w:r>
      <w:r w:rsidR="009955B1">
        <w:t>10</w:t>
      </w:r>
    </w:p>
    <w:p w14:paraId="0649648E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48A35581" w14:textId="33BD6F5F" w:rsidR="00507D49" w:rsidRDefault="00507D49" w:rsidP="00507D49">
      <w:pPr>
        <w:pStyle w:val="data"/>
      </w:pPr>
      <w:r>
        <w:t>z dnia</w:t>
      </w:r>
      <w:r w:rsidR="00F62B18">
        <w:t xml:space="preserve"> 2</w:t>
      </w:r>
      <w:r w:rsidR="00D6622C">
        <w:t xml:space="preserve"> </w:t>
      </w:r>
      <w:r w:rsidR="00F62B18">
        <w:t xml:space="preserve">marca </w:t>
      </w:r>
      <w:r w:rsidR="00AB6653">
        <w:t>202</w:t>
      </w:r>
      <w:r w:rsidR="009955B1">
        <w:t>3</w:t>
      </w:r>
      <w:r>
        <w:t xml:space="preserve"> r.</w:t>
      </w:r>
    </w:p>
    <w:p w14:paraId="3D141F5D" w14:textId="65C01564" w:rsidR="00507D49" w:rsidRDefault="001755D7" w:rsidP="003D5BE0">
      <w:pPr>
        <w:pStyle w:val="Nagwek1"/>
      </w:pPr>
      <w:r>
        <w:t xml:space="preserve">o </w:t>
      </w:r>
      <w:r w:rsidR="0031436C">
        <w:t xml:space="preserve">przedłużeniu </w:t>
      </w:r>
      <w:r w:rsidR="00B4650B">
        <w:t xml:space="preserve">okresu </w:t>
      </w:r>
      <w:r w:rsidR="002F6CBB">
        <w:t>powołani</w:t>
      </w:r>
      <w:r w:rsidR="0031436C">
        <w:t>a</w:t>
      </w:r>
      <w:r w:rsidR="002F6CBB">
        <w:t xml:space="preserve"> </w:t>
      </w:r>
      <w:r w:rsidR="002F6CBB">
        <w:rPr>
          <w:bCs/>
        </w:rPr>
        <w:t>K</w:t>
      </w:r>
      <w:r w:rsidR="002F6CBB" w:rsidRPr="004F698D">
        <w:rPr>
          <w:bCs/>
        </w:rPr>
        <w:t>om</w:t>
      </w:r>
      <w:r w:rsidR="002F6CBB">
        <w:rPr>
          <w:bCs/>
        </w:rPr>
        <w:t xml:space="preserve">itetu Ewaluacyjnego ds. monitorowania </w:t>
      </w:r>
      <w:r w:rsidR="00B4650B">
        <w:rPr>
          <w:bCs/>
        </w:rPr>
        <w:br/>
      </w:r>
      <w:r w:rsidR="002F6CBB">
        <w:rPr>
          <w:bCs/>
        </w:rPr>
        <w:t xml:space="preserve">działań </w:t>
      </w:r>
      <w:r w:rsidR="00890F0E">
        <w:rPr>
          <w:bCs/>
        </w:rPr>
        <w:t xml:space="preserve">związanych z </w:t>
      </w:r>
      <w:r w:rsidR="008A775F">
        <w:rPr>
          <w:bCs/>
        </w:rPr>
        <w:t xml:space="preserve">wyróżnieniem </w:t>
      </w:r>
      <w:r w:rsidR="002F6CBB">
        <w:rPr>
          <w:bCs/>
        </w:rPr>
        <w:t>„HR Excellence in Research”</w:t>
      </w:r>
    </w:p>
    <w:p w14:paraId="48040308" w14:textId="398089BB" w:rsidR="002F6CBB" w:rsidRDefault="00890F0E" w:rsidP="00410071">
      <w:pPr>
        <w:pStyle w:val="1wyliczanka"/>
        <w:spacing w:before="360"/>
        <w:ind w:left="340" w:hanging="340"/>
      </w:pPr>
      <w:r w:rsidRPr="004C0F76">
        <w:rPr>
          <w:spacing w:val="-6"/>
        </w:rPr>
        <w:t>I</w:t>
      </w:r>
      <w:r w:rsidR="002F6CBB" w:rsidRPr="004C0F76">
        <w:rPr>
          <w:spacing w:val="-6"/>
        </w:rPr>
        <w:t xml:space="preserve">nformuję o </w:t>
      </w:r>
      <w:r w:rsidR="0031436C" w:rsidRPr="004C0F76">
        <w:rPr>
          <w:spacing w:val="-6"/>
        </w:rPr>
        <w:t xml:space="preserve">przedłużeniu </w:t>
      </w:r>
      <w:r w:rsidR="00960125">
        <w:rPr>
          <w:spacing w:val="-6"/>
        </w:rPr>
        <w:t xml:space="preserve">okresu </w:t>
      </w:r>
      <w:r w:rsidR="002F6CBB" w:rsidRPr="004C0F76">
        <w:rPr>
          <w:spacing w:val="-6"/>
        </w:rPr>
        <w:t>powołani</w:t>
      </w:r>
      <w:r w:rsidR="0031436C" w:rsidRPr="004C0F76">
        <w:rPr>
          <w:spacing w:val="-6"/>
        </w:rPr>
        <w:t>a</w:t>
      </w:r>
      <w:r w:rsidR="002F6CBB" w:rsidRPr="004C0F76">
        <w:rPr>
          <w:spacing w:val="-6"/>
        </w:rPr>
        <w:t xml:space="preserve"> </w:t>
      </w:r>
      <w:r w:rsidR="00324A8C" w:rsidRPr="004C0F76">
        <w:rPr>
          <w:spacing w:val="-6"/>
        </w:rPr>
        <w:t xml:space="preserve">do </w:t>
      </w:r>
      <w:r w:rsidR="00960125">
        <w:rPr>
          <w:spacing w:val="-6"/>
        </w:rPr>
        <w:t xml:space="preserve">dnia </w:t>
      </w:r>
      <w:r w:rsidR="00324A8C" w:rsidRPr="004C0F76">
        <w:rPr>
          <w:spacing w:val="-6"/>
        </w:rPr>
        <w:t xml:space="preserve">31 </w:t>
      </w:r>
      <w:r w:rsidR="009955B1" w:rsidRPr="004C0F76">
        <w:rPr>
          <w:spacing w:val="-6"/>
        </w:rPr>
        <w:t xml:space="preserve">sierpnia </w:t>
      </w:r>
      <w:r w:rsidR="00324A8C" w:rsidRPr="004C0F76">
        <w:rPr>
          <w:spacing w:val="-6"/>
        </w:rPr>
        <w:t>202</w:t>
      </w:r>
      <w:r w:rsidR="009955B1" w:rsidRPr="004C0F76">
        <w:rPr>
          <w:spacing w:val="-6"/>
        </w:rPr>
        <w:t>4</w:t>
      </w:r>
      <w:r w:rsidR="00324A8C" w:rsidRPr="004C0F76">
        <w:rPr>
          <w:spacing w:val="-6"/>
        </w:rPr>
        <w:t xml:space="preserve"> r. </w:t>
      </w:r>
      <w:r w:rsidR="002F6CBB" w:rsidRPr="004C0F76">
        <w:rPr>
          <w:spacing w:val="-6"/>
        </w:rPr>
        <w:t>Komitetu Ewaluacyjnego</w:t>
      </w:r>
      <w:r w:rsidRPr="004C0F76">
        <w:rPr>
          <w:spacing w:val="-6"/>
        </w:rPr>
        <w:t xml:space="preserve"> ds. monitorowania</w:t>
      </w:r>
      <w:r>
        <w:t xml:space="preserve"> działań związanych z </w:t>
      </w:r>
      <w:r w:rsidR="00824971">
        <w:t xml:space="preserve">wyróżnieniem </w:t>
      </w:r>
      <w:r w:rsidR="00F62B18">
        <w:t>„</w:t>
      </w:r>
      <w:r>
        <w:rPr>
          <w:bCs/>
        </w:rPr>
        <w:t>HR Excellence in Research</w:t>
      </w:r>
      <w:r w:rsidR="00F62B18">
        <w:rPr>
          <w:bCs/>
        </w:rPr>
        <w:t>”</w:t>
      </w:r>
      <w:r w:rsidR="00AF35FA">
        <w:t>,</w:t>
      </w:r>
      <w:r w:rsidR="002F6CBB">
        <w:t xml:space="preserve"> </w:t>
      </w:r>
      <w:r w:rsidR="00D30D31">
        <w:t xml:space="preserve">o którym mowa w komunikacie nr 8 Rektora ZUT z dnia 2 marca 2020 r., </w:t>
      </w:r>
      <w:r w:rsidR="002F6CBB" w:rsidRPr="0021455A">
        <w:t>w składzie</w:t>
      </w:r>
      <w:r w:rsidR="00214FFA">
        <w:rPr>
          <w:b/>
        </w:rPr>
        <w:t>:</w:t>
      </w:r>
      <w:r w:rsidR="002F6CBB">
        <w:t xml:space="preserve"> </w:t>
      </w:r>
    </w:p>
    <w:p w14:paraId="5CF53859" w14:textId="77777777" w:rsidR="002F6CBB" w:rsidRPr="00AF35FA" w:rsidRDefault="002F6CBB" w:rsidP="002C1C3B">
      <w:pPr>
        <w:pStyle w:val="1wyliczanka0"/>
        <w:numPr>
          <w:ilvl w:val="0"/>
          <w:numId w:val="25"/>
        </w:numPr>
        <w:spacing w:after="0"/>
        <w:ind w:left="680" w:hanging="340"/>
      </w:pPr>
      <w:r w:rsidRPr="00AF35FA">
        <w:t xml:space="preserve">dr hab. inż. Krzysztof Pietrusewicz, prof. ZUT – </w:t>
      </w:r>
      <w:r w:rsidR="0021455A" w:rsidRPr="00AF35FA">
        <w:t>p</w:t>
      </w:r>
      <w:r w:rsidRPr="00AF35FA">
        <w:t>rorektor ds. organizacji i rozwoju uczelni</w:t>
      </w:r>
      <w:r w:rsidR="00282343">
        <w:t>;</w:t>
      </w:r>
    </w:p>
    <w:p w14:paraId="467FA47E" w14:textId="77777777" w:rsidR="002F6CBB" w:rsidRDefault="0021455A" w:rsidP="002C1C3B">
      <w:pPr>
        <w:pStyle w:val="1wyliczanka0"/>
        <w:numPr>
          <w:ilvl w:val="0"/>
          <w:numId w:val="25"/>
        </w:numPr>
        <w:spacing w:after="0"/>
        <w:ind w:left="680" w:hanging="340"/>
      </w:pPr>
      <w:r>
        <w:t xml:space="preserve">lic. </w:t>
      </w:r>
      <w:r w:rsidR="002F6CBB">
        <w:t>Zofia Małgorzata Bednarczyk – kierownik Działu Kadr</w:t>
      </w:r>
      <w:r w:rsidR="00282343">
        <w:t>;</w:t>
      </w:r>
    </w:p>
    <w:p w14:paraId="29D660C6" w14:textId="7006FCC0" w:rsidR="00890F0E" w:rsidRDefault="00AF35FA" w:rsidP="003D5BE0">
      <w:pPr>
        <w:pStyle w:val="akapit"/>
        <w:ind w:left="340"/>
      </w:pPr>
      <w:r>
        <w:t xml:space="preserve">– </w:t>
      </w:r>
      <w:r w:rsidR="003D5BE0">
        <w:t>pracownicy RC</w:t>
      </w:r>
      <w:r w:rsidR="0084289C">
        <w:t>Ii</w:t>
      </w:r>
      <w:r w:rsidR="003D5BE0">
        <w:t>TT:</w:t>
      </w:r>
    </w:p>
    <w:p w14:paraId="204B4E18" w14:textId="204EB3DB" w:rsidR="002F6CBB" w:rsidRDefault="00FD689C" w:rsidP="002C1C3B">
      <w:pPr>
        <w:pStyle w:val="1wyliczanka0"/>
        <w:numPr>
          <w:ilvl w:val="0"/>
          <w:numId w:val="25"/>
        </w:numPr>
        <w:spacing w:after="0"/>
        <w:ind w:left="680" w:hanging="340"/>
      </w:pPr>
      <w:r>
        <w:t xml:space="preserve">mgr inż. </w:t>
      </w:r>
      <w:r w:rsidR="00ED711F">
        <w:t>Joanna Niemcewicz</w:t>
      </w:r>
      <w:r w:rsidR="00282343">
        <w:t xml:space="preserve"> – </w:t>
      </w:r>
      <w:r w:rsidR="00ED711F">
        <w:t>dyrektor RCIiTT</w:t>
      </w:r>
      <w:r w:rsidR="00282343">
        <w:t>;</w:t>
      </w:r>
    </w:p>
    <w:p w14:paraId="03FFB11C" w14:textId="0656AB82" w:rsidR="002F6CBB" w:rsidRPr="00A50297" w:rsidRDefault="000069FE" w:rsidP="002C1C3B">
      <w:pPr>
        <w:pStyle w:val="1wyliczanka0"/>
        <w:numPr>
          <w:ilvl w:val="0"/>
          <w:numId w:val="25"/>
        </w:numPr>
        <w:spacing w:after="0"/>
        <w:ind w:left="680" w:hanging="340"/>
      </w:pPr>
      <w:r w:rsidRPr="000069FE">
        <w:t>mgr Magdalen</w:t>
      </w:r>
      <w:r>
        <w:t>a</w:t>
      </w:r>
      <w:r w:rsidRPr="000069FE">
        <w:t xml:space="preserve"> </w:t>
      </w:r>
      <w:proofErr w:type="spellStart"/>
      <w:r w:rsidRPr="000069FE">
        <w:t>Dębick</w:t>
      </w:r>
      <w:r>
        <w:t>a</w:t>
      </w:r>
      <w:r w:rsidRPr="000069FE">
        <w:t>-Mahmoud</w:t>
      </w:r>
      <w:proofErr w:type="spellEnd"/>
      <w:r w:rsidRPr="000069FE">
        <w:t xml:space="preserve"> – specjalist</w:t>
      </w:r>
      <w:r>
        <w:t>a</w:t>
      </w:r>
      <w:r w:rsidR="00282343">
        <w:t>.</w:t>
      </w:r>
    </w:p>
    <w:p w14:paraId="033A301B" w14:textId="77777777" w:rsidR="00890F0E" w:rsidRDefault="00890F0E" w:rsidP="00410071">
      <w:pPr>
        <w:pStyle w:val="1wyliczanka"/>
        <w:spacing w:before="120"/>
        <w:ind w:left="340" w:hanging="340"/>
      </w:pPr>
      <w:r>
        <w:t>Do zadań Komitetu należy</w:t>
      </w:r>
      <w:r w:rsidR="003D5BE0">
        <w:t xml:space="preserve"> systematyczne monitorowanie</w:t>
      </w:r>
      <w:r>
        <w:t xml:space="preserve">: </w:t>
      </w:r>
    </w:p>
    <w:p w14:paraId="6A54205F" w14:textId="77777777" w:rsidR="002F6CBB" w:rsidRDefault="00AF35FA" w:rsidP="002C1C3B">
      <w:pPr>
        <w:pStyle w:val="1wyliczanka0"/>
        <w:numPr>
          <w:ilvl w:val="0"/>
          <w:numId w:val="26"/>
        </w:numPr>
        <w:ind w:left="680" w:hanging="340"/>
      </w:pPr>
      <w:r w:rsidRPr="00824971">
        <w:rPr>
          <w:spacing w:val="-4"/>
        </w:rPr>
        <w:t xml:space="preserve">postępu realizacji działań </w:t>
      </w:r>
      <w:r w:rsidR="003D5BE0" w:rsidRPr="00824971">
        <w:rPr>
          <w:spacing w:val="-4"/>
        </w:rPr>
        <w:t xml:space="preserve">Uczelni </w:t>
      </w:r>
      <w:r w:rsidR="00824971" w:rsidRPr="00824971">
        <w:rPr>
          <w:spacing w:val="-4"/>
        </w:rPr>
        <w:t xml:space="preserve">– </w:t>
      </w:r>
      <w:r w:rsidRPr="00824971">
        <w:rPr>
          <w:spacing w:val="-4"/>
        </w:rPr>
        <w:t xml:space="preserve">wynikających z </w:t>
      </w:r>
      <w:r w:rsidR="00824971" w:rsidRPr="00824971">
        <w:rPr>
          <w:spacing w:val="-4"/>
        </w:rPr>
        <w:t>wyróżnienia</w:t>
      </w:r>
      <w:r w:rsidR="00890F0E" w:rsidRPr="00824971">
        <w:rPr>
          <w:spacing w:val="-4"/>
        </w:rPr>
        <w:t xml:space="preserve"> </w:t>
      </w:r>
      <w:r w:rsidRPr="00824971">
        <w:rPr>
          <w:rStyle w:val="Pogrubienie"/>
          <w:b w:val="0"/>
          <w:spacing w:val="-4"/>
        </w:rPr>
        <w:t>„HR Excellence</w:t>
      </w:r>
      <w:r w:rsidRPr="00824971">
        <w:rPr>
          <w:rStyle w:val="Pogrubienie"/>
          <w:b w:val="0"/>
        </w:rPr>
        <w:t xml:space="preserve"> in</w:t>
      </w:r>
      <w:r w:rsidRPr="0021455A">
        <w:rPr>
          <w:rStyle w:val="Pogrubienie"/>
        </w:rPr>
        <w:t xml:space="preserve"> </w:t>
      </w:r>
      <w:r w:rsidRPr="00824971">
        <w:rPr>
          <w:rStyle w:val="Pogrubienie"/>
          <w:b w:val="0"/>
        </w:rPr>
        <w:t>Research”</w:t>
      </w:r>
      <w:r w:rsidR="00824971">
        <w:rPr>
          <w:rStyle w:val="Pogrubienie"/>
          <w:b w:val="0"/>
        </w:rPr>
        <w:t xml:space="preserve"> –</w:t>
      </w:r>
      <w:r w:rsidR="00824971" w:rsidRPr="00824971">
        <w:rPr>
          <w:rStyle w:val="Pogrubienie"/>
          <w:b w:val="0"/>
        </w:rPr>
        <w:t xml:space="preserve"> </w:t>
      </w:r>
      <w:r w:rsidR="00824971">
        <w:rPr>
          <w:rStyle w:val="Pogrubienie"/>
          <w:b w:val="0"/>
        </w:rPr>
        <w:t xml:space="preserve">dotyczących </w:t>
      </w:r>
      <w:r w:rsidR="003D5BE0">
        <w:t>wdrażania zasad Europejskiej Karty Naukowca i Kodeksu Postępowania przy Rekrutacji Pracowników Naukowych</w:t>
      </w:r>
      <w:r w:rsidR="00410071">
        <w:t>;</w:t>
      </w:r>
    </w:p>
    <w:p w14:paraId="386ACEEE" w14:textId="77777777" w:rsidR="00324A8C" w:rsidRDefault="003D5BE0" w:rsidP="002C1C3B">
      <w:pPr>
        <w:pStyle w:val="1wyliczanka0"/>
        <w:numPr>
          <w:ilvl w:val="0"/>
          <w:numId w:val="26"/>
        </w:numPr>
        <w:ind w:left="680" w:hanging="340"/>
      </w:pPr>
      <w:r>
        <w:t xml:space="preserve">przygotowania Uczelni do oceny zewnętrznej </w:t>
      </w:r>
      <w:r w:rsidR="00410071">
        <w:t>(</w:t>
      </w:r>
      <w:r>
        <w:t>przez ekspertów powołanych przez Komisję Europejską)</w:t>
      </w:r>
      <w:r w:rsidR="00410071">
        <w:t>.</w:t>
      </w:r>
    </w:p>
    <w:p w14:paraId="749158F3" w14:textId="77777777" w:rsidR="00890F0E" w:rsidRPr="00410071" w:rsidRDefault="00DA3B6F" w:rsidP="00410071">
      <w:pPr>
        <w:pStyle w:val="1wyliczanka"/>
        <w:spacing w:before="120"/>
        <w:ind w:left="340" w:hanging="340"/>
      </w:pPr>
      <w:r>
        <w:t>Informacja</w:t>
      </w:r>
      <w:r w:rsidR="00410071">
        <w:t xml:space="preserve"> na temat </w:t>
      </w:r>
      <w:r w:rsidR="00282343">
        <w:t xml:space="preserve">przyznania </w:t>
      </w:r>
      <w:r>
        <w:t xml:space="preserve">Uczelni </w:t>
      </w:r>
      <w:r w:rsidR="000909BA">
        <w:t>wyróżnienia</w:t>
      </w:r>
      <w:r w:rsidR="00410071">
        <w:t xml:space="preserve"> „HR Excellence in Research” znajduje się na stronie intranetowej</w:t>
      </w:r>
      <w:r w:rsidR="000909BA">
        <w:t>:</w:t>
      </w:r>
      <w:r w:rsidR="00410071">
        <w:t xml:space="preserve"> </w:t>
      </w:r>
      <w:r w:rsidR="00410071" w:rsidRPr="00410071">
        <w:t>https://www.zut.edu.pl/zut-strona-glowna/hrs4r-zut.html</w:t>
      </w:r>
      <w:r w:rsidR="00410071">
        <w:t>.</w:t>
      </w:r>
    </w:p>
    <w:p w14:paraId="070E4FFA" w14:textId="77777777" w:rsidR="00807FA8" w:rsidRPr="00807FA8" w:rsidRDefault="00807FA8" w:rsidP="00F02767">
      <w:pPr>
        <w:pStyle w:val="rektorpodpis"/>
        <w:spacing w:before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C6EE" w14:textId="77777777" w:rsidR="00ED711F" w:rsidRDefault="00ED711F" w:rsidP="00ED711F">
      <w:pPr>
        <w:spacing w:line="240" w:lineRule="auto"/>
      </w:pPr>
      <w:r>
        <w:separator/>
      </w:r>
    </w:p>
  </w:endnote>
  <w:endnote w:type="continuationSeparator" w:id="0">
    <w:p w14:paraId="54751895" w14:textId="77777777" w:rsidR="00ED711F" w:rsidRDefault="00ED711F" w:rsidP="00ED7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DA4C" w14:textId="77777777" w:rsidR="00ED711F" w:rsidRDefault="00ED711F" w:rsidP="00ED711F">
      <w:pPr>
        <w:spacing w:line="240" w:lineRule="auto"/>
      </w:pPr>
      <w:r>
        <w:separator/>
      </w:r>
    </w:p>
  </w:footnote>
  <w:footnote w:type="continuationSeparator" w:id="0">
    <w:p w14:paraId="7724DDEB" w14:textId="77777777" w:rsidR="00ED711F" w:rsidRDefault="00ED711F" w:rsidP="00ED7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EE8101E"/>
    <w:multiLevelType w:val="hybridMultilevel"/>
    <w:tmpl w:val="7966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EF83739"/>
    <w:multiLevelType w:val="hybridMultilevel"/>
    <w:tmpl w:val="56DCA756"/>
    <w:lvl w:ilvl="0" w:tplc="DE9EE9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0505"/>
    <w:multiLevelType w:val="hybridMultilevel"/>
    <w:tmpl w:val="8C18D8F0"/>
    <w:lvl w:ilvl="0" w:tplc="675CD390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589356">
    <w:abstractNumId w:val="13"/>
  </w:num>
  <w:num w:numId="2" w16cid:durableId="379787839">
    <w:abstractNumId w:val="11"/>
  </w:num>
  <w:num w:numId="3" w16cid:durableId="853808974">
    <w:abstractNumId w:val="18"/>
  </w:num>
  <w:num w:numId="4" w16cid:durableId="1244535992">
    <w:abstractNumId w:val="15"/>
  </w:num>
  <w:num w:numId="5" w16cid:durableId="539049980">
    <w:abstractNumId w:val="5"/>
  </w:num>
  <w:num w:numId="6" w16cid:durableId="1651669285">
    <w:abstractNumId w:val="1"/>
  </w:num>
  <w:num w:numId="7" w16cid:durableId="920022822">
    <w:abstractNumId w:val="17"/>
  </w:num>
  <w:num w:numId="8" w16cid:durableId="430666832">
    <w:abstractNumId w:val="16"/>
  </w:num>
  <w:num w:numId="9" w16cid:durableId="643432783">
    <w:abstractNumId w:val="8"/>
  </w:num>
  <w:num w:numId="10" w16cid:durableId="1467115368">
    <w:abstractNumId w:val="12"/>
  </w:num>
  <w:num w:numId="11" w16cid:durableId="729377662">
    <w:abstractNumId w:val="10"/>
  </w:num>
  <w:num w:numId="12" w16cid:durableId="715546931">
    <w:abstractNumId w:val="3"/>
  </w:num>
  <w:num w:numId="13" w16cid:durableId="10331147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02874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043641">
    <w:abstractNumId w:val="17"/>
  </w:num>
  <w:num w:numId="16" w16cid:durableId="1850175944">
    <w:abstractNumId w:val="6"/>
  </w:num>
  <w:num w:numId="17" w16cid:durableId="541943383">
    <w:abstractNumId w:val="4"/>
  </w:num>
  <w:num w:numId="18" w16cid:durableId="1212380962">
    <w:abstractNumId w:val="17"/>
  </w:num>
  <w:num w:numId="19" w16cid:durableId="1188644743">
    <w:abstractNumId w:val="17"/>
  </w:num>
  <w:num w:numId="20" w16cid:durableId="1583374081">
    <w:abstractNumId w:val="14"/>
  </w:num>
  <w:num w:numId="21" w16cid:durableId="248151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4034921">
    <w:abstractNumId w:val="19"/>
  </w:num>
  <w:num w:numId="23" w16cid:durableId="678508321">
    <w:abstractNumId w:val="0"/>
  </w:num>
  <w:num w:numId="24" w16cid:durableId="71973180">
    <w:abstractNumId w:val="2"/>
  </w:num>
  <w:num w:numId="25" w16cid:durableId="1741363595">
    <w:abstractNumId w:val="9"/>
  </w:num>
  <w:num w:numId="26" w16cid:durableId="1287857609">
    <w:abstractNumId w:val="7"/>
  </w:num>
  <w:num w:numId="27" w16cid:durableId="1522550013">
    <w:abstractNumId w:val="0"/>
  </w:num>
  <w:num w:numId="28" w16cid:durableId="1594436516">
    <w:abstractNumId w:val="0"/>
  </w:num>
  <w:num w:numId="29" w16cid:durableId="797184480">
    <w:abstractNumId w:val="0"/>
  </w:num>
  <w:num w:numId="30" w16cid:durableId="30875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69FE"/>
    <w:rsid w:val="00065208"/>
    <w:rsid w:val="000909BA"/>
    <w:rsid w:val="00095675"/>
    <w:rsid w:val="001755D7"/>
    <w:rsid w:val="0021455A"/>
    <w:rsid w:val="00214FFA"/>
    <w:rsid w:val="00221E0C"/>
    <w:rsid w:val="002263CD"/>
    <w:rsid w:val="00282343"/>
    <w:rsid w:val="00283B06"/>
    <w:rsid w:val="002B6E5E"/>
    <w:rsid w:val="002C1C3B"/>
    <w:rsid w:val="002F1774"/>
    <w:rsid w:val="002F6CBB"/>
    <w:rsid w:val="0031436C"/>
    <w:rsid w:val="00324A8C"/>
    <w:rsid w:val="00347E51"/>
    <w:rsid w:val="003C0BD5"/>
    <w:rsid w:val="003D5BE0"/>
    <w:rsid w:val="00410071"/>
    <w:rsid w:val="0044559F"/>
    <w:rsid w:val="0049577F"/>
    <w:rsid w:val="004C0F76"/>
    <w:rsid w:val="004E2D0D"/>
    <w:rsid w:val="00507D49"/>
    <w:rsid w:val="0053358C"/>
    <w:rsid w:val="005B0F6A"/>
    <w:rsid w:val="00605389"/>
    <w:rsid w:val="006079A3"/>
    <w:rsid w:val="0061662A"/>
    <w:rsid w:val="00650175"/>
    <w:rsid w:val="00652A2F"/>
    <w:rsid w:val="006A6C90"/>
    <w:rsid w:val="006C44E6"/>
    <w:rsid w:val="00787289"/>
    <w:rsid w:val="007A1154"/>
    <w:rsid w:val="00807FA8"/>
    <w:rsid w:val="00824971"/>
    <w:rsid w:val="0084289C"/>
    <w:rsid w:val="00873AC7"/>
    <w:rsid w:val="00881A49"/>
    <w:rsid w:val="00884BC9"/>
    <w:rsid w:val="00890F0E"/>
    <w:rsid w:val="008A775F"/>
    <w:rsid w:val="008F0845"/>
    <w:rsid w:val="009513BA"/>
    <w:rsid w:val="00952C99"/>
    <w:rsid w:val="00960125"/>
    <w:rsid w:val="00961652"/>
    <w:rsid w:val="009955B1"/>
    <w:rsid w:val="00A50297"/>
    <w:rsid w:val="00A91089"/>
    <w:rsid w:val="00A924C5"/>
    <w:rsid w:val="00AA6883"/>
    <w:rsid w:val="00AB6653"/>
    <w:rsid w:val="00AC5A7D"/>
    <w:rsid w:val="00AF35FA"/>
    <w:rsid w:val="00B46149"/>
    <w:rsid w:val="00B4650B"/>
    <w:rsid w:val="00CC4A14"/>
    <w:rsid w:val="00D0080F"/>
    <w:rsid w:val="00D30D31"/>
    <w:rsid w:val="00D5281E"/>
    <w:rsid w:val="00D6622C"/>
    <w:rsid w:val="00D90570"/>
    <w:rsid w:val="00DA3B6F"/>
    <w:rsid w:val="00E123B1"/>
    <w:rsid w:val="00E25CD4"/>
    <w:rsid w:val="00E36557"/>
    <w:rsid w:val="00E437A8"/>
    <w:rsid w:val="00ED711F"/>
    <w:rsid w:val="00EE0E88"/>
    <w:rsid w:val="00EE6590"/>
    <w:rsid w:val="00F02767"/>
    <w:rsid w:val="00F36A77"/>
    <w:rsid w:val="00F56C58"/>
    <w:rsid w:val="00F62B18"/>
    <w:rsid w:val="00FA370F"/>
    <w:rsid w:val="00FD61F0"/>
    <w:rsid w:val="00FD689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8B89F4"/>
  <w15:chartTrackingRefBased/>
  <w15:docId w15:val="{5F85CF9C-8543-46A5-94B0-71BB8597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43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11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11F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CAA848AE-32A1-4456-AC7D-33CDE811F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74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10 Rektora ZUT z dnia 2 marca 2023 r. o o przedłużeniu okresu powołania Komitetu Ewaluacyjnego ds. monitorowania działań związanych z wyróżnieniem „HR Excellence in Research”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10 Rektora ZUT z dnia 2 marca 2023 r. o o przedłużeniu okresu powołania Komitetu Ewaluacyjnego ds. monitorowania działań związanych z wyróżnieniem „HR Excellence in Research”</dc:title>
  <dc:subject/>
  <dc:creator>Pasturczak</dc:creator>
  <cp:keywords/>
  <dc:description/>
  <cp:lastModifiedBy>Gabriela Pasturczak</cp:lastModifiedBy>
  <cp:revision>13</cp:revision>
  <cp:lastPrinted>2023-03-01T09:24:00Z</cp:lastPrinted>
  <dcterms:created xsi:type="dcterms:W3CDTF">2023-03-01T10:21:00Z</dcterms:created>
  <dcterms:modified xsi:type="dcterms:W3CDTF">2023-03-02T09:49:00Z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2022-10-14T07:02:43Z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16104704-53fc-4544-b79a-43d9d1715635</vt:lpwstr>
  </property>
  <property fmtid="{D5CDD505-2E9C-101B-9397-08002B2CF9AE}" pid="8" name="MSIP_Label_50945193-57ff-457d-9504-518e9bfb59a9_ContentBits">
    <vt:lpwstr>0</vt:lpwstr>
  </property>
</Properties>
</file>