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C3C98" w14:textId="47B195EC" w:rsidR="00A73DF3" w:rsidRDefault="001755D7" w:rsidP="00961652">
      <w:pPr>
        <w:pStyle w:val="Tytu"/>
      </w:pPr>
      <w:r>
        <w:t xml:space="preserve">komunikat </w:t>
      </w:r>
      <w:r w:rsidR="00961652">
        <w:t xml:space="preserve">nr </w:t>
      </w:r>
      <w:r w:rsidR="00ED79D3">
        <w:t>4</w:t>
      </w:r>
      <w:r w:rsidR="00236FEE">
        <w:t>7</w:t>
      </w:r>
    </w:p>
    <w:p w14:paraId="70FD7AC4" w14:textId="77777777" w:rsidR="00507D49" w:rsidRDefault="00507D49" w:rsidP="00E437A8">
      <w:pPr>
        <w:pStyle w:val="Podtytu"/>
      </w:pPr>
      <w:r>
        <w:t xml:space="preserve">Rektora Zachodniopomorskiego </w:t>
      </w:r>
      <w:r w:rsidRPr="00E437A8">
        <w:t>Uniwersytetu</w:t>
      </w:r>
      <w:r>
        <w:t xml:space="preserve"> Technologicznego w Szczecinie</w:t>
      </w:r>
    </w:p>
    <w:p w14:paraId="475BB29B" w14:textId="57B0A746" w:rsidR="00507D49" w:rsidRPr="00CE2DB3" w:rsidRDefault="00507D49" w:rsidP="00507D49">
      <w:pPr>
        <w:pStyle w:val="data"/>
      </w:pPr>
      <w:r>
        <w:t xml:space="preserve">z dnia </w:t>
      </w:r>
      <w:r w:rsidR="00CE2DB3">
        <w:t>1</w:t>
      </w:r>
      <w:r w:rsidR="00236FEE">
        <w:t>8</w:t>
      </w:r>
      <w:r w:rsidR="00CE2DB3">
        <w:t xml:space="preserve"> </w:t>
      </w:r>
      <w:r w:rsidR="00236FEE">
        <w:t>grudnia</w:t>
      </w:r>
      <w:r w:rsidR="00D6622C" w:rsidRPr="000E00FB">
        <w:rPr>
          <w:color w:val="FF0000"/>
        </w:rPr>
        <w:t xml:space="preserve"> </w:t>
      </w:r>
      <w:r w:rsidR="00AB6653" w:rsidRPr="00CE2DB3">
        <w:t>202</w:t>
      </w:r>
      <w:r w:rsidR="00ED79D3">
        <w:t>3</w:t>
      </w:r>
      <w:r w:rsidRPr="00CE2DB3">
        <w:t xml:space="preserve"> r.</w:t>
      </w:r>
    </w:p>
    <w:p w14:paraId="3B1F3736" w14:textId="77777777" w:rsidR="00F45A5F" w:rsidRDefault="00F45A5F" w:rsidP="00D5281E">
      <w:pPr>
        <w:pStyle w:val="Nagwek1"/>
      </w:pPr>
      <w:r w:rsidRPr="00F45A5F">
        <w:rPr>
          <w:bCs/>
          <w:szCs w:val="24"/>
        </w:rPr>
        <w:t>zmieniający komunikat nr 33 Rektora ZUT z dnia 1 września 2020 r.</w:t>
      </w:r>
    </w:p>
    <w:p w14:paraId="23DFB276" w14:textId="45286E60" w:rsidR="00507D49" w:rsidRDefault="001755D7" w:rsidP="00D5281E">
      <w:pPr>
        <w:pStyle w:val="Nagwek1"/>
      </w:pPr>
      <w:r>
        <w:t xml:space="preserve">o </w:t>
      </w:r>
      <w:r w:rsidR="0099687C">
        <w:t>powołaniu kierowników katedr na poszczególnych wydziałach ZUT</w:t>
      </w:r>
      <w:r w:rsidR="0099687C">
        <w:br/>
        <w:t>na kadencję 2020 – 2024</w:t>
      </w:r>
    </w:p>
    <w:p w14:paraId="46A6B844" w14:textId="30734DFA" w:rsidR="0057138B" w:rsidRDefault="00F45A5F" w:rsidP="00EE6590">
      <w:pPr>
        <w:pStyle w:val="podstawaprawna"/>
        <w:spacing w:after="120"/>
      </w:pPr>
      <w:r>
        <w:t>N</w:t>
      </w:r>
      <w:r w:rsidR="00CA4255">
        <w:t xml:space="preserve">a podstawie § 18 ust. 2 Statutu ZUT </w:t>
      </w:r>
      <w:r w:rsidR="00CA4255" w:rsidRPr="00CC6E92">
        <w:rPr>
          <w:spacing w:val="-4"/>
          <w:szCs w:val="24"/>
        </w:rPr>
        <w:t xml:space="preserve">(uchwała nr 75 Senatu ZUT z dnia 28 czerwca 2019 r., z </w:t>
      </w:r>
      <w:proofErr w:type="spellStart"/>
      <w:r w:rsidR="00CA4255" w:rsidRPr="00CC6E92">
        <w:rPr>
          <w:spacing w:val="-4"/>
          <w:szCs w:val="24"/>
        </w:rPr>
        <w:t>późn</w:t>
      </w:r>
      <w:proofErr w:type="spellEnd"/>
      <w:r w:rsidR="00CA4255" w:rsidRPr="00CC6E92">
        <w:rPr>
          <w:spacing w:val="-4"/>
          <w:szCs w:val="24"/>
        </w:rPr>
        <w:t xml:space="preserve">. </w:t>
      </w:r>
      <w:r w:rsidR="00CA4255" w:rsidRPr="00A73DF3">
        <w:rPr>
          <w:spacing w:val="-4"/>
          <w:szCs w:val="24"/>
        </w:rPr>
        <w:t xml:space="preserve">zm.) </w:t>
      </w:r>
      <w:r w:rsidRPr="00A73DF3">
        <w:rPr>
          <w:spacing w:val="-4"/>
          <w:szCs w:val="24"/>
        </w:rPr>
        <w:t xml:space="preserve">informuję o zmianach osób powołanych </w:t>
      </w:r>
      <w:r w:rsidR="00CA4255" w:rsidRPr="00A73DF3">
        <w:rPr>
          <w:spacing w:val="-4"/>
          <w:szCs w:val="24"/>
        </w:rPr>
        <w:t xml:space="preserve">do pełnienia funkcji </w:t>
      </w:r>
      <w:r w:rsidR="0057138B" w:rsidRPr="00A73DF3">
        <w:rPr>
          <w:spacing w:val="-4"/>
          <w:szCs w:val="24"/>
        </w:rPr>
        <w:t xml:space="preserve">kierowników </w:t>
      </w:r>
      <w:r w:rsidR="0057138B" w:rsidRPr="00A73DF3">
        <w:rPr>
          <w:spacing w:val="-4"/>
        </w:rPr>
        <w:t>katedr na</w:t>
      </w:r>
      <w:r w:rsidR="00A73DF3" w:rsidRPr="00A73DF3">
        <w:rPr>
          <w:spacing w:val="-4"/>
        </w:rPr>
        <w:t xml:space="preserve"> p</w:t>
      </w:r>
      <w:r w:rsidR="0057138B" w:rsidRPr="00A73DF3">
        <w:rPr>
          <w:spacing w:val="-4"/>
        </w:rPr>
        <w:t>oszczególnych</w:t>
      </w:r>
      <w:r w:rsidR="0057138B">
        <w:t xml:space="preserve"> wydziałach ZUT</w:t>
      </w:r>
      <w:r w:rsidR="00CA4255">
        <w:rPr>
          <w:spacing w:val="-4"/>
          <w:szCs w:val="24"/>
        </w:rPr>
        <w:t>,</w:t>
      </w:r>
      <w:r w:rsidR="00CA4255" w:rsidRPr="00CC6E92">
        <w:rPr>
          <w:spacing w:val="-4"/>
          <w:szCs w:val="24"/>
        </w:rPr>
        <w:t xml:space="preserve"> </w:t>
      </w:r>
      <w:r w:rsidR="009039B0">
        <w:t>na kadencję 2020 – 2024</w:t>
      </w:r>
      <w:r w:rsidR="0057138B">
        <w:t>.</w:t>
      </w:r>
      <w:r w:rsidR="001450A8">
        <w:t xml:space="preserve"> </w:t>
      </w:r>
    </w:p>
    <w:p w14:paraId="57CE1DA6" w14:textId="6EB04578" w:rsidR="00507D49" w:rsidRDefault="0057138B" w:rsidP="00EE6590">
      <w:pPr>
        <w:pStyle w:val="podstawaprawna"/>
        <w:spacing w:after="120"/>
      </w:pPr>
      <w:r>
        <w:t xml:space="preserve">W związku z powyższym załącznik do komunikatu nr 33 Rektora ZUT z dnia 1 września 2020 r. </w:t>
      </w:r>
      <w:r w:rsidRPr="0057138B">
        <w:rPr>
          <w:bCs/>
        </w:rPr>
        <w:t>o</w:t>
      </w:r>
      <w:r>
        <w:rPr>
          <w:bCs/>
        </w:rPr>
        <w:t> </w:t>
      </w:r>
      <w:r w:rsidRPr="0057138B">
        <w:rPr>
          <w:bCs/>
        </w:rPr>
        <w:t>powołaniu kierowników katedr na poszczególnych wydziałach ZUT</w:t>
      </w:r>
      <w:r>
        <w:rPr>
          <w:bCs/>
        </w:rPr>
        <w:t xml:space="preserve"> </w:t>
      </w:r>
      <w:r w:rsidRPr="0057138B">
        <w:rPr>
          <w:bCs/>
        </w:rPr>
        <w:t>na kadencję 2020 – 2024,</w:t>
      </w:r>
      <w:r>
        <w:rPr>
          <w:b/>
        </w:rPr>
        <w:t xml:space="preserve"> </w:t>
      </w:r>
      <w:r>
        <w:t>otrzymuje brzmienie jak załącznik do niniejszego komunikatu</w:t>
      </w:r>
      <w:r w:rsidR="00CA4255">
        <w:t xml:space="preserve">. </w:t>
      </w:r>
    </w:p>
    <w:p w14:paraId="19545FC5" w14:textId="0A136AC8" w:rsidR="00807FA8" w:rsidRDefault="009055C9" w:rsidP="00AC5A7D">
      <w:pPr>
        <w:pStyle w:val="rektorpodpis"/>
      </w:pPr>
      <w:r>
        <w:t xml:space="preserve"> </w:t>
      </w:r>
      <w:r w:rsidR="00807FA8">
        <w:t>Rektor</w:t>
      </w:r>
      <w:r w:rsidR="00AC5A7D">
        <w:br/>
      </w:r>
      <w:r w:rsidR="00807FA8">
        <w:t xml:space="preserve">dr hab. inż. Jacek Wróbel, prof. ZUT </w:t>
      </w:r>
    </w:p>
    <w:p w14:paraId="54EAC2B6" w14:textId="77777777" w:rsidR="0099687C" w:rsidRDefault="0099687C">
      <w:pPr>
        <w:spacing w:line="240" w:lineRule="auto"/>
        <w:jc w:val="left"/>
        <w:rPr>
          <w:bCs w:val="0"/>
          <w:szCs w:val="22"/>
        </w:rPr>
      </w:pPr>
      <w:r>
        <w:br w:type="page"/>
      </w:r>
    </w:p>
    <w:p w14:paraId="4D3C9828" w14:textId="77777777" w:rsidR="0099687C" w:rsidRDefault="0099687C" w:rsidP="0099687C">
      <w:pPr>
        <w:pStyle w:val="rektorpodpis"/>
        <w:ind w:left="0"/>
        <w:jc w:val="left"/>
        <w:sectPr w:rsidR="0099687C" w:rsidSect="00FB12E2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</w:p>
    <w:p w14:paraId="28A620C8" w14:textId="65E35888" w:rsidR="00C374AA" w:rsidRDefault="0099687C" w:rsidP="006145B9">
      <w:pPr>
        <w:pStyle w:val="rektorpodpis"/>
        <w:spacing w:before="0" w:line="240" w:lineRule="auto"/>
        <w:ind w:left="0"/>
        <w:jc w:val="right"/>
        <w:rPr>
          <w:sz w:val="20"/>
          <w:szCs w:val="20"/>
        </w:rPr>
      </w:pPr>
      <w:r w:rsidRPr="0099687C">
        <w:rPr>
          <w:sz w:val="20"/>
          <w:szCs w:val="20"/>
        </w:rPr>
        <w:lastRenderedPageBreak/>
        <w:t xml:space="preserve">Załącznik </w:t>
      </w:r>
      <w:r>
        <w:rPr>
          <w:sz w:val="20"/>
          <w:szCs w:val="20"/>
        </w:rPr>
        <w:br/>
        <w:t xml:space="preserve">do komunikatu nr </w:t>
      </w:r>
      <w:r w:rsidR="00F45A5F">
        <w:rPr>
          <w:sz w:val="20"/>
          <w:szCs w:val="20"/>
        </w:rPr>
        <w:t>4</w:t>
      </w:r>
      <w:r w:rsidR="00236FEE">
        <w:rPr>
          <w:sz w:val="20"/>
          <w:szCs w:val="20"/>
        </w:rPr>
        <w:t>7</w:t>
      </w:r>
      <w:r>
        <w:rPr>
          <w:sz w:val="20"/>
          <w:szCs w:val="20"/>
        </w:rPr>
        <w:t xml:space="preserve"> Rektora ZUT z dnia 1</w:t>
      </w:r>
      <w:r w:rsidR="00236FEE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="00236FEE">
        <w:rPr>
          <w:sz w:val="20"/>
          <w:szCs w:val="20"/>
        </w:rPr>
        <w:t>grudnia</w:t>
      </w:r>
      <w:r>
        <w:rPr>
          <w:sz w:val="20"/>
          <w:szCs w:val="20"/>
        </w:rPr>
        <w:t xml:space="preserve"> 202</w:t>
      </w:r>
      <w:r w:rsidR="00F45A5F">
        <w:rPr>
          <w:sz w:val="20"/>
          <w:szCs w:val="20"/>
        </w:rPr>
        <w:t>3</w:t>
      </w:r>
      <w:r>
        <w:rPr>
          <w:sz w:val="20"/>
          <w:szCs w:val="20"/>
        </w:rPr>
        <w:t xml:space="preserve"> r.</w:t>
      </w:r>
    </w:p>
    <w:p w14:paraId="084461DD" w14:textId="77777777" w:rsidR="006145B9" w:rsidRDefault="006145B9" w:rsidP="006145B9">
      <w:pPr>
        <w:spacing w:before="240"/>
        <w:jc w:val="center"/>
        <w:rPr>
          <w:b/>
          <w:szCs w:val="24"/>
        </w:rPr>
      </w:pPr>
      <w:r>
        <w:rPr>
          <w:b/>
          <w:szCs w:val="24"/>
        </w:rPr>
        <w:t>K</w:t>
      </w:r>
      <w:r w:rsidR="0099687C" w:rsidRPr="009039B0">
        <w:rPr>
          <w:b/>
          <w:szCs w:val="24"/>
        </w:rPr>
        <w:t xml:space="preserve">ierownicy katedr </w:t>
      </w:r>
      <w:r>
        <w:rPr>
          <w:b/>
          <w:szCs w:val="24"/>
        </w:rPr>
        <w:t xml:space="preserve">na poszczególnych wydziałach ZUT </w:t>
      </w:r>
    </w:p>
    <w:p w14:paraId="426B2085" w14:textId="77777777" w:rsidR="0099687C" w:rsidRPr="009039B0" w:rsidRDefault="006145B9" w:rsidP="006145B9">
      <w:pPr>
        <w:spacing w:after="240"/>
        <w:jc w:val="center"/>
        <w:rPr>
          <w:b/>
          <w:bCs w:val="0"/>
          <w:szCs w:val="24"/>
        </w:rPr>
      </w:pPr>
      <w:r>
        <w:rPr>
          <w:b/>
          <w:szCs w:val="24"/>
        </w:rPr>
        <w:t xml:space="preserve">powołani na </w:t>
      </w:r>
      <w:r w:rsidR="0099687C" w:rsidRPr="009039B0">
        <w:rPr>
          <w:b/>
          <w:szCs w:val="24"/>
        </w:rPr>
        <w:t>kadencj</w:t>
      </w:r>
      <w:r>
        <w:rPr>
          <w:b/>
          <w:szCs w:val="24"/>
        </w:rPr>
        <w:t>ę</w:t>
      </w:r>
      <w:r w:rsidR="0099687C" w:rsidRPr="009039B0">
        <w:rPr>
          <w:b/>
          <w:szCs w:val="24"/>
        </w:rPr>
        <w:t xml:space="preserve"> 2020</w:t>
      </w:r>
      <w:r w:rsidR="009E064D">
        <w:rPr>
          <w:b/>
          <w:szCs w:val="24"/>
        </w:rPr>
        <w:t xml:space="preserve"> – </w:t>
      </w:r>
      <w:r w:rsidR="0099687C" w:rsidRPr="009039B0">
        <w:rPr>
          <w:b/>
          <w:szCs w:val="24"/>
        </w:rPr>
        <w:t>2024</w:t>
      </w:r>
    </w:p>
    <w:tbl>
      <w:tblPr>
        <w:tblStyle w:val="Tabela-Siatka"/>
        <w:tblW w:w="10065" w:type="dxa"/>
        <w:tblInd w:w="-147" w:type="dxa"/>
        <w:tblLook w:val="04A0" w:firstRow="1" w:lastRow="0" w:firstColumn="1" w:lastColumn="0" w:noHBand="0" w:noVBand="1"/>
      </w:tblPr>
      <w:tblGrid>
        <w:gridCol w:w="994"/>
        <w:gridCol w:w="510"/>
        <w:gridCol w:w="4444"/>
        <w:gridCol w:w="4117"/>
      </w:tblGrid>
      <w:tr w:rsidR="00163ACB" w:rsidRPr="00FF4AFD" w14:paraId="0B88A43C" w14:textId="77777777" w:rsidTr="00121A2D">
        <w:trPr>
          <w:trHeight w:val="680"/>
        </w:trPr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CB61DD" w14:textId="77777777" w:rsidR="00EF79F9" w:rsidRPr="00A84C45" w:rsidRDefault="00204695" w:rsidP="00A84C45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FF4AFD">
              <w:rPr>
                <w:rFonts w:ascii="Times New Roman" w:hAnsi="Times New Roman" w:cs="Times New Roman"/>
                <w:b/>
                <w:bCs w:val="0"/>
                <w:sz w:val="20"/>
              </w:rPr>
              <w:t>Wydział</w:t>
            </w:r>
          </w:p>
        </w:tc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762310" w14:textId="77777777" w:rsidR="00204695" w:rsidRPr="00C0539A" w:rsidRDefault="00FF4AFD" w:rsidP="00163AC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C0539A">
              <w:rPr>
                <w:rFonts w:ascii="Times New Roman" w:hAnsi="Times New Roman" w:cs="Times New Roman"/>
                <w:b/>
                <w:bCs w:val="0"/>
                <w:sz w:val="20"/>
              </w:rPr>
              <w:t>Lp.</w:t>
            </w:r>
          </w:p>
        </w:tc>
        <w:tc>
          <w:tcPr>
            <w:tcW w:w="444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2C1D77" w14:textId="77777777" w:rsidR="00204695" w:rsidRPr="00FF4AFD" w:rsidRDefault="006731E8" w:rsidP="00FB12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>
              <w:rPr>
                <w:rFonts w:ascii="Times New Roman" w:hAnsi="Times New Roman" w:cs="Times New Roman"/>
                <w:b/>
                <w:bCs w:val="0"/>
                <w:sz w:val="20"/>
              </w:rPr>
              <w:t>K</w:t>
            </w:r>
            <w:r w:rsidR="00204695" w:rsidRPr="00FF4AFD">
              <w:rPr>
                <w:rFonts w:ascii="Times New Roman" w:hAnsi="Times New Roman" w:cs="Times New Roman"/>
                <w:b/>
                <w:bCs w:val="0"/>
                <w:sz w:val="20"/>
              </w:rPr>
              <w:t>atedr</w:t>
            </w:r>
            <w:r w:rsidR="003639FB">
              <w:rPr>
                <w:rFonts w:ascii="Times New Roman" w:hAnsi="Times New Roman" w:cs="Times New Roman"/>
                <w:b/>
                <w:bCs w:val="0"/>
                <w:sz w:val="20"/>
              </w:rPr>
              <w:t>a</w:t>
            </w:r>
          </w:p>
        </w:tc>
        <w:tc>
          <w:tcPr>
            <w:tcW w:w="41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73336D" w14:textId="77777777" w:rsidR="00204695" w:rsidRPr="00FF4AFD" w:rsidRDefault="00204695" w:rsidP="00FB12E2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FF4AFD">
              <w:rPr>
                <w:rFonts w:ascii="Times New Roman" w:hAnsi="Times New Roman" w:cs="Times New Roman"/>
                <w:b/>
                <w:bCs w:val="0"/>
                <w:sz w:val="20"/>
              </w:rPr>
              <w:t>Kierownik</w:t>
            </w:r>
          </w:p>
        </w:tc>
      </w:tr>
      <w:tr w:rsidR="00163ACB" w:rsidRPr="0099687C" w14:paraId="27F8784D" w14:textId="77777777" w:rsidTr="00121A2D">
        <w:trPr>
          <w:trHeight w:val="42"/>
        </w:trPr>
        <w:tc>
          <w:tcPr>
            <w:tcW w:w="994" w:type="dxa"/>
            <w:vMerge w:val="restart"/>
            <w:tcBorders>
              <w:top w:val="single" w:sz="8" w:space="0" w:color="auto"/>
            </w:tcBorders>
            <w:vAlign w:val="center"/>
          </w:tcPr>
          <w:p w14:paraId="141137CA" w14:textId="77777777" w:rsidR="00204695" w:rsidRPr="009039B0" w:rsidRDefault="00204695" w:rsidP="009039B0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9039B0">
              <w:rPr>
                <w:rFonts w:ascii="Times New Roman" w:hAnsi="Times New Roman" w:cs="Times New Roman"/>
                <w:b/>
                <w:bCs w:val="0"/>
                <w:sz w:val="20"/>
              </w:rPr>
              <w:t>WA</w:t>
            </w:r>
          </w:p>
        </w:tc>
        <w:tc>
          <w:tcPr>
            <w:tcW w:w="51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395F761" w14:textId="77777777" w:rsidR="00204695" w:rsidRPr="00C0539A" w:rsidRDefault="00204695" w:rsidP="00163ACB">
            <w:pPr>
              <w:pStyle w:val="Akapitzlist"/>
              <w:numPr>
                <w:ilvl w:val="0"/>
                <w:numId w:val="24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5B402A84" w14:textId="77777777" w:rsidR="00204695" w:rsidRPr="0099687C" w:rsidRDefault="00004B24" w:rsidP="00FB12E2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Architektury Wnętrz </w:t>
            </w:r>
          </w:p>
        </w:tc>
        <w:tc>
          <w:tcPr>
            <w:tcW w:w="411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47ABE18B" w14:textId="0604902C" w:rsidR="00204695" w:rsidRPr="0099687C" w:rsidRDefault="00004B24" w:rsidP="00FB12E2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AC7261">
              <w:rPr>
                <w:rFonts w:ascii="Times New Roman" w:hAnsi="Times New Roman" w:cs="Times New Roman"/>
                <w:sz w:val="20"/>
              </w:rPr>
              <w:t xml:space="preserve">dr </w:t>
            </w:r>
            <w:r w:rsidR="000E00FB" w:rsidRPr="00AC7261">
              <w:rPr>
                <w:rFonts w:ascii="Times New Roman" w:hAnsi="Times New Roman" w:cs="Times New Roman"/>
                <w:sz w:val="20"/>
              </w:rPr>
              <w:t>hab.</w:t>
            </w:r>
            <w:r w:rsidRPr="00AC726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E00FB" w:rsidRPr="00AC7261">
              <w:rPr>
                <w:rFonts w:ascii="Times New Roman" w:hAnsi="Times New Roman" w:cs="Times New Roman"/>
                <w:sz w:val="20"/>
              </w:rPr>
              <w:t>Bogusława Koszałka</w:t>
            </w:r>
            <w:r w:rsidR="00236FEE">
              <w:rPr>
                <w:rFonts w:ascii="Times New Roman" w:hAnsi="Times New Roman" w:cs="Times New Roman"/>
                <w:sz w:val="20"/>
              </w:rPr>
              <w:t>, prof. ZUT</w:t>
            </w:r>
          </w:p>
        </w:tc>
      </w:tr>
      <w:tr w:rsidR="00163ACB" w:rsidRPr="0099687C" w14:paraId="082C2AD0" w14:textId="77777777" w:rsidTr="00121A2D">
        <w:trPr>
          <w:trHeight w:val="38"/>
        </w:trPr>
        <w:tc>
          <w:tcPr>
            <w:tcW w:w="994" w:type="dxa"/>
            <w:vMerge/>
            <w:vAlign w:val="center"/>
          </w:tcPr>
          <w:p w14:paraId="022BDD8B" w14:textId="77777777" w:rsidR="00204695" w:rsidRPr="009039B0" w:rsidRDefault="00204695" w:rsidP="009039B0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  <w:lang w:val="de-DE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DEE07B" w14:textId="77777777" w:rsidR="00204695" w:rsidRPr="00C0539A" w:rsidRDefault="00204695" w:rsidP="00163ACB">
            <w:pPr>
              <w:pStyle w:val="Akapitzlist"/>
              <w:numPr>
                <w:ilvl w:val="0"/>
                <w:numId w:val="24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56B75C" w14:textId="77777777" w:rsidR="00204695" w:rsidRPr="0099687C" w:rsidRDefault="00004B24" w:rsidP="00FB12E2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Architektury Współczesnej, Teorii i Metodologii Projektowania </w:t>
            </w:r>
          </w:p>
        </w:tc>
        <w:tc>
          <w:tcPr>
            <w:tcW w:w="41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C52BBF" w14:textId="77777777" w:rsidR="00204695" w:rsidRPr="0099687C" w:rsidRDefault="00004B24" w:rsidP="00FB12E2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dr hab. inż. arch. Krzysztof </w:t>
            </w:r>
            <w:proofErr w:type="spellStart"/>
            <w:r w:rsidRPr="0099687C">
              <w:rPr>
                <w:rFonts w:ascii="Times New Roman" w:hAnsi="Times New Roman" w:cs="Times New Roman"/>
                <w:sz w:val="20"/>
              </w:rPr>
              <w:t>Bizio</w:t>
            </w:r>
            <w:proofErr w:type="spellEnd"/>
            <w:r w:rsidRPr="0099687C">
              <w:rPr>
                <w:rFonts w:ascii="Times New Roman" w:hAnsi="Times New Roman" w:cs="Times New Roman"/>
                <w:sz w:val="20"/>
              </w:rPr>
              <w:t xml:space="preserve">, prof. ZUT </w:t>
            </w:r>
          </w:p>
        </w:tc>
      </w:tr>
      <w:tr w:rsidR="00163ACB" w:rsidRPr="0099687C" w14:paraId="2475CB80" w14:textId="77777777" w:rsidTr="00121A2D">
        <w:trPr>
          <w:trHeight w:val="38"/>
        </w:trPr>
        <w:tc>
          <w:tcPr>
            <w:tcW w:w="994" w:type="dxa"/>
            <w:vMerge/>
            <w:vAlign w:val="center"/>
          </w:tcPr>
          <w:p w14:paraId="21731AAC" w14:textId="77777777" w:rsidR="00204695" w:rsidRPr="009039B0" w:rsidRDefault="00204695" w:rsidP="009039B0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  <w:lang w:val="de-DE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D2F94C" w14:textId="77777777" w:rsidR="00204695" w:rsidRPr="00C0539A" w:rsidRDefault="00204695" w:rsidP="00163ACB">
            <w:pPr>
              <w:pStyle w:val="Akapitzlist"/>
              <w:numPr>
                <w:ilvl w:val="0"/>
                <w:numId w:val="24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B2B705" w14:textId="77777777" w:rsidR="00204695" w:rsidRPr="0099687C" w:rsidRDefault="00004B24" w:rsidP="00FB12E2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Historii i Teorii Architektury </w:t>
            </w:r>
          </w:p>
        </w:tc>
        <w:tc>
          <w:tcPr>
            <w:tcW w:w="41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240F90" w14:textId="54A0B539" w:rsidR="00204695" w:rsidRPr="0099687C" w:rsidRDefault="00004B24" w:rsidP="00FB12E2">
            <w:pPr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C7261">
              <w:rPr>
                <w:rFonts w:ascii="Times New Roman" w:hAnsi="Times New Roman" w:cs="Times New Roman"/>
                <w:sz w:val="20"/>
                <w:lang w:val="de-DE"/>
              </w:rPr>
              <w:t>dr</w:t>
            </w:r>
            <w:proofErr w:type="spellEnd"/>
            <w:r w:rsidRPr="00AC7261">
              <w:rPr>
                <w:rFonts w:ascii="Times New Roman" w:hAnsi="Times New Roman" w:cs="Times New Roman"/>
                <w:sz w:val="20"/>
                <w:lang w:val="de-DE"/>
              </w:rPr>
              <w:t xml:space="preserve"> hab. </w:t>
            </w:r>
            <w:proofErr w:type="spellStart"/>
            <w:r w:rsidRPr="00AC7261">
              <w:rPr>
                <w:rFonts w:ascii="Times New Roman" w:hAnsi="Times New Roman" w:cs="Times New Roman"/>
                <w:sz w:val="20"/>
                <w:lang w:val="de-DE"/>
              </w:rPr>
              <w:t>inż</w:t>
            </w:r>
            <w:proofErr w:type="spellEnd"/>
            <w:r w:rsidRPr="00AC7261">
              <w:rPr>
                <w:rFonts w:ascii="Times New Roman" w:hAnsi="Times New Roman" w:cs="Times New Roman"/>
                <w:sz w:val="20"/>
                <w:lang w:val="de-DE"/>
              </w:rPr>
              <w:t xml:space="preserve">. </w:t>
            </w:r>
            <w:proofErr w:type="spellStart"/>
            <w:r w:rsidRPr="00AC7261">
              <w:rPr>
                <w:rFonts w:ascii="Times New Roman" w:hAnsi="Times New Roman" w:cs="Times New Roman"/>
                <w:sz w:val="20"/>
                <w:lang w:val="de-DE"/>
              </w:rPr>
              <w:t>arch</w:t>
            </w:r>
            <w:proofErr w:type="spellEnd"/>
            <w:r w:rsidRPr="00AC7261">
              <w:rPr>
                <w:rFonts w:ascii="Times New Roman" w:hAnsi="Times New Roman" w:cs="Times New Roman"/>
                <w:sz w:val="20"/>
                <w:lang w:val="de-DE"/>
              </w:rPr>
              <w:t xml:space="preserve">. </w:t>
            </w:r>
            <w:r w:rsidR="000E00FB" w:rsidRPr="00AC7261">
              <w:rPr>
                <w:rFonts w:ascii="Times New Roman" w:hAnsi="Times New Roman" w:cs="Times New Roman"/>
                <w:sz w:val="20"/>
              </w:rPr>
              <w:t>Piotr Fiuk, prof. ZUT</w:t>
            </w:r>
            <w:r w:rsidRPr="00AC7261">
              <w:rPr>
                <w:rFonts w:ascii="Times New Roman" w:hAnsi="Times New Roman" w:cs="Times New Roman"/>
                <w:sz w:val="20"/>
                <w:lang w:val="de-DE"/>
              </w:rPr>
              <w:t xml:space="preserve"> </w:t>
            </w:r>
          </w:p>
        </w:tc>
      </w:tr>
      <w:tr w:rsidR="00163ACB" w:rsidRPr="0099687C" w14:paraId="63E68226" w14:textId="77777777" w:rsidTr="00121A2D">
        <w:trPr>
          <w:trHeight w:val="38"/>
        </w:trPr>
        <w:tc>
          <w:tcPr>
            <w:tcW w:w="994" w:type="dxa"/>
            <w:vMerge/>
            <w:vAlign w:val="center"/>
          </w:tcPr>
          <w:p w14:paraId="560CAC37" w14:textId="77777777" w:rsidR="00204695" w:rsidRPr="009039B0" w:rsidRDefault="00204695" w:rsidP="009039B0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379518" w14:textId="77777777" w:rsidR="00204695" w:rsidRPr="00C0539A" w:rsidRDefault="00204695" w:rsidP="00163ACB">
            <w:pPr>
              <w:pStyle w:val="Akapitzlist"/>
              <w:numPr>
                <w:ilvl w:val="0"/>
                <w:numId w:val="24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5F8EC3" w14:textId="77777777" w:rsidR="00204695" w:rsidRPr="0099687C" w:rsidRDefault="00004B24" w:rsidP="00FB12E2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004B24">
              <w:rPr>
                <w:rFonts w:ascii="Times New Roman" w:hAnsi="Times New Roman" w:cs="Times New Roman"/>
                <w:spacing w:val="-4"/>
                <w:sz w:val="20"/>
              </w:rPr>
              <w:t>Mieszkalnictwa i Podstaw Techniczno-Ekologicznych</w:t>
            </w:r>
            <w:r w:rsidRPr="0099687C">
              <w:rPr>
                <w:rFonts w:ascii="Times New Roman" w:hAnsi="Times New Roman" w:cs="Times New Roman"/>
                <w:sz w:val="20"/>
              </w:rPr>
              <w:t xml:space="preserve"> Architektury</w:t>
            </w:r>
          </w:p>
        </w:tc>
        <w:tc>
          <w:tcPr>
            <w:tcW w:w="41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F4AEE6" w14:textId="77777777" w:rsidR="00204695" w:rsidRPr="00004B24" w:rsidRDefault="00004B24" w:rsidP="00FB12E2">
            <w:pPr>
              <w:jc w:val="left"/>
              <w:rPr>
                <w:rFonts w:ascii="Times New Roman" w:hAnsi="Times New Roman" w:cs="Times New Roman"/>
                <w:spacing w:val="-2"/>
                <w:sz w:val="20"/>
              </w:rPr>
            </w:pPr>
            <w:r w:rsidRPr="00004B24">
              <w:rPr>
                <w:rFonts w:ascii="Times New Roman" w:hAnsi="Times New Roman" w:cs="Times New Roman"/>
                <w:spacing w:val="-2"/>
                <w:sz w:val="20"/>
              </w:rPr>
              <w:t>dr hab. inż. arch. Marek Wołoszyn, prof. ZUT</w:t>
            </w:r>
          </w:p>
        </w:tc>
      </w:tr>
      <w:tr w:rsidR="00163ACB" w:rsidRPr="0099687C" w14:paraId="04E52E10" w14:textId="77777777" w:rsidTr="00121A2D">
        <w:trPr>
          <w:trHeight w:val="38"/>
        </w:trPr>
        <w:tc>
          <w:tcPr>
            <w:tcW w:w="994" w:type="dxa"/>
            <w:vMerge/>
            <w:vAlign w:val="center"/>
          </w:tcPr>
          <w:p w14:paraId="1D1BC86B" w14:textId="77777777" w:rsidR="00204695" w:rsidRPr="009039B0" w:rsidRDefault="00204695" w:rsidP="009039B0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E477D4" w14:textId="77777777" w:rsidR="00204695" w:rsidRPr="00C0539A" w:rsidRDefault="00204695" w:rsidP="00163ACB">
            <w:pPr>
              <w:pStyle w:val="Akapitzlist"/>
              <w:numPr>
                <w:ilvl w:val="0"/>
                <w:numId w:val="24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D5DA61" w14:textId="77777777" w:rsidR="00204695" w:rsidRPr="0099687C" w:rsidRDefault="00004B24" w:rsidP="00FB12E2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Projektowania Architektonicznego </w:t>
            </w:r>
          </w:p>
        </w:tc>
        <w:tc>
          <w:tcPr>
            <w:tcW w:w="41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279753" w14:textId="77777777" w:rsidR="00204695" w:rsidRPr="0099687C" w:rsidRDefault="00004B24" w:rsidP="00FB12E2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dr hab. inż. arch. Piotr Arlet, prof. ZUT</w:t>
            </w:r>
            <w:r w:rsidRPr="0099687C">
              <w:rPr>
                <w:rFonts w:ascii="Times New Roman" w:hAnsi="Times New Roman" w:cs="Times New Roman"/>
                <w:sz w:val="20"/>
                <w:lang w:val="de-DE"/>
              </w:rPr>
              <w:t xml:space="preserve"> </w:t>
            </w:r>
          </w:p>
        </w:tc>
      </w:tr>
      <w:tr w:rsidR="00163ACB" w:rsidRPr="0099687C" w14:paraId="07A35BD6" w14:textId="77777777" w:rsidTr="00121A2D">
        <w:trPr>
          <w:trHeight w:val="38"/>
        </w:trPr>
        <w:tc>
          <w:tcPr>
            <w:tcW w:w="994" w:type="dxa"/>
            <w:vMerge/>
            <w:vAlign w:val="center"/>
          </w:tcPr>
          <w:p w14:paraId="6724C64B" w14:textId="77777777" w:rsidR="00204695" w:rsidRPr="009039B0" w:rsidRDefault="00204695" w:rsidP="009039B0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D82B14" w14:textId="77777777" w:rsidR="00204695" w:rsidRPr="00C0539A" w:rsidRDefault="00204695" w:rsidP="00163ACB">
            <w:pPr>
              <w:pStyle w:val="Akapitzlist"/>
              <w:numPr>
                <w:ilvl w:val="0"/>
                <w:numId w:val="24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F94D18" w14:textId="77777777" w:rsidR="00204695" w:rsidRPr="0099687C" w:rsidRDefault="00204695" w:rsidP="00FB12E2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Sztuk Wizualnych</w:t>
            </w:r>
          </w:p>
        </w:tc>
        <w:tc>
          <w:tcPr>
            <w:tcW w:w="41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0F7FB6" w14:textId="2C2D378D" w:rsidR="00204695" w:rsidRPr="00AC7261" w:rsidRDefault="00204695" w:rsidP="00FB12E2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AC7261">
              <w:rPr>
                <w:rFonts w:ascii="Times New Roman" w:hAnsi="Times New Roman" w:cs="Times New Roman"/>
                <w:sz w:val="20"/>
              </w:rPr>
              <w:t xml:space="preserve">dr hab. </w:t>
            </w:r>
            <w:r w:rsidR="000E00FB" w:rsidRPr="00AC7261">
              <w:rPr>
                <w:rFonts w:ascii="Times New Roman" w:hAnsi="Times New Roman" w:cs="Times New Roman"/>
                <w:sz w:val="20"/>
              </w:rPr>
              <w:t xml:space="preserve">Monika </w:t>
            </w:r>
            <w:proofErr w:type="spellStart"/>
            <w:r w:rsidR="000E00FB" w:rsidRPr="00AC7261">
              <w:rPr>
                <w:rFonts w:ascii="Times New Roman" w:hAnsi="Times New Roman" w:cs="Times New Roman"/>
                <w:sz w:val="20"/>
              </w:rPr>
              <w:t>Szpener</w:t>
            </w:r>
            <w:proofErr w:type="spellEnd"/>
            <w:r w:rsidRPr="00AC7261">
              <w:rPr>
                <w:rFonts w:ascii="Times New Roman" w:hAnsi="Times New Roman" w:cs="Times New Roman"/>
                <w:sz w:val="20"/>
              </w:rPr>
              <w:t>, prof. ZUT</w:t>
            </w:r>
          </w:p>
        </w:tc>
      </w:tr>
      <w:tr w:rsidR="00163ACB" w:rsidRPr="0099687C" w14:paraId="70D1A2D5" w14:textId="77777777" w:rsidTr="00121A2D">
        <w:trPr>
          <w:trHeight w:val="38"/>
        </w:trPr>
        <w:tc>
          <w:tcPr>
            <w:tcW w:w="994" w:type="dxa"/>
            <w:vMerge/>
            <w:tcBorders>
              <w:bottom w:val="single" w:sz="8" w:space="0" w:color="auto"/>
            </w:tcBorders>
            <w:vAlign w:val="center"/>
          </w:tcPr>
          <w:p w14:paraId="2106D7BE" w14:textId="77777777" w:rsidR="00204695" w:rsidRPr="009039B0" w:rsidRDefault="00204695" w:rsidP="009039B0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1E8F53F1" w14:textId="77777777" w:rsidR="00204695" w:rsidRPr="00C0539A" w:rsidRDefault="00204695" w:rsidP="00163ACB">
            <w:pPr>
              <w:pStyle w:val="Akapitzlist"/>
              <w:numPr>
                <w:ilvl w:val="0"/>
                <w:numId w:val="24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B93F5B3" w14:textId="77777777" w:rsidR="00204695" w:rsidRPr="0099687C" w:rsidRDefault="00004B24" w:rsidP="00FB12E2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Urbanistyki i Planowania Przestrzennego</w:t>
            </w:r>
          </w:p>
        </w:tc>
        <w:tc>
          <w:tcPr>
            <w:tcW w:w="411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645DA39" w14:textId="29AA76B2" w:rsidR="00204695" w:rsidRPr="00AC7261" w:rsidRDefault="00004B24" w:rsidP="00FB12E2">
            <w:pPr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C7261">
              <w:rPr>
                <w:rFonts w:ascii="Times New Roman" w:hAnsi="Times New Roman" w:cs="Times New Roman"/>
                <w:sz w:val="20"/>
                <w:lang w:val="de-DE"/>
              </w:rPr>
              <w:t>dr</w:t>
            </w:r>
            <w:proofErr w:type="spellEnd"/>
            <w:r w:rsidRPr="00AC7261">
              <w:rPr>
                <w:rFonts w:ascii="Times New Roman" w:hAnsi="Times New Roman" w:cs="Times New Roman"/>
                <w:sz w:val="20"/>
                <w:lang w:val="de-DE"/>
              </w:rPr>
              <w:t xml:space="preserve"> hab. </w:t>
            </w:r>
            <w:proofErr w:type="spellStart"/>
            <w:r w:rsidRPr="00AC7261">
              <w:rPr>
                <w:rFonts w:ascii="Times New Roman" w:hAnsi="Times New Roman" w:cs="Times New Roman"/>
                <w:sz w:val="20"/>
                <w:lang w:val="de-DE"/>
              </w:rPr>
              <w:t>inż</w:t>
            </w:r>
            <w:proofErr w:type="spellEnd"/>
            <w:r w:rsidRPr="00AC7261">
              <w:rPr>
                <w:rFonts w:ascii="Times New Roman" w:hAnsi="Times New Roman" w:cs="Times New Roman"/>
                <w:sz w:val="20"/>
                <w:lang w:val="de-DE"/>
              </w:rPr>
              <w:t xml:space="preserve">. </w:t>
            </w:r>
            <w:proofErr w:type="spellStart"/>
            <w:r w:rsidRPr="00AC7261">
              <w:rPr>
                <w:rFonts w:ascii="Times New Roman" w:hAnsi="Times New Roman" w:cs="Times New Roman"/>
                <w:sz w:val="20"/>
                <w:lang w:val="de-DE"/>
              </w:rPr>
              <w:t>arch</w:t>
            </w:r>
            <w:proofErr w:type="spellEnd"/>
            <w:r w:rsidRPr="00AC7261">
              <w:rPr>
                <w:rFonts w:ascii="Times New Roman" w:hAnsi="Times New Roman" w:cs="Times New Roman"/>
                <w:sz w:val="20"/>
                <w:lang w:val="de-DE"/>
              </w:rPr>
              <w:t xml:space="preserve">. </w:t>
            </w:r>
            <w:r w:rsidR="000E00FB" w:rsidRPr="00AC7261">
              <w:rPr>
                <w:rFonts w:ascii="Times New Roman" w:hAnsi="Times New Roman" w:cs="Times New Roman"/>
                <w:sz w:val="20"/>
              </w:rPr>
              <w:t>Adam Zwoliński</w:t>
            </w:r>
            <w:r w:rsidR="00AC7261" w:rsidRPr="00AC7261">
              <w:rPr>
                <w:rFonts w:ascii="Times New Roman" w:hAnsi="Times New Roman" w:cs="Times New Roman"/>
                <w:sz w:val="20"/>
              </w:rPr>
              <w:t>, prof. ZUT</w:t>
            </w:r>
          </w:p>
        </w:tc>
      </w:tr>
      <w:tr w:rsidR="00163ACB" w:rsidRPr="0099687C" w14:paraId="048B28EC" w14:textId="77777777" w:rsidTr="00121A2D">
        <w:trPr>
          <w:trHeight w:val="42"/>
        </w:trPr>
        <w:tc>
          <w:tcPr>
            <w:tcW w:w="994" w:type="dxa"/>
            <w:vMerge w:val="restart"/>
            <w:tcBorders>
              <w:top w:val="single" w:sz="8" w:space="0" w:color="auto"/>
            </w:tcBorders>
            <w:vAlign w:val="center"/>
          </w:tcPr>
          <w:p w14:paraId="3560B566" w14:textId="77777777" w:rsidR="00204695" w:rsidRPr="009039B0" w:rsidRDefault="00204695" w:rsidP="009039B0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proofErr w:type="spellStart"/>
            <w:r w:rsidRPr="009039B0">
              <w:rPr>
                <w:rFonts w:ascii="Times New Roman" w:hAnsi="Times New Roman" w:cs="Times New Roman"/>
                <w:b/>
                <w:bCs w:val="0"/>
                <w:sz w:val="20"/>
              </w:rPr>
              <w:t>WBiHZ</w:t>
            </w:r>
            <w:proofErr w:type="spellEnd"/>
          </w:p>
        </w:tc>
        <w:tc>
          <w:tcPr>
            <w:tcW w:w="51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5A1BD2CF" w14:textId="77777777" w:rsidR="00204695" w:rsidRPr="00C0539A" w:rsidRDefault="00204695" w:rsidP="00163ACB">
            <w:pPr>
              <w:pStyle w:val="Akapitzlist"/>
              <w:numPr>
                <w:ilvl w:val="0"/>
                <w:numId w:val="25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8733759" w14:textId="77777777" w:rsidR="00204695" w:rsidRPr="0099687C" w:rsidRDefault="00004B24" w:rsidP="00FB12E2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Anatomii Zwierząt i Zoologii </w:t>
            </w:r>
          </w:p>
        </w:tc>
        <w:tc>
          <w:tcPr>
            <w:tcW w:w="411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71F3D9A" w14:textId="77777777" w:rsidR="00204695" w:rsidRPr="0099687C" w:rsidRDefault="00004B24" w:rsidP="00FB12E2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prof. dr hab. inż. Piotr Baranowski </w:t>
            </w:r>
          </w:p>
        </w:tc>
      </w:tr>
      <w:tr w:rsidR="00163ACB" w:rsidRPr="0099687C" w14:paraId="33C5BFD1" w14:textId="77777777" w:rsidTr="00121A2D">
        <w:trPr>
          <w:trHeight w:val="38"/>
        </w:trPr>
        <w:tc>
          <w:tcPr>
            <w:tcW w:w="994" w:type="dxa"/>
            <w:vMerge/>
            <w:vAlign w:val="center"/>
          </w:tcPr>
          <w:p w14:paraId="69AD8F78" w14:textId="77777777" w:rsidR="00204695" w:rsidRPr="009039B0" w:rsidRDefault="00204695" w:rsidP="009039B0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65CF1A" w14:textId="77777777" w:rsidR="00204695" w:rsidRPr="00C0539A" w:rsidRDefault="00204695" w:rsidP="00163ACB">
            <w:pPr>
              <w:pStyle w:val="Akapitzlist"/>
              <w:numPr>
                <w:ilvl w:val="0"/>
                <w:numId w:val="25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C6F07C" w14:textId="77777777" w:rsidR="00204695" w:rsidRPr="0099687C" w:rsidRDefault="00360D9B" w:rsidP="00FB12E2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Biotechnologii Rozrodu Zwierząt i Higieny Środowiska </w:t>
            </w:r>
          </w:p>
        </w:tc>
        <w:tc>
          <w:tcPr>
            <w:tcW w:w="41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04AF4C" w14:textId="77777777" w:rsidR="00204695" w:rsidRPr="0099687C" w:rsidRDefault="00360D9B" w:rsidP="00FB12E2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prof. dr hab. inż. Jan Udała </w:t>
            </w:r>
          </w:p>
        </w:tc>
      </w:tr>
      <w:tr w:rsidR="00163ACB" w:rsidRPr="0099687C" w14:paraId="290E5E3E" w14:textId="77777777" w:rsidTr="00121A2D">
        <w:trPr>
          <w:trHeight w:val="38"/>
        </w:trPr>
        <w:tc>
          <w:tcPr>
            <w:tcW w:w="994" w:type="dxa"/>
            <w:vMerge/>
            <w:vAlign w:val="center"/>
          </w:tcPr>
          <w:p w14:paraId="445C7A29" w14:textId="77777777" w:rsidR="00204695" w:rsidRPr="009039B0" w:rsidRDefault="00204695" w:rsidP="009039B0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C74A71" w14:textId="77777777" w:rsidR="00204695" w:rsidRPr="00C0539A" w:rsidRDefault="00204695" w:rsidP="00163ACB">
            <w:pPr>
              <w:pStyle w:val="Akapitzlist"/>
              <w:numPr>
                <w:ilvl w:val="0"/>
                <w:numId w:val="25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7F98D5" w14:textId="77777777" w:rsidR="00204695" w:rsidRPr="0099687C" w:rsidRDefault="00360D9B" w:rsidP="00FB12E2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Fizjologii, Cytobiologii i </w:t>
            </w:r>
            <w:proofErr w:type="spellStart"/>
            <w:r w:rsidRPr="0099687C">
              <w:rPr>
                <w:rFonts w:ascii="Times New Roman" w:hAnsi="Times New Roman" w:cs="Times New Roman"/>
                <w:sz w:val="20"/>
              </w:rPr>
              <w:t>Proteomiki</w:t>
            </w:r>
            <w:proofErr w:type="spellEnd"/>
          </w:p>
        </w:tc>
        <w:tc>
          <w:tcPr>
            <w:tcW w:w="41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16FDAB" w14:textId="77777777" w:rsidR="00204695" w:rsidRPr="0099687C" w:rsidRDefault="00360D9B" w:rsidP="00FB12E2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dr hab. inż. Małgorzata </w:t>
            </w:r>
            <w:proofErr w:type="spellStart"/>
            <w:r w:rsidRPr="0099687C">
              <w:rPr>
                <w:rFonts w:ascii="Times New Roman" w:hAnsi="Times New Roman" w:cs="Times New Roman"/>
                <w:sz w:val="20"/>
              </w:rPr>
              <w:t>Ożgo</w:t>
            </w:r>
            <w:proofErr w:type="spellEnd"/>
            <w:r w:rsidRPr="0099687C">
              <w:rPr>
                <w:rFonts w:ascii="Times New Roman" w:hAnsi="Times New Roman" w:cs="Times New Roman"/>
                <w:sz w:val="20"/>
              </w:rPr>
              <w:t>, prof. ZUT</w:t>
            </w:r>
          </w:p>
        </w:tc>
      </w:tr>
      <w:tr w:rsidR="00163ACB" w:rsidRPr="0099687C" w14:paraId="5863C3A4" w14:textId="77777777" w:rsidTr="00121A2D">
        <w:trPr>
          <w:trHeight w:val="38"/>
        </w:trPr>
        <w:tc>
          <w:tcPr>
            <w:tcW w:w="994" w:type="dxa"/>
            <w:vMerge/>
            <w:vAlign w:val="center"/>
          </w:tcPr>
          <w:p w14:paraId="27423130" w14:textId="77777777" w:rsidR="00204695" w:rsidRPr="009039B0" w:rsidRDefault="00204695" w:rsidP="009039B0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65CEE9" w14:textId="77777777" w:rsidR="00204695" w:rsidRPr="00C0539A" w:rsidRDefault="00204695" w:rsidP="00163ACB">
            <w:pPr>
              <w:pStyle w:val="Akapitzlist"/>
              <w:numPr>
                <w:ilvl w:val="0"/>
                <w:numId w:val="25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BF9DA2" w14:textId="77777777" w:rsidR="00204695" w:rsidRPr="0099687C" w:rsidRDefault="00360D9B" w:rsidP="00FB12E2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Genetyki </w:t>
            </w:r>
          </w:p>
        </w:tc>
        <w:tc>
          <w:tcPr>
            <w:tcW w:w="41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0F134A" w14:textId="77777777" w:rsidR="00204695" w:rsidRPr="0099687C" w:rsidRDefault="00360D9B" w:rsidP="00FB12E2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dr hab. inż. Arkadiusz Terman, prof. ZUT </w:t>
            </w:r>
          </w:p>
        </w:tc>
      </w:tr>
      <w:tr w:rsidR="00360D9B" w:rsidRPr="0099687C" w14:paraId="51E67C59" w14:textId="77777777" w:rsidTr="00121A2D">
        <w:trPr>
          <w:trHeight w:val="38"/>
        </w:trPr>
        <w:tc>
          <w:tcPr>
            <w:tcW w:w="994" w:type="dxa"/>
            <w:vMerge/>
            <w:vAlign w:val="center"/>
          </w:tcPr>
          <w:p w14:paraId="0655488B" w14:textId="77777777" w:rsidR="00360D9B" w:rsidRPr="009039B0" w:rsidRDefault="00360D9B" w:rsidP="009039B0">
            <w:pPr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CCA76F" w14:textId="77777777" w:rsidR="00360D9B" w:rsidRPr="00C0539A" w:rsidRDefault="00360D9B" w:rsidP="00163ACB">
            <w:pPr>
              <w:pStyle w:val="Akapitzlist"/>
              <w:numPr>
                <w:ilvl w:val="0"/>
                <w:numId w:val="25"/>
              </w:numPr>
              <w:spacing w:line="240" w:lineRule="auto"/>
              <w:ind w:left="-57" w:right="-57" w:firstLine="0"/>
              <w:jc w:val="center"/>
              <w:rPr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4003E0" w14:textId="77777777" w:rsidR="00360D9B" w:rsidRPr="0099687C" w:rsidRDefault="00360D9B" w:rsidP="00FB12E2">
            <w:pPr>
              <w:spacing w:line="240" w:lineRule="auto"/>
              <w:jc w:val="left"/>
              <w:rPr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Mikrobiologii i Biotechnologii</w:t>
            </w:r>
          </w:p>
        </w:tc>
        <w:tc>
          <w:tcPr>
            <w:tcW w:w="41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E164D8" w14:textId="30593C37" w:rsidR="00360D9B" w:rsidRPr="0099687C" w:rsidRDefault="000E00FB" w:rsidP="00FB12E2">
            <w:pPr>
              <w:jc w:val="left"/>
              <w:rPr>
                <w:sz w:val="20"/>
              </w:rPr>
            </w:pPr>
            <w:r w:rsidRPr="00AC7261">
              <w:rPr>
                <w:rFonts w:ascii="Times New Roman" w:hAnsi="Times New Roman" w:cs="Times New Roman"/>
                <w:sz w:val="20"/>
              </w:rPr>
              <w:t>prof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360D9B" w:rsidRPr="0099687C">
              <w:rPr>
                <w:rFonts w:ascii="Times New Roman" w:hAnsi="Times New Roman" w:cs="Times New Roman"/>
                <w:sz w:val="20"/>
              </w:rPr>
              <w:t>dr hab. inż. Karol Fijałkowski</w:t>
            </w:r>
          </w:p>
        </w:tc>
      </w:tr>
      <w:tr w:rsidR="00163ACB" w:rsidRPr="0099687C" w14:paraId="2E723312" w14:textId="77777777" w:rsidTr="00121A2D">
        <w:trPr>
          <w:trHeight w:val="38"/>
        </w:trPr>
        <w:tc>
          <w:tcPr>
            <w:tcW w:w="994" w:type="dxa"/>
            <w:vMerge/>
            <w:vAlign w:val="center"/>
          </w:tcPr>
          <w:p w14:paraId="123D3FEC" w14:textId="77777777" w:rsidR="00204695" w:rsidRPr="009039B0" w:rsidRDefault="00204695" w:rsidP="009039B0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C9EF30" w14:textId="77777777" w:rsidR="00204695" w:rsidRPr="00C0539A" w:rsidRDefault="00204695" w:rsidP="00163ACB">
            <w:pPr>
              <w:pStyle w:val="Akapitzlist"/>
              <w:numPr>
                <w:ilvl w:val="0"/>
                <w:numId w:val="25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E9F5F5" w14:textId="77777777" w:rsidR="00204695" w:rsidRPr="0099687C" w:rsidRDefault="00004B24" w:rsidP="00FB12E2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Nauk o Zwierzętach Monogastrycznych</w:t>
            </w:r>
          </w:p>
        </w:tc>
        <w:tc>
          <w:tcPr>
            <w:tcW w:w="41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8D7299" w14:textId="77777777" w:rsidR="00204695" w:rsidRPr="0099687C" w:rsidRDefault="00004B24" w:rsidP="00FB12E2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prof. dr hab. inż. Danuta Szczerbińska</w:t>
            </w:r>
          </w:p>
        </w:tc>
      </w:tr>
      <w:tr w:rsidR="00163ACB" w:rsidRPr="0099687C" w14:paraId="63D72FD2" w14:textId="77777777" w:rsidTr="00121A2D">
        <w:trPr>
          <w:trHeight w:val="38"/>
        </w:trPr>
        <w:tc>
          <w:tcPr>
            <w:tcW w:w="994" w:type="dxa"/>
            <w:vMerge/>
            <w:vAlign w:val="center"/>
          </w:tcPr>
          <w:p w14:paraId="6E1E0B0F" w14:textId="77777777" w:rsidR="00204695" w:rsidRPr="009039B0" w:rsidRDefault="00204695" w:rsidP="009039B0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119B3045" w14:textId="77777777" w:rsidR="00204695" w:rsidRPr="00C0539A" w:rsidRDefault="00204695" w:rsidP="00163ACB">
            <w:pPr>
              <w:pStyle w:val="Akapitzlist"/>
              <w:numPr>
                <w:ilvl w:val="0"/>
                <w:numId w:val="25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9977740" w14:textId="77777777" w:rsidR="00204695" w:rsidRPr="0099687C" w:rsidRDefault="00360D9B" w:rsidP="00FB12E2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Nauk o Zwierzętach Przeżuwających</w:t>
            </w:r>
          </w:p>
        </w:tc>
        <w:tc>
          <w:tcPr>
            <w:tcW w:w="411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12C67DDD" w14:textId="5E9C17D6" w:rsidR="00204695" w:rsidRPr="00121A2D" w:rsidRDefault="00360D9B" w:rsidP="00FB12E2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AC7261">
              <w:rPr>
                <w:rFonts w:ascii="Times New Roman" w:hAnsi="Times New Roman" w:cs="Times New Roman"/>
                <w:sz w:val="20"/>
              </w:rPr>
              <w:t xml:space="preserve">prof. dr hab. inż. </w:t>
            </w:r>
            <w:r w:rsidR="00FC6CB5" w:rsidRPr="00AC7261">
              <w:rPr>
                <w:rFonts w:ascii="Times New Roman" w:hAnsi="Times New Roman" w:cs="Times New Roman"/>
                <w:sz w:val="20"/>
              </w:rPr>
              <w:t>Ewa Czerniawska-Piątkowska</w:t>
            </w:r>
          </w:p>
        </w:tc>
      </w:tr>
      <w:tr w:rsidR="0088191E" w:rsidRPr="0099687C" w14:paraId="11D58E12" w14:textId="77777777" w:rsidTr="00121A2D">
        <w:trPr>
          <w:trHeight w:val="147"/>
        </w:trPr>
        <w:tc>
          <w:tcPr>
            <w:tcW w:w="994" w:type="dxa"/>
            <w:vMerge w:val="restart"/>
            <w:vAlign w:val="center"/>
          </w:tcPr>
          <w:p w14:paraId="0A7FBA37" w14:textId="4355DA87" w:rsidR="0088191E" w:rsidRPr="009039B0" w:rsidRDefault="00236FEE" w:rsidP="0088191E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 w:val="0"/>
                <w:sz w:val="20"/>
              </w:rPr>
              <w:t>WBiIŚ</w:t>
            </w:r>
            <w:proofErr w:type="spellEnd"/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179896" w14:textId="77777777" w:rsidR="0088191E" w:rsidRPr="00C0539A" w:rsidRDefault="0088191E" w:rsidP="0088191E">
            <w:pPr>
              <w:pStyle w:val="Akapitzlist"/>
              <w:numPr>
                <w:ilvl w:val="0"/>
                <w:numId w:val="26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458CB4" w14:textId="36048276" w:rsidR="0088191E" w:rsidRPr="0099687C" w:rsidRDefault="00FC6CB5" w:rsidP="0088191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AC7261">
              <w:rPr>
                <w:rFonts w:ascii="Times New Roman" w:hAnsi="Times New Roman" w:cs="Times New Roman"/>
                <w:sz w:val="20"/>
              </w:rPr>
              <w:t>Inżynierii Budowlanej i Komunikacyjnej</w:t>
            </w:r>
          </w:p>
        </w:tc>
        <w:tc>
          <w:tcPr>
            <w:tcW w:w="41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33C9E7" w14:textId="49ED6CCA" w:rsidR="0088191E" w:rsidRPr="00FC6CB5" w:rsidRDefault="0088191E" w:rsidP="0088191E">
            <w:pPr>
              <w:jc w:val="left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C7261">
              <w:rPr>
                <w:rFonts w:ascii="Times New Roman" w:hAnsi="Times New Roman" w:cs="Times New Roman"/>
                <w:sz w:val="20"/>
              </w:rPr>
              <w:t xml:space="preserve">dr hab. inż. </w:t>
            </w:r>
            <w:r w:rsidR="00FC6CB5" w:rsidRPr="00AC7261">
              <w:rPr>
                <w:rFonts w:ascii="Times New Roman" w:hAnsi="Times New Roman" w:cs="Times New Roman"/>
                <w:sz w:val="20"/>
              </w:rPr>
              <w:t>Paweł Mieczkowski</w:t>
            </w:r>
            <w:r w:rsidR="00AC7261" w:rsidRPr="00AC7261">
              <w:rPr>
                <w:rFonts w:ascii="Times New Roman" w:hAnsi="Times New Roman" w:cs="Times New Roman"/>
                <w:sz w:val="20"/>
              </w:rPr>
              <w:t>, prof. ZUT</w:t>
            </w:r>
          </w:p>
        </w:tc>
      </w:tr>
      <w:tr w:rsidR="0088191E" w:rsidRPr="0099687C" w14:paraId="09C14BFF" w14:textId="77777777" w:rsidTr="00121A2D">
        <w:trPr>
          <w:trHeight w:val="147"/>
        </w:trPr>
        <w:tc>
          <w:tcPr>
            <w:tcW w:w="994" w:type="dxa"/>
            <w:vMerge/>
            <w:vAlign w:val="center"/>
          </w:tcPr>
          <w:p w14:paraId="48B7F246" w14:textId="77777777" w:rsidR="0088191E" w:rsidRPr="009039B0" w:rsidRDefault="0088191E" w:rsidP="0088191E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D647F0" w14:textId="77777777" w:rsidR="0088191E" w:rsidRPr="00C0539A" w:rsidRDefault="0088191E" w:rsidP="0088191E">
            <w:pPr>
              <w:pStyle w:val="Akapitzlist"/>
              <w:numPr>
                <w:ilvl w:val="0"/>
                <w:numId w:val="26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929A3A" w14:textId="77777777" w:rsidR="0088191E" w:rsidRPr="0099687C" w:rsidRDefault="0088191E" w:rsidP="0088191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Fizyki Budowli i Materiałów Budowlanych</w:t>
            </w:r>
          </w:p>
        </w:tc>
        <w:tc>
          <w:tcPr>
            <w:tcW w:w="41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338D52" w14:textId="77777777" w:rsidR="0088191E" w:rsidRPr="0099687C" w:rsidRDefault="0088191E" w:rsidP="0088191E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prof. dr hab. inż. Halina </w:t>
            </w:r>
            <w:proofErr w:type="spellStart"/>
            <w:r w:rsidRPr="0099687C">
              <w:rPr>
                <w:rFonts w:ascii="Times New Roman" w:hAnsi="Times New Roman" w:cs="Times New Roman"/>
                <w:sz w:val="20"/>
              </w:rPr>
              <w:t>Garbalińska</w:t>
            </w:r>
            <w:proofErr w:type="spellEnd"/>
          </w:p>
        </w:tc>
      </w:tr>
      <w:tr w:rsidR="0088191E" w:rsidRPr="0099687C" w14:paraId="7324ECD3" w14:textId="77777777" w:rsidTr="00121A2D">
        <w:trPr>
          <w:trHeight w:val="147"/>
        </w:trPr>
        <w:tc>
          <w:tcPr>
            <w:tcW w:w="994" w:type="dxa"/>
            <w:vMerge/>
            <w:vAlign w:val="center"/>
          </w:tcPr>
          <w:p w14:paraId="578D3ADF" w14:textId="77777777" w:rsidR="0088191E" w:rsidRPr="009039B0" w:rsidRDefault="0088191E" w:rsidP="0088191E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18508E" w14:textId="77777777" w:rsidR="0088191E" w:rsidRPr="00C0539A" w:rsidRDefault="0088191E" w:rsidP="0088191E">
            <w:pPr>
              <w:pStyle w:val="Akapitzlist"/>
              <w:numPr>
                <w:ilvl w:val="0"/>
                <w:numId w:val="26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D745BC" w14:textId="77777777" w:rsidR="0088191E" w:rsidRPr="0099687C" w:rsidRDefault="0088191E" w:rsidP="0088191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Geotechniki</w:t>
            </w:r>
          </w:p>
        </w:tc>
        <w:tc>
          <w:tcPr>
            <w:tcW w:w="41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9AF139" w14:textId="2650B034" w:rsidR="0088191E" w:rsidRPr="0099687C" w:rsidRDefault="0088191E" w:rsidP="0088191E">
            <w:pPr>
              <w:jc w:val="left"/>
              <w:rPr>
                <w:rFonts w:ascii="Times New Roman" w:hAnsi="Times New Roman" w:cs="Times New Roman"/>
                <w:sz w:val="20"/>
                <w:lang w:val="en-GB"/>
              </w:rPr>
            </w:pPr>
            <w:proofErr w:type="spellStart"/>
            <w:r w:rsidRPr="00AC7261">
              <w:rPr>
                <w:rFonts w:ascii="Times New Roman" w:hAnsi="Times New Roman" w:cs="Times New Roman"/>
                <w:sz w:val="20"/>
                <w:lang w:val="en-GB"/>
              </w:rPr>
              <w:t>dr</w:t>
            </w:r>
            <w:proofErr w:type="spellEnd"/>
            <w:r w:rsidRPr="00AC7261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proofErr w:type="spellStart"/>
            <w:r w:rsidRPr="00AC7261">
              <w:rPr>
                <w:rFonts w:ascii="Times New Roman" w:hAnsi="Times New Roman" w:cs="Times New Roman"/>
                <w:sz w:val="20"/>
                <w:lang w:val="en-GB"/>
              </w:rPr>
              <w:t>inż</w:t>
            </w:r>
            <w:proofErr w:type="spellEnd"/>
            <w:r w:rsidRPr="00AC7261">
              <w:rPr>
                <w:rFonts w:ascii="Times New Roman" w:hAnsi="Times New Roman" w:cs="Times New Roman"/>
                <w:sz w:val="20"/>
                <w:lang w:val="en-GB"/>
              </w:rPr>
              <w:t xml:space="preserve">. </w:t>
            </w:r>
            <w:r w:rsidR="00FC6CB5" w:rsidRPr="00AC7261">
              <w:rPr>
                <w:rFonts w:ascii="Times New Roman" w:hAnsi="Times New Roman" w:cs="Times New Roman"/>
                <w:sz w:val="20"/>
                <w:lang w:val="en-GB"/>
              </w:rPr>
              <w:t xml:space="preserve">Andrzej </w:t>
            </w:r>
            <w:proofErr w:type="spellStart"/>
            <w:r w:rsidR="00FC6CB5" w:rsidRPr="00AC7261">
              <w:rPr>
                <w:rFonts w:ascii="Times New Roman" w:hAnsi="Times New Roman" w:cs="Times New Roman"/>
                <w:sz w:val="20"/>
                <w:lang w:val="en-GB"/>
              </w:rPr>
              <w:t>Pozlewicz</w:t>
            </w:r>
            <w:proofErr w:type="spellEnd"/>
          </w:p>
        </w:tc>
      </w:tr>
      <w:tr w:rsidR="0088191E" w:rsidRPr="0099687C" w14:paraId="033C3CB7" w14:textId="77777777" w:rsidTr="00121A2D">
        <w:trPr>
          <w:trHeight w:val="147"/>
        </w:trPr>
        <w:tc>
          <w:tcPr>
            <w:tcW w:w="994" w:type="dxa"/>
            <w:vMerge/>
            <w:vAlign w:val="center"/>
          </w:tcPr>
          <w:p w14:paraId="6A9E41AD" w14:textId="77777777" w:rsidR="0088191E" w:rsidRPr="009039B0" w:rsidRDefault="0088191E" w:rsidP="0088191E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4A80C2" w14:textId="77777777" w:rsidR="0088191E" w:rsidRPr="00C0539A" w:rsidRDefault="0088191E" w:rsidP="0088191E">
            <w:pPr>
              <w:pStyle w:val="Akapitzlist"/>
              <w:numPr>
                <w:ilvl w:val="0"/>
                <w:numId w:val="26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3A766E" w14:textId="606962F7" w:rsidR="0088191E" w:rsidRPr="0099687C" w:rsidRDefault="0088191E" w:rsidP="0088191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AC7261">
              <w:rPr>
                <w:rFonts w:ascii="Times New Roman" w:hAnsi="Times New Roman" w:cs="Times New Roman"/>
                <w:sz w:val="20"/>
              </w:rPr>
              <w:t xml:space="preserve">Inżynierii </w:t>
            </w:r>
            <w:r w:rsidR="00FC6CB5" w:rsidRPr="00AC7261">
              <w:rPr>
                <w:rFonts w:ascii="Times New Roman" w:hAnsi="Times New Roman" w:cs="Times New Roman"/>
                <w:sz w:val="20"/>
              </w:rPr>
              <w:t>Środowiska</w:t>
            </w:r>
          </w:p>
        </w:tc>
        <w:tc>
          <w:tcPr>
            <w:tcW w:w="41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DE3FA3" w14:textId="77777777" w:rsidR="0088191E" w:rsidRPr="0099687C" w:rsidRDefault="0088191E" w:rsidP="0088191E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dr hab. inż. Anna Głowacka, prof. ZUT</w:t>
            </w:r>
          </w:p>
        </w:tc>
      </w:tr>
      <w:tr w:rsidR="0088191E" w:rsidRPr="0099687C" w14:paraId="585D3C2D" w14:textId="77777777" w:rsidTr="00121A2D">
        <w:trPr>
          <w:trHeight w:val="147"/>
        </w:trPr>
        <w:tc>
          <w:tcPr>
            <w:tcW w:w="994" w:type="dxa"/>
            <w:vMerge/>
            <w:vAlign w:val="center"/>
          </w:tcPr>
          <w:p w14:paraId="38F1EC8E" w14:textId="77777777" w:rsidR="0088191E" w:rsidRPr="009039B0" w:rsidRDefault="0088191E" w:rsidP="0088191E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0CE6A5" w14:textId="77777777" w:rsidR="0088191E" w:rsidRPr="00C0539A" w:rsidRDefault="0088191E" w:rsidP="0088191E">
            <w:pPr>
              <w:pStyle w:val="Akapitzlist"/>
              <w:numPr>
                <w:ilvl w:val="0"/>
                <w:numId w:val="26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F9175D" w14:textId="77777777" w:rsidR="0088191E" w:rsidRPr="0099687C" w:rsidRDefault="0088191E" w:rsidP="0088191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Konstrukcji Żelbetowych i Technologii Betonu</w:t>
            </w:r>
          </w:p>
        </w:tc>
        <w:tc>
          <w:tcPr>
            <w:tcW w:w="41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02394F" w14:textId="75CCE812" w:rsidR="0088191E" w:rsidRPr="00AC7261" w:rsidRDefault="0088191E" w:rsidP="0088191E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AC7261">
              <w:rPr>
                <w:rFonts w:ascii="Times New Roman" w:hAnsi="Times New Roman" w:cs="Times New Roman"/>
                <w:sz w:val="20"/>
              </w:rPr>
              <w:t xml:space="preserve">prof. dr hab. inż. </w:t>
            </w:r>
            <w:r w:rsidR="00FC6CB5" w:rsidRPr="00AC7261">
              <w:rPr>
                <w:rFonts w:ascii="Times New Roman" w:hAnsi="Times New Roman" w:cs="Times New Roman"/>
                <w:sz w:val="20"/>
              </w:rPr>
              <w:t xml:space="preserve">Elżbieta </w:t>
            </w:r>
            <w:proofErr w:type="spellStart"/>
            <w:r w:rsidR="00FC6CB5" w:rsidRPr="00AC7261">
              <w:rPr>
                <w:rFonts w:ascii="Times New Roman" w:hAnsi="Times New Roman" w:cs="Times New Roman"/>
                <w:sz w:val="20"/>
              </w:rPr>
              <w:t>Horszczaruk</w:t>
            </w:r>
            <w:proofErr w:type="spellEnd"/>
          </w:p>
        </w:tc>
      </w:tr>
      <w:tr w:rsidR="0088191E" w:rsidRPr="0099687C" w14:paraId="33B00969" w14:textId="77777777" w:rsidTr="00121A2D">
        <w:trPr>
          <w:trHeight w:val="147"/>
        </w:trPr>
        <w:tc>
          <w:tcPr>
            <w:tcW w:w="994" w:type="dxa"/>
            <w:vMerge/>
            <w:vAlign w:val="center"/>
          </w:tcPr>
          <w:p w14:paraId="0BDA7832" w14:textId="77777777" w:rsidR="0088191E" w:rsidRPr="009039B0" w:rsidRDefault="0088191E" w:rsidP="0088191E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41D494" w14:textId="77777777" w:rsidR="0088191E" w:rsidRPr="00C0539A" w:rsidRDefault="0088191E" w:rsidP="0088191E">
            <w:pPr>
              <w:pStyle w:val="Akapitzlist"/>
              <w:numPr>
                <w:ilvl w:val="0"/>
                <w:numId w:val="26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85175F" w14:textId="77777777" w:rsidR="0088191E" w:rsidRPr="0099687C" w:rsidRDefault="0088191E" w:rsidP="0088191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Ogrzewnictwa, Wentylacji i Ciepłownictwa</w:t>
            </w:r>
          </w:p>
        </w:tc>
        <w:tc>
          <w:tcPr>
            <w:tcW w:w="41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DE56AC" w14:textId="5B09DDFB" w:rsidR="0088191E" w:rsidRPr="00AC7261" w:rsidRDefault="0088191E" w:rsidP="0088191E">
            <w:pPr>
              <w:jc w:val="left"/>
              <w:rPr>
                <w:rFonts w:ascii="Times New Roman" w:hAnsi="Times New Roman" w:cs="Times New Roman"/>
                <w:spacing w:val="-6"/>
                <w:sz w:val="20"/>
              </w:rPr>
            </w:pPr>
            <w:r w:rsidRPr="00AC7261">
              <w:rPr>
                <w:rFonts w:ascii="Times New Roman" w:hAnsi="Times New Roman" w:cs="Times New Roman"/>
                <w:spacing w:val="-6"/>
                <w:sz w:val="20"/>
              </w:rPr>
              <w:t xml:space="preserve">dr hab. inż. </w:t>
            </w:r>
            <w:r w:rsidR="00FC6CB5" w:rsidRPr="00AC7261">
              <w:rPr>
                <w:rFonts w:ascii="Times New Roman" w:hAnsi="Times New Roman" w:cs="Times New Roman"/>
                <w:spacing w:val="-6"/>
                <w:sz w:val="20"/>
              </w:rPr>
              <w:t>Katarzyna Zwarycz-Makles, prof. ZUT</w:t>
            </w:r>
          </w:p>
        </w:tc>
      </w:tr>
      <w:tr w:rsidR="0088191E" w:rsidRPr="0099687C" w14:paraId="38D091A8" w14:textId="77777777" w:rsidTr="00121A2D">
        <w:trPr>
          <w:trHeight w:val="147"/>
        </w:trPr>
        <w:tc>
          <w:tcPr>
            <w:tcW w:w="994" w:type="dxa"/>
            <w:vMerge/>
            <w:vAlign w:val="center"/>
          </w:tcPr>
          <w:p w14:paraId="0365BD9E" w14:textId="77777777" w:rsidR="0088191E" w:rsidRPr="009039B0" w:rsidRDefault="0088191E" w:rsidP="0088191E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127F9E9" w14:textId="77777777" w:rsidR="0088191E" w:rsidRPr="00C0539A" w:rsidRDefault="0088191E" w:rsidP="0088191E">
            <w:pPr>
              <w:pStyle w:val="Akapitzlist"/>
              <w:numPr>
                <w:ilvl w:val="0"/>
                <w:numId w:val="26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5AB6398" w14:textId="77777777" w:rsidR="0088191E" w:rsidRPr="0099687C" w:rsidRDefault="0088191E" w:rsidP="0088191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Teorii Konstrukcji</w:t>
            </w:r>
          </w:p>
        </w:tc>
        <w:tc>
          <w:tcPr>
            <w:tcW w:w="411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B18931D" w14:textId="6BFD3E1A" w:rsidR="0088191E" w:rsidRPr="0099687C" w:rsidRDefault="0088191E" w:rsidP="0088191E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dr hab. inż. Tomasz Wróblewski</w:t>
            </w:r>
            <w:r w:rsidR="00AC7261">
              <w:rPr>
                <w:rFonts w:ascii="Times New Roman" w:hAnsi="Times New Roman" w:cs="Times New Roman"/>
                <w:sz w:val="20"/>
              </w:rPr>
              <w:t>, prof. ZUT</w:t>
            </w:r>
          </w:p>
        </w:tc>
      </w:tr>
      <w:tr w:rsidR="0088191E" w:rsidRPr="0099687C" w14:paraId="25378785" w14:textId="77777777" w:rsidTr="00121A2D">
        <w:trPr>
          <w:trHeight w:val="45"/>
        </w:trPr>
        <w:tc>
          <w:tcPr>
            <w:tcW w:w="994" w:type="dxa"/>
            <w:vMerge w:val="restart"/>
            <w:tcBorders>
              <w:top w:val="single" w:sz="8" w:space="0" w:color="auto"/>
            </w:tcBorders>
            <w:vAlign w:val="center"/>
          </w:tcPr>
          <w:p w14:paraId="3470B6DE" w14:textId="77777777" w:rsidR="0088191E" w:rsidRPr="009039B0" w:rsidRDefault="0088191E" w:rsidP="0088191E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proofErr w:type="spellStart"/>
            <w:r w:rsidRPr="009039B0">
              <w:rPr>
                <w:rFonts w:ascii="Times New Roman" w:hAnsi="Times New Roman" w:cs="Times New Roman"/>
                <w:b/>
                <w:bCs w:val="0"/>
                <w:sz w:val="20"/>
              </w:rPr>
              <w:t>WEkon</w:t>
            </w:r>
            <w:proofErr w:type="spellEnd"/>
          </w:p>
        </w:tc>
        <w:tc>
          <w:tcPr>
            <w:tcW w:w="51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3243E82" w14:textId="77777777" w:rsidR="0088191E" w:rsidRPr="00C0539A" w:rsidRDefault="0088191E" w:rsidP="0088191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07EF598" w14:textId="7AA920CA" w:rsidR="0088191E" w:rsidRPr="00AC7261" w:rsidRDefault="00FC6CB5" w:rsidP="0088191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AC7261">
              <w:rPr>
                <w:rFonts w:ascii="Times New Roman" w:hAnsi="Times New Roman" w:cs="Times New Roman"/>
                <w:sz w:val="20"/>
              </w:rPr>
              <w:t xml:space="preserve">Zarządzania </w:t>
            </w:r>
            <w:r w:rsidR="0088191E" w:rsidRPr="00AC7261">
              <w:rPr>
                <w:rFonts w:ascii="Times New Roman" w:hAnsi="Times New Roman" w:cs="Times New Roman"/>
                <w:sz w:val="20"/>
              </w:rPr>
              <w:t xml:space="preserve">i Marketingu </w:t>
            </w:r>
          </w:p>
        </w:tc>
        <w:tc>
          <w:tcPr>
            <w:tcW w:w="411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21A07F12" w14:textId="0A357C64" w:rsidR="0088191E" w:rsidRPr="009A7AF4" w:rsidRDefault="0088191E" w:rsidP="0088191E">
            <w:pPr>
              <w:jc w:val="left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C7261">
              <w:rPr>
                <w:rFonts w:ascii="Times New Roman" w:hAnsi="Times New Roman" w:cs="Times New Roman"/>
                <w:sz w:val="20"/>
              </w:rPr>
              <w:t xml:space="preserve">dr hab. </w:t>
            </w:r>
            <w:r w:rsidR="009A7AF4" w:rsidRPr="00AC7261">
              <w:rPr>
                <w:rFonts w:ascii="Times New Roman" w:hAnsi="Times New Roman" w:cs="Times New Roman"/>
                <w:sz w:val="20"/>
              </w:rPr>
              <w:t>Aleksandra Grzesiuk</w:t>
            </w:r>
            <w:r w:rsidRPr="00AC7261">
              <w:rPr>
                <w:rFonts w:ascii="Times New Roman" w:hAnsi="Times New Roman" w:cs="Times New Roman"/>
                <w:sz w:val="20"/>
              </w:rPr>
              <w:t>, prof. ZUT</w:t>
            </w:r>
          </w:p>
        </w:tc>
      </w:tr>
      <w:tr w:rsidR="0088191E" w:rsidRPr="0099687C" w14:paraId="47B3DBBD" w14:textId="77777777" w:rsidTr="00121A2D">
        <w:trPr>
          <w:trHeight w:val="45"/>
        </w:trPr>
        <w:tc>
          <w:tcPr>
            <w:tcW w:w="994" w:type="dxa"/>
            <w:vMerge/>
            <w:vAlign w:val="center"/>
          </w:tcPr>
          <w:p w14:paraId="5E56BE36" w14:textId="77777777" w:rsidR="0088191E" w:rsidRPr="009039B0" w:rsidRDefault="0088191E" w:rsidP="0088191E">
            <w:pPr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CC0B5A" w14:textId="77777777" w:rsidR="0088191E" w:rsidRPr="00C0539A" w:rsidRDefault="0088191E" w:rsidP="0088191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-57" w:right="-57" w:firstLine="0"/>
              <w:jc w:val="center"/>
              <w:rPr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DC42E0" w14:textId="254584C9" w:rsidR="0088191E" w:rsidRPr="00AC7261" w:rsidRDefault="009A7AF4" w:rsidP="0088191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AC7261">
              <w:rPr>
                <w:rFonts w:ascii="Times New Roman" w:hAnsi="Times New Roman" w:cs="Times New Roman"/>
                <w:sz w:val="20"/>
              </w:rPr>
              <w:t>Ekonomii, Finansów i Rachunkowości</w:t>
            </w:r>
          </w:p>
        </w:tc>
        <w:tc>
          <w:tcPr>
            <w:tcW w:w="41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FE7AA6" w14:textId="793069C5" w:rsidR="0088191E" w:rsidRPr="0099687C" w:rsidRDefault="0088191E" w:rsidP="0088191E">
            <w:pPr>
              <w:jc w:val="left"/>
              <w:rPr>
                <w:rFonts w:ascii="Times New Roman" w:hAnsi="Times New Roman" w:cs="Times New Roman"/>
                <w:sz w:val="20"/>
                <w:lang w:val="de-DE"/>
              </w:rPr>
            </w:pPr>
            <w:proofErr w:type="spellStart"/>
            <w:r w:rsidRPr="0099687C">
              <w:rPr>
                <w:rFonts w:ascii="Times New Roman" w:hAnsi="Times New Roman" w:cs="Times New Roman"/>
                <w:sz w:val="20"/>
                <w:lang w:val="de-DE"/>
              </w:rPr>
              <w:t>dr</w:t>
            </w:r>
            <w:proofErr w:type="spellEnd"/>
            <w:r w:rsidRPr="0099687C">
              <w:rPr>
                <w:rFonts w:ascii="Times New Roman" w:hAnsi="Times New Roman" w:cs="Times New Roman"/>
                <w:sz w:val="20"/>
                <w:lang w:val="de-DE"/>
              </w:rPr>
              <w:t xml:space="preserve"> hab. </w:t>
            </w:r>
            <w:proofErr w:type="spellStart"/>
            <w:r w:rsidR="00AC7261">
              <w:rPr>
                <w:rFonts w:ascii="Times New Roman" w:hAnsi="Times New Roman" w:cs="Times New Roman"/>
                <w:sz w:val="20"/>
                <w:lang w:val="de-DE"/>
              </w:rPr>
              <w:t>inż</w:t>
            </w:r>
            <w:proofErr w:type="spellEnd"/>
            <w:r w:rsidR="00AC7261">
              <w:rPr>
                <w:rFonts w:ascii="Times New Roman" w:hAnsi="Times New Roman" w:cs="Times New Roman"/>
                <w:sz w:val="20"/>
                <w:lang w:val="de-DE"/>
              </w:rPr>
              <w:t xml:space="preserve">. </w:t>
            </w:r>
            <w:r w:rsidRPr="0099687C">
              <w:rPr>
                <w:rFonts w:ascii="Times New Roman" w:hAnsi="Times New Roman" w:cs="Times New Roman"/>
                <w:sz w:val="20"/>
                <w:lang w:val="de-DE"/>
              </w:rPr>
              <w:t xml:space="preserve">Irena </w:t>
            </w:r>
            <w:proofErr w:type="spellStart"/>
            <w:r w:rsidRPr="0099687C">
              <w:rPr>
                <w:rFonts w:ascii="Times New Roman" w:hAnsi="Times New Roman" w:cs="Times New Roman"/>
                <w:sz w:val="20"/>
                <w:lang w:val="de-DE"/>
              </w:rPr>
              <w:t>Łącka</w:t>
            </w:r>
            <w:proofErr w:type="spellEnd"/>
            <w:r w:rsidRPr="0099687C">
              <w:rPr>
                <w:rFonts w:ascii="Times New Roman" w:hAnsi="Times New Roman" w:cs="Times New Roman"/>
                <w:sz w:val="20"/>
                <w:lang w:val="de-DE"/>
              </w:rPr>
              <w:t>, prof. ZUT</w:t>
            </w:r>
          </w:p>
        </w:tc>
      </w:tr>
      <w:tr w:rsidR="0088191E" w:rsidRPr="0099687C" w14:paraId="6C0F89B2" w14:textId="77777777" w:rsidTr="00121A2D">
        <w:trPr>
          <w:trHeight w:val="45"/>
        </w:trPr>
        <w:tc>
          <w:tcPr>
            <w:tcW w:w="994" w:type="dxa"/>
            <w:vMerge/>
            <w:vAlign w:val="center"/>
          </w:tcPr>
          <w:p w14:paraId="5A01CCA8" w14:textId="77777777" w:rsidR="0088191E" w:rsidRPr="009039B0" w:rsidRDefault="0088191E" w:rsidP="0088191E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15318F" w14:textId="77777777" w:rsidR="0088191E" w:rsidRPr="00C0539A" w:rsidRDefault="0088191E" w:rsidP="0088191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1AFD56" w14:textId="77777777" w:rsidR="0088191E" w:rsidRPr="0099687C" w:rsidRDefault="0088191E" w:rsidP="0088191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Nieruchomości </w:t>
            </w:r>
          </w:p>
        </w:tc>
        <w:tc>
          <w:tcPr>
            <w:tcW w:w="41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75A388" w14:textId="77777777" w:rsidR="0088191E" w:rsidRPr="0099687C" w:rsidRDefault="0088191E" w:rsidP="0088191E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dr hab. Maciej Nowak, prof. ZUT</w:t>
            </w:r>
          </w:p>
        </w:tc>
      </w:tr>
      <w:tr w:rsidR="0088191E" w:rsidRPr="0099687C" w14:paraId="6DB51B3F" w14:textId="77777777" w:rsidTr="00121A2D">
        <w:trPr>
          <w:trHeight w:val="45"/>
        </w:trPr>
        <w:tc>
          <w:tcPr>
            <w:tcW w:w="994" w:type="dxa"/>
            <w:vMerge/>
            <w:vAlign w:val="center"/>
          </w:tcPr>
          <w:p w14:paraId="2B226415" w14:textId="77777777" w:rsidR="0088191E" w:rsidRPr="009039B0" w:rsidRDefault="0088191E" w:rsidP="0088191E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663B30" w14:textId="77777777" w:rsidR="0088191E" w:rsidRPr="00C0539A" w:rsidRDefault="0088191E" w:rsidP="0088191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99E2B" w14:textId="77777777" w:rsidR="0088191E" w:rsidRPr="0099687C" w:rsidRDefault="0088191E" w:rsidP="0088191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Studiów Regionalnych i Europejskich</w:t>
            </w:r>
          </w:p>
        </w:tc>
        <w:tc>
          <w:tcPr>
            <w:tcW w:w="41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35A984" w14:textId="77777777" w:rsidR="0088191E" w:rsidRPr="0099687C" w:rsidRDefault="0088191E" w:rsidP="0088191E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dr hab. Agnieszka Brelik, prof. ZUT</w:t>
            </w:r>
          </w:p>
        </w:tc>
      </w:tr>
      <w:tr w:rsidR="0088191E" w:rsidRPr="0099687C" w14:paraId="3CFF7572" w14:textId="77777777" w:rsidTr="00121A2D">
        <w:trPr>
          <w:trHeight w:val="45"/>
        </w:trPr>
        <w:tc>
          <w:tcPr>
            <w:tcW w:w="994" w:type="dxa"/>
            <w:vMerge/>
            <w:vAlign w:val="center"/>
          </w:tcPr>
          <w:p w14:paraId="0B3E639C" w14:textId="77777777" w:rsidR="0088191E" w:rsidRPr="009039B0" w:rsidRDefault="0088191E" w:rsidP="0088191E">
            <w:pPr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3800BF8" w14:textId="77777777" w:rsidR="0088191E" w:rsidRPr="00C0539A" w:rsidRDefault="0088191E" w:rsidP="0088191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-57" w:right="-57" w:firstLine="0"/>
              <w:jc w:val="center"/>
              <w:rPr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1258210F" w14:textId="77777777" w:rsidR="0088191E" w:rsidRPr="0099687C" w:rsidRDefault="0088191E" w:rsidP="0088191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Zastosowań Matematyki w Ekonomii </w:t>
            </w:r>
          </w:p>
        </w:tc>
        <w:tc>
          <w:tcPr>
            <w:tcW w:w="411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59F8E895" w14:textId="77777777" w:rsidR="0088191E" w:rsidRPr="0099687C" w:rsidRDefault="0088191E" w:rsidP="0088191E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dr hab. Iwona Bąk, prof. ZUT</w:t>
            </w:r>
          </w:p>
        </w:tc>
      </w:tr>
      <w:tr w:rsidR="0088191E" w:rsidRPr="0099687C" w14:paraId="1C427741" w14:textId="77777777" w:rsidTr="00121A2D">
        <w:trPr>
          <w:trHeight w:val="30"/>
        </w:trPr>
        <w:tc>
          <w:tcPr>
            <w:tcW w:w="994" w:type="dxa"/>
            <w:vMerge w:val="restart"/>
            <w:tcBorders>
              <w:top w:val="single" w:sz="8" w:space="0" w:color="auto"/>
            </w:tcBorders>
            <w:vAlign w:val="center"/>
          </w:tcPr>
          <w:p w14:paraId="2F495DAC" w14:textId="77777777" w:rsidR="0088191E" w:rsidRPr="009039B0" w:rsidRDefault="0088191E" w:rsidP="0088191E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88191E">
              <w:rPr>
                <w:rFonts w:ascii="Times New Roman" w:hAnsi="Times New Roman" w:cs="Times New Roman"/>
                <w:b/>
                <w:bCs w:val="0"/>
                <w:sz w:val="20"/>
              </w:rPr>
              <w:t>WE</w:t>
            </w:r>
          </w:p>
        </w:tc>
        <w:tc>
          <w:tcPr>
            <w:tcW w:w="51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2C9B5F5C" w14:textId="77777777" w:rsidR="0088191E" w:rsidRPr="00C0539A" w:rsidRDefault="0088191E" w:rsidP="0088191E">
            <w:pPr>
              <w:pStyle w:val="Akapitzlist"/>
              <w:numPr>
                <w:ilvl w:val="0"/>
                <w:numId w:val="28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5FA61806" w14:textId="05FCD716" w:rsidR="0088191E" w:rsidRPr="0099687C" w:rsidRDefault="0088191E" w:rsidP="0088191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Automatyki i Robotyki</w:t>
            </w:r>
          </w:p>
        </w:tc>
        <w:tc>
          <w:tcPr>
            <w:tcW w:w="411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1F48296" w14:textId="20D3D32E" w:rsidR="0088191E" w:rsidRPr="0099687C" w:rsidRDefault="009A7AF4" w:rsidP="0088191E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AC7261">
              <w:rPr>
                <w:rFonts w:ascii="Times New Roman" w:hAnsi="Times New Roman" w:cs="Times New Roman"/>
                <w:sz w:val="20"/>
              </w:rPr>
              <w:t xml:space="preserve">prof. dr hab. inż. Zbigniew </w:t>
            </w:r>
            <w:proofErr w:type="spellStart"/>
            <w:r w:rsidRPr="00AC7261">
              <w:rPr>
                <w:rFonts w:ascii="Times New Roman" w:hAnsi="Times New Roman" w:cs="Times New Roman"/>
                <w:sz w:val="20"/>
              </w:rPr>
              <w:t>Emirsajłow</w:t>
            </w:r>
            <w:proofErr w:type="spellEnd"/>
          </w:p>
        </w:tc>
      </w:tr>
      <w:tr w:rsidR="0088191E" w:rsidRPr="0099687C" w14:paraId="13C1D4C4" w14:textId="77777777" w:rsidTr="00121A2D">
        <w:trPr>
          <w:trHeight w:val="30"/>
        </w:trPr>
        <w:tc>
          <w:tcPr>
            <w:tcW w:w="994" w:type="dxa"/>
            <w:vMerge/>
            <w:vAlign w:val="center"/>
          </w:tcPr>
          <w:p w14:paraId="3CE5CC63" w14:textId="77777777" w:rsidR="0088191E" w:rsidRPr="009039B0" w:rsidRDefault="0088191E" w:rsidP="0088191E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DEBF4A" w14:textId="77777777" w:rsidR="0088191E" w:rsidRPr="00C0539A" w:rsidRDefault="0088191E" w:rsidP="0088191E">
            <w:pPr>
              <w:pStyle w:val="Akapitzlist"/>
              <w:numPr>
                <w:ilvl w:val="0"/>
                <w:numId w:val="28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5D651B" w14:textId="7F1D09B6" w:rsidR="0088191E" w:rsidRPr="00AC7261" w:rsidRDefault="009A7AF4" w:rsidP="0088191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AC7261">
              <w:rPr>
                <w:rFonts w:ascii="Times New Roman" w:hAnsi="Times New Roman" w:cs="Times New Roman"/>
                <w:sz w:val="20"/>
              </w:rPr>
              <w:t>Maszyn</w:t>
            </w:r>
            <w:r w:rsidR="0088191E" w:rsidRPr="00AC7261">
              <w:rPr>
                <w:rFonts w:ascii="Times New Roman" w:hAnsi="Times New Roman" w:cs="Times New Roman"/>
                <w:sz w:val="20"/>
              </w:rPr>
              <w:t xml:space="preserve"> i Napędów Elektrycznych</w:t>
            </w:r>
          </w:p>
        </w:tc>
        <w:tc>
          <w:tcPr>
            <w:tcW w:w="41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FC93E0" w14:textId="77777777" w:rsidR="0088191E" w:rsidRPr="0099687C" w:rsidRDefault="0088191E" w:rsidP="0088191E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prof. dr hab. inż. Ryszard Pałka</w:t>
            </w:r>
          </w:p>
        </w:tc>
      </w:tr>
      <w:tr w:rsidR="0088191E" w:rsidRPr="0099687C" w14:paraId="7422E45A" w14:textId="77777777" w:rsidTr="00121A2D">
        <w:trPr>
          <w:trHeight w:val="30"/>
        </w:trPr>
        <w:tc>
          <w:tcPr>
            <w:tcW w:w="994" w:type="dxa"/>
            <w:vMerge/>
            <w:vAlign w:val="center"/>
          </w:tcPr>
          <w:p w14:paraId="0E0C1542" w14:textId="77777777" w:rsidR="0088191E" w:rsidRPr="009039B0" w:rsidRDefault="0088191E" w:rsidP="0088191E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984558" w14:textId="77777777" w:rsidR="0088191E" w:rsidRPr="00C0539A" w:rsidRDefault="0088191E" w:rsidP="0088191E">
            <w:pPr>
              <w:pStyle w:val="Akapitzlist"/>
              <w:numPr>
                <w:ilvl w:val="0"/>
                <w:numId w:val="28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A8F591" w14:textId="5BDE461D" w:rsidR="0088191E" w:rsidRPr="00AC7261" w:rsidRDefault="0088191E" w:rsidP="0088191E">
            <w:pPr>
              <w:spacing w:line="240" w:lineRule="auto"/>
              <w:jc w:val="left"/>
              <w:rPr>
                <w:rFonts w:ascii="Times New Roman" w:hAnsi="Times New Roman" w:cs="Times New Roman"/>
                <w:spacing w:val="-4"/>
                <w:sz w:val="20"/>
              </w:rPr>
            </w:pPr>
            <w:r w:rsidRPr="00AC7261">
              <w:rPr>
                <w:rFonts w:ascii="Times New Roman" w:hAnsi="Times New Roman" w:cs="Times New Roman"/>
                <w:spacing w:val="-4"/>
                <w:sz w:val="20"/>
              </w:rPr>
              <w:t>Elektrotechniki Teoretycznej i Informatyki</w:t>
            </w:r>
            <w:r w:rsidR="009A7AF4" w:rsidRPr="00AC7261">
              <w:rPr>
                <w:rFonts w:ascii="Times New Roman" w:hAnsi="Times New Roman" w:cs="Times New Roman"/>
                <w:spacing w:val="-4"/>
                <w:sz w:val="20"/>
              </w:rPr>
              <w:t xml:space="preserve"> Stosowanej</w:t>
            </w:r>
          </w:p>
        </w:tc>
        <w:tc>
          <w:tcPr>
            <w:tcW w:w="41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E1A926" w14:textId="77777777" w:rsidR="0088191E" w:rsidRPr="0099687C" w:rsidRDefault="0088191E" w:rsidP="0088191E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prof. dr hab. inż. Stanisław Gratkowski</w:t>
            </w:r>
          </w:p>
        </w:tc>
      </w:tr>
      <w:tr w:rsidR="0088191E" w:rsidRPr="0099687C" w14:paraId="12F2F746" w14:textId="77777777" w:rsidTr="00121A2D">
        <w:trPr>
          <w:trHeight w:val="30"/>
        </w:trPr>
        <w:tc>
          <w:tcPr>
            <w:tcW w:w="994" w:type="dxa"/>
            <w:vMerge/>
            <w:vAlign w:val="center"/>
          </w:tcPr>
          <w:p w14:paraId="799F50D2" w14:textId="77777777" w:rsidR="0088191E" w:rsidRPr="009039B0" w:rsidRDefault="0088191E" w:rsidP="0088191E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EC7981" w14:textId="77777777" w:rsidR="0088191E" w:rsidRPr="00C0539A" w:rsidRDefault="0088191E" w:rsidP="0088191E">
            <w:pPr>
              <w:pStyle w:val="Akapitzlist"/>
              <w:numPr>
                <w:ilvl w:val="0"/>
                <w:numId w:val="28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FE3562" w14:textId="3485F6DF" w:rsidR="0088191E" w:rsidRPr="00AC7261" w:rsidRDefault="009A7AF4" w:rsidP="0088191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AC7261">
              <w:rPr>
                <w:rFonts w:ascii="Times New Roman" w:hAnsi="Times New Roman" w:cs="Times New Roman"/>
                <w:sz w:val="20"/>
              </w:rPr>
              <w:t>Wysokich Napięć i Elektroenergetyki</w:t>
            </w:r>
          </w:p>
        </w:tc>
        <w:tc>
          <w:tcPr>
            <w:tcW w:w="41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52E39D" w14:textId="77777777" w:rsidR="0088191E" w:rsidRPr="0099687C" w:rsidRDefault="0088191E" w:rsidP="0088191E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dr hab. inż. Szymon Banaszak, prof. ZUT</w:t>
            </w:r>
          </w:p>
        </w:tc>
      </w:tr>
      <w:tr w:rsidR="0088191E" w:rsidRPr="0099687C" w14:paraId="659A5FC9" w14:textId="77777777" w:rsidTr="00121A2D">
        <w:trPr>
          <w:trHeight w:val="30"/>
        </w:trPr>
        <w:tc>
          <w:tcPr>
            <w:tcW w:w="994" w:type="dxa"/>
            <w:vMerge/>
            <w:vAlign w:val="center"/>
          </w:tcPr>
          <w:p w14:paraId="0E04E803" w14:textId="77777777" w:rsidR="0088191E" w:rsidRPr="009039B0" w:rsidRDefault="0088191E" w:rsidP="0088191E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457BAD" w14:textId="77777777" w:rsidR="0088191E" w:rsidRPr="00C0539A" w:rsidRDefault="0088191E" w:rsidP="0088191E">
            <w:pPr>
              <w:pStyle w:val="Akapitzlist"/>
              <w:numPr>
                <w:ilvl w:val="0"/>
                <w:numId w:val="28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A68BB8" w14:textId="77777777" w:rsidR="0088191E" w:rsidRPr="0099687C" w:rsidRDefault="0088191E" w:rsidP="0088191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Inżynierii Systemów</w:t>
            </w:r>
            <w:r w:rsidR="00E64335">
              <w:rPr>
                <w:rFonts w:ascii="Times New Roman" w:hAnsi="Times New Roman" w:cs="Times New Roman"/>
                <w:sz w:val="20"/>
              </w:rPr>
              <w:t>,</w:t>
            </w:r>
            <w:r w:rsidRPr="0099687C">
              <w:rPr>
                <w:rFonts w:ascii="Times New Roman" w:hAnsi="Times New Roman" w:cs="Times New Roman"/>
                <w:sz w:val="20"/>
              </w:rPr>
              <w:t xml:space="preserve"> Sygnałów i Elektroniki</w:t>
            </w:r>
          </w:p>
        </w:tc>
        <w:tc>
          <w:tcPr>
            <w:tcW w:w="41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4ACCAA" w14:textId="77777777" w:rsidR="0088191E" w:rsidRPr="0099687C" w:rsidRDefault="0088191E" w:rsidP="0088191E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dr hab. inż. Jacek </w:t>
            </w:r>
            <w:proofErr w:type="spellStart"/>
            <w:r w:rsidRPr="0099687C">
              <w:rPr>
                <w:rFonts w:ascii="Times New Roman" w:hAnsi="Times New Roman" w:cs="Times New Roman"/>
                <w:sz w:val="20"/>
              </w:rPr>
              <w:t>Piskorowski</w:t>
            </w:r>
            <w:proofErr w:type="spellEnd"/>
            <w:r w:rsidRPr="0099687C">
              <w:rPr>
                <w:rFonts w:ascii="Times New Roman" w:hAnsi="Times New Roman" w:cs="Times New Roman"/>
                <w:sz w:val="20"/>
              </w:rPr>
              <w:t>, prof. ZUT</w:t>
            </w:r>
          </w:p>
        </w:tc>
      </w:tr>
      <w:tr w:rsidR="0088191E" w:rsidRPr="0099687C" w14:paraId="3A8E300B" w14:textId="77777777" w:rsidTr="00121A2D">
        <w:trPr>
          <w:trHeight w:val="30"/>
        </w:trPr>
        <w:tc>
          <w:tcPr>
            <w:tcW w:w="994" w:type="dxa"/>
            <w:vMerge/>
            <w:vAlign w:val="center"/>
          </w:tcPr>
          <w:p w14:paraId="6E598D8A" w14:textId="77777777" w:rsidR="0088191E" w:rsidRPr="009039B0" w:rsidRDefault="0088191E" w:rsidP="0088191E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97DA12" w14:textId="77777777" w:rsidR="0088191E" w:rsidRPr="00C0539A" w:rsidRDefault="0088191E" w:rsidP="0088191E">
            <w:pPr>
              <w:pStyle w:val="Akapitzlist"/>
              <w:numPr>
                <w:ilvl w:val="0"/>
                <w:numId w:val="28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95D6F4" w14:textId="77777777" w:rsidR="0088191E" w:rsidRPr="0099687C" w:rsidRDefault="0088191E" w:rsidP="0088191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Przetwarzania Sygnałów i Inżynierii Multimedialnej</w:t>
            </w:r>
          </w:p>
        </w:tc>
        <w:tc>
          <w:tcPr>
            <w:tcW w:w="41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643691" w14:textId="77777777" w:rsidR="0088191E" w:rsidRPr="0099687C" w:rsidRDefault="0088191E" w:rsidP="0088191E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dr hab. inż. Krzysztof Okarma, prof. ZUT</w:t>
            </w:r>
          </w:p>
        </w:tc>
      </w:tr>
      <w:tr w:rsidR="0088191E" w:rsidRPr="0099687C" w14:paraId="26BDC57B" w14:textId="77777777" w:rsidTr="00121A2D">
        <w:trPr>
          <w:trHeight w:val="30"/>
        </w:trPr>
        <w:tc>
          <w:tcPr>
            <w:tcW w:w="994" w:type="dxa"/>
            <w:vMerge/>
            <w:vAlign w:val="center"/>
          </w:tcPr>
          <w:p w14:paraId="7DAE31C7" w14:textId="77777777" w:rsidR="0088191E" w:rsidRPr="009039B0" w:rsidRDefault="0088191E" w:rsidP="0088191E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B8978E" w14:textId="77777777" w:rsidR="0088191E" w:rsidRPr="00C0539A" w:rsidRDefault="0088191E" w:rsidP="0088191E">
            <w:pPr>
              <w:pStyle w:val="Akapitzlist"/>
              <w:numPr>
                <w:ilvl w:val="0"/>
                <w:numId w:val="28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9AEA98" w14:textId="77777777" w:rsidR="0088191E" w:rsidRPr="0099687C" w:rsidRDefault="0088191E" w:rsidP="0088191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Telekomunikacji i Fotoniki</w:t>
            </w:r>
          </w:p>
        </w:tc>
        <w:tc>
          <w:tcPr>
            <w:tcW w:w="41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26920D" w14:textId="77777777" w:rsidR="0088191E" w:rsidRPr="0099687C" w:rsidRDefault="0088191E" w:rsidP="0088191E">
            <w:pPr>
              <w:jc w:val="left"/>
              <w:rPr>
                <w:rFonts w:ascii="Times New Roman" w:hAnsi="Times New Roman" w:cs="Times New Roman"/>
                <w:sz w:val="20"/>
                <w:lang w:val="de-DE"/>
              </w:rPr>
            </w:pPr>
            <w:r w:rsidRPr="0099687C">
              <w:rPr>
                <w:rFonts w:ascii="Times New Roman" w:hAnsi="Times New Roman" w:cs="Times New Roman"/>
                <w:sz w:val="20"/>
                <w:lang w:val="de-DE"/>
              </w:rPr>
              <w:t xml:space="preserve">prof. </w:t>
            </w:r>
            <w:proofErr w:type="spellStart"/>
            <w:r w:rsidRPr="0099687C">
              <w:rPr>
                <w:rFonts w:ascii="Times New Roman" w:hAnsi="Times New Roman" w:cs="Times New Roman"/>
                <w:sz w:val="20"/>
                <w:lang w:val="de-DE"/>
              </w:rPr>
              <w:t>dr</w:t>
            </w:r>
            <w:proofErr w:type="spellEnd"/>
            <w:r w:rsidRPr="0099687C">
              <w:rPr>
                <w:rFonts w:ascii="Times New Roman" w:hAnsi="Times New Roman" w:cs="Times New Roman"/>
                <w:sz w:val="20"/>
                <w:lang w:val="de-DE"/>
              </w:rPr>
              <w:t xml:space="preserve"> hab. Ewa Weinert-</w:t>
            </w:r>
            <w:proofErr w:type="spellStart"/>
            <w:r w:rsidRPr="0099687C">
              <w:rPr>
                <w:rFonts w:ascii="Times New Roman" w:hAnsi="Times New Roman" w:cs="Times New Roman"/>
                <w:sz w:val="20"/>
                <w:lang w:val="de-DE"/>
              </w:rPr>
              <w:t>Rączka</w:t>
            </w:r>
            <w:proofErr w:type="spellEnd"/>
          </w:p>
        </w:tc>
      </w:tr>
      <w:tr w:rsidR="0088191E" w:rsidRPr="0099687C" w14:paraId="5EEFB67F" w14:textId="77777777" w:rsidTr="00121A2D">
        <w:trPr>
          <w:trHeight w:val="42"/>
        </w:trPr>
        <w:tc>
          <w:tcPr>
            <w:tcW w:w="994" w:type="dxa"/>
            <w:vMerge w:val="restart"/>
            <w:tcBorders>
              <w:top w:val="single" w:sz="8" w:space="0" w:color="auto"/>
            </w:tcBorders>
            <w:vAlign w:val="center"/>
          </w:tcPr>
          <w:p w14:paraId="4D06D917" w14:textId="77777777" w:rsidR="0088191E" w:rsidRPr="009039B0" w:rsidRDefault="0088191E" w:rsidP="0088191E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9039B0">
              <w:rPr>
                <w:rFonts w:ascii="Times New Roman" w:hAnsi="Times New Roman" w:cs="Times New Roman"/>
                <w:b/>
                <w:bCs w:val="0"/>
                <w:sz w:val="20"/>
              </w:rPr>
              <w:t>WI</w:t>
            </w:r>
          </w:p>
        </w:tc>
        <w:tc>
          <w:tcPr>
            <w:tcW w:w="51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AC334C1" w14:textId="77777777" w:rsidR="0088191E" w:rsidRPr="00C0539A" w:rsidRDefault="0088191E" w:rsidP="0088191E">
            <w:pPr>
              <w:pStyle w:val="Akapitzlist"/>
              <w:numPr>
                <w:ilvl w:val="0"/>
                <w:numId w:val="29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4DCB8B15" w14:textId="77777777" w:rsidR="0088191E" w:rsidRPr="0099687C" w:rsidRDefault="0088191E" w:rsidP="0088191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Architektury Komputerów i Telekomunikacji</w:t>
            </w:r>
          </w:p>
        </w:tc>
        <w:tc>
          <w:tcPr>
            <w:tcW w:w="411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4A37C99" w14:textId="565AB65A" w:rsidR="0088191E" w:rsidRPr="00D150FF" w:rsidRDefault="005B71F5" w:rsidP="0088191E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AC7261">
              <w:rPr>
                <w:rFonts w:ascii="Times New Roman" w:hAnsi="Times New Roman" w:cs="Times New Roman"/>
                <w:sz w:val="20"/>
              </w:rPr>
              <w:t xml:space="preserve">dr inż. Mirosław </w:t>
            </w:r>
            <w:proofErr w:type="spellStart"/>
            <w:r w:rsidRPr="00AC7261">
              <w:rPr>
                <w:rFonts w:ascii="Times New Roman" w:hAnsi="Times New Roman" w:cs="Times New Roman"/>
                <w:sz w:val="20"/>
              </w:rPr>
              <w:t>Łazoryszczak</w:t>
            </w:r>
            <w:proofErr w:type="spellEnd"/>
          </w:p>
        </w:tc>
      </w:tr>
      <w:tr w:rsidR="0088191E" w:rsidRPr="0099687C" w14:paraId="55DD351B" w14:textId="77777777" w:rsidTr="00121A2D">
        <w:trPr>
          <w:trHeight w:val="41"/>
        </w:trPr>
        <w:tc>
          <w:tcPr>
            <w:tcW w:w="994" w:type="dxa"/>
            <w:vMerge/>
            <w:vAlign w:val="center"/>
          </w:tcPr>
          <w:p w14:paraId="2D3919D4" w14:textId="77777777" w:rsidR="0088191E" w:rsidRPr="009039B0" w:rsidRDefault="0088191E" w:rsidP="0088191E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A09EE1" w14:textId="77777777" w:rsidR="0088191E" w:rsidRPr="00C0539A" w:rsidRDefault="0088191E" w:rsidP="0088191E">
            <w:pPr>
              <w:pStyle w:val="Akapitzlist"/>
              <w:numPr>
                <w:ilvl w:val="0"/>
                <w:numId w:val="29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FBCE71" w14:textId="3FDE168A" w:rsidR="0088191E" w:rsidRPr="00AC7261" w:rsidRDefault="0088191E" w:rsidP="0088191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AC7261">
              <w:rPr>
                <w:rFonts w:ascii="Times New Roman" w:hAnsi="Times New Roman" w:cs="Times New Roman"/>
                <w:sz w:val="20"/>
              </w:rPr>
              <w:t>Inżynierii Oprogramowania</w:t>
            </w:r>
            <w:r w:rsidR="005B71F5" w:rsidRPr="00AC7261">
              <w:rPr>
                <w:rFonts w:ascii="Times New Roman" w:hAnsi="Times New Roman" w:cs="Times New Roman"/>
                <w:sz w:val="20"/>
              </w:rPr>
              <w:t xml:space="preserve"> i </w:t>
            </w:r>
            <w:proofErr w:type="spellStart"/>
            <w:r w:rsidR="005B71F5" w:rsidRPr="00AC7261">
              <w:rPr>
                <w:rFonts w:ascii="Times New Roman" w:hAnsi="Times New Roman" w:cs="Times New Roman"/>
                <w:sz w:val="20"/>
              </w:rPr>
              <w:t>Cyberbezpieczeństwa</w:t>
            </w:r>
            <w:proofErr w:type="spellEnd"/>
          </w:p>
        </w:tc>
        <w:tc>
          <w:tcPr>
            <w:tcW w:w="41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2BA170" w14:textId="3AFD61B3" w:rsidR="0088191E" w:rsidRPr="00AC7261" w:rsidRDefault="005B71F5" w:rsidP="0088191E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AC7261">
              <w:rPr>
                <w:rFonts w:ascii="Times New Roman" w:hAnsi="Times New Roman" w:cs="Times New Roman"/>
                <w:sz w:val="20"/>
              </w:rPr>
              <w:t xml:space="preserve">dr inż. Piotr </w:t>
            </w:r>
            <w:proofErr w:type="spellStart"/>
            <w:r w:rsidRPr="00AC7261">
              <w:rPr>
                <w:rFonts w:ascii="Times New Roman" w:hAnsi="Times New Roman" w:cs="Times New Roman"/>
                <w:sz w:val="20"/>
              </w:rPr>
              <w:t>Błaszyński</w:t>
            </w:r>
            <w:proofErr w:type="spellEnd"/>
          </w:p>
        </w:tc>
      </w:tr>
      <w:tr w:rsidR="0088191E" w:rsidRPr="0099687C" w14:paraId="66068E0A" w14:textId="77777777" w:rsidTr="00121A2D">
        <w:trPr>
          <w:trHeight w:val="41"/>
        </w:trPr>
        <w:tc>
          <w:tcPr>
            <w:tcW w:w="994" w:type="dxa"/>
            <w:vMerge/>
            <w:vAlign w:val="center"/>
          </w:tcPr>
          <w:p w14:paraId="224B2A79" w14:textId="77777777" w:rsidR="0088191E" w:rsidRPr="009039B0" w:rsidRDefault="0088191E" w:rsidP="0088191E">
            <w:pPr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A91962" w14:textId="77777777" w:rsidR="0088191E" w:rsidRPr="00C0539A" w:rsidRDefault="0088191E" w:rsidP="0088191E">
            <w:pPr>
              <w:pStyle w:val="Akapitzlist"/>
              <w:numPr>
                <w:ilvl w:val="0"/>
                <w:numId w:val="29"/>
              </w:numPr>
              <w:spacing w:line="240" w:lineRule="auto"/>
              <w:ind w:left="-57" w:right="-57" w:firstLine="0"/>
              <w:jc w:val="center"/>
              <w:rPr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3F8BA2" w14:textId="77777777" w:rsidR="0088191E" w:rsidRPr="0099687C" w:rsidRDefault="0088191E" w:rsidP="0088191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Inżynierii Systemów Informacyjnych</w:t>
            </w:r>
          </w:p>
        </w:tc>
        <w:tc>
          <w:tcPr>
            <w:tcW w:w="41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DCA730" w14:textId="77777777" w:rsidR="0088191E" w:rsidRPr="0099687C" w:rsidRDefault="0088191E" w:rsidP="0088191E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dr hab. inż. Jarosław Jankowski, prof. ZUT</w:t>
            </w:r>
          </w:p>
        </w:tc>
      </w:tr>
      <w:tr w:rsidR="0088191E" w:rsidRPr="0099687C" w14:paraId="40B86DF8" w14:textId="77777777" w:rsidTr="00121A2D">
        <w:trPr>
          <w:trHeight w:val="41"/>
        </w:trPr>
        <w:tc>
          <w:tcPr>
            <w:tcW w:w="994" w:type="dxa"/>
            <w:vMerge/>
            <w:vAlign w:val="center"/>
          </w:tcPr>
          <w:p w14:paraId="2483F8EB" w14:textId="77777777" w:rsidR="0088191E" w:rsidRPr="009039B0" w:rsidRDefault="0088191E" w:rsidP="0088191E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F10D55" w14:textId="77777777" w:rsidR="0088191E" w:rsidRPr="00C0539A" w:rsidRDefault="0088191E" w:rsidP="0088191E">
            <w:pPr>
              <w:pStyle w:val="Akapitzlist"/>
              <w:numPr>
                <w:ilvl w:val="0"/>
                <w:numId w:val="29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997E66" w14:textId="77777777" w:rsidR="0088191E" w:rsidRPr="0099687C" w:rsidRDefault="0088191E" w:rsidP="0088191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Systemów Multimedialnych </w:t>
            </w:r>
          </w:p>
        </w:tc>
        <w:tc>
          <w:tcPr>
            <w:tcW w:w="41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92E719" w14:textId="77777777" w:rsidR="0088191E" w:rsidRPr="0099687C" w:rsidRDefault="0088191E" w:rsidP="0088191E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dr hab. inż. Paweł </w:t>
            </w:r>
            <w:proofErr w:type="spellStart"/>
            <w:r w:rsidRPr="0099687C">
              <w:rPr>
                <w:rFonts w:ascii="Times New Roman" w:hAnsi="Times New Roman" w:cs="Times New Roman"/>
                <w:sz w:val="20"/>
              </w:rPr>
              <w:t>Forczmański</w:t>
            </w:r>
            <w:proofErr w:type="spellEnd"/>
            <w:r w:rsidRPr="0099687C">
              <w:rPr>
                <w:rFonts w:ascii="Times New Roman" w:hAnsi="Times New Roman" w:cs="Times New Roman"/>
                <w:sz w:val="20"/>
              </w:rPr>
              <w:t>, prof. ZUT</w:t>
            </w:r>
          </w:p>
        </w:tc>
      </w:tr>
      <w:tr w:rsidR="0088191E" w:rsidRPr="0099687C" w14:paraId="026CD2E8" w14:textId="77777777" w:rsidTr="00121A2D">
        <w:trPr>
          <w:trHeight w:val="41"/>
        </w:trPr>
        <w:tc>
          <w:tcPr>
            <w:tcW w:w="994" w:type="dxa"/>
            <w:vMerge/>
            <w:tcBorders>
              <w:bottom w:val="single" w:sz="8" w:space="0" w:color="auto"/>
            </w:tcBorders>
            <w:vAlign w:val="center"/>
          </w:tcPr>
          <w:p w14:paraId="7E5F8C4C" w14:textId="77777777" w:rsidR="0088191E" w:rsidRPr="009039B0" w:rsidRDefault="0088191E" w:rsidP="0088191E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2962B35" w14:textId="77777777" w:rsidR="0088191E" w:rsidRPr="00C0539A" w:rsidRDefault="0088191E" w:rsidP="0088191E">
            <w:pPr>
              <w:pStyle w:val="Akapitzlist"/>
              <w:numPr>
                <w:ilvl w:val="0"/>
                <w:numId w:val="29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60463CD" w14:textId="77777777" w:rsidR="0088191E" w:rsidRPr="0099687C" w:rsidRDefault="0088191E" w:rsidP="0088191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Sztucznej Inteligencji i Matematyki Stosowanej</w:t>
            </w:r>
          </w:p>
        </w:tc>
        <w:tc>
          <w:tcPr>
            <w:tcW w:w="411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1757741" w14:textId="1F6B0E6A" w:rsidR="0088191E" w:rsidRPr="0099687C" w:rsidRDefault="0088191E" w:rsidP="0088191E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dr hab. inż. Marcin Pluciński</w:t>
            </w:r>
            <w:r w:rsidR="005B71F5" w:rsidRPr="00AC7261">
              <w:rPr>
                <w:rFonts w:ascii="Times New Roman" w:hAnsi="Times New Roman" w:cs="Times New Roman"/>
                <w:sz w:val="20"/>
              </w:rPr>
              <w:t>, prof. ZUT</w:t>
            </w:r>
          </w:p>
        </w:tc>
      </w:tr>
      <w:tr w:rsidR="003639FB" w:rsidRPr="0099687C" w14:paraId="76596823" w14:textId="77777777" w:rsidTr="00121A2D">
        <w:trPr>
          <w:trHeight w:val="25"/>
        </w:trPr>
        <w:tc>
          <w:tcPr>
            <w:tcW w:w="994" w:type="dxa"/>
            <w:vMerge w:val="restart"/>
            <w:tcBorders>
              <w:top w:val="single" w:sz="8" w:space="0" w:color="auto"/>
            </w:tcBorders>
            <w:vAlign w:val="center"/>
          </w:tcPr>
          <w:p w14:paraId="23E3BD0A" w14:textId="77777777" w:rsidR="003639FB" w:rsidRPr="009039B0" w:rsidRDefault="003639FB" w:rsidP="003639FB">
            <w:pPr>
              <w:pageBreakBefore/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proofErr w:type="spellStart"/>
            <w:r w:rsidRPr="009039B0">
              <w:rPr>
                <w:rFonts w:ascii="Times New Roman" w:hAnsi="Times New Roman" w:cs="Times New Roman"/>
                <w:b/>
                <w:bCs w:val="0"/>
                <w:sz w:val="20"/>
              </w:rPr>
              <w:lastRenderedPageBreak/>
              <w:t>WIMiM</w:t>
            </w:r>
            <w:proofErr w:type="spellEnd"/>
          </w:p>
        </w:tc>
        <w:tc>
          <w:tcPr>
            <w:tcW w:w="51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2D7E94C" w14:textId="77777777" w:rsidR="003639FB" w:rsidRPr="00C0539A" w:rsidRDefault="003639FB" w:rsidP="003639FB">
            <w:pPr>
              <w:pStyle w:val="Akapitzlist"/>
              <w:numPr>
                <w:ilvl w:val="0"/>
                <w:numId w:val="30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01DF015" w14:textId="77777777"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Eksploatacji Pojazdów </w:t>
            </w:r>
          </w:p>
        </w:tc>
        <w:tc>
          <w:tcPr>
            <w:tcW w:w="411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7904FFC" w14:textId="77777777" w:rsidR="003639FB" w:rsidRPr="0099687C" w:rsidRDefault="003639FB" w:rsidP="003639FB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dr hab. inż. Karol </w:t>
            </w:r>
            <w:proofErr w:type="spellStart"/>
            <w:r w:rsidRPr="0099687C">
              <w:rPr>
                <w:rFonts w:ascii="Times New Roman" w:hAnsi="Times New Roman" w:cs="Times New Roman"/>
                <w:sz w:val="20"/>
              </w:rPr>
              <w:t>Abramek</w:t>
            </w:r>
            <w:proofErr w:type="spellEnd"/>
            <w:r w:rsidRPr="0099687C">
              <w:rPr>
                <w:rFonts w:ascii="Times New Roman" w:hAnsi="Times New Roman" w:cs="Times New Roman"/>
                <w:sz w:val="20"/>
              </w:rPr>
              <w:t>, prof. ZUT</w:t>
            </w:r>
          </w:p>
        </w:tc>
      </w:tr>
      <w:tr w:rsidR="003639FB" w:rsidRPr="0099687C" w14:paraId="5499A963" w14:textId="77777777" w:rsidTr="00121A2D">
        <w:trPr>
          <w:trHeight w:val="20"/>
        </w:trPr>
        <w:tc>
          <w:tcPr>
            <w:tcW w:w="994" w:type="dxa"/>
            <w:vMerge/>
            <w:vAlign w:val="center"/>
          </w:tcPr>
          <w:p w14:paraId="629E1A3E" w14:textId="77777777" w:rsidR="003639FB" w:rsidRPr="009039B0" w:rsidRDefault="003639FB" w:rsidP="003639FB">
            <w:pPr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61B621" w14:textId="77777777" w:rsidR="003639FB" w:rsidRPr="00C0539A" w:rsidRDefault="003639FB" w:rsidP="003639FB">
            <w:pPr>
              <w:pStyle w:val="Akapitzlist"/>
              <w:numPr>
                <w:ilvl w:val="0"/>
                <w:numId w:val="30"/>
              </w:numPr>
              <w:spacing w:line="240" w:lineRule="auto"/>
              <w:ind w:left="-57" w:right="-57" w:firstLine="0"/>
              <w:jc w:val="center"/>
              <w:rPr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95089F" w14:textId="77777777"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Mechaniki</w:t>
            </w:r>
          </w:p>
        </w:tc>
        <w:tc>
          <w:tcPr>
            <w:tcW w:w="41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78A688" w14:textId="77777777" w:rsidR="003639FB" w:rsidRPr="0099687C" w:rsidRDefault="003639FB" w:rsidP="003639FB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dr hab. inż. Magdalena Urbaniak, prof. ZUT</w:t>
            </w:r>
          </w:p>
        </w:tc>
      </w:tr>
      <w:tr w:rsidR="003639FB" w:rsidRPr="0099687C" w14:paraId="0B7A6732" w14:textId="77777777" w:rsidTr="00121A2D">
        <w:trPr>
          <w:trHeight w:val="20"/>
        </w:trPr>
        <w:tc>
          <w:tcPr>
            <w:tcW w:w="994" w:type="dxa"/>
            <w:vMerge/>
            <w:vAlign w:val="center"/>
          </w:tcPr>
          <w:p w14:paraId="26043014" w14:textId="77777777" w:rsidR="003639FB" w:rsidRPr="009039B0" w:rsidRDefault="003639FB" w:rsidP="003639FB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B54570" w14:textId="77777777" w:rsidR="003639FB" w:rsidRPr="00C0539A" w:rsidRDefault="003639FB" w:rsidP="003639FB">
            <w:pPr>
              <w:pStyle w:val="Akapitzlist"/>
              <w:numPr>
                <w:ilvl w:val="0"/>
                <w:numId w:val="30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3588D2" w14:textId="77777777"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Mechatroniki</w:t>
            </w:r>
          </w:p>
        </w:tc>
        <w:tc>
          <w:tcPr>
            <w:tcW w:w="41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CE9D6E" w14:textId="77777777" w:rsidR="003639FB" w:rsidRPr="0099687C" w:rsidRDefault="003639FB" w:rsidP="003639FB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dr hab. inż. Piotr </w:t>
            </w:r>
            <w:proofErr w:type="spellStart"/>
            <w:r w:rsidRPr="0099687C">
              <w:rPr>
                <w:rFonts w:ascii="Times New Roman" w:hAnsi="Times New Roman" w:cs="Times New Roman"/>
                <w:sz w:val="20"/>
              </w:rPr>
              <w:t>Pawełko</w:t>
            </w:r>
            <w:proofErr w:type="spellEnd"/>
            <w:r w:rsidRPr="0099687C">
              <w:rPr>
                <w:rFonts w:ascii="Times New Roman" w:hAnsi="Times New Roman" w:cs="Times New Roman"/>
                <w:sz w:val="20"/>
              </w:rPr>
              <w:t>, prof. ZUT</w:t>
            </w:r>
          </w:p>
        </w:tc>
      </w:tr>
      <w:tr w:rsidR="003639FB" w:rsidRPr="0099687C" w14:paraId="729DF433" w14:textId="77777777" w:rsidTr="00121A2D">
        <w:trPr>
          <w:trHeight w:val="20"/>
        </w:trPr>
        <w:tc>
          <w:tcPr>
            <w:tcW w:w="994" w:type="dxa"/>
            <w:vMerge/>
            <w:vAlign w:val="center"/>
          </w:tcPr>
          <w:p w14:paraId="71D5A1A8" w14:textId="77777777" w:rsidR="003639FB" w:rsidRPr="009039B0" w:rsidRDefault="003639FB" w:rsidP="003639FB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A7A896" w14:textId="77777777" w:rsidR="003639FB" w:rsidRPr="00C0539A" w:rsidRDefault="003639FB" w:rsidP="003639FB">
            <w:pPr>
              <w:pStyle w:val="Akapitzlist"/>
              <w:numPr>
                <w:ilvl w:val="0"/>
                <w:numId w:val="30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FB5463" w14:textId="77777777"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Technologii Materiałowych</w:t>
            </w:r>
          </w:p>
        </w:tc>
        <w:tc>
          <w:tcPr>
            <w:tcW w:w="41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E14843" w14:textId="77777777" w:rsidR="003639FB" w:rsidRPr="0099687C" w:rsidRDefault="003639FB" w:rsidP="003639FB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prof. dr hab. inż. Jolanta Baranowska</w:t>
            </w:r>
          </w:p>
        </w:tc>
      </w:tr>
      <w:tr w:rsidR="003639FB" w:rsidRPr="0099687C" w14:paraId="06A801F0" w14:textId="77777777" w:rsidTr="00121A2D">
        <w:trPr>
          <w:trHeight w:val="20"/>
        </w:trPr>
        <w:tc>
          <w:tcPr>
            <w:tcW w:w="994" w:type="dxa"/>
            <w:vMerge/>
            <w:vAlign w:val="center"/>
          </w:tcPr>
          <w:p w14:paraId="30AE3BC5" w14:textId="77777777" w:rsidR="003639FB" w:rsidRPr="009039B0" w:rsidRDefault="003639FB" w:rsidP="003639FB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37B621" w14:textId="77777777" w:rsidR="003639FB" w:rsidRPr="00C0539A" w:rsidRDefault="003639FB" w:rsidP="003639FB">
            <w:pPr>
              <w:pStyle w:val="Akapitzlist"/>
              <w:numPr>
                <w:ilvl w:val="0"/>
                <w:numId w:val="30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52E75B" w14:textId="77777777"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Technologii Energetycznych</w:t>
            </w:r>
          </w:p>
        </w:tc>
        <w:tc>
          <w:tcPr>
            <w:tcW w:w="41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825FF4" w14:textId="77777777" w:rsidR="003639FB" w:rsidRPr="0099687C" w:rsidRDefault="003639FB" w:rsidP="003639FB">
            <w:pPr>
              <w:jc w:val="left"/>
              <w:rPr>
                <w:rFonts w:ascii="Times New Roman" w:hAnsi="Times New Roman" w:cs="Times New Roman"/>
                <w:sz w:val="20"/>
                <w:lang w:val="en-GB"/>
              </w:rPr>
            </w:pPr>
            <w:r w:rsidRPr="0099687C">
              <w:rPr>
                <w:rFonts w:ascii="Times New Roman" w:hAnsi="Times New Roman" w:cs="Times New Roman"/>
                <w:sz w:val="20"/>
                <w:lang w:val="en-GB"/>
              </w:rPr>
              <w:t xml:space="preserve">prof. </w:t>
            </w:r>
            <w:proofErr w:type="spellStart"/>
            <w:r w:rsidRPr="0099687C">
              <w:rPr>
                <w:rFonts w:ascii="Times New Roman" w:hAnsi="Times New Roman" w:cs="Times New Roman"/>
                <w:sz w:val="20"/>
                <w:lang w:val="en-GB"/>
              </w:rPr>
              <w:t>dr</w:t>
            </w:r>
            <w:proofErr w:type="spellEnd"/>
            <w:r w:rsidRPr="0099687C">
              <w:rPr>
                <w:rFonts w:ascii="Times New Roman" w:hAnsi="Times New Roman" w:cs="Times New Roman"/>
                <w:sz w:val="20"/>
                <w:lang w:val="en-GB"/>
              </w:rPr>
              <w:t xml:space="preserve"> hab. </w:t>
            </w:r>
            <w:proofErr w:type="spellStart"/>
            <w:r w:rsidRPr="0099687C">
              <w:rPr>
                <w:rFonts w:ascii="Times New Roman" w:hAnsi="Times New Roman" w:cs="Times New Roman"/>
                <w:sz w:val="20"/>
                <w:lang w:val="en-GB"/>
              </w:rPr>
              <w:t>inż</w:t>
            </w:r>
            <w:proofErr w:type="spellEnd"/>
            <w:r w:rsidRPr="0099687C">
              <w:rPr>
                <w:rFonts w:ascii="Times New Roman" w:hAnsi="Times New Roman" w:cs="Times New Roman"/>
                <w:sz w:val="20"/>
                <w:lang w:val="en-GB"/>
              </w:rPr>
              <w:t xml:space="preserve">. Jacek Eliasz </w:t>
            </w:r>
          </w:p>
        </w:tc>
      </w:tr>
      <w:tr w:rsidR="003639FB" w:rsidRPr="0099687C" w14:paraId="0F6D511E" w14:textId="77777777" w:rsidTr="00121A2D">
        <w:trPr>
          <w:trHeight w:val="20"/>
        </w:trPr>
        <w:tc>
          <w:tcPr>
            <w:tcW w:w="994" w:type="dxa"/>
            <w:vMerge/>
            <w:vAlign w:val="center"/>
          </w:tcPr>
          <w:p w14:paraId="765F160C" w14:textId="77777777" w:rsidR="003639FB" w:rsidRPr="009039B0" w:rsidRDefault="003639FB" w:rsidP="003639FB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DDBD9A" w14:textId="77777777" w:rsidR="003639FB" w:rsidRPr="00C0539A" w:rsidRDefault="003639FB" w:rsidP="003639FB">
            <w:pPr>
              <w:pStyle w:val="Akapitzlist"/>
              <w:numPr>
                <w:ilvl w:val="0"/>
                <w:numId w:val="30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BF7E82" w14:textId="77777777"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Technologii Wytwarzania</w:t>
            </w:r>
          </w:p>
        </w:tc>
        <w:tc>
          <w:tcPr>
            <w:tcW w:w="41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651898" w14:textId="77777777" w:rsidR="003639FB" w:rsidRPr="0099687C" w:rsidRDefault="003639FB" w:rsidP="003639FB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prof. dr hab. inż. Bartosz </w:t>
            </w:r>
            <w:proofErr w:type="spellStart"/>
            <w:r w:rsidRPr="0099687C">
              <w:rPr>
                <w:rFonts w:ascii="Times New Roman" w:hAnsi="Times New Roman" w:cs="Times New Roman"/>
                <w:sz w:val="20"/>
              </w:rPr>
              <w:t>Powałka</w:t>
            </w:r>
            <w:proofErr w:type="spellEnd"/>
          </w:p>
        </w:tc>
      </w:tr>
      <w:tr w:rsidR="003639FB" w:rsidRPr="0099687C" w14:paraId="25BAE143" w14:textId="77777777" w:rsidTr="00121A2D">
        <w:trPr>
          <w:trHeight w:val="27"/>
        </w:trPr>
        <w:tc>
          <w:tcPr>
            <w:tcW w:w="994" w:type="dxa"/>
            <w:vMerge w:val="restart"/>
            <w:tcBorders>
              <w:top w:val="single" w:sz="8" w:space="0" w:color="auto"/>
            </w:tcBorders>
            <w:vAlign w:val="center"/>
          </w:tcPr>
          <w:p w14:paraId="4B5CAA8A" w14:textId="77777777" w:rsidR="003639FB" w:rsidRPr="003639FB" w:rsidRDefault="003639FB" w:rsidP="003639FB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proofErr w:type="spellStart"/>
            <w:r w:rsidRPr="003639FB">
              <w:rPr>
                <w:rFonts w:ascii="Times New Roman" w:hAnsi="Times New Roman" w:cs="Times New Roman"/>
                <w:b/>
                <w:bCs w:val="0"/>
                <w:sz w:val="20"/>
              </w:rPr>
              <w:t>WKŚiR</w:t>
            </w:r>
            <w:proofErr w:type="spellEnd"/>
          </w:p>
        </w:tc>
        <w:tc>
          <w:tcPr>
            <w:tcW w:w="51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3D075A28" w14:textId="77777777" w:rsidR="003639FB" w:rsidRPr="00C0539A" w:rsidRDefault="003639FB" w:rsidP="003639FB">
            <w:pPr>
              <w:pStyle w:val="Akapitzlist"/>
              <w:numPr>
                <w:ilvl w:val="0"/>
                <w:numId w:val="31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5E1A8B31" w14:textId="77777777"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9687C">
              <w:rPr>
                <w:rFonts w:ascii="Times New Roman" w:hAnsi="Times New Roman" w:cs="Times New Roman"/>
                <w:sz w:val="20"/>
              </w:rPr>
              <w:t>Agroinżynierii</w:t>
            </w:r>
            <w:proofErr w:type="spellEnd"/>
          </w:p>
        </w:tc>
        <w:tc>
          <w:tcPr>
            <w:tcW w:w="411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3B5ACEC3" w14:textId="59D77756" w:rsidR="003639FB" w:rsidRPr="0099687C" w:rsidRDefault="003639FB" w:rsidP="003639FB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AC7261">
              <w:rPr>
                <w:rFonts w:ascii="Times New Roman" w:hAnsi="Times New Roman" w:cs="Times New Roman"/>
                <w:sz w:val="20"/>
              </w:rPr>
              <w:t xml:space="preserve">dr hab. inż. </w:t>
            </w:r>
            <w:r w:rsidR="005B71F5" w:rsidRPr="00AC7261">
              <w:rPr>
                <w:rFonts w:ascii="Times New Roman" w:hAnsi="Times New Roman" w:cs="Times New Roman"/>
                <w:sz w:val="20"/>
              </w:rPr>
              <w:t>Anna Jaroszewska, prof. ZUT</w:t>
            </w:r>
          </w:p>
        </w:tc>
      </w:tr>
      <w:tr w:rsidR="003639FB" w:rsidRPr="0099687C" w14:paraId="62FD465A" w14:textId="77777777" w:rsidTr="00121A2D">
        <w:trPr>
          <w:trHeight w:val="23"/>
        </w:trPr>
        <w:tc>
          <w:tcPr>
            <w:tcW w:w="994" w:type="dxa"/>
            <w:vMerge/>
            <w:vAlign w:val="center"/>
          </w:tcPr>
          <w:p w14:paraId="0D6099B0" w14:textId="77777777" w:rsidR="003639FB" w:rsidRPr="003639FB" w:rsidRDefault="003639FB" w:rsidP="003639FB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F4C051" w14:textId="77777777" w:rsidR="003639FB" w:rsidRPr="00C0539A" w:rsidRDefault="003639FB" w:rsidP="003639FB">
            <w:pPr>
              <w:pStyle w:val="Akapitzlist"/>
              <w:numPr>
                <w:ilvl w:val="0"/>
                <w:numId w:val="31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82B2ED" w14:textId="77777777"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Architektury Krajobrazu</w:t>
            </w:r>
          </w:p>
        </w:tc>
        <w:tc>
          <w:tcPr>
            <w:tcW w:w="41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16FD39" w14:textId="77777777" w:rsidR="003639FB" w:rsidRPr="0099687C" w:rsidRDefault="003639FB" w:rsidP="003639FB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dr inż. arch. Magdalena </w:t>
            </w:r>
            <w:proofErr w:type="spellStart"/>
            <w:r w:rsidRPr="0099687C">
              <w:rPr>
                <w:rFonts w:ascii="Times New Roman" w:hAnsi="Times New Roman" w:cs="Times New Roman"/>
                <w:sz w:val="20"/>
              </w:rPr>
              <w:t>Rzeszotarska</w:t>
            </w:r>
            <w:proofErr w:type="spellEnd"/>
            <w:r w:rsidRPr="0099687C">
              <w:rPr>
                <w:rFonts w:ascii="Times New Roman" w:hAnsi="Times New Roman" w:cs="Times New Roman"/>
                <w:sz w:val="20"/>
              </w:rPr>
              <w:t>-Pałka</w:t>
            </w:r>
          </w:p>
        </w:tc>
      </w:tr>
      <w:tr w:rsidR="003639FB" w:rsidRPr="0099687C" w14:paraId="219E7899" w14:textId="77777777" w:rsidTr="00121A2D">
        <w:trPr>
          <w:trHeight w:val="23"/>
        </w:trPr>
        <w:tc>
          <w:tcPr>
            <w:tcW w:w="994" w:type="dxa"/>
            <w:vMerge/>
            <w:vAlign w:val="center"/>
          </w:tcPr>
          <w:p w14:paraId="2980D1F3" w14:textId="77777777" w:rsidR="003639FB" w:rsidRPr="003639FB" w:rsidRDefault="003639FB" w:rsidP="003639FB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03164B" w14:textId="77777777" w:rsidR="003639FB" w:rsidRPr="00C0539A" w:rsidRDefault="003639FB" w:rsidP="003639FB">
            <w:pPr>
              <w:pStyle w:val="Akapitzlist"/>
              <w:numPr>
                <w:ilvl w:val="0"/>
                <w:numId w:val="31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7B0BDE" w14:textId="77777777"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Bioinżynierii</w:t>
            </w:r>
          </w:p>
        </w:tc>
        <w:tc>
          <w:tcPr>
            <w:tcW w:w="41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832E91" w14:textId="20381800" w:rsidR="003639FB" w:rsidRPr="0099687C" w:rsidRDefault="003639FB" w:rsidP="003639FB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AC7261">
              <w:rPr>
                <w:rFonts w:ascii="Times New Roman" w:hAnsi="Times New Roman" w:cs="Times New Roman"/>
                <w:sz w:val="20"/>
              </w:rPr>
              <w:t xml:space="preserve">dr hab. inż. </w:t>
            </w:r>
            <w:r w:rsidR="005B71F5" w:rsidRPr="00AC7261">
              <w:rPr>
                <w:rFonts w:ascii="Times New Roman" w:hAnsi="Times New Roman" w:cs="Times New Roman"/>
                <w:sz w:val="20"/>
              </w:rPr>
              <w:t>Małgorzata Mikiciuk, prof. ZUT</w:t>
            </w:r>
          </w:p>
        </w:tc>
      </w:tr>
      <w:tr w:rsidR="003639FB" w:rsidRPr="0099687C" w14:paraId="60444B68" w14:textId="77777777" w:rsidTr="00121A2D">
        <w:trPr>
          <w:trHeight w:val="23"/>
        </w:trPr>
        <w:tc>
          <w:tcPr>
            <w:tcW w:w="994" w:type="dxa"/>
            <w:vMerge/>
            <w:vAlign w:val="center"/>
          </w:tcPr>
          <w:p w14:paraId="57854C3D" w14:textId="77777777" w:rsidR="003639FB" w:rsidRPr="003639FB" w:rsidRDefault="003639FB" w:rsidP="003639FB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CAA504" w14:textId="77777777" w:rsidR="003639FB" w:rsidRPr="00C0539A" w:rsidRDefault="003639FB" w:rsidP="003639FB">
            <w:pPr>
              <w:pStyle w:val="Akapitzlist"/>
              <w:numPr>
                <w:ilvl w:val="0"/>
                <w:numId w:val="31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2950AA" w14:textId="77777777"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Genetyki, Hodowli i Biotechnologii Roślin</w:t>
            </w:r>
          </w:p>
        </w:tc>
        <w:tc>
          <w:tcPr>
            <w:tcW w:w="41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0844CE" w14:textId="50F7DCA9" w:rsidR="003639FB" w:rsidRPr="00236FEE" w:rsidRDefault="003639FB" w:rsidP="003639FB">
            <w:pPr>
              <w:jc w:val="left"/>
              <w:rPr>
                <w:rFonts w:ascii="Times New Roman" w:hAnsi="Times New Roman" w:cs="Times New Roman"/>
                <w:spacing w:val="-8"/>
                <w:sz w:val="20"/>
              </w:rPr>
            </w:pPr>
            <w:r w:rsidRPr="00236FEE">
              <w:rPr>
                <w:rFonts w:ascii="Times New Roman" w:hAnsi="Times New Roman" w:cs="Times New Roman"/>
                <w:spacing w:val="-8"/>
                <w:sz w:val="20"/>
              </w:rPr>
              <w:t xml:space="preserve">dr hab. </w:t>
            </w:r>
            <w:r w:rsidR="00236FEE" w:rsidRPr="00236FEE">
              <w:rPr>
                <w:rFonts w:ascii="Times New Roman" w:hAnsi="Times New Roman" w:cs="Times New Roman"/>
                <w:spacing w:val="-8"/>
                <w:sz w:val="20"/>
              </w:rPr>
              <w:t>inż. Marcelina Krupa-Małkiewicz, prof. ZUT</w:t>
            </w:r>
            <w:r w:rsidRPr="00236FEE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</w:p>
        </w:tc>
      </w:tr>
      <w:tr w:rsidR="003639FB" w:rsidRPr="0099687C" w14:paraId="75BD92B4" w14:textId="77777777" w:rsidTr="00121A2D">
        <w:trPr>
          <w:trHeight w:val="23"/>
        </w:trPr>
        <w:tc>
          <w:tcPr>
            <w:tcW w:w="994" w:type="dxa"/>
            <w:vMerge/>
            <w:vAlign w:val="center"/>
          </w:tcPr>
          <w:p w14:paraId="370DB3F1" w14:textId="77777777" w:rsidR="003639FB" w:rsidRPr="003639FB" w:rsidRDefault="003639FB" w:rsidP="003639FB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BCF241" w14:textId="77777777" w:rsidR="003639FB" w:rsidRPr="00C0539A" w:rsidRDefault="003639FB" w:rsidP="003639FB">
            <w:pPr>
              <w:pStyle w:val="Akapitzlist"/>
              <w:numPr>
                <w:ilvl w:val="0"/>
                <w:numId w:val="31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A668F4" w14:textId="77777777"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Inżynierii Odnawialnych Źródeł Energii</w:t>
            </w:r>
          </w:p>
        </w:tc>
        <w:tc>
          <w:tcPr>
            <w:tcW w:w="41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151B1A" w14:textId="77777777" w:rsidR="003639FB" w:rsidRPr="0099687C" w:rsidRDefault="003639FB" w:rsidP="003639FB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dr hab. inż. Adam Koniuszy, prof. ZUT</w:t>
            </w:r>
          </w:p>
        </w:tc>
      </w:tr>
      <w:tr w:rsidR="003639FB" w:rsidRPr="0099687C" w14:paraId="03D20646" w14:textId="77777777" w:rsidTr="00121A2D">
        <w:trPr>
          <w:trHeight w:val="23"/>
        </w:trPr>
        <w:tc>
          <w:tcPr>
            <w:tcW w:w="994" w:type="dxa"/>
            <w:vMerge/>
            <w:vAlign w:val="center"/>
          </w:tcPr>
          <w:p w14:paraId="04B1F091" w14:textId="77777777" w:rsidR="003639FB" w:rsidRPr="003639FB" w:rsidRDefault="003639FB" w:rsidP="003639FB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6690D1" w14:textId="77777777" w:rsidR="003639FB" w:rsidRPr="00C0539A" w:rsidRDefault="003639FB" w:rsidP="003639FB">
            <w:pPr>
              <w:pStyle w:val="Akapitzlist"/>
              <w:numPr>
                <w:ilvl w:val="0"/>
                <w:numId w:val="31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CE66DC" w14:textId="77777777"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Kształtowania Środowiska</w:t>
            </w:r>
          </w:p>
        </w:tc>
        <w:tc>
          <w:tcPr>
            <w:tcW w:w="41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4CE3F5" w14:textId="3D4A4E52" w:rsidR="003639FB" w:rsidRPr="0099687C" w:rsidRDefault="003639FB" w:rsidP="003639FB">
            <w:pPr>
              <w:jc w:val="left"/>
              <w:rPr>
                <w:rFonts w:ascii="Times New Roman" w:hAnsi="Times New Roman" w:cs="Times New Roman"/>
                <w:sz w:val="20"/>
                <w:lang w:val="de-DE"/>
              </w:rPr>
            </w:pPr>
            <w:proofErr w:type="spellStart"/>
            <w:r w:rsidRPr="0099687C">
              <w:rPr>
                <w:rFonts w:ascii="Times New Roman" w:hAnsi="Times New Roman" w:cs="Times New Roman"/>
                <w:sz w:val="20"/>
                <w:lang w:val="de-DE"/>
              </w:rPr>
              <w:t>dr</w:t>
            </w:r>
            <w:proofErr w:type="spellEnd"/>
            <w:r w:rsidRPr="0099687C">
              <w:rPr>
                <w:rFonts w:ascii="Times New Roman" w:hAnsi="Times New Roman" w:cs="Times New Roman"/>
                <w:sz w:val="20"/>
                <w:lang w:val="de-DE"/>
              </w:rPr>
              <w:t xml:space="preserve"> hab. </w:t>
            </w:r>
            <w:r w:rsidR="00236FEE">
              <w:rPr>
                <w:rFonts w:ascii="Times New Roman" w:hAnsi="Times New Roman" w:cs="Times New Roman"/>
                <w:sz w:val="20"/>
                <w:lang w:val="de-DE"/>
              </w:rPr>
              <w:t xml:space="preserve">Renata </w:t>
            </w:r>
            <w:proofErr w:type="spellStart"/>
            <w:r w:rsidR="00236FEE">
              <w:rPr>
                <w:rFonts w:ascii="Times New Roman" w:hAnsi="Times New Roman" w:cs="Times New Roman"/>
                <w:sz w:val="20"/>
                <w:lang w:val="de-DE"/>
              </w:rPr>
              <w:t>Gamrat</w:t>
            </w:r>
            <w:proofErr w:type="spellEnd"/>
            <w:r w:rsidRPr="0099687C">
              <w:rPr>
                <w:rFonts w:ascii="Times New Roman" w:hAnsi="Times New Roman" w:cs="Times New Roman"/>
                <w:sz w:val="20"/>
                <w:lang w:val="de-DE"/>
              </w:rPr>
              <w:t>, prof. ZUT</w:t>
            </w:r>
          </w:p>
        </w:tc>
      </w:tr>
      <w:tr w:rsidR="003639FB" w:rsidRPr="0099687C" w14:paraId="60FF3ACF" w14:textId="77777777" w:rsidTr="00121A2D">
        <w:trPr>
          <w:trHeight w:val="23"/>
        </w:trPr>
        <w:tc>
          <w:tcPr>
            <w:tcW w:w="994" w:type="dxa"/>
            <w:vMerge/>
            <w:tcBorders>
              <w:bottom w:val="single" w:sz="8" w:space="0" w:color="auto"/>
            </w:tcBorders>
            <w:vAlign w:val="center"/>
          </w:tcPr>
          <w:p w14:paraId="2B475DDC" w14:textId="77777777" w:rsidR="003639FB" w:rsidRPr="003639FB" w:rsidRDefault="003639FB" w:rsidP="003639FB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  <w:lang w:val="de-DE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BE87DC3" w14:textId="77777777" w:rsidR="003639FB" w:rsidRPr="00C0539A" w:rsidRDefault="003639FB" w:rsidP="003639FB">
            <w:pPr>
              <w:pStyle w:val="Akapitzlist"/>
              <w:numPr>
                <w:ilvl w:val="0"/>
                <w:numId w:val="31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512D8E8F" w14:textId="77777777"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Ogrodnictwa</w:t>
            </w:r>
          </w:p>
        </w:tc>
        <w:tc>
          <w:tcPr>
            <w:tcW w:w="411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5BC2F35E" w14:textId="77777777" w:rsidR="003639FB" w:rsidRPr="0099687C" w:rsidRDefault="003639FB" w:rsidP="003639FB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prof. dr hab. inż. Dorota </w:t>
            </w:r>
            <w:proofErr w:type="spellStart"/>
            <w:r w:rsidRPr="0099687C">
              <w:rPr>
                <w:rFonts w:ascii="Times New Roman" w:hAnsi="Times New Roman" w:cs="Times New Roman"/>
                <w:sz w:val="20"/>
              </w:rPr>
              <w:t>Jadczak</w:t>
            </w:r>
            <w:proofErr w:type="spellEnd"/>
          </w:p>
        </w:tc>
      </w:tr>
      <w:tr w:rsidR="003639FB" w:rsidRPr="0099687C" w14:paraId="1F58FD9C" w14:textId="77777777" w:rsidTr="00121A2D">
        <w:trPr>
          <w:trHeight w:val="333"/>
        </w:trPr>
        <w:tc>
          <w:tcPr>
            <w:tcW w:w="994" w:type="dxa"/>
            <w:vMerge w:val="restart"/>
            <w:tcBorders>
              <w:top w:val="single" w:sz="8" w:space="0" w:color="auto"/>
            </w:tcBorders>
            <w:vAlign w:val="center"/>
          </w:tcPr>
          <w:p w14:paraId="3A7FF2FD" w14:textId="77777777" w:rsidR="003639FB" w:rsidRPr="003639FB" w:rsidRDefault="003639FB" w:rsidP="003639FB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proofErr w:type="spellStart"/>
            <w:r w:rsidRPr="003639FB">
              <w:rPr>
                <w:rFonts w:ascii="Times New Roman" w:hAnsi="Times New Roman" w:cs="Times New Roman"/>
                <w:b/>
                <w:bCs w:val="0"/>
                <w:sz w:val="20"/>
              </w:rPr>
              <w:t>WNoŻiR</w:t>
            </w:r>
            <w:proofErr w:type="spellEnd"/>
          </w:p>
        </w:tc>
        <w:tc>
          <w:tcPr>
            <w:tcW w:w="51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59999AF1" w14:textId="77777777" w:rsidR="003639FB" w:rsidRPr="00C0539A" w:rsidRDefault="003639FB" w:rsidP="003639FB">
            <w:pPr>
              <w:pStyle w:val="Akapitzlist"/>
              <w:numPr>
                <w:ilvl w:val="0"/>
                <w:numId w:val="32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4D9F0E1" w14:textId="77777777"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Bioinżynierii Środowiska Wodnego i Akwakultury</w:t>
            </w:r>
          </w:p>
        </w:tc>
        <w:tc>
          <w:tcPr>
            <w:tcW w:w="411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7FAE611" w14:textId="77777777" w:rsidR="003639FB" w:rsidRPr="0099687C" w:rsidRDefault="003639FB" w:rsidP="003639FB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dr hab. inż. Arkadiusz Nędzarek, prof. ZUT</w:t>
            </w:r>
          </w:p>
        </w:tc>
      </w:tr>
      <w:tr w:rsidR="003639FB" w:rsidRPr="0099687C" w14:paraId="47C240BB" w14:textId="77777777" w:rsidTr="00121A2D">
        <w:trPr>
          <w:trHeight w:val="23"/>
        </w:trPr>
        <w:tc>
          <w:tcPr>
            <w:tcW w:w="994" w:type="dxa"/>
            <w:vMerge/>
            <w:vAlign w:val="center"/>
          </w:tcPr>
          <w:p w14:paraId="3405FE93" w14:textId="77777777" w:rsidR="003639FB" w:rsidRPr="009039B0" w:rsidRDefault="003639FB" w:rsidP="003639FB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040A04" w14:textId="77777777" w:rsidR="003639FB" w:rsidRPr="00C0539A" w:rsidRDefault="003639FB" w:rsidP="003639FB">
            <w:pPr>
              <w:pStyle w:val="Akapitzlist"/>
              <w:numPr>
                <w:ilvl w:val="0"/>
                <w:numId w:val="32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0139A1" w14:textId="77777777"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Hydrobiologii, Ichtiologii i Biotechnologii Rozrodu</w:t>
            </w:r>
          </w:p>
        </w:tc>
        <w:tc>
          <w:tcPr>
            <w:tcW w:w="41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0CD132" w14:textId="77777777" w:rsidR="003639FB" w:rsidRPr="0099687C" w:rsidRDefault="003639FB" w:rsidP="003639FB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prof. dr hab. inż. Krzysztof Formicki</w:t>
            </w:r>
          </w:p>
        </w:tc>
      </w:tr>
      <w:tr w:rsidR="003639FB" w:rsidRPr="0099687C" w14:paraId="033E2590" w14:textId="77777777" w:rsidTr="00121A2D">
        <w:trPr>
          <w:trHeight w:val="23"/>
        </w:trPr>
        <w:tc>
          <w:tcPr>
            <w:tcW w:w="994" w:type="dxa"/>
            <w:vMerge/>
            <w:vAlign w:val="center"/>
          </w:tcPr>
          <w:p w14:paraId="023A3069" w14:textId="77777777" w:rsidR="003639FB" w:rsidRPr="009039B0" w:rsidRDefault="003639FB" w:rsidP="003639FB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5FE3E5" w14:textId="77777777" w:rsidR="003639FB" w:rsidRPr="00C0539A" w:rsidRDefault="003639FB" w:rsidP="003639FB">
            <w:pPr>
              <w:pStyle w:val="Akapitzlist"/>
              <w:numPr>
                <w:ilvl w:val="0"/>
                <w:numId w:val="32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B68111" w14:textId="77777777" w:rsidR="003639FB" w:rsidRPr="00AC7261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AC7261">
              <w:rPr>
                <w:rFonts w:ascii="Times New Roman" w:hAnsi="Times New Roman" w:cs="Times New Roman"/>
                <w:sz w:val="20"/>
              </w:rPr>
              <w:t>Mikrobiologii Stosowanej i Fizjologii Żywienia Człowieka</w:t>
            </w:r>
          </w:p>
        </w:tc>
        <w:tc>
          <w:tcPr>
            <w:tcW w:w="41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822E7D" w14:textId="77777777" w:rsidR="003639FB" w:rsidRPr="00AC7261" w:rsidRDefault="003639FB" w:rsidP="003639FB">
            <w:pPr>
              <w:jc w:val="left"/>
              <w:rPr>
                <w:rFonts w:ascii="Times New Roman" w:hAnsi="Times New Roman" w:cs="Times New Roman"/>
                <w:spacing w:val="-4"/>
                <w:sz w:val="20"/>
              </w:rPr>
            </w:pPr>
            <w:r w:rsidRPr="00AC7261">
              <w:rPr>
                <w:rFonts w:ascii="Times New Roman" w:hAnsi="Times New Roman" w:cs="Times New Roman"/>
                <w:spacing w:val="-4"/>
                <w:sz w:val="20"/>
              </w:rPr>
              <w:t>dr hab. inż. Elżbieta Bogusławska-Wąs, prof. ZUT</w:t>
            </w:r>
          </w:p>
        </w:tc>
      </w:tr>
      <w:tr w:rsidR="003639FB" w:rsidRPr="0099687C" w14:paraId="7969ED1A" w14:textId="77777777" w:rsidTr="00121A2D">
        <w:trPr>
          <w:trHeight w:val="23"/>
        </w:trPr>
        <w:tc>
          <w:tcPr>
            <w:tcW w:w="994" w:type="dxa"/>
            <w:vMerge/>
            <w:vAlign w:val="center"/>
          </w:tcPr>
          <w:p w14:paraId="0233C8FA" w14:textId="77777777" w:rsidR="003639FB" w:rsidRPr="009039B0" w:rsidRDefault="003639FB" w:rsidP="003639FB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B1D320" w14:textId="77777777" w:rsidR="003639FB" w:rsidRPr="00C0539A" w:rsidRDefault="003639FB" w:rsidP="003639FB">
            <w:pPr>
              <w:pStyle w:val="Akapitzlist"/>
              <w:numPr>
                <w:ilvl w:val="0"/>
                <w:numId w:val="32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FD34DC" w14:textId="77777777"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Technologii Mięsa</w:t>
            </w:r>
          </w:p>
        </w:tc>
        <w:tc>
          <w:tcPr>
            <w:tcW w:w="41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E19DA7" w14:textId="3FA84085" w:rsidR="003639FB" w:rsidRPr="0099687C" w:rsidRDefault="005B71F5" w:rsidP="003639FB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AC7261">
              <w:rPr>
                <w:rFonts w:ascii="Times New Roman" w:hAnsi="Times New Roman" w:cs="Times New Roman"/>
                <w:sz w:val="20"/>
              </w:rPr>
              <w:t>prof.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639FB" w:rsidRPr="0099687C">
              <w:rPr>
                <w:rFonts w:ascii="Times New Roman" w:hAnsi="Times New Roman" w:cs="Times New Roman"/>
                <w:sz w:val="20"/>
              </w:rPr>
              <w:t>dr hab. inż. Małgorzata Sobczak</w:t>
            </w:r>
          </w:p>
        </w:tc>
      </w:tr>
      <w:tr w:rsidR="003639FB" w:rsidRPr="0099687C" w14:paraId="4C4C3029" w14:textId="77777777" w:rsidTr="00121A2D">
        <w:trPr>
          <w:trHeight w:val="312"/>
        </w:trPr>
        <w:tc>
          <w:tcPr>
            <w:tcW w:w="994" w:type="dxa"/>
            <w:vMerge/>
            <w:vAlign w:val="center"/>
          </w:tcPr>
          <w:p w14:paraId="6FB9EBB0" w14:textId="77777777" w:rsidR="003639FB" w:rsidRPr="009039B0" w:rsidRDefault="003639FB" w:rsidP="003639FB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93B8D8" w14:textId="77777777" w:rsidR="003639FB" w:rsidRPr="00C0539A" w:rsidRDefault="003639FB" w:rsidP="003639FB">
            <w:pPr>
              <w:pStyle w:val="Akapitzlist"/>
              <w:numPr>
                <w:ilvl w:val="0"/>
                <w:numId w:val="32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2724B1" w14:textId="77777777"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Technologii Rybnej, Roślinnej i Gastronomicznej</w:t>
            </w:r>
          </w:p>
        </w:tc>
        <w:tc>
          <w:tcPr>
            <w:tcW w:w="41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B75532" w14:textId="2F81F7DD" w:rsidR="003639FB" w:rsidRPr="0099687C" w:rsidRDefault="003639FB" w:rsidP="003639FB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dr inż. Grzegorz Tokarczyk</w:t>
            </w:r>
            <w:r w:rsidR="005B71F5" w:rsidRPr="00AC7261">
              <w:rPr>
                <w:rFonts w:ascii="Times New Roman" w:hAnsi="Times New Roman" w:cs="Times New Roman"/>
                <w:sz w:val="20"/>
              </w:rPr>
              <w:t>, prof. ZUT</w:t>
            </w:r>
          </w:p>
        </w:tc>
      </w:tr>
      <w:tr w:rsidR="003639FB" w:rsidRPr="0099687C" w14:paraId="1A549FF9" w14:textId="77777777" w:rsidTr="00121A2D">
        <w:trPr>
          <w:trHeight w:val="23"/>
        </w:trPr>
        <w:tc>
          <w:tcPr>
            <w:tcW w:w="994" w:type="dxa"/>
            <w:vMerge/>
            <w:vAlign w:val="center"/>
          </w:tcPr>
          <w:p w14:paraId="21E07C4C" w14:textId="77777777" w:rsidR="003639FB" w:rsidRPr="009039B0" w:rsidRDefault="003639FB" w:rsidP="003639FB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0D3C90" w14:textId="77777777" w:rsidR="003639FB" w:rsidRPr="00C0539A" w:rsidRDefault="003639FB" w:rsidP="003639FB">
            <w:pPr>
              <w:pStyle w:val="Akapitzlist"/>
              <w:numPr>
                <w:ilvl w:val="0"/>
                <w:numId w:val="32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D928B1" w14:textId="77777777"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Toksykologii, Technologii Mleczarskiej i Przechowalnictwa Żywności</w:t>
            </w:r>
          </w:p>
        </w:tc>
        <w:tc>
          <w:tcPr>
            <w:tcW w:w="41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FAF9F9" w14:textId="77777777" w:rsidR="003639FB" w:rsidRPr="0099687C" w:rsidRDefault="003639FB" w:rsidP="003639FB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dr hab. inż. Agata Witczak, prof. ZUT </w:t>
            </w:r>
          </w:p>
        </w:tc>
      </w:tr>
      <w:tr w:rsidR="003639FB" w:rsidRPr="0099687C" w14:paraId="7FEF9885" w14:textId="77777777" w:rsidTr="00121A2D">
        <w:trPr>
          <w:trHeight w:val="23"/>
        </w:trPr>
        <w:tc>
          <w:tcPr>
            <w:tcW w:w="994" w:type="dxa"/>
            <w:vMerge/>
            <w:tcBorders>
              <w:bottom w:val="single" w:sz="8" w:space="0" w:color="auto"/>
            </w:tcBorders>
            <w:vAlign w:val="center"/>
          </w:tcPr>
          <w:p w14:paraId="3B89D71E" w14:textId="77777777" w:rsidR="003639FB" w:rsidRPr="009039B0" w:rsidRDefault="003639FB" w:rsidP="003639FB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20E7490" w14:textId="77777777" w:rsidR="003639FB" w:rsidRPr="00C0539A" w:rsidRDefault="003639FB" w:rsidP="003639FB">
            <w:pPr>
              <w:pStyle w:val="Akapitzlist"/>
              <w:numPr>
                <w:ilvl w:val="0"/>
                <w:numId w:val="32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F9A89E8" w14:textId="77777777"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Towaroznawstwa, Oceny Jakości, Inżynierii Procesowej i Żywienia Człowieka</w:t>
            </w:r>
          </w:p>
        </w:tc>
        <w:tc>
          <w:tcPr>
            <w:tcW w:w="411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16A98212" w14:textId="3B4FC001" w:rsidR="003639FB" w:rsidRPr="00121A2D" w:rsidRDefault="003639FB" w:rsidP="003639FB">
            <w:pPr>
              <w:jc w:val="left"/>
              <w:rPr>
                <w:rFonts w:ascii="Times New Roman" w:hAnsi="Times New Roman" w:cs="Times New Roman"/>
                <w:spacing w:val="-4"/>
                <w:sz w:val="20"/>
              </w:rPr>
            </w:pPr>
            <w:r w:rsidRPr="00AC7261">
              <w:rPr>
                <w:rFonts w:ascii="Times New Roman" w:hAnsi="Times New Roman" w:cs="Times New Roman"/>
                <w:spacing w:val="-4"/>
                <w:sz w:val="20"/>
              </w:rPr>
              <w:t xml:space="preserve">dr hab. inż. </w:t>
            </w:r>
            <w:r w:rsidR="005B71F5" w:rsidRPr="00AC7261">
              <w:rPr>
                <w:rFonts w:ascii="Times New Roman" w:hAnsi="Times New Roman" w:cs="Times New Roman"/>
                <w:spacing w:val="-4"/>
                <w:sz w:val="20"/>
              </w:rPr>
              <w:t>Przemysław</w:t>
            </w:r>
            <w:r w:rsidRPr="00AC7261">
              <w:rPr>
                <w:rFonts w:ascii="Times New Roman" w:hAnsi="Times New Roman" w:cs="Times New Roman"/>
                <w:spacing w:val="-4"/>
                <w:sz w:val="20"/>
              </w:rPr>
              <w:t xml:space="preserve"> Czerniejewsk</w:t>
            </w:r>
            <w:r w:rsidR="005B71F5" w:rsidRPr="00AC7261">
              <w:rPr>
                <w:rFonts w:ascii="Times New Roman" w:hAnsi="Times New Roman" w:cs="Times New Roman"/>
                <w:spacing w:val="-4"/>
                <w:sz w:val="20"/>
              </w:rPr>
              <w:t>i</w:t>
            </w:r>
            <w:r w:rsidRPr="00AC7261">
              <w:rPr>
                <w:rFonts w:ascii="Times New Roman" w:hAnsi="Times New Roman" w:cs="Times New Roman"/>
                <w:spacing w:val="-4"/>
                <w:sz w:val="20"/>
              </w:rPr>
              <w:t>, prof. ZUT</w:t>
            </w:r>
          </w:p>
        </w:tc>
      </w:tr>
      <w:tr w:rsidR="003639FB" w:rsidRPr="0099687C" w14:paraId="4D148678" w14:textId="77777777" w:rsidTr="00121A2D">
        <w:trPr>
          <w:trHeight w:val="42"/>
        </w:trPr>
        <w:tc>
          <w:tcPr>
            <w:tcW w:w="994" w:type="dxa"/>
            <w:vMerge w:val="restart"/>
            <w:tcBorders>
              <w:top w:val="single" w:sz="8" w:space="0" w:color="auto"/>
            </w:tcBorders>
            <w:vAlign w:val="center"/>
          </w:tcPr>
          <w:p w14:paraId="25BB180F" w14:textId="77777777" w:rsidR="003639FB" w:rsidRPr="003639FB" w:rsidRDefault="003639FB" w:rsidP="003639FB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proofErr w:type="spellStart"/>
            <w:r w:rsidRPr="003639FB">
              <w:rPr>
                <w:rFonts w:ascii="Times New Roman" w:hAnsi="Times New Roman" w:cs="Times New Roman"/>
                <w:b/>
                <w:bCs w:val="0"/>
                <w:sz w:val="20"/>
              </w:rPr>
              <w:t>WTMiT</w:t>
            </w:r>
            <w:proofErr w:type="spellEnd"/>
          </w:p>
        </w:tc>
        <w:tc>
          <w:tcPr>
            <w:tcW w:w="51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596C71A" w14:textId="77777777" w:rsidR="003639FB" w:rsidRPr="00C0539A" w:rsidRDefault="003639FB" w:rsidP="003639F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5460E724" w14:textId="77777777"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Inżynierii Bezpieczeństwa i Energetyki</w:t>
            </w:r>
          </w:p>
        </w:tc>
        <w:tc>
          <w:tcPr>
            <w:tcW w:w="411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249040D9" w14:textId="3163EE60" w:rsidR="003639FB" w:rsidRPr="00AC7261" w:rsidRDefault="003639FB" w:rsidP="003639FB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AC7261">
              <w:rPr>
                <w:rFonts w:ascii="Times New Roman" w:hAnsi="Times New Roman" w:cs="Times New Roman"/>
                <w:sz w:val="20"/>
              </w:rPr>
              <w:t xml:space="preserve">dr hab. inż. </w:t>
            </w:r>
            <w:r w:rsidR="00121A2D" w:rsidRPr="00AC7261">
              <w:rPr>
                <w:rFonts w:ascii="Times New Roman" w:hAnsi="Times New Roman" w:cs="Times New Roman"/>
                <w:sz w:val="20"/>
              </w:rPr>
              <w:t xml:space="preserve">Agnieszka </w:t>
            </w:r>
            <w:proofErr w:type="spellStart"/>
            <w:r w:rsidR="00121A2D" w:rsidRPr="00AC7261">
              <w:rPr>
                <w:rFonts w:ascii="Times New Roman" w:hAnsi="Times New Roman" w:cs="Times New Roman"/>
                <w:sz w:val="20"/>
              </w:rPr>
              <w:t>Ubowska</w:t>
            </w:r>
            <w:proofErr w:type="spellEnd"/>
            <w:r w:rsidRPr="00AC7261">
              <w:rPr>
                <w:rFonts w:ascii="Times New Roman" w:hAnsi="Times New Roman" w:cs="Times New Roman"/>
                <w:sz w:val="20"/>
              </w:rPr>
              <w:t>, prof. ZUT</w:t>
            </w:r>
          </w:p>
        </w:tc>
      </w:tr>
      <w:tr w:rsidR="003639FB" w:rsidRPr="0099687C" w14:paraId="09DABF76" w14:textId="77777777" w:rsidTr="00121A2D">
        <w:trPr>
          <w:trHeight w:val="41"/>
        </w:trPr>
        <w:tc>
          <w:tcPr>
            <w:tcW w:w="994" w:type="dxa"/>
            <w:vMerge/>
            <w:vAlign w:val="center"/>
          </w:tcPr>
          <w:p w14:paraId="277787EE" w14:textId="77777777" w:rsidR="003639FB" w:rsidRPr="009039B0" w:rsidRDefault="003639FB" w:rsidP="003639FB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A6833D" w14:textId="77777777" w:rsidR="003639FB" w:rsidRPr="00C0539A" w:rsidRDefault="003639FB" w:rsidP="003639F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058378" w14:textId="77777777"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Klimatyzacji i Transportu Chłodniczego</w:t>
            </w:r>
          </w:p>
        </w:tc>
        <w:tc>
          <w:tcPr>
            <w:tcW w:w="41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9150EF" w14:textId="5A97F360" w:rsidR="003639FB" w:rsidRPr="00AC7261" w:rsidRDefault="003639FB" w:rsidP="003639FB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AC7261">
              <w:rPr>
                <w:rFonts w:ascii="Times New Roman" w:hAnsi="Times New Roman" w:cs="Times New Roman"/>
                <w:sz w:val="20"/>
              </w:rPr>
              <w:t xml:space="preserve">dr hab. inż. </w:t>
            </w:r>
            <w:r w:rsidR="00121A2D" w:rsidRPr="00AC7261">
              <w:rPr>
                <w:rFonts w:ascii="Times New Roman" w:hAnsi="Times New Roman" w:cs="Times New Roman"/>
                <w:sz w:val="20"/>
              </w:rPr>
              <w:t xml:space="preserve">Piotr </w:t>
            </w:r>
            <w:proofErr w:type="spellStart"/>
            <w:r w:rsidR="00121A2D" w:rsidRPr="00AC7261">
              <w:rPr>
                <w:rFonts w:ascii="Times New Roman" w:hAnsi="Times New Roman" w:cs="Times New Roman"/>
                <w:sz w:val="20"/>
              </w:rPr>
              <w:t>Nikończuk</w:t>
            </w:r>
            <w:proofErr w:type="spellEnd"/>
            <w:r w:rsidR="00121A2D" w:rsidRPr="00AC7261">
              <w:rPr>
                <w:rFonts w:ascii="Times New Roman" w:hAnsi="Times New Roman" w:cs="Times New Roman"/>
                <w:sz w:val="20"/>
              </w:rPr>
              <w:t>, prof. ZUT</w:t>
            </w:r>
          </w:p>
        </w:tc>
      </w:tr>
      <w:tr w:rsidR="003639FB" w:rsidRPr="0099687C" w14:paraId="410C5666" w14:textId="77777777" w:rsidTr="00121A2D">
        <w:trPr>
          <w:trHeight w:val="41"/>
        </w:trPr>
        <w:tc>
          <w:tcPr>
            <w:tcW w:w="994" w:type="dxa"/>
            <w:vMerge/>
            <w:vAlign w:val="center"/>
          </w:tcPr>
          <w:p w14:paraId="27EFD528" w14:textId="77777777" w:rsidR="003639FB" w:rsidRPr="009039B0" w:rsidRDefault="003639FB" w:rsidP="003639FB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D1175B" w14:textId="77777777" w:rsidR="003639FB" w:rsidRPr="00C0539A" w:rsidRDefault="003639FB" w:rsidP="003639F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79BDE7" w14:textId="77777777"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Logistyki i Ekonomiki Transportu</w:t>
            </w:r>
          </w:p>
        </w:tc>
        <w:tc>
          <w:tcPr>
            <w:tcW w:w="41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76F11A" w14:textId="2271A49A" w:rsidR="003639FB" w:rsidRPr="00AC7261" w:rsidRDefault="00121A2D" w:rsidP="003639FB">
            <w:pPr>
              <w:jc w:val="left"/>
              <w:rPr>
                <w:rFonts w:ascii="Times New Roman" w:hAnsi="Times New Roman" w:cs="Times New Roman"/>
                <w:spacing w:val="-6"/>
                <w:sz w:val="20"/>
              </w:rPr>
            </w:pPr>
            <w:r w:rsidRPr="00AC7261">
              <w:rPr>
                <w:rFonts w:ascii="Times New Roman" w:hAnsi="Times New Roman" w:cs="Times New Roman"/>
                <w:spacing w:val="-6"/>
                <w:sz w:val="20"/>
              </w:rPr>
              <w:t xml:space="preserve">dr hab. inż. Ludmiła </w:t>
            </w:r>
            <w:proofErr w:type="spellStart"/>
            <w:r w:rsidRPr="00AC7261">
              <w:rPr>
                <w:rFonts w:ascii="Times New Roman" w:hAnsi="Times New Roman" w:cs="Times New Roman"/>
                <w:spacing w:val="-6"/>
                <w:sz w:val="20"/>
              </w:rPr>
              <w:t>Filina</w:t>
            </w:r>
            <w:proofErr w:type="spellEnd"/>
            <w:r w:rsidRPr="00AC7261">
              <w:rPr>
                <w:rFonts w:ascii="Times New Roman" w:hAnsi="Times New Roman" w:cs="Times New Roman"/>
                <w:spacing w:val="-6"/>
                <w:sz w:val="20"/>
              </w:rPr>
              <w:t>-Dawidowicz, prof. ZUT</w:t>
            </w:r>
          </w:p>
        </w:tc>
      </w:tr>
      <w:tr w:rsidR="003639FB" w:rsidRPr="0099687C" w14:paraId="3B940791" w14:textId="77777777" w:rsidTr="00121A2D">
        <w:trPr>
          <w:trHeight w:val="41"/>
        </w:trPr>
        <w:tc>
          <w:tcPr>
            <w:tcW w:w="994" w:type="dxa"/>
            <w:vMerge/>
            <w:tcBorders>
              <w:bottom w:val="single" w:sz="8" w:space="0" w:color="auto"/>
            </w:tcBorders>
            <w:vAlign w:val="center"/>
          </w:tcPr>
          <w:p w14:paraId="115B6CE3" w14:textId="77777777" w:rsidR="003639FB" w:rsidRPr="009039B0" w:rsidRDefault="003639FB" w:rsidP="003639FB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B6CEE2B" w14:textId="77777777" w:rsidR="003639FB" w:rsidRPr="00C0539A" w:rsidRDefault="003639FB" w:rsidP="003639F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1CF9E02F" w14:textId="77777777"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Mechaniki Konstrukcji </w:t>
            </w:r>
          </w:p>
        </w:tc>
        <w:tc>
          <w:tcPr>
            <w:tcW w:w="411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91A2897" w14:textId="2FE174BE" w:rsidR="003639FB" w:rsidRPr="0099687C" w:rsidRDefault="003639FB" w:rsidP="003639FB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prof. dr hab. inż. </w:t>
            </w:r>
            <w:r w:rsidR="00AC7261">
              <w:rPr>
                <w:rFonts w:ascii="Times New Roman" w:hAnsi="Times New Roman" w:cs="Times New Roman"/>
                <w:sz w:val="20"/>
              </w:rPr>
              <w:t xml:space="preserve">Ryszard </w:t>
            </w:r>
            <w:r w:rsidRPr="0099687C">
              <w:rPr>
                <w:rFonts w:ascii="Times New Roman" w:hAnsi="Times New Roman" w:cs="Times New Roman"/>
                <w:sz w:val="20"/>
              </w:rPr>
              <w:t>Buczkowski</w:t>
            </w:r>
          </w:p>
        </w:tc>
      </w:tr>
      <w:tr w:rsidR="003639FB" w:rsidRPr="0099687C" w14:paraId="205028B7" w14:textId="77777777" w:rsidTr="00121A2D">
        <w:trPr>
          <w:trHeight w:val="25"/>
        </w:trPr>
        <w:tc>
          <w:tcPr>
            <w:tcW w:w="994" w:type="dxa"/>
            <w:vMerge w:val="restart"/>
            <w:tcBorders>
              <w:top w:val="single" w:sz="8" w:space="0" w:color="auto"/>
            </w:tcBorders>
            <w:vAlign w:val="center"/>
          </w:tcPr>
          <w:p w14:paraId="38F30FEE" w14:textId="77777777" w:rsidR="003639FB" w:rsidRPr="009039B0" w:rsidRDefault="003639FB" w:rsidP="003639FB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proofErr w:type="spellStart"/>
            <w:r w:rsidRPr="009039B0">
              <w:rPr>
                <w:rFonts w:ascii="Times New Roman" w:hAnsi="Times New Roman" w:cs="Times New Roman"/>
                <w:b/>
                <w:bCs w:val="0"/>
                <w:sz w:val="20"/>
              </w:rPr>
              <w:t>WTiIC</w:t>
            </w:r>
            <w:r>
              <w:rPr>
                <w:rFonts w:ascii="Times New Roman" w:hAnsi="Times New Roman" w:cs="Times New Roman"/>
                <w:b/>
                <w:bCs w:val="0"/>
                <w:sz w:val="20"/>
              </w:rPr>
              <w:t>h</w:t>
            </w:r>
            <w:proofErr w:type="spellEnd"/>
          </w:p>
        </w:tc>
        <w:tc>
          <w:tcPr>
            <w:tcW w:w="51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5FB6F786" w14:textId="77777777" w:rsidR="003639FB" w:rsidRPr="00C0539A" w:rsidRDefault="003639FB" w:rsidP="003639FB">
            <w:pPr>
              <w:pStyle w:val="Akapitzlist"/>
              <w:numPr>
                <w:ilvl w:val="0"/>
                <w:numId w:val="34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942B643" w14:textId="77777777"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Chemii Nieorganicznej i Analitycznej</w:t>
            </w:r>
          </w:p>
        </w:tc>
        <w:tc>
          <w:tcPr>
            <w:tcW w:w="411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5F56CF00" w14:textId="77777777" w:rsidR="003639FB" w:rsidRPr="0099687C" w:rsidRDefault="003639FB" w:rsidP="003639FB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prof. dr hab. inż. Elżbieta Filipek</w:t>
            </w:r>
          </w:p>
        </w:tc>
      </w:tr>
      <w:tr w:rsidR="003639FB" w:rsidRPr="0099687C" w14:paraId="16A0F552" w14:textId="77777777" w:rsidTr="00121A2D">
        <w:trPr>
          <w:trHeight w:val="20"/>
        </w:trPr>
        <w:tc>
          <w:tcPr>
            <w:tcW w:w="994" w:type="dxa"/>
            <w:vMerge/>
            <w:vAlign w:val="center"/>
          </w:tcPr>
          <w:p w14:paraId="3E36B5AB" w14:textId="77777777" w:rsidR="003639FB" w:rsidRPr="009039B0" w:rsidRDefault="003639FB" w:rsidP="003639FB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E43C02" w14:textId="77777777" w:rsidR="003639FB" w:rsidRPr="00C0539A" w:rsidRDefault="003639FB" w:rsidP="003639FB">
            <w:pPr>
              <w:pStyle w:val="Akapitzlist"/>
              <w:numPr>
                <w:ilvl w:val="0"/>
                <w:numId w:val="34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DEFF3A" w14:textId="77777777"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Chemii Organicznej i Chemii Fizycznej</w:t>
            </w:r>
          </w:p>
        </w:tc>
        <w:tc>
          <w:tcPr>
            <w:tcW w:w="41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F2407F" w14:textId="459008E1" w:rsidR="003639FB" w:rsidRPr="0099687C" w:rsidRDefault="003639FB" w:rsidP="003639FB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AC7261">
              <w:rPr>
                <w:rFonts w:ascii="Times New Roman" w:hAnsi="Times New Roman" w:cs="Times New Roman"/>
                <w:sz w:val="20"/>
              </w:rPr>
              <w:t>dr hab. Jacek Sośnicki, prof. ZUT</w:t>
            </w:r>
          </w:p>
        </w:tc>
      </w:tr>
      <w:tr w:rsidR="003639FB" w:rsidRPr="0099687C" w14:paraId="29543D37" w14:textId="77777777" w:rsidTr="00121A2D">
        <w:trPr>
          <w:trHeight w:val="20"/>
        </w:trPr>
        <w:tc>
          <w:tcPr>
            <w:tcW w:w="994" w:type="dxa"/>
            <w:vMerge/>
            <w:vAlign w:val="center"/>
          </w:tcPr>
          <w:p w14:paraId="37F01292" w14:textId="77777777" w:rsidR="003639FB" w:rsidRPr="009039B0" w:rsidRDefault="003639FB" w:rsidP="003639FB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054555" w14:textId="77777777" w:rsidR="003639FB" w:rsidRPr="00C0539A" w:rsidRDefault="003639FB" w:rsidP="003639FB">
            <w:pPr>
              <w:pStyle w:val="Akapitzlist"/>
              <w:numPr>
                <w:ilvl w:val="0"/>
                <w:numId w:val="34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417CA3" w14:textId="77777777"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Fizykochemii Nanomateriałów</w:t>
            </w:r>
          </w:p>
        </w:tc>
        <w:tc>
          <w:tcPr>
            <w:tcW w:w="41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5739E1" w14:textId="54A16242" w:rsidR="003639FB" w:rsidRPr="0099687C" w:rsidRDefault="003639FB" w:rsidP="003639FB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 xml:space="preserve">prof. dr hab. Ewa </w:t>
            </w:r>
            <w:proofErr w:type="spellStart"/>
            <w:r w:rsidRPr="0099687C">
              <w:rPr>
                <w:rFonts w:ascii="Times New Roman" w:hAnsi="Times New Roman" w:cs="Times New Roman"/>
                <w:sz w:val="20"/>
              </w:rPr>
              <w:t>Mijowska</w:t>
            </w:r>
            <w:proofErr w:type="spellEnd"/>
          </w:p>
        </w:tc>
      </w:tr>
      <w:tr w:rsidR="003639FB" w:rsidRPr="0099687C" w14:paraId="36DF50DE" w14:textId="77777777" w:rsidTr="00121A2D">
        <w:trPr>
          <w:trHeight w:val="20"/>
        </w:trPr>
        <w:tc>
          <w:tcPr>
            <w:tcW w:w="994" w:type="dxa"/>
            <w:vMerge/>
            <w:vAlign w:val="center"/>
          </w:tcPr>
          <w:p w14:paraId="1FBD1D9B" w14:textId="77777777" w:rsidR="003639FB" w:rsidRPr="009039B0" w:rsidRDefault="003639FB" w:rsidP="003639FB">
            <w:pPr>
              <w:jc w:val="center"/>
              <w:rPr>
                <w:b/>
                <w:bCs w:val="0"/>
                <w:sz w:val="20"/>
                <w:lang w:val="de-DE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2586BF" w14:textId="77777777" w:rsidR="003639FB" w:rsidRPr="00C0539A" w:rsidRDefault="003639FB" w:rsidP="003639FB">
            <w:pPr>
              <w:pStyle w:val="Akapitzlist"/>
              <w:numPr>
                <w:ilvl w:val="0"/>
                <w:numId w:val="34"/>
              </w:numPr>
              <w:spacing w:line="240" w:lineRule="auto"/>
              <w:ind w:left="-57" w:right="-57" w:firstLine="0"/>
              <w:jc w:val="center"/>
              <w:rPr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AF1324" w14:textId="77777777"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Inżynierii Chemicznej i Procesowej</w:t>
            </w:r>
          </w:p>
        </w:tc>
        <w:tc>
          <w:tcPr>
            <w:tcW w:w="41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7E5068" w14:textId="77777777" w:rsidR="003639FB" w:rsidRPr="0099687C" w:rsidRDefault="003639FB" w:rsidP="003639FB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prof. dr hab. inż. Rafał Rakoczy</w:t>
            </w:r>
          </w:p>
        </w:tc>
      </w:tr>
      <w:tr w:rsidR="003639FB" w:rsidRPr="0099687C" w14:paraId="6FCCC995" w14:textId="77777777" w:rsidTr="00121A2D">
        <w:trPr>
          <w:trHeight w:val="20"/>
        </w:trPr>
        <w:tc>
          <w:tcPr>
            <w:tcW w:w="994" w:type="dxa"/>
            <w:vMerge/>
            <w:vAlign w:val="center"/>
          </w:tcPr>
          <w:p w14:paraId="302E1922" w14:textId="77777777" w:rsidR="003639FB" w:rsidRPr="009039B0" w:rsidRDefault="003639FB" w:rsidP="003639FB">
            <w:pPr>
              <w:jc w:val="center"/>
              <w:rPr>
                <w:b/>
                <w:bCs w:val="0"/>
                <w:sz w:val="20"/>
                <w:lang w:val="de-DE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8707F0" w14:textId="77777777" w:rsidR="003639FB" w:rsidRPr="00C0539A" w:rsidRDefault="003639FB" w:rsidP="003639FB">
            <w:pPr>
              <w:pStyle w:val="Akapitzlist"/>
              <w:numPr>
                <w:ilvl w:val="0"/>
                <w:numId w:val="34"/>
              </w:numPr>
              <w:spacing w:line="240" w:lineRule="auto"/>
              <w:ind w:left="-57" w:right="-57" w:firstLine="0"/>
              <w:jc w:val="center"/>
              <w:rPr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48732F" w14:textId="77777777"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Inżynierii Materiałów Katalitycznych i Sorpcyjnych</w:t>
            </w:r>
          </w:p>
        </w:tc>
        <w:tc>
          <w:tcPr>
            <w:tcW w:w="41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778240" w14:textId="77777777" w:rsidR="003639FB" w:rsidRPr="0099687C" w:rsidRDefault="003639FB" w:rsidP="003639FB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prof. dr hab. inż. Beata Michalkiewicz</w:t>
            </w:r>
          </w:p>
        </w:tc>
      </w:tr>
      <w:tr w:rsidR="003639FB" w:rsidRPr="0099687C" w14:paraId="69FDEC6B" w14:textId="77777777" w:rsidTr="00121A2D">
        <w:trPr>
          <w:trHeight w:val="20"/>
        </w:trPr>
        <w:tc>
          <w:tcPr>
            <w:tcW w:w="994" w:type="dxa"/>
            <w:vMerge/>
            <w:vAlign w:val="center"/>
          </w:tcPr>
          <w:p w14:paraId="1E5E4E65" w14:textId="77777777" w:rsidR="003639FB" w:rsidRPr="009039B0" w:rsidRDefault="003639FB" w:rsidP="003639FB">
            <w:pPr>
              <w:jc w:val="center"/>
              <w:rPr>
                <w:b/>
                <w:bCs w:val="0"/>
                <w:sz w:val="20"/>
                <w:lang w:val="de-DE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F23682" w14:textId="77777777" w:rsidR="003639FB" w:rsidRPr="00C0539A" w:rsidRDefault="003639FB" w:rsidP="003639FB">
            <w:pPr>
              <w:pStyle w:val="Akapitzlist"/>
              <w:numPr>
                <w:ilvl w:val="0"/>
                <w:numId w:val="34"/>
              </w:numPr>
              <w:spacing w:line="240" w:lineRule="auto"/>
              <w:ind w:left="-57" w:right="-57" w:firstLine="0"/>
              <w:jc w:val="center"/>
              <w:rPr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1ED72" w14:textId="77777777"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Inżynierii Polimerów i Biomateriałów</w:t>
            </w:r>
          </w:p>
        </w:tc>
        <w:tc>
          <w:tcPr>
            <w:tcW w:w="41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9F0E8C" w14:textId="77777777" w:rsidR="003639FB" w:rsidRPr="0099687C" w:rsidRDefault="003639FB" w:rsidP="003639FB">
            <w:pPr>
              <w:jc w:val="left"/>
              <w:rPr>
                <w:rFonts w:ascii="Times New Roman" w:hAnsi="Times New Roman" w:cs="Times New Roman"/>
                <w:sz w:val="20"/>
                <w:lang w:val="de-DE"/>
              </w:rPr>
            </w:pPr>
            <w:r w:rsidRPr="0099687C">
              <w:rPr>
                <w:rFonts w:ascii="Times New Roman" w:hAnsi="Times New Roman" w:cs="Times New Roman"/>
                <w:sz w:val="20"/>
                <w:lang w:val="de-DE"/>
              </w:rPr>
              <w:t xml:space="preserve">prof. </w:t>
            </w:r>
            <w:proofErr w:type="spellStart"/>
            <w:r w:rsidRPr="0099687C">
              <w:rPr>
                <w:rFonts w:ascii="Times New Roman" w:hAnsi="Times New Roman" w:cs="Times New Roman"/>
                <w:sz w:val="20"/>
                <w:lang w:val="de-DE"/>
              </w:rPr>
              <w:t>dr</w:t>
            </w:r>
            <w:proofErr w:type="spellEnd"/>
            <w:r w:rsidRPr="0099687C">
              <w:rPr>
                <w:rFonts w:ascii="Times New Roman" w:hAnsi="Times New Roman" w:cs="Times New Roman"/>
                <w:sz w:val="20"/>
                <w:lang w:val="de-DE"/>
              </w:rPr>
              <w:t xml:space="preserve"> hab. </w:t>
            </w:r>
            <w:proofErr w:type="spellStart"/>
            <w:r w:rsidRPr="0099687C">
              <w:rPr>
                <w:rFonts w:ascii="Times New Roman" w:hAnsi="Times New Roman" w:cs="Times New Roman"/>
                <w:sz w:val="20"/>
                <w:lang w:val="de-DE"/>
              </w:rPr>
              <w:t>inż</w:t>
            </w:r>
            <w:proofErr w:type="spellEnd"/>
            <w:r w:rsidRPr="0099687C">
              <w:rPr>
                <w:rFonts w:ascii="Times New Roman" w:hAnsi="Times New Roman" w:cs="Times New Roman"/>
                <w:sz w:val="20"/>
                <w:lang w:val="de-DE"/>
              </w:rPr>
              <w:t xml:space="preserve">. </w:t>
            </w:r>
            <w:proofErr w:type="spellStart"/>
            <w:r w:rsidRPr="0099687C">
              <w:rPr>
                <w:rFonts w:ascii="Times New Roman" w:hAnsi="Times New Roman" w:cs="Times New Roman"/>
                <w:sz w:val="20"/>
                <w:lang w:val="de-DE"/>
              </w:rPr>
              <w:t>Mirosława</w:t>
            </w:r>
            <w:proofErr w:type="spellEnd"/>
            <w:r w:rsidRPr="0099687C">
              <w:rPr>
                <w:rFonts w:ascii="Times New Roman" w:hAnsi="Times New Roman" w:cs="Times New Roman"/>
                <w:sz w:val="20"/>
                <w:lang w:val="de-DE"/>
              </w:rPr>
              <w:t xml:space="preserve"> El Fray</w:t>
            </w:r>
          </w:p>
        </w:tc>
      </w:tr>
      <w:tr w:rsidR="003639FB" w:rsidRPr="0099687C" w14:paraId="6FA3B391" w14:textId="77777777" w:rsidTr="00121A2D">
        <w:trPr>
          <w:trHeight w:val="20"/>
        </w:trPr>
        <w:tc>
          <w:tcPr>
            <w:tcW w:w="994" w:type="dxa"/>
            <w:vMerge/>
            <w:vAlign w:val="center"/>
          </w:tcPr>
          <w:p w14:paraId="4D63C3B9" w14:textId="77777777" w:rsidR="003639FB" w:rsidRPr="009039B0" w:rsidRDefault="003639FB" w:rsidP="003639FB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  <w:lang w:val="de-DE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587DE8" w14:textId="77777777" w:rsidR="003639FB" w:rsidRPr="00C0539A" w:rsidRDefault="003639FB" w:rsidP="003639FB">
            <w:pPr>
              <w:pStyle w:val="Akapitzlist"/>
              <w:numPr>
                <w:ilvl w:val="0"/>
                <w:numId w:val="34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E2DDC2" w14:textId="77777777"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Technologii Chemicznej Nieorganicznej i Inżynierii Środowiska</w:t>
            </w:r>
          </w:p>
        </w:tc>
        <w:tc>
          <w:tcPr>
            <w:tcW w:w="41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624952" w14:textId="3365DED9" w:rsidR="003639FB" w:rsidRPr="00121A2D" w:rsidRDefault="00121A2D" w:rsidP="003639FB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AC7261">
              <w:rPr>
                <w:rFonts w:ascii="Times New Roman" w:hAnsi="Times New Roman" w:cs="Times New Roman"/>
                <w:sz w:val="20"/>
              </w:rPr>
              <w:t>prof.</w:t>
            </w:r>
            <w:r w:rsidRPr="00121A2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639FB" w:rsidRPr="00121A2D">
              <w:rPr>
                <w:rFonts w:ascii="Times New Roman" w:hAnsi="Times New Roman" w:cs="Times New Roman"/>
                <w:sz w:val="20"/>
              </w:rPr>
              <w:t>dr hab. inż. Zofia Lendzion-Bieluń</w:t>
            </w:r>
          </w:p>
        </w:tc>
      </w:tr>
      <w:tr w:rsidR="003639FB" w:rsidRPr="0099687C" w14:paraId="1EBBE04A" w14:textId="77777777" w:rsidTr="00121A2D">
        <w:trPr>
          <w:trHeight w:val="20"/>
        </w:trPr>
        <w:tc>
          <w:tcPr>
            <w:tcW w:w="994" w:type="dxa"/>
            <w:vMerge/>
            <w:tcBorders>
              <w:bottom w:val="single" w:sz="8" w:space="0" w:color="000000"/>
            </w:tcBorders>
            <w:vAlign w:val="center"/>
          </w:tcPr>
          <w:p w14:paraId="762CA747" w14:textId="77777777" w:rsidR="003639FB" w:rsidRPr="009039B0" w:rsidRDefault="003639FB" w:rsidP="003639FB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single" w:sz="8" w:space="0" w:color="000000"/>
            </w:tcBorders>
            <w:vAlign w:val="center"/>
          </w:tcPr>
          <w:p w14:paraId="2A1A3453" w14:textId="77777777" w:rsidR="003639FB" w:rsidRPr="00C0539A" w:rsidRDefault="003639FB" w:rsidP="003639FB">
            <w:pPr>
              <w:pStyle w:val="Akapitzlist"/>
              <w:numPr>
                <w:ilvl w:val="0"/>
                <w:numId w:val="34"/>
              </w:numPr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single" w:sz="8" w:space="0" w:color="000000"/>
            </w:tcBorders>
            <w:vAlign w:val="center"/>
          </w:tcPr>
          <w:p w14:paraId="4A560C6C" w14:textId="77777777" w:rsidR="003639FB" w:rsidRPr="0099687C" w:rsidRDefault="003639FB" w:rsidP="003639F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99687C">
              <w:rPr>
                <w:rFonts w:ascii="Times New Roman" w:hAnsi="Times New Roman" w:cs="Times New Roman"/>
                <w:sz w:val="20"/>
              </w:rPr>
              <w:t>Technologii Chemicznej Organicznej i Materiałów Polimerowych</w:t>
            </w:r>
          </w:p>
        </w:tc>
        <w:tc>
          <w:tcPr>
            <w:tcW w:w="4117" w:type="dxa"/>
            <w:tcBorders>
              <w:top w:val="dotted" w:sz="4" w:space="0" w:color="auto"/>
              <w:bottom w:val="single" w:sz="8" w:space="0" w:color="000000"/>
            </w:tcBorders>
            <w:vAlign w:val="center"/>
          </w:tcPr>
          <w:p w14:paraId="622774E2" w14:textId="77777777" w:rsidR="003639FB" w:rsidRPr="0099687C" w:rsidRDefault="003639FB" w:rsidP="003639FB">
            <w:pPr>
              <w:jc w:val="left"/>
              <w:rPr>
                <w:rFonts w:ascii="Times New Roman" w:hAnsi="Times New Roman" w:cs="Times New Roman"/>
                <w:sz w:val="20"/>
                <w:lang w:val="de-DE"/>
              </w:rPr>
            </w:pPr>
            <w:proofErr w:type="spellStart"/>
            <w:r w:rsidRPr="0099687C">
              <w:rPr>
                <w:rFonts w:ascii="Times New Roman" w:hAnsi="Times New Roman" w:cs="Times New Roman"/>
                <w:sz w:val="20"/>
                <w:lang w:val="de-DE"/>
              </w:rPr>
              <w:t>dr</w:t>
            </w:r>
            <w:proofErr w:type="spellEnd"/>
            <w:r w:rsidRPr="0099687C">
              <w:rPr>
                <w:rFonts w:ascii="Times New Roman" w:hAnsi="Times New Roman" w:cs="Times New Roman"/>
                <w:sz w:val="20"/>
                <w:lang w:val="de-DE"/>
              </w:rPr>
              <w:t xml:space="preserve"> hab. </w:t>
            </w:r>
            <w:proofErr w:type="spellStart"/>
            <w:r w:rsidRPr="0099687C">
              <w:rPr>
                <w:rFonts w:ascii="Times New Roman" w:hAnsi="Times New Roman" w:cs="Times New Roman"/>
                <w:sz w:val="20"/>
                <w:lang w:val="de-DE"/>
              </w:rPr>
              <w:t>inż</w:t>
            </w:r>
            <w:proofErr w:type="spellEnd"/>
            <w:r w:rsidRPr="0099687C">
              <w:rPr>
                <w:rFonts w:ascii="Times New Roman" w:hAnsi="Times New Roman" w:cs="Times New Roman"/>
                <w:sz w:val="20"/>
                <w:lang w:val="de-DE"/>
              </w:rPr>
              <w:t>. Ewa Janus, prof. ZUT</w:t>
            </w:r>
          </w:p>
        </w:tc>
      </w:tr>
    </w:tbl>
    <w:p w14:paraId="289836B9" w14:textId="77777777" w:rsidR="0099687C" w:rsidRPr="0099687C" w:rsidRDefault="0099687C" w:rsidP="0099687C">
      <w:pPr>
        <w:pStyle w:val="rektorpodpis"/>
        <w:spacing w:line="240" w:lineRule="auto"/>
        <w:ind w:left="0"/>
        <w:jc w:val="left"/>
        <w:rPr>
          <w:sz w:val="20"/>
          <w:szCs w:val="20"/>
        </w:rPr>
      </w:pPr>
    </w:p>
    <w:sectPr w:rsidR="0099687C" w:rsidRPr="0099687C" w:rsidSect="006145B9">
      <w:pgSz w:w="11906" w:h="16838" w:code="9"/>
      <w:pgMar w:top="851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0A3B"/>
    <w:multiLevelType w:val="hybridMultilevel"/>
    <w:tmpl w:val="585AD184"/>
    <w:lvl w:ilvl="0" w:tplc="894C8F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1A4B55F6"/>
    <w:multiLevelType w:val="hybridMultilevel"/>
    <w:tmpl w:val="E8AEE420"/>
    <w:lvl w:ilvl="0" w:tplc="8042E5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C1C0E"/>
    <w:multiLevelType w:val="hybridMultilevel"/>
    <w:tmpl w:val="EBB072E4"/>
    <w:lvl w:ilvl="0" w:tplc="45F403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3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4" w15:restartNumberingAfterBreak="0">
    <w:nsid w:val="47D2089F"/>
    <w:multiLevelType w:val="hybridMultilevel"/>
    <w:tmpl w:val="B2EEC97A"/>
    <w:lvl w:ilvl="0" w:tplc="364ED4E2">
      <w:start w:val="1"/>
      <w:numFmt w:val="decimal"/>
      <w:lvlText w:val="%1)"/>
      <w:lvlJc w:val="left"/>
      <w:pPr>
        <w:ind w:left="785" w:hanging="360"/>
      </w:pPr>
      <w:rPr>
        <w:rFonts w:ascii="Times New Roman" w:hAnsi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6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C5B27"/>
    <w:multiLevelType w:val="hybridMultilevel"/>
    <w:tmpl w:val="6EC05DF4"/>
    <w:lvl w:ilvl="0" w:tplc="8966AE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51F03"/>
    <w:multiLevelType w:val="hybridMultilevel"/>
    <w:tmpl w:val="897CFA16"/>
    <w:lvl w:ilvl="0" w:tplc="FC9CA6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1" w15:restartNumberingAfterBreak="0">
    <w:nsid w:val="6703348D"/>
    <w:multiLevelType w:val="hybridMultilevel"/>
    <w:tmpl w:val="7316B76A"/>
    <w:lvl w:ilvl="0" w:tplc="F0B844E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0234B"/>
    <w:multiLevelType w:val="hybridMultilevel"/>
    <w:tmpl w:val="705CE5D8"/>
    <w:lvl w:ilvl="0" w:tplc="73D65F7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4F5CB8"/>
    <w:multiLevelType w:val="hybridMultilevel"/>
    <w:tmpl w:val="9F3428C8"/>
    <w:lvl w:ilvl="0" w:tplc="6BE837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E2FA5"/>
    <w:multiLevelType w:val="hybridMultilevel"/>
    <w:tmpl w:val="F58EDAD4"/>
    <w:lvl w:ilvl="0" w:tplc="04ACAE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33B2E"/>
    <w:multiLevelType w:val="hybridMultilevel"/>
    <w:tmpl w:val="2028FDBA"/>
    <w:lvl w:ilvl="0" w:tplc="C816A9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637727">
    <w:abstractNumId w:val="13"/>
  </w:num>
  <w:num w:numId="2" w16cid:durableId="203493249">
    <w:abstractNumId w:val="11"/>
  </w:num>
  <w:num w:numId="3" w16cid:durableId="654916887">
    <w:abstractNumId w:val="23"/>
  </w:num>
  <w:num w:numId="4" w16cid:durableId="685598950">
    <w:abstractNumId w:val="16"/>
  </w:num>
  <w:num w:numId="5" w16cid:durableId="1677223161">
    <w:abstractNumId w:val="5"/>
  </w:num>
  <w:num w:numId="6" w16cid:durableId="558785490">
    <w:abstractNumId w:val="2"/>
  </w:num>
  <w:num w:numId="7" w16cid:durableId="1534463423">
    <w:abstractNumId w:val="20"/>
  </w:num>
  <w:num w:numId="8" w16cid:durableId="751467987">
    <w:abstractNumId w:val="18"/>
  </w:num>
  <w:num w:numId="9" w16cid:durableId="570695796">
    <w:abstractNumId w:val="9"/>
  </w:num>
  <w:num w:numId="10" w16cid:durableId="1395545348">
    <w:abstractNumId w:val="12"/>
  </w:num>
  <w:num w:numId="11" w16cid:durableId="1034429816">
    <w:abstractNumId w:val="10"/>
  </w:num>
  <w:num w:numId="12" w16cid:durableId="2081823140">
    <w:abstractNumId w:val="3"/>
  </w:num>
  <w:num w:numId="13" w16cid:durableId="13415913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967938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13799476">
    <w:abstractNumId w:val="20"/>
  </w:num>
  <w:num w:numId="16" w16cid:durableId="1433282137">
    <w:abstractNumId w:val="6"/>
  </w:num>
  <w:num w:numId="17" w16cid:durableId="687949341">
    <w:abstractNumId w:val="4"/>
  </w:num>
  <w:num w:numId="18" w16cid:durableId="693725417">
    <w:abstractNumId w:val="20"/>
  </w:num>
  <w:num w:numId="19" w16cid:durableId="937712835">
    <w:abstractNumId w:val="20"/>
  </w:num>
  <w:num w:numId="20" w16cid:durableId="2011565751">
    <w:abstractNumId w:val="15"/>
  </w:num>
  <w:num w:numId="21" w16cid:durableId="13411291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41756839">
    <w:abstractNumId w:val="24"/>
  </w:num>
  <w:num w:numId="23" w16cid:durableId="1131630442">
    <w:abstractNumId w:val="1"/>
  </w:num>
  <w:num w:numId="24" w16cid:durableId="770465894">
    <w:abstractNumId w:val="19"/>
  </w:num>
  <w:num w:numId="25" w16cid:durableId="174081967">
    <w:abstractNumId w:val="8"/>
  </w:num>
  <w:num w:numId="26" w16cid:durableId="18894168">
    <w:abstractNumId w:val="26"/>
  </w:num>
  <w:num w:numId="27" w16cid:durableId="1296914742">
    <w:abstractNumId w:val="0"/>
  </w:num>
  <w:num w:numId="28" w16cid:durableId="297415952">
    <w:abstractNumId w:val="7"/>
  </w:num>
  <w:num w:numId="29" w16cid:durableId="2055814654">
    <w:abstractNumId w:val="21"/>
  </w:num>
  <w:num w:numId="30" w16cid:durableId="154612029">
    <w:abstractNumId w:val="14"/>
  </w:num>
  <w:num w:numId="31" w16cid:durableId="1176653898">
    <w:abstractNumId w:val="22"/>
  </w:num>
  <w:num w:numId="32" w16cid:durableId="719282474">
    <w:abstractNumId w:val="25"/>
  </w:num>
  <w:num w:numId="33" w16cid:durableId="899941904">
    <w:abstractNumId w:val="27"/>
  </w:num>
  <w:num w:numId="34" w16cid:durableId="163868336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113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DD"/>
    <w:rsid w:val="00004B24"/>
    <w:rsid w:val="00095675"/>
    <w:rsid w:val="000E00FB"/>
    <w:rsid w:val="00105145"/>
    <w:rsid w:val="00121A2D"/>
    <w:rsid w:val="001450A8"/>
    <w:rsid w:val="00163ACB"/>
    <w:rsid w:val="001755D7"/>
    <w:rsid w:val="00204695"/>
    <w:rsid w:val="002263CD"/>
    <w:rsid w:val="00236FEE"/>
    <w:rsid w:val="002B6E5E"/>
    <w:rsid w:val="002F1774"/>
    <w:rsid w:val="00347E51"/>
    <w:rsid w:val="00360D9B"/>
    <w:rsid w:val="003639FB"/>
    <w:rsid w:val="003C0BD5"/>
    <w:rsid w:val="004E2D0D"/>
    <w:rsid w:val="00507D49"/>
    <w:rsid w:val="00512BF7"/>
    <w:rsid w:val="0053358C"/>
    <w:rsid w:val="00551F9A"/>
    <w:rsid w:val="0055611B"/>
    <w:rsid w:val="0057138B"/>
    <w:rsid w:val="005B0F6A"/>
    <w:rsid w:val="005B71F5"/>
    <w:rsid w:val="00601C4C"/>
    <w:rsid w:val="00605389"/>
    <w:rsid w:val="006079A3"/>
    <w:rsid w:val="006145B9"/>
    <w:rsid w:val="0061662A"/>
    <w:rsid w:val="006731E8"/>
    <w:rsid w:val="006C44E6"/>
    <w:rsid w:val="00710C09"/>
    <w:rsid w:val="007352BB"/>
    <w:rsid w:val="00771832"/>
    <w:rsid w:val="00787289"/>
    <w:rsid w:val="007A1154"/>
    <w:rsid w:val="00807FA8"/>
    <w:rsid w:val="00826C01"/>
    <w:rsid w:val="008274DE"/>
    <w:rsid w:val="00873AC7"/>
    <w:rsid w:val="0088191E"/>
    <w:rsid w:val="00881A49"/>
    <w:rsid w:val="008F0845"/>
    <w:rsid w:val="009039B0"/>
    <w:rsid w:val="009055C9"/>
    <w:rsid w:val="00905BE5"/>
    <w:rsid w:val="00921E10"/>
    <w:rsid w:val="00961652"/>
    <w:rsid w:val="0099687C"/>
    <w:rsid w:val="009A7AF4"/>
    <w:rsid w:val="009E064D"/>
    <w:rsid w:val="00A50297"/>
    <w:rsid w:val="00A73DF3"/>
    <w:rsid w:val="00A84C45"/>
    <w:rsid w:val="00A91089"/>
    <w:rsid w:val="00A924C5"/>
    <w:rsid w:val="00AA6883"/>
    <w:rsid w:val="00AA78DD"/>
    <w:rsid w:val="00AB6653"/>
    <w:rsid w:val="00AC5A7D"/>
    <w:rsid w:val="00AC7261"/>
    <w:rsid w:val="00B46149"/>
    <w:rsid w:val="00BE7A48"/>
    <w:rsid w:val="00C0539A"/>
    <w:rsid w:val="00C374AA"/>
    <w:rsid w:val="00CA4255"/>
    <w:rsid w:val="00CC4A14"/>
    <w:rsid w:val="00CE2DB3"/>
    <w:rsid w:val="00D0080F"/>
    <w:rsid w:val="00D150FF"/>
    <w:rsid w:val="00D5281E"/>
    <w:rsid w:val="00D6622C"/>
    <w:rsid w:val="00DA55EF"/>
    <w:rsid w:val="00DD21A8"/>
    <w:rsid w:val="00E123B1"/>
    <w:rsid w:val="00E36557"/>
    <w:rsid w:val="00E437A8"/>
    <w:rsid w:val="00E64335"/>
    <w:rsid w:val="00EC3E0C"/>
    <w:rsid w:val="00ED79D3"/>
    <w:rsid w:val="00EE0E88"/>
    <w:rsid w:val="00EE6590"/>
    <w:rsid w:val="00EF0481"/>
    <w:rsid w:val="00EF79F9"/>
    <w:rsid w:val="00F13A1A"/>
    <w:rsid w:val="00F36A77"/>
    <w:rsid w:val="00F45A5F"/>
    <w:rsid w:val="00F56C58"/>
    <w:rsid w:val="00FA370F"/>
    <w:rsid w:val="00FB12E2"/>
    <w:rsid w:val="00FC6CB5"/>
    <w:rsid w:val="00FF3524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FB12"/>
  <w15:chartTrackingRefBased/>
  <w15:docId w15:val="{C5E017BE-C6C5-4AFA-B3AA-4990143D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locked/>
    <w:rsid w:val="009A7A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6622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6622C"/>
    <w:rPr>
      <w:b w:val="0"/>
      <w:sz w:val="24"/>
    </w:rPr>
  </w:style>
  <w:style w:type="table" w:styleId="Tabela-Siatka">
    <w:name w:val="Table Grid"/>
    <w:basedOn w:val="Standardowy"/>
    <w:uiPriority w:val="39"/>
    <w:rsid w:val="0099687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6C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C01"/>
    <w:rPr>
      <w:rFonts w:ascii="Segoe UI" w:hAnsi="Segoe UI" w:cs="Segoe UI"/>
      <w:bCs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9A7AF4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KTY%20PRAWNE%20ZUT\szablony%20akt&#243;w\komunikat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komunikat_szablon</Template>
  <TotalTime>10</TotalTime>
  <Pages>3</Pages>
  <Words>918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43 Rektora ZUT z dnia 16 października 2023 r. zmieniający komunikat nr 33 Rektora ZUT z dnia 1 września 2020 r. o powołaniu kierowników katedr na poszczególnych wydziałach ZUT na kadencję 2020 – 2024</vt:lpstr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47 Rektora ZUT z dnia 18 grudnia 2023 r. zmieniający komunikat nr 33 Rektora ZUT z dnia 1 września 2020 r. o powołaniu kierowników katedr na poszczególnych wydziałach ZUT na kadencję 2020 – 2024</dc:title>
  <dc:subject/>
  <dc:creator>Pasturczak</dc:creator>
  <cp:keywords/>
  <dc:description/>
  <cp:lastModifiedBy>Jolanta Meller</cp:lastModifiedBy>
  <cp:revision>4</cp:revision>
  <cp:lastPrinted>2023-12-15T12:29:00Z</cp:lastPrinted>
  <dcterms:created xsi:type="dcterms:W3CDTF">2023-12-15T12:21:00Z</dcterms:created>
  <dcterms:modified xsi:type="dcterms:W3CDTF">2023-12-15T12:43:00Z</dcterms:modified>
</cp:coreProperties>
</file>