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E016" w14:textId="4A7CEBE1" w:rsidR="00DC3E36" w:rsidRPr="00A47C20" w:rsidRDefault="00961652" w:rsidP="00572638">
      <w:pPr>
        <w:pStyle w:val="Tytu"/>
      </w:pPr>
      <w:bookmarkStart w:id="0" w:name="_Hlk153529026"/>
      <w:r w:rsidRPr="00A47C20">
        <w:t xml:space="preserve">zarządzenie nr </w:t>
      </w:r>
      <w:r w:rsidR="00222E2F">
        <w:t>147</w:t>
      </w:r>
    </w:p>
    <w:p w14:paraId="604B8A7A" w14:textId="76713E78" w:rsidR="00507D49" w:rsidRPr="009E689D" w:rsidRDefault="00507D49" w:rsidP="00572638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A41DF">
        <w:rPr>
          <w:sz w:val="28"/>
          <w:szCs w:val="28"/>
        </w:rPr>
        <w:t>15 grudnia 2023 r.</w:t>
      </w:r>
    </w:p>
    <w:p w14:paraId="4D0C4608" w14:textId="5BEA989D" w:rsidR="00507D49" w:rsidRPr="00222E2F" w:rsidRDefault="00C221FC" w:rsidP="00DC41EE">
      <w:pPr>
        <w:pStyle w:val="Nagwek1"/>
        <w:rPr>
          <w:rFonts w:ascii="Times New Roman" w:hAnsi="Times New Roman" w:cs="Times New Roman"/>
        </w:rPr>
      </w:pPr>
      <w:r w:rsidRPr="00222E2F">
        <w:rPr>
          <w:rFonts w:ascii="Times New Roman" w:hAnsi="Times New Roman" w:cs="Times New Roman"/>
        </w:rPr>
        <w:t xml:space="preserve">w sprawie </w:t>
      </w:r>
      <w:r w:rsidR="00334D60" w:rsidRPr="00222E2F">
        <w:rPr>
          <w:rFonts w:ascii="Times New Roman" w:hAnsi="Times New Roman" w:cs="Times New Roman"/>
        </w:rPr>
        <w:t>okularów</w:t>
      </w:r>
      <w:r w:rsidR="00393646" w:rsidRPr="00222E2F">
        <w:rPr>
          <w:rFonts w:ascii="Times New Roman" w:hAnsi="Times New Roman" w:cs="Times New Roman"/>
        </w:rPr>
        <w:t xml:space="preserve"> lub szkieł</w:t>
      </w:r>
      <w:r w:rsidR="00334D60" w:rsidRPr="00222E2F">
        <w:rPr>
          <w:rFonts w:ascii="Times New Roman" w:hAnsi="Times New Roman" w:cs="Times New Roman"/>
        </w:rPr>
        <w:t xml:space="preserve"> </w:t>
      </w:r>
      <w:r w:rsidR="00393646" w:rsidRPr="00222E2F">
        <w:rPr>
          <w:rFonts w:ascii="Times New Roman" w:hAnsi="Times New Roman" w:cs="Times New Roman"/>
        </w:rPr>
        <w:t xml:space="preserve">kontaktowych </w:t>
      </w:r>
      <w:r w:rsidR="00334D60" w:rsidRPr="00222E2F">
        <w:rPr>
          <w:rFonts w:ascii="Times New Roman" w:hAnsi="Times New Roman" w:cs="Times New Roman"/>
        </w:rPr>
        <w:t xml:space="preserve">korygujących wzrok </w:t>
      </w:r>
      <w:r w:rsidR="00222E2F" w:rsidRPr="00222E2F">
        <w:rPr>
          <w:rFonts w:ascii="Times New Roman" w:hAnsi="Times New Roman" w:cs="Times New Roman"/>
        </w:rPr>
        <w:br/>
      </w:r>
      <w:r w:rsidR="00334D60" w:rsidRPr="00222E2F">
        <w:rPr>
          <w:rFonts w:ascii="Times New Roman" w:hAnsi="Times New Roman" w:cs="Times New Roman"/>
        </w:rPr>
        <w:t>dla pracowników zatrudnionych na stanowiskach z monitorami ekranowymi</w:t>
      </w:r>
      <w:bookmarkEnd w:id="0"/>
    </w:p>
    <w:p w14:paraId="6AE78755" w14:textId="347F7431" w:rsidR="00507D49" w:rsidRPr="00085F94" w:rsidRDefault="00507D49" w:rsidP="00572638">
      <w:pPr>
        <w:pStyle w:val="podstawaprawna"/>
      </w:pPr>
      <w:r w:rsidRPr="00085F94">
        <w:t xml:space="preserve">Na podstawie art. </w:t>
      </w:r>
      <w:r w:rsidR="00C221FC" w:rsidRPr="00085F94">
        <w:t xml:space="preserve">23 </w:t>
      </w:r>
      <w:r w:rsidRPr="00085F94">
        <w:t xml:space="preserve">ustawy z dnia 20 lipca 2018 r. Prawo o szkolnictwie </w:t>
      </w:r>
      <w:r w:rsidR="00FE2680" w:rsidRPr="00085F94">
        <w:t>wyższym i nauce (tekst jedn. Dz. U. z 202</w:t>
      </w:r>
      <w:r w:rsidR="00572638" w:rsidRPr="00085F94">
        <w:t>3</w:t>
      </w:r>
      <w:r w:rsidR="00FE2680" w:rsidRPr="00085F94">
        <w:t xml:space="preserve"> r. poz. </w:t>
      </w:r>
      <w:r w:rsidR="00572638" w:rsidRPr="00085F94">
        <w:t>742</w:t>
      </w:r>
      <w:r w:rsidR="00334D60" w:rsidRPr="00085F94">
        <w:t>, z późn. zm.</w:t>
      </w:r>
      <w:r w:rsidRPr="00085F94">
        <w:t>)</w:t>
      </w:r>
      <w:r w:rsidR="00334D60" w:rsidRPr="00085F94">
        <w:t xml:space="preserve"> w związku z § 8 ust. 2 rozporządzenia Ministra Pracy </w:t>
      </w:r>
      <w:r w:rsidR="00334D60" w:rsidRPr="006850B2">
        <w:rPr>
          <w:spacing w:val="-2"/>
        </w:rPr>
        <w:t>i</w:t>
      </w:r>
      <w:r w:rsidR="006374B2" w:rsidRPr="006850B2">
        <w:rPr>
          <w:spacing w:val="-2"/>
        </w:rPr>
        <w:t> </w:t>
      </w:r>
      <w:r w:rsidR="00334D60" w:rsidRPr="006850B2">
        <w:rPr>
          <w:spacing w:val="-2"/>
        </w:rPr>
        <w:t>Polityki Socjalnej z dnia 1 grudnia 1998 r. w sprawie bezpieczeństwa i higieny pracy na stanowiskach</w:t>
      </w:r>
      <w:r w:rsidR="00334D60" w:rsidRPr="00085F94">
        <w:t xml:space="preserve"> wyposażonych w monitory ekranowe (Dz. U. </w:t>
      </w:r>
      <w:r w:rsidR="00222E2F">
        <w:t>N</w:t>
      </w:r>
      <w:r w:rsidR="00334D60" w:rsidRPr="00085F94">
        <w:t>r 148 poz. 973</w:t>
      </w:r>
      <w:r w:rsidR="00781635" w:rsidRPr="00085F94">
        <w:t xml:space="preserve">, </w:t>
      </w:r>
      <w:r w:rsidR="00AC27F8" w:rsidRPr="00085F94">
        <w:t>późn. zm.</w:t>
      </w:r>
      <w:r w:rsidR="00334D60" w:rsidRPr="00085F94">
        <w:t>)</w:t>
      </w:r>
      <w:r w:rsidR="00605389" w:rsidRPr="00085F94">
        <w:t>, zarządza się</w:t>
      </w:r>
      <w:r w:rsidR="000E4004" w:rsidRPr="00085F94">
        <w:t>,</w:t>
      </w:r>
      <w:r w:rsidR="00605389" w:rsidRPr="00085F94">
        <w:t xml:space="preserve"> co następuje:</w:t>
      </w:r>
    </w:p>
    <w:p w14:paraId="4F3FAD55" w14:textId="77777777" w:rsidR="00C221FC" w:rsidRPr="00085F94" w:rsidRDefault="00C221FC" w:rsidP="00572638">
      <w:pPr>
        <w:pStyle w:val="paragraf"/>
      </w:pPr>
    </w:p>
    <w:p w14:paraId="58E96D9E" w14:textId="1309BF5B" w:rsidR="00334D60" w:rsidRPr="00085F94" w:rsidRDefault="00334D60" w:rsidP="00572638">
      <w:pPr>
        <w:pStyle w:val="1wyliczanka"/>
        <w:ind w:left="340" w:hanging="340"/>
        <w:outlineLvl w:val="9"/>
        <w:rPr>
          <w:strike/>
        </w:rPr>
      </w:pPr>
      <w:r w:rsidRPr="00085F94">
        <w:t>Pracownikom zatrudnionym przy obsłudze monitorów ekranowych</w:t>
      </w:r>
      <w:r w:rsidR="00781635" w:rsidRPr="00085F94">
        <w:t xml:space="preserve"> oraz </w:t>
      </w:r>
      <w:r w:rsidR="00781635" w:rsidRPr="00085F94">
        <w:rPr>
          <w:szCs w:val="20"/>
          <w:lang w:eastAsia="pl-PL"/>
        </w:rPr>
        <w:t>w przypadku stosowania</w:t>
      </w:r>
      <w:r w:rsidR="007E3740" w:rsidRPr="00085F94">
        <w:rPr>
          <w:szCs w:val="20"/>
          <w:lang w:eastAsia="pl-PL"/>
        </w:rPr>
        <w:t xml:space="preserve"> przez nich</w:t>
      </w:r>
      <w:r w:rsidR="00781635" w:rsidRPr="00085F94">
        <w:rPr>
          <w:szCs w:val="20"/>
          <w:lang w:eastAsia="pl-PL"/>
        </w:rPr>
        <w:t xml:space="preserve"> systemów przenośnych przeznaczonych do użytkowania na stanowisku pracy</w:t>
      </w:r>
      <w:r w:rsidR="00781635" w:rsidRPr="00085F94">
        <w:t xml:space="preserve"> </w:t>
      </w:r>
      <w:r w:rsidR="007E3740" w:rsidRPr="00085F94">
        <w:t>przez</w:t>
      </w:r>
      <w:r w:rsidRPr="00085F94">
        <w:t xml:space="preserve"> co najmniej 4</w:t>
      </w:r>
      <w:r w:rsidR="006374B2" w:rsidRPr="00085F94">
        <w:t> </w:t>
      </w:r>
      <w:r w:rsidRPr="00085F94">
        <w:t>godziny dziennie zapewnione są okulary</w:t>
      </w:r>
      <w:r w:rsidR="00393646" w:rsidRPr="00085F94">
        <w:t xml:space="preserve"> lub szkła kontaktowe</w:t>
      </w:r>
      <w:r w:rsidRPr="00085F94">
        <w:t xml:space="preserve"> korygujące wzrok, zgodnie z zaleceniem lekarza, jeżeli wyniki badań okulistycznych przeprowadzanych w ramach profilaktycznej opieki zdrowotnej wykażą potrzebę ich stosowania</w:t>
      </w:r>
      <w:r w:rsidR="00574B36" w:rsidRPr="00085F94">
        <w:t>.</w:t>
      </w:r>
      <w:r w:rsidRPr="00085F94">
        <w:t xml:space="preserve"> </w:t>
      </w:r>
    </w:p>
    <w:p w14:paraId="0E1F3B24" w14:textId="359715B1" w:rsidR="00334D60" w:rsidRPr="00085F94" w:rsidRDefault="00334D60" w:rsidP="00572638">
      <w:pPr>
        <w:pStyle w:val="1wyliczanka"/>
        <w:ind w:left="340" w:hanging="340"/>
        <w:outlineLvl w:val="9"/>
      </w:pPr>
      <w:r w:rsidRPr="00085F94">
        <w:t xml:space="preserve">Obowiązek zapewnienia przez </w:t>
      </w:r>
      <w:r w:rsidR="00572638" w:rsidRPr="00085F94">
        <w:t>U</w:t>
      </w:r>
      <w:r w:rsidRPr="00085F94">
        <w:t>czelnię okularów</w:t>
      </w:r>
      <w:r w:rsidR="00393646" w:rsidRPr="00085F94">
        <w:t xml:space="preserve"> lub szkieł kontaktowych</w:t>
      </w:r>
      <w:r w:rsidRPr="00085F94">
        <w:t xml:space="preserve"> korygujących wzrok realizowany jest w formie zwrotu kosztów poniesionych przez pracownika za </w:t>
      </w:r>
      <w:r w:rsidR="000F4058" w:rsidRPr="00085F94">
        <w:t>zakup</w:t>
      </w:r>
      <w:r w:rsidRPr="00085F94">
        <w:t xml:space="preserve"> okularów</w:t>
      </w:r>
      <w:r w:rsidR="00AC27F8" w:rsidRPr="00085F94">
        <w:t xml:space="preserve"> lub szkieł kontaktowych</w:t>
      </w:r>
      <w:r w:rsidRPr="00085F94">
        <w:t xml:space="preserve"> do kwoty</w:t>
      </w:r>
      <w:r w:rsidR="000F4058" w:rsidRPr="00085F94">
        <w:t xml:space="preserve"> </w:t>
      </w:r>
      <w:r w:rsidR="00781635" w:rsidRPr="00085F94">
        <w:t>3</w:t>
      </w:r>
      <w:r w:rsidRPr="00085F94">
        <w:t>00 zł.</w:t>
      </w:r>
    </w:p>
    <w:p w14:paraId="5F2C8767" w14:textId="17483034" w:rsidR="00334D60" w:rsidRPr="00085F94" w:rsidRDefault="00334D60" w:rsidP="00572638">
      <w:pPr>
        <w:pStyle w:val="1wyliczanka"/>
        <w:ind w:left="340" w:hanging="340"/>
        <w:outlineLvl w:val="9"/>
      </w:pPr>
      <w:r w:rsidRPr="00085F94">
        <w:t xml:space="preserve">Koszty związane z </w:t>
      </w:r>
      <w:r w:rsidR="000F4058" w:rsidRPr="00085F94">
        <w:t xml:space="preserve">zakupem </w:t>
      </w:r>
      <w:r w:rsidRPr="00085F94">
        <w:t>okularów</w:t>
      </w:r>
      <w:r w:rsidR="001A726C" w:rsidRPr="00085F94">
        <w:t xml:space="preserve"> lub szkieł kontaktowych</w:t>
      </w:r>
      <w:r w:rsidRPr="00085F94">
        <w:t xml:space="preserve"> korygujących</w:t>
      </w:r>
      <w:r w:rsidR="001A726C" w:rsidRPr="00085F94">
        <w:t xml:space="preserve"> wzrok</w:t>
      </w:r>
      <w:r w:rsidRPr="00085F94">
        <w:t>, o których mowa w ust. 2, obciążają jednostkę zatrudniającą pracownika.</w:t>
      </w:r>
    </w:p>
    <w:p w14:paraId="4A536484" w14:textId="12415E24" w:rsidR="00334D60" w:rsidRPr="00085F94" w:rsidRDefault="00334D60" w:rsidP="00572638">
      <w:pPr>
        <w:pStyle w:val="1wyliczanka"/>
        <w:ind w:left="340" w:hanging="340"/>
        <w:outlineLvl w:val="9"/>
      </w:pPr>
      <w:r w:rsidRPr="00085F94">
        <w:t xml:space="preserve">Warunkiem uzyskania zwrotu kosztów poniesionych przez pracownika za okulary </w:t>
      </w:r>
      <w:r w:rsidR="001A726C" w:rsidRPr="00085F94">
        <w:t xml:space="preserve">lub szkła kontaktowe </w:t>
      </w:r>
      <w:r w:rsidRPr="00085F94">
        <w:t>korygujące</w:t>
      </w:r>
      <w:r w:rsidR="00AC27F8" w:rsidRPr="00085F94">
        <w:t xml:space="preserve"> </w:t>
      </w:r>
      <w:r w:rsidR="0054665A" w:rsidRPr="00085F94">
        <w:t xml:space="preserve">wzrok </w:t>
      </w:r>
      <w:r w:rsidRPr="00085F94">
        <w:t>jest przedłożenie w Inspektoracie BHP:</w:t>
      </w:r>
    </w:p>
    <w:p w14:paraId="7C43FD95" w14:textId="1A57700A" w:rsidR="00334D60" w:rsidRPr="00085F94" w:rsidRDefault="00334D60" w:rsidP="00572638">
      <w:pPr>
        <w:pStyle w:val="1wyliczanka"/>
        <w:numPr>
          <w:ilvl w:val="0"/>
          <w:numId w:val="26"/>
        </w:numPr>
        <w:spacing w:after="0"/>
        <w:ind w:left="680" w:hanging="340"/>
        <w:outlineLvl w:val="9"/>
      </w:pPr>
      <w:r w:rsidRPr="00085F94">
        <w:t>zalecenia lekarskiego, wydanego przez lekarza okulistę SP ZOZ Szkół Wyższych, al. Wojska Polskiego 97</w:t>
      </w:r>
      <w:r w:rsidR="00085F94" w:rsidRPr="00085F94">
        <w:t xml:space="preserve"> w Szczecinie</w:t>
      </w:r>
      <w:r w:rsidRPr="00085F94">
        <w:t xml:space="preserve">, w wyniku przeprowadzonych badań profilaktycznych (wstępnych, </w:t>
      </w:r>
      <w:r w:rsidRPr="00085F94">
        <w:rPr>
          <w:spacing w:val="-2"/>
        </w:rPr>
        <w:t xml:space="preserve">okresowych, kontrolnych). Wzór </w:t>
      </w:r>
      <w:r w:rsidR="00572638" w:rsidRPr="00085F94">
        <w:rPr>
          <w:spacing w:val="-2"/>
        </w:rPr>
        <w:t xml:space="preserve">druku </w:t>
      </w:r>
      <w:r w:rsidR="00085F94">
        <w:rPr>
          <w:spacing w:val="-2"/>
        </w:rPr>
        <w:t>z</w:t>
      </w:r>
      <w:r w:rsidRPr="00085F94">
        <w:rPr>
          <w:spacing w:val="-2"/>
        </w:rPr>
        <w:t xml:space="preserve">alecenia </w:t>
      </w:r>
      <w:r w:rsidR="00085F94" w:rsidRPr="00085F94">
        <w:rPr>
          <w:spacing w:val="-2"/>
        </w:rPr>
        <w:t xml:space="preserve">lekarskiego </w:t>
      </w:r>
      <w:r w:rsidRPr="00085F94">
        <w:rPr>
          <w:spacing w:val="-2"/>
        </w:rPr>
        <w:t>stanowi załącznik do niniejszego</w:t>
      </w:r>
      <w:r w:rsidRPr="00085F94">
        <w:t xml:space="preserve"> zarządzenia;</w:t>
      </w:r>
    </w:p>
    <w:p w14:paraId="576430F8" w14:textId="46463D8F" w:rsidR="00334D60" w:rsidRPr="00085F94" w:rsidRDefault="00334D60" w:rsidP="00572638">
      <w:pPr>
        <w:pStyle w:val="1wyliczanka"/>
        <w:numPr>
          <w:ilvl w:val="0"/>
          <w:numId w:val="26"/>
        </w:numPr>
        <w:spacing w:after="0"/>
        <w:ind w:left="680" w:hanging="340"/>
        <w:outlineLvl w:val="9"/>
      </w:pPr>
      <w:r w:rsidRPr="00085F94">
        <w:rPr>
          <w:spacing w:val="-4"/>
        </w:rPr>
        <w:t>kopii charakterystyki stanowiska pracy wystawianej przy skierowaniu na badania profilaktyczne,</w:t>
      </w:r>
      <w:r w:rsidRPr="00085F94">
        <w:t xml:space="preserve"> potwierdzającej czas pracy przy obsłudze monitorów ekranowych </w:t>
      </w:r>
      <w:r w:rsidR="0071458F" w:rsidRPr="00085F94">
        <w:t xml:space="preserve">lub </w:t>
      </w:r>
      <w:r w:rsidR="00DA2271" w:rsidRPr="00085F94">
        <w:t xml:space="preserve">stosowania </w:t>
      </w:r>
      <w:r w:rsidR="00DA2271" w:rsidRPr="00085F94">
        <w:rPr>
          <w:szCs w:val="20"/>
          <w:lang w:eastAsia="pl-PL"/>
        </w:rPr>
        <w:t>systemów przenośnych przeznaczonych do użytkowania na stanowisku pracy</w:t>
      </w:r>
      <w:r w:rsidR="00DA2271" w:rsidRPr="00085F94">
        <w:t xml:space="preserve"> </w:t>
      </w:r>
      <w:r w:rsidR="007E3740" w:rsidRPr="00085F94">
        <w:t>przez co najmniej 4</w:t>
      </w:r>
      <w:r w:rsidR="00085F94">
        <w:t> </w:t>
      </w:r>
      <w:r w:rsidR="007E3740" w:rsidRPr="00085F94">
        <w:t>godziny dziennie</w:t>
      </w:r>
      <w:r w:rsidRPr="00085F94">
        <w:t>;</w:t>
      </w:r>
    </w:p>
    <w:p w14:paraId="39B76D0A" w14:textId="73A1B55F" w:rsidR="00334D60" w:rsidRPr="00085F94" w:rsidRDefault="00334D60" w:rsidP="00572638">
      <w:pPr>
        <w:pStyle w:val="1wyliczanka"/>
        <w:numPr>
          <w:ilvl w:val="0"/>
          <w:numId w:val="26"/>
        </w:numPr>
        <w:spacing w:after="0"/>
        <w:ind w:left="680" w:hanging="340"/>
        <w:outlineLvl w:val="9"/>
      </w:pPr>
      <w:r w:rsidRPr="00085F94">
        <w:t xml:space="preserve">faktury/rachunku za </w:t>
      </w:r>
      <w:r w:rsidR="000F4058" w:rsidRPr="00085F94">
        <w:t xml:space="preserve">zakup </w:t>
      </w:r>
      <w:r w:rsidRPr="00085F94">
        <w:t xml:space="preserve">okularów </w:t>
      </w:r>
      <w:r w:rsidR="001A726C" w:rsidRPr="00085F94">
        <w:t xml:space="preserve">lub szkieł kontaktowych </w:t>
      </w:r>
      <w:r w:rsidRPr="00085F94">
        <w:t>korygujących</w:t>
      </w:r>
      <w:r w:rsidR="000F4058" w:rsidRPr="00085F94">
        <w:t xml:space="preserve"> wzrok</w:t>
      </w:r>
      <w:r w:rsidRPr="00085F94">
        <w:t xml:space="preserve"> opłaconej i wystawionej na pracownika.</w:t>
      </w:r>
    </w:p>
    <w:p w14:paraId="4CDEF565" w14:textId="34B7C8C3" w:rsidR="00334D60" w:rsidRPr="00085F94" w:rsidRDefault="00334D60" w:rsidP="00085F94">
      <w:pPr>
        <w:pStyle w:val="1wyliczanka"/>
        <w:spacing w:before="60"/>
        <w:ind w:left="340" w:hanging="340"/>
        <w:outlineLvl w:val="9"/>
      </w:pPr>
      <w:r w:rsidRPr="00085F94">
        <w:t>Zwrot kosztów pracownikowi zostanie dokonany po zaopiniowaniu faktury</w:t>
      </w:r>
      <w:r w:rsidR="00CD3E93" w:rsidRPr="00085F94">
        <w:t>/rachunku</w:t>
      </w:r>
      <w:r w:rsidRPr="00085F94">
        <w:t xml:space="preserve"> przez Inspektorat BHP oraz </w:t>
      </w:r>
      <w:r w:rsidR="00085F94" w:rsidRPr="00085F94">
        <w:t xml:space="preserve">po </w:t>
      </w:r>
      <w:r w:rsidRPr="00085F94">
        <w:t>jej zatwierdzeniu przez kierownika jednostki, będącego dysponentem środków finansowych.</w:t>
      </w:r>
    </w:p>
    <w:p w14:paraId="2078F896" w14:textId="77777777" w:rsidR="00334D60" w:rsidRPr="00085F94" w:rsidRDefault="00334D60" w:rsidP="00572638">
      <w:pPr>
        <w:pStyle w:val="1wyliczanka"/>
        <w:ind w:left="340" w:hanging="340"/>
        <w:outlineLvl w:val="9"/>
      </w:pPr>
      <w:r w:rsidRPr="00085F94">
        <w:t>Kierownicy jednostek zobowiązani są do zapoznania zainteresowanych pracowników z treścią niniejszego zarządzenia.</w:t>
      </w:r>
    </w:p>
    <w:p w14:paraId="5BE5649D" w14:textId="77777777" w:rsidR="00C221FC" w:rsidRPr="00085F94" w:rsidRDefault="00C221FC" w:rsidP="00572638">
      <w:pPr>
        <w:pStyle w:val="paragraf"/>
      </w:pPr>
    </w:p>
    <w:p w14:paraId="0A51B7E0" w14:textId="5A662304" w:rsidR="00C7223B" w:rsidRPr="00085F94" w:rsidRDefault="000F4058" w:rsidP="00085F94">
      <w:pPr>
        <w:pStyle w:val="1wyliczanka"/>
        <w:numPr>
          <w:ilvl w:val="0"/>
          <w:numId w:val="0"/>
        </w:numPr>
        <w:outlineLvl w:val="9"/>
      </w:pPr>
      <w:r w:rsidRPr="00085F94">
        <w:t xml:space="preserve">Z dniem </w:t>
      </w:r>
      <w:r w:rsidR="00085F94" w:rsidRPr="00085F94">
        <w:t>31</w:t>
      </w:r>
      <w:r w:rsidRPr="00085F94">
        <w:t xml:space="preserve"> </w:t>
      </w:r>
      <w:r w:rsidR="00085F94" w:rsidRPr="00085F94">
        <w:t xml:space="preserve">grudnia </w:t>
      </w:r>
      <w:r w:rsidRPr="00085F94">
        <w:t>202</w:t>
      </w:r>
      <w:r w:rsidR="00250358">
        <w:t>3</w:t>
      </w:r>
      <w:r w:rsidRPr="00085F94">
        <w:t xml:space="preserve"> r. traci moc zarządzenie nr 91 Rektora ZUT z dnia 25 czerwca 2020 r. </w:t>
      </w:r>
      <w:r w:rsidRPr="006850B2">
        <w:rPr>
          <w:spacing w:val="-4"/>
        </w:rPr>
        <w:t>w</w:t>
      </w:r>
      <w:r w:rsidR="00085F94" w:rsidRPr="006850B2">
        <w:rPr>
          <w:spacing w:val="-4"/>
        </w:rPr>
        <w:t> </w:t>
      </w:r>
      <w:r w:rsidRPr="006850B2">
        <w:rPr>
          <w:spacing w:val="-4"/>
        </w:rPr>
        <w:t>sprawie okularów korygujących wzrok dla pracowników zatrudnionych na stanowiskach z</w:t>
      </w:r>
      <w:r w:rsidR="00085F94" w:rsidRPr="006850B2">
        <w:rPr>
          <w:spacing w:val="-4"/>
        </w:rPr>
        <w:t> </w:t>
      </w:r>
      <w:r w:rsidRPr="006850B2">
        <w:rPr>
          <w:spacing w:val="-4"/>
        </w:rPr>
        <w:t>monitorami</w:t>
      </w:r>
      <w:r w:rsidRPr="00085F94">
        <w:t xml:space="preserve"> ekranowymi.</w:t>
      </w:r>
    </w:p>
    <w:p w14:paraId="4A9B5A83" w14:textId="3993D603" w:rsidR="00085F94" w:rsidRPr="00085F94" w:rsidRDefault="00085F94" w:rsidP="006850B2">
      <w:pPr>
        <w:pStyle w:val="1wyliczanka"/>
        <w:keepNext/>
        <w:numPr>
          <w:ilvl w:val="0"/>
          <w:numId w:val="0"/>
        </w:numPr>
        <w:jc w:val="center"/>
        <w:outlineLvl w:val="9"/>
        <w:rPr>
          <w:b/>
          <w:bCs/>
        </w:rPr>
      </w:pPr>
      <w:r w:rsidRPr="00085F94">
        <w:rPr>
          <w:b/>
          <w:bCs/>
        </w:rPr>
        <w:lastRenderedPageBreak/>
        <w:t>§ 3.</w:t>
      </w:r>
    </w:p>
    <w:p w14:paraId="7C07C1DF" w14:textId="5CADBA0C" w:rsidR="00C7223B" w:rsidRPr="00085F94" w:rsidRDefault="00C221FC" w:rsidP="006850B2">
      <w:pPr>
        <w:pStyle w:val="1wyliczanka"/>
        <w:keepNext/>
        <w:numPr>
          <w:ilvl w:val="0"/>
          <w:numId w:val="0"/>
        </w:numPr>
        <w:outlineLvl w:val="9"/>
        <w:rPr>
          <w:strike/>
        </w:rPr>
      </w:pPr>
      <w:r w:rsidRPr="00085F94">
        <w:t xml:space="preserve">Zarządzenie wchodzi w życie z dniem </w:t>
      </w:r>
      <w:r w:rsidR="005A5785" w:rsidRPr="00085F94">
        <w:t>1 stycznia 2024 r.</w:t>
      </w:r>
    </w:p>
    <w:p w14:paraId="7B09532B" w14:textId="77777777" w:rsidR="00A47C20" w:rsidRPr="00085F94" w:rsidRDefault="00807FA8" w:rsidP="00572638">
      <w:pPr>
        <w:pStyle w:val="rektorpodpis"/>
        <w:outlineLvl w:val="9"/>
      </w:pPr>
      <w:bookmarkStart w:id="1" w:name="_Hlk151380488"/>
      <w:r w:rsidRPr="00085F94">
        <w:t>Rektor</w:t>
      </w:r>
    </w:p>
    <w:p w14:paraId="50A57C60" w14:textId="3AB04A06" w:rsidR="00334D60" w:rsidRDefault="00807FA8" w:rsidP="00572638">
      <w:pPr>
        <w:pStyle w:val="rektorpodpis"/>
        <w:outlineLvl w:val="9"/>
      </w:pPr>
      <w:r w:rsidRPr="00085F94">
        <w:t>dr hab. inż. Jacek Wróbel, prof.</w:t>
      </w:r>
      <w:r w:rsidR="00A47C20" w:rsidRPr="00085F94">
        <w:t xml:space="preserve"> </w:t>
      </w:r>
      <w:r w:rsidRPr="00085F94">
        <w:t>ZUT</w:t>
      </w:r>
    </w:p>
    <w:bookmarkEnd w:id="1"/>
    <w:p w14:paraId="057B49F2" w14:textId="77777777" w:rsidR="002A41DF" w:rsidRDefault="00334D60" w:rsidP="00334D60">
      <w:pPr>
        <w:ind w:left="5103"/>
        <w:jc w:val="right"/>
        <w:sectPr w:rsidR="002A41DF" w:rsidSect="00572638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>
        <w:br w:type="page"/>
      </w:r>
    </w:p>
    <w:p w14:paraId="77A14C28" w14:textId="35CD0E6E" w:rsidR="00334D60" w:rsidRPr="00085F94" w:rsidRDefault="00085F94" w:rsidP="00334D60">
      <w:pPr>
        <w:ind w:left="5103"/>
        <w:jc w:val="right"/>
        <w:rPr>
          <w:bCs w:val="0"/>
          <w:sz w:val="20"/>
        </w:rPr>
      </w:pPr>
      <w:r w:rsidRPr="00085F94">
        <w:rPr>
          <w:sz w:val="20"/>
        </w:rPr>
        <w:lastRenderedPageBreak/>
        <w:t>Z</w:t>
      </w:r>
      <w:r w:rsidR="00334D60" w:rsidRPr="00085F94">
        <w:rPr>
          <w:bCs w:val="0"/>
          <w:sz w:val="20"/>
        </w:rPr>
        <w:t>ałącznik</w:t>
      </w:r>
    </w:p>
    <w:p w14:paraId="01F3A035" w14:textId="262FC806" w:rsidR="00334D60" w:rsidRPr="00085F94" w:rsidRDefault="00334D60" w:rsidP="00334D60">
      <w:pPr>
        <w:jc w:val="right"/>
        <w:rPr>
          <w:bCs w:val="0"/>
          <w:sz w:val="20"/>
        </w:rPr>
      </w:pPr>
      <w:r w:rsidRPr="00085F94">
        <w:rPr>
          <w:bCs w:val="0"/>
          <w:sz w:val="20"/>
        </w:rPr>
        <w:t>do zarządzenia</w:t>
      </w:r>
      <w:r w:rsidR="004620B1" w:rsidRPr="00085F94">
        <w:rPr>
          <w:bCs w:val="0"/>
          <w:sz w:val="20"/>
        </w:rPr>
        <w:t xml:space="preserve"> nr </w:t>
      </w:r>
      <w:r w:rsidR="002C0EA2">
        <w:rPr>
          <w:bCs w:val="0"/>
          <w:sz w:val="20"/>
        </w:rPr>
        <w:t>147</w:t>
      </w:r>
      <w:r w:rsidR="004620B1" w:rsidRPr="00085F94">
        <w:rPr>
          <w:bCs w:val="0"/>
          <w:sz w:val="20"/>
        </w:rPr>
        <w:t xml:space="preserve"> Rektora ZUT </w:t>
      </w:r>
      <w:r w:rsidRPr="00085F94">
        <w:rPr>
          <w:bCs w:val="0"/>
          <w:sz w:val="20"/>
        </w:rPr>
        <w:t xml:space="preserve">z dnia </w:t>
      </w:r>
      <w:r w:rsidR="002C0EA2">
        <w:rPr>
          <w:bCs w:val="0"/>
          <w:sz w:val="20"/>
        </w:rPr>
        <w:t>15 grudnia 2023 r.</w:t>
      </w:r>
    </w:p>
    <w:p w14:paraId="35572889" w14:textId="206C86AA" w:rsidR="00A47C20" w:rsidRPr="00085F94" w:rsidRDefault="00A47C20" w:rsidP="002A41DF">
      <w:pPr>
        <w:spacing w:before="600"/>
        <w:jc w:val="right"/>
        <w:rPr>
          <w:sz w:val="22"/>
          <w:szCs w:val="22"/>
        </w:rPr>
      </w:pPr>
      <w:r w:rsidRPr="00085F94">
        <w:rPr>
          <w:sz w:val="22"/>
          <w:szCs w:val="22"/>
        </w:rPr>
        <w:t>Szczecin,</w:t>
      </w:r>
      <w:r w:rsidR="00085F94" w:rsidRPr="00085F94">
        <w:rPr>
          <w:sz w:val="22"/>
          <w:szCs w:val="22"/>
        </w:rPr>
        <w:t xml:space="preserve"> </w:t>
      </w:r>
      <w:r w:rsidRPr="00085F94">
        <w:rPr>
          <w:sz w:val="22"/>
          <w:szCs w:val="22"/>
        </w:rPr>
        <w:t>..........................................</w:t>
      </w:r>
    </w:p>
    <w:p w14:paraId="7596EBEB" w14:textId="252B0FA5" w:rsidR="00A47C20" w:rsidRPr="002A41DF" w:rsidRDefault="00334D60" w:rsidP="00A47C20">
      <w:pPr>
        <w:spacing w:line="240" w:lineRule="auto"/>
        <w:jc w:val="left"/>
        <w:rPr>
          <w:sz w:val="20"/>
        </w:rPr>
      </w:pPr>
      <w:r w:rsidRPr="002A41DF">
        <w:rPr>
          <w:sz w:val="20"/>
        </w:rPr>
        <w:t>..................................................</w:t>
      </w:r>
    </w:p>
    <w:p w14:paraId="4B2CBF8C" w14:textId="77777777" w:rsidR="00334D60" w:rsidRPr="00085F94" w:rsidRDefault="00334D60" w:rsidP="00334D60">
      <w:pPr>
        <w:rPr>
          <w:sz w:val="18"/>
          <w:szCs w:val="18"/>
        </w:rPr>
      </w:pPr>
      <w:r w:rsidRPr="00085F94">
        <w:rPr>
          <w:sz w:val="18"/>
          <w:szCs w:val="18"/>
        </w:rPr>
        <w:t>pieczątka przychodni lekarskiej</w:t>
      </w:r>
    </w:p>
    <w:p w14:paraId="0EBD2E69" w14:textId="77777777" w:rsidR="00334D60" w:rsidRPr="002A41DF" w:rsidRDefault="00334D60" w:rsidP="002A41DF">
      <w:pPr>
        <w:pStyle w:val="Nagwek3"/>
        <w:keepNext w:val="0"/>
        <w:keepLines w:val="0"/>
        <w:spacing w:before="400" w:after="40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A41DF">
        <w:rPr>
          <w:rFonts w:ascii="Times New Roman" w:hAnsi="Times New Roman" w:cs="Times New Roman"/>
          <w:b/>
          <w:color w:val="auto"/>
          <w:sz w:val="26"/>
          <w:szCs w:val="26"/>
        </w:rPr>
        <w:t>Zalecenie lekarskie</w:t>
      </w:r>
    </w:p>
    <w:p w14:paraId="3DF624FA" w14:textId="4BEE8BAB" w:rsidR="00334D60" w:rsidRPr="002A41DF" w:rsidRDefault="00334D60" w:rsidP="002A41DF">
      <w:pPr>
        <w:pStyle w:val="Tekstpodstawowy"/>
        <w:spacing w:line="360" w:lineRule="auto"/>
        <w:rPr>
          <w:sz w:val="22"/>
          <w:szCs w:val="22"/>
        </w:rPr>
      </w:pPr>
      <w:r w:rsidRPr="002A41DF">
        <w:rPr>
          <w:spacing w:val="-2"/>
          <w:sz w:val="22"/>
          <w:szCs w:val="22"/>
        </w:rPr>
        <w:t>W wyniku badań okulistycznych, przeprowadzonych w ramach profilaktycznej opieki zdrowotnej</w:t>
      </w:r>
      <w:r w:rsidRPr="002A41DF">
        <w:rPr>
          <w:sz w:val="22"/>
          <w:szCs w:val="22"/>
        </w:rPr>
        <w:t xml:space="preserve"> (badań wstępnych, okresowych, kontrolnych), stwierdza się potrzebę stosowania</w:t>
      </w:r>
      <w:r w:rsidR="00085F94" w:rsidRPr="002A41DF">
        <w:rPr>
          <w:sz w:val="22"/>
          <w:szCs w:val="22"/>
        </w:rPr>
        <w:t xml:space="preserve"> przez:</w:t>
      </w:r>
    </w:p>
    <w:p w14:paraId="26F550F4" w14:textId="7876A767" w:rsidR="00334D60" w:rsidRPr="00085F94" w:rsidRDefault="00334D60" w:rsidP="00085F94">
      <w:pPr>
        <w:spacing w:before="240" w:line="240" w:lineRule="auto"/>
        <w:rPr>
          <w:sz w:val="22"/>
          <w:szCs w:val="22"/>
        </w:rPr>
      </w:pPr>
      <w:r w:rsidRPr="00085F94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085F94">
        <w:rPr>
          <w:sz w:val="22"/>
          <w:szCs w:val="22"/>
        </w:rPr>
        <w:t>.............................</w:t>
      </w:r>
    </w:p>
    <w:p w14:paraId="2C2F7B15" w14:textId="151B2D65" w:rsidR="00334D60" w:rsidRPr="00085F94" w:rsidRDefault="00334D60" w:rsidP="00085F94">
      <w:pPr>
        <w:spacing w:line="240" w:lineRule="auto"/>
        <w:rPr>
          <w:sz w:val="18"/>
          <w:szCs w:val="18"/>
        </w:rPr>
      </w:pPr>
      <w:r w:rsidRPr="00085F94">
        <w:rPr>
          <w:sz w:val="18"/>
          <w:szCs w:val="18"/>
        </w:rPr>
        <w:t>imię i nazwisko pracownika Zachodniopomorskiego Uniwersytetu Technologicznego</w:t>
      </w:r>
      <w:r w:rsidR="00085F94">
        <w:rPr>
          <w:sz w:val="18"/>
          <w:szCs w:val="18"/>
        </w:rPr>
        <w:t xml:space="preserve"> w Szczecinie</w:t>
      </w:r>
    </w:p>
    <w:p w14:paraId="2624C8F7" w14:textId="4DC91E2A" w:rsidR="000F4058" w:rsidRPr="00085F94" w:rsidRDefault="00334D60" w:rsidP="002A41DF">
      <w:pPr>
        <w:spacing w:before="240" w:line="360" w:lineRule="auto"/>
        <w:rPr>
          <w:sz w:val="22"/>
          <w:szCs w:val="22"/>
        </w:rPr>
      </w:pPr>
      <w:r w:rsidRPr="00085F94">
        <w:rPr>
          <w:sz w:val="22"/>
          <w:szCs w:val="22"/>
        </w:rPr>
        <w:t xml:space="preserve">okularów </w:t>
      </w:r>
      <w:r w:rsidR="001A726C" w:rsidRPr="00085F94">
        <w:rPr>
          <w:sz w:val="22"/>
          <w:szCs w:val="22"/>
        </w:rPr>
        <w:t xml:space="preserve">lub szkieł kontaktowych </w:t>
      </w:r>
      <w:r w:rsidRPr="00085F94">
        <w:rPr>
          <w:sz w:val="22"/>
          <w:szCs w:val="22"/>
        </w:rPr>
        <w:t>korygujących</w:t>
      </w:r>
      <w:r w:rsidR="00114DCC" w:rsidRPr="00085F94">
        <w:rPr>
          <w:sz w:val="22"/>
          <w:szCs w:val="22"/>
        </w:rPr>
        <w:t xml:space="preserve"> </w:t>
      </w:r>
      <w:r w:rsidR="000F4058" w:rsidRPr="00085F94">
        <w:rPr>
          <w:sz w:val="22"/>
          <w:szCs w:val="22"/>
        </w:rPr>
        <w:t xml:space="preserve">wzrok </w:t>
      </w:r>
      <w:r w:rsidRPr="00085F94">
        <w:rPr>
          <w:sz w:val="22"/>
          <w:szCs w:val="22"/>
        </w:rPr>
        <w:t xml:space="preserve">podczas pracy przy obsłudze monitora ekranowego </w:t>
      </w:r>
      <w:r w:rsidR="000F4058" w:rsidRPr="00085F94">
        <w:rPr>
          <w:sz w:val="22"/>
          <w:szCs w:val="22"/>
        </w:rPr>
        <w:t>lub systemów przenośnych przeznaczonych do użytkowania na danym stanowisku pracy, zapewniających ostre widzenie na ekranie monitora.</w:t>
      </w:r>
    </w:p>
    <w:p w14:paraId="4F80D593" w14:textId="246104C1" w:rsidR="00334D60" w:rsidRPr="00085F94" w:rsidRDefault="00334D60" w:rsidP="002A41DF">
      <w:pPr>
        <w:spacing w:before="720"/>
        <w:ind w:firstLine="6096"/>
        <w:rPr>
          <w:sz w:val="22"/>
          <w:szCs w:val="22"/>
        </w:rPr>
      </w:pPr>
      <w:r w:rsidRPr="00085F94">
        <w:rPr>
          <w:sz w:val="22"/>
          <w:szCs w:val="22"/>
        </w:rPr>
        <w:t>........................</w:t>
      </w:r>
      <w:r w:rsidR="002A41DF">
        <w:rPr>
          <w:sz w:val="22"/>
          <w:szCs w:val="22"/>
        </w:rPr>
        <w:t>.....</w:t>
      </w:r>
      <w:r w:rsidRPr="00085F94">
        <w:rPr>
          <w:sz w:val="22"/>
          <w:szCs w:val="22"/>
        </w:rPr>
        <w:t>...........................</w:t>
      </w:r>
    </w:p>
    <w:p w14:paraId="17458512" w14:textId="41006C85" w:rsidR="00334D60" w:rsidRPr="00085F94" w:rsidRDefault="00334D60" w:rsidP="002A41DF">
      <w:pPr>
        <w:ind w:left="5670"/>
        <w:jc w:val="center"/>
        <w:rPr>
          <w:sz w:val="18"/>
          <w:szCs w:val="18"/>
        </w:rPr>
      </w:pPr>
      <w:r w:rsidRPr="00085F94">
        <w:rPr>
          <w:sz w:val="18"/>
          <w:szCs w:val="18"/>
        </w:rPr>
        <w:t>pieczątka i podpis</w:t>
      </w:r>
      <w:r w:rsidR="00085F94">
        <w:rPr>
          <w:sz w:val="18"/>
          <w:szCs w:val="18"/>
        </w:rPr>
        <w:t xml:space="preserve"> </w:t>
      </w:r>
      <w:r w:rsidRPr="00085F94">
        <w:rPr>
          <w:sz w:val="18"/>
          <w:szCs w:val="18"/>
        </w:rPr>
        <w:t>lekarza okulisty</w:t>
      </w:r>
    </w:p>
    <w:p w14:paraId="610EC420" w14:textId="77777777" w:rsidR="00807FA8" w:rsidRPr="00085F94" w:rsidRDefault="00334D60" w:rsidP="002A41DF">
      <w:pPr>
        <w:ind w:left="5670"/>
        <w:jc w:val="center"/>
        <w:rPr>
          <w:sz w:val="18"/>
          <w:szCs w:val="18"/>
        </w:rPr>
      </w:pPr>
      <w:r w:rsidRPr="00085F94">
        <w:rPr>
          <w:sz w:val="18"/>
          <w:szCs w:val="18"/>
        </w:rPr>
        <w:t>sprawującego profilaktyczną opiekę zdrowotną</w:t>
      </w:r>
    </w:p>
    <w:sectPr w:rsidR="00807FA8" w:rsidRPr="00085F94" w:rsidSect="002A41D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FD3466E2"/>
    <w:lvl w:ilvl="0" w:tplc="5352F360">
      <w:start w:val="1"/>
      <w:numFmt w:val="decimal"/>
      <w:pStyle w:val="1wyliczanka"/>
      <w:lvlText w:val="%1."/>
      <w:lvlJc w:val="left"/>
      <w:pPr>
        <w:ind w:left="3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4C3"/>
    <w:multiLevelType w:val="hybridMultilevel"/>
    <w:tmpl w:val="184C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42B0"/>
    <w:multiLevelType w:val="hybridMultilevel"/>
    <w:tmpl w:val="21727AD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F5A41BB"/>
    <w:multiLevelType w:val="hybridMultilevel"/>
    <w:tmpl w:val="D7789C6A"/>
    <w:lvl w:ilvl="0" w:tplc="25B4C6B2">
      <w:start w:val="1"/>
      <w:numFmt w:val="decimal"/>
      <w:lvlText w:val="%1."/>
      <w:lvlJc w:val="left"/>
      <w:pPr>
        <w:ind w:left="461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355943">
    <w:abstractNumId w:val="11"/>
  </w:num>
  <w:num w:numId="2" w16cid:durableId="634913415">
    <w:abstractNumId w:val="9"/>
  </w:num>
  <w:num w:numId="3" w16cid:durableId="1809007073">
    <w:abstractNumId w:val="19"/>
  </w:num>
  <w:num w:numId="4" w16cid:durableId="327026461">
    <w:abstractNumId w:val="13"/>
  </w:num>
  <w:num w:numId="5" w16cid:durableId="593512856">
    <w:abstractNumId w:val="4"/>
  </w:num>
  <w:num w:numId="6" w16cid:durableId="1025788660">
    <w:abstractNumId w:val="1"/>
  </w:num>
  <w:num w:numId="7" w16cid:durableId="77486863">
    <w:abstractNumId w:val="17"/>
  </w:num>
  <w:num w:numId="8" w16cid:durableId="1860773902">
    <w:abstractNumId w:val="16"/>
  </w:num>
  <w:num w:numId="9" w16cid:durableId="779880563">
    <w:abstractNumId w:val="7"/>
  </w:num>
  <w:num w:numId="10" w16cid:durableId="1474635814">
    <w:abstractNumId w:val="10"/>
  </w:num>
  <w:num w:numId="11" w16cid:durableId="1180584319">
    <w:abstractNumId w:val="8"/>
  </w:num>
  <w:num w:numId="12" w16cid:durableId="1850899474">
    <w:abstractNumId w:val="2"/>
  </w:num>
  <w:num w:numId="13" w16cid:durableId="14273120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882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5017539">
    <w:abstractNumId w:val="17"/>
  </w:num>
  <w:num w:numId="16" w16cid:durableId="285620713">
    <w:abstractNumId w:val="6"/>
  </w:num>
  <w:num w:numId="17" w16cid:durableId="328602313">
    <w:abstractNumId w:val="3"/>
  </w:num>
  <w:num w:numId="18" w16cid:durableId="748422511">
    <w:abstractNumId w:val="17"/>
  </w:num>
  <w:num w:numId="19" w16cid:durableId="711804117">
    <w:abstractNumId w:val="17"/>
  </w:num>
  <w:num w:numId="20" w16cid:durableId="707416043">
    <w:abstractNumId w:val="12"/>
  </w:num>
  <w:num w:numId="21" w16cid:durableId="1507819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5343973">
    <w:abstractNumId w:val="20"/>
  </w:num>
  <w:num w:numId="23" w16cid:durableId="35006304">
    <w:abstractNumId w:val="0"/>
  </w:num>
  <w:num w:numId="24" w16cid:durableId="754017533">
    <w:abstractNumId w:val="18"/>
  </w:num>
  <w:num w:numId="25" w16cid:durableId="1698656231">
    <w:abstractNumId w:val="5"/>
  </w:num>
  <w:num w:numId="26" w16cid:durableId="1691879286">
    <w:abstractNumId w:val="14"/>
  </w:num>
  <w:num w:numId="27" w16cid:durableId="488445385">
    <w:abstractNumId w:val="15"/>
  </w:num>
  <w:num w:numId="28" w16cid:durableId="76094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3"/>
    <w:rsid w:val="00084B95"/>
    <w:rsid w:val="00085F94"/>
    <w:rsid w:val="000E3F00"/>
    <w:rsid w:val="000E4004"/>
    <w:rsid w:val="000F4058"/>
    <w:rsid w:val="00114DCC"/>
    <w:rsid w:val="001A712A"/>
    <w:rsid w:val="001A726C"/>
    <w:rsid w:val="001D049C"/>
    <w:rsid w:val="00222E2F"/>
    <w:rsid w:val="0023457C"/>
    <w:rsid w:val="00250358"/>
    <w:rsid w:val="00273629"/>
    <w:rsid w:val="002A41DF"/>
    <w:rsid w:val="002C0EA2"/>
    <w:rsid w:val="002F1774"/>
    <w:rsid w:val="00312F44"/>
    <w:rsid w:val="00334D60"/>
    <w:rsid w:val="00347E51"/>
    <w:rsid w:val="00371EAC"/>
    <w:rsid w:val="00393646"/>
    <w:rsid w:val="003B2705"/>
    <w:rsid w:val="003C0BD5"/>
    <w:rsid w:val="004620B1"/>
    <w:rsid w:val="00507D49"/>
    <w:rsid w:val="0053358C"/>
    <w:rsid w:val="0054665A"/>
    <w:rsid w:val="00572638"/>
    <w:rsid w:val="00574B36"/>
    <w:rsid w:val="00594CFB"/>
    <w:rsid w:val="005A5785"/>
    <w:rsid w:val="005B0F6A"/>
    <w:rsid w:val="00605389"/>
    <w:rsid w:val="006079A3"/>
    <w:rsid w:val="0061662A"/>
    <w:rsid w:val="006374B2"/>
    <w:rsid w:val="0066146E"/>
    <w:rsid w:val="006850B2"/>
    <w:rsid w:val="0071458F"/>
    <w:rsid w:val="00781635"/>
    <w:rsid w:val="0078377E"/>
    <w:rsid w:val="00787289"/>
    <w:rsid w:val="007C34E5"/>
    <w:rsid w:val="007E3740"/>
    <w:rsid w:val="00807FA8"/>
    <w:rsid w:val="00873AC7"/>
    <w:rsid w:val="00881A49"/>
    <w:rsid w:val="008B02BD"/>
    <w:rsid w:val="008C32AF"/>
    <w:rsid w:val="008C47EB"/>
    <w:rsid w:val="008D3161"/>
    <w:rsid w:val="008F0845"/>
    <w:rsid w:val="008F1F7C"/>
    <w:rsid w:val="00961652"/>
    <w:rsid w:val="009A5574"/>
    <w:rsid w:val="009E689D"/>
    <w:rsid w:val="00A325E4"/>
    <w:rsid w:val="00A47C20"/>
    <w:rsid w:val="00A924C5"/>
    <w:rsid w:val="00A97C43"/>
    <w:rsid w:val="00AA6883"/>
    <w:rsid w:val="00AC27F8"/>
    <w:rsid w:val="00AC5A7D"/>
    <w:rsid w:val="00B46149"/>
    <w:rsid w:val="00BB4986"/>
    <w:rsid w:val="00C221FC"/>
    <w:rsid w:val="00C7223B"/>
    <w:rsid w:val="00CB4DC6"/>
    <w:rsid w:val="00CC4A14"/>
    <w:rsid w:val="00CD3E93"/>
    <w:rsid w:val="00D0080F"/>
    <w:rsid w:val="00D72F3C"/>
    <w:rsid w:val="00D85605"/>
    <w:rsid w:val="00DA2271"/>
    <w:rsid w:val="00DC3E36"/>
    <w:rsid w:val="00DC41EE"/>
    <w:rsid w:val="00E123B1"/>
    <w:rsid w:val="00E36557"/>
    <w:rsid w:val="00E437A8"/>
    <w:rsid w:val="00EE0E88"/>
    <w:rsid w:val="00F36A77"/>
    <w:rsid w:val="00F37D86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95E1"/>
  <w15:chartTrackingRefBased/>
  <w15:docId w15:val="{224D77FB-AEC5-404F-9F6D-4F862618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334D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72638"/>
    <w:pPr>
      <w:jc w:val="center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72638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2638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263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4D60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34D60"/>
    <w:pPr>
      <w:spacing w:line="240" w:lineRule="auto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D60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91 Rektora ZUT z dnia 25 czerwca 2020 r. w sprawie okularów korygujących wzrok dla pracowników zatrudnionych na stanowiskach z monitorami ekranowymi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 Rektora ZUT z dnia 15 grudnia 2023 r. w sprawie okularów lub szkieł kontaktowych korygujących wzrok dla pracowników zatrudnionych na stanowiskach z monitorami ekranowymi</dc:title>
  <dc:subject/>
  <dc:creator>Anita Wiśniewska</dc:creator>
  <cp:keywords/>
  <dc:description/>
  <cp:lastModifiedBy>Gabriela Pasturczak</cp:lastModifiedBy>
  <cp:revision>3</cp:revision>
  <cp:lastPrinted>2023-12-15T09:56:00Z</cp:lastPrinted>
  <dcterms:created xsi:type="dcterms:W3CDTF">2023-12-15T09:56:00Z</dcterms:created>
  <dcterms:modified xsi:type="dcterms:W3CDTF">2023-12-18T11:28:00Z</dcterms:modified>
</cp:coreProperties>
</file>