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F3B4" w14:textId="3A76CD2B" w:rsidR="00C83640" w:rsidRPr="006850CD" w:rsidRDefault="00961652" w:rsidP="00D45FC1">
      <w:pPr>
        <w:pStyle w:val="Tytu"/>
      </w:pPr>
      <w:r w:rsidRPr="006850CD">
        <w:t xml:space="preserve">zarządzenie nr </w:t>
      </w:r>
      <w:r w:rsidR="00FB204B">
        <w:t>92</w:t>
      </w:r>
    </w:p>
    <w:p w14:paraId="2D9B0540" w14:textId="5F6F62B1" w:rsidR="00507D49" w:rsidRPr="006850CD" w:rsidRDefault="00507D49" w:rsidP="009E689D">
      <w:pPr>
        <w:pStyle w:val="Podtytu"/>
        <w:rPr>
          <w:sz w:val="28"/>
          <w:szCs w:val="28"/>
        </w:rPr>
      </w:pPr>
      <w:r w:rsidRPr="006850CD">
        <w:rPr>
          <w:sz w:val="28"/>
          <w:szCs w:val="28"/>
        </w:rPr>
        <w:t>Rektora Zachodniopomorskiego Uniwersytetu Technologicznego w Szczecinie</w:t>
      </w:r>
      <w:r w:rsidR="009E689D" w:rsidRPr="006850CD">
        <w:rPr>
          <w:sz w:val="28"/>
          <w:szCs w:val="28"/>
        </w:rPr>
        <w:br/>
        <w:t xml:space="preserve">z dnia </w:t>
      </w:r>
      <w:r w:rsidR="00FB204B">
        <w:rPr>
          <w:sz w:val="28"/>
          <w:szCs w:val="28"/>
        </w:rPr>
        <w:t>7</w:t>
      </w:r>
      <w:r w:rsidR="00A13127" w:rsidRPr="006850CD">
        <w:rPr>
          <w:sz w:val="28"/>
          <w:szCs w:val="28"/>
        </w:rPr>
        <w:t xml:space="preserve"> </w:t>
      </w:r>
      <w:r w:rsidR="0005115D" w:rsidRPr="006850CD">
        <w:rPr>
          <w:sz w:val="28"/>
          <w:szCs w:val="28"/>
        </w:rPr>
        <w:t xml:space="preserve">września </w:t>
      </w:r>
      <w:r w:rsidR="00744902" w:rsidRPr="006850CD">
        <w:rPr>
          <w:sz w:val="28"/>
          <w:szCs w:val="28"/>
        </w:rPr>
        <w:t xml:space="preserve">2023 </w:t>
      </w:r>
      <w:r w:rsidRPr="006850CD">
        <w:rPr>
          <w:sz w:val="28"/>
          <w:szCs w:val="28"/>
        </w:rPr>
        <w:t>r.</w:t>
      </w:r>
    </w:p>
    <w:p w14:paraId="2F253F51" w14:textId="3B572CAF" w:rsidR="00507D49" w:rsidRPr="00556A8B" w:rsidRDefault="00C221FC" w:rsidP="00DC41EE">
      <w:pPr>
        <w:pStyle w:val="Nagwek1"/>
        <w:rPr>
          <w:rFonts w:ascii="Times New Roman" w:hAnsi="Times New Roman" w:cs="Times New Roman"/>
        </w:rPr>
      </w:pPr>
      <w:r w:rsidRPr="006850CD">
        <w:t xml:space="preserve">w sprawie </w:t>
      </w:r>
      <w:r w:rsidR="0008455A" w:rsidRPr="006850CD">
        <w:t>Regulaminu konkursu Grant Rektora dla doktorantów Szkoły Doktorskiej</w:t>
      </w:r>
      <w:r w:rsidR="00A13127" w:rsidRPr="006850CD">
        <w:t>,</w:t>
      </w:r>
      <w:r w:rsidR="0008455A" w:rsidRPr="006850CD">
        <w:t xml:space="preserve"> </w:t>
      </w:r>
      <w:r w:rsidR="00A13127" w:rsidRPr="006850CD">
        <w:br/>
      </w:r>
      <w:r w:rsidR="00A13127" w:rsidRPr="00556A8B">
        <w:t>realizowanego z subwencji przeznaczonej na rok 2023</w:t>
      </w:r>
    </w:p>
    <w:p w14:paraId="42FAE2D0" w14:textId="7ADC6F44" w:rsidR="00507D49" w:rsidRPr="006850CD" w:rsidRDefault="00507D49" w:rsidP="00E80B6A">
      <w:pPr>
        <w:pStyle w:val="podstawaprawna"/>
        <w:rPr>
          <w:szCs w:val="24"/>
        </w:rPr>
      </w:pPr>
      <w:r w:rsidRPr="006850CD">
        <w:rPr>
          <w:szCs w:val="24"/>
        </w:rPr>
        <w:t xml:space="preserve">Na podstawie art. </w:t>
      </w:r>
      <w:r w:rsidR="00C221FC" w:rsidRPr="006850CD">
        <w:rPr>
          <w:szCs w:val="24"/>
        </w:rPr>
        <w:t xml:space="preserve">23 </w:t>
      </w:r>
      <w:r w:rsidRPr="006850CD">
        <w:rPr>
          <w:szCs w:val="24"/>
        </w:rPr>
        <w:t xml:space="preserve">ustawy z dnia 20 lipca 2018 r. Prawo o szkolnictwie </w:t>
      </w:r>
      <w:r w:rsidR="00FE2680" w:rsidRPr="006850CD">
        <w:rPr>
          <w:szCs w:val="24"/>
        </w:rPr>
        <w:t>wyższym i nauce (tekst jedn. Dz. U. z 202</w:t>
      </w:r>
      <w:r w:rsidR="00EB6644" w:rsidRPr="006850CD">
        <w:rPr>
          <w:szCs w:val="24"/>
        </w:rPr>
        <w:t>3</w:t>
      </w:r>
      <w:r w:rsidR="00FE2680" w:rsidRPr="006850CD">
        <w:rPr>
          <w:szCs w:val="24"/>
        </w:rPr>
        <w:t xml:space="preserve"> r. poz. </w:t>
      </w:r>
      <w:r w:rsidR="00E80B6A" w:rsidRPr="006850CD">
        <w:rPr>
          <w:szCs w:val="24"/>
        </w:rPr>
        <w:t>7</w:t>
      </w:r>
      <w:r w:rsidR="00EB6644" w:rsidRPr="006850CD">
        <w:rPr>
          <w:szCs w:val="24"/>
        </w:rPr>
        <w:t>42</w:t>
      </w:r>
      <w:r w:rsidR="00E82F00" w:rsidRPr="006850CD">
        <w:rPr>
          <w:szCs w:val="24"/>
        </w:rPr>
        <w:t>, z późn. zm.</w:t>
      </w:r>
      <w:r w:rsidRPr="006850CD">
        <w:rPr>
          <w:szCs w:val="24"/>
        </w:rPr>
        <w:t>)</w:t>
      </w:r>
      <w:r w:rsidR="00E80B6A" w:rsidRPr="006850CD">
        <w:rPr>
          <w:szCs w:val="24"/>
        </w:rPr>
        <w:t xml:space="preserve"> w związku z </w:t>
      </w:r>
      <w:r w:rsidR="0005115D" w:rsidRPr="006850CD">
        <w:rPr>
          <w:szCs w:val="24"/>
        </w:rPr>
        <w:t xml:space="preserve">§ 3 ust. 1 </w:t>
      </w:r>
      <w:r w:rsidR="00E80B6A" w:rsidRPr="006850CD">
        <w:rPr>
          <w:szCs w:val="24"/>
        </w:rPr>
        <w:t xml:space="preserve">zarządzenia nr 81 </w:t>
      </w:r>
      <w:r w:rsidR="00466775" w:rsidRPr="006850CD">
        <w:rPr>
          <w:szCs w:val="24"/>
        </w:rPr>
        <w:t>R</w:t>
      </w:r>
      <w:r w:rsidR="00E80B6A" w:rsidRPr="006850CD">
        <w:rPr>
          <w:szCs w:val="24"/>
        </w:rPr>
        <w:t xml:space="preserve">ektora ZUT z dnia </w:t>
      </w:r>
      <w:r w:rsidR="00744902" w:rsidRPr="006850CD">
        <w:rPr>
          <w:szCs w:val="24"/>
        </w:rPr>
        <w:t>13 </w:t>
      </w:r>
      <w:r w:rsidR="00E80B6A" w:rsidRPr="006850CD">
        <w:rPr>
          <w:szCs w:val="24"/>
        </w:rPr>
        <w:t xml:space="preserve">lipca </w:t>
      </w:r>
      <w:r w:rsidR="00744902" w:rsidRPr="006850CD">
        <w:rPr>
          <w:szCs w:val="24"/>
        </w:rPr>
        <w:t xml:space="preserve">2023 </w:t>
      </w:r>
      <w:r w:rsidR="00E80B6A" w:rsidRPr="006850CD">
        <w:rPr>
          <w:szCs w:val="24"/>
        </w:rPr>
        <w:t>r. w sprawie podziału oraz zasad podziału subwencji na utrzymanie i rozwój potencjału dydaktycznego i badawczego w Zachodniopomorskim Uniwersytecie Technologicznym w</w:t>
      </w:r>
      <w:r w:rsidR="00466775" w:rsidRPr="006850CD">
        <w:rPr>
          <w:szCs w:val="24"/>
        </w:rPr>
        <w:t> </w:t>
      </w:r>
      <w:r w:rsidR="00E80B6A" w:rsidRPr="006850CD">
        <w:rPr>
          <w:szCs w:val="24"/>
        </w:rPr>
        <w:t>Szczecinie</w:t>
      </w:r>
      <w:r w:rsidR="00605389" w:rsidRPr="006850CD">
        <w:rPr>
          <w:szCs w:val="24"/>
        </w:rPr>
        <w:t xml:space="preserve"> </w:t>
      </w:r>
      <w:r w:rsidR="00EB6644" w:rsidRPr="006850CD">
        <w:rPr>
          <w:szCs w:val="24"/>
        </w:rPr>
        <w:t xml:space="preserve">na rok 2023 </w:t>
      </w:r>
      <w:r w:rsidR="00605389" w:rsidRPr="006850CD">
        <w:rPr>
          <w:szCs w:val="24"/>
        </w:rPr>
        <w:t>zarządza się</w:t>
      </w:r>
      <w:r w:rsidR="000E4004" w:rsidRPr="006850CD">
        <w:rPr>
          <w:szCs w:val="24"/>
        </w:rPr>
        <w:t>,</w:t>
      </w:r>
      <w:r w:rsidR="00605389" w:rsidRPr="006850CD">
        <w:rPr>
          <w:szCs w:val="24"/>
        </w:rPr>
        <w:t xml:space="preserve"> co następuje:</w:t>
      </w:r>
    </w:p>
    <w:p w14:paraId="2DDC1DFB" w14:textId="77777777" w:rsidR="00C221FC" w:rsidRPr="006850CD" w:rsidRDefault="00C221FC" w:rsidP="00466775">
      <w:pPr>
        <w:pStyle w:val="paragraf"/>
        <w:ind w:left="0" w:firstLine="0"/>
        <w:rPr>
          <w:szCs w:val="24"/>
        </w:rPr>
      </w:pPr>
    </w:p>
    <w:p w14:paraId="57F059BE" w14:textId="2023289B" w:rsidR="00FC3898" w:rsidRPr="00556A8B" w:rsidRDefault="0008455A" w:rsidP="00FC3898">
      <w:pPr>
        <w:pStyle w:val="1wyliczanka"/>
      </w:pPr>
      <w:r w:rsidRPr="00556A8B">
        <w:t xml:space="preserve">Wprowadza się Regulamin konkursu </w:t>
      </w:r>
      <w:r w:rsidR="0005115D" w:rsidRPr="00556A8B">
        <w:t>G</w:t>
      </w:r>
      <w:r w:rsidRPr="00556A8B">
        <w:t xml:space="preserve">rant Rektora dla doktorantów </w:t>
      </w:r>
      <w:r w:rsidR="0005115D" w:rsidRPr="00556A8B">
        <w:t>S</w:t>
      </w:r>
      <w:r w:rsidRPr="00556A8B">
        <w:t xml:space="preserve">zkoły </w:t>
      </w:r>
      <w:r w:rsidR="0005115D" w:rsidRPr="00556A8B">
        <w:t>D</w:t>
      </w:r>
      <w:r w:rsidRPr="00556A8B">
        <w:t>oktorskiej</w:t>
      </w:r>
      <w:r w:rsidR="00A13127" w:rsidRPr="00556A8B">
        <w:t>, realizowanego z subwencj</w:t>
      </w:r>
      <w:r w:rsidR="00D9005D" w:rsidRPr="00556A8B">
        <w:t xml:space="preserve">i przeznaczonej </w:t>
      </w:r>
      <w:r w:rsidR="00A13127" w:rsidRPr="00556A8B">
        <w:t>na rok 2023</w:t>
      </w:r>
      <w:r w:rsidR="0005115D" w:rsidRPr="00556A8B">
        <w:t>.</w:t>
      </w:r>
      <w:r w:rsidRPr="00556A8B">
        <w:t xml:space="preserve"> </w:t>
      </w:r>
    </w:p>
    <w:p w14:paraId="4E1213EB" w14:textId="31684BE1" w:rsidR="00294680" w:rsidRPr="006850CD" w:rsidRDefault="0005115D" w:rsidP="0041636D">
      <w:pPr>
        <w:pStyle w:val="1wyliczanka"/>
      </w:pPr>
      <w:r w:rsidRPr="00556A8B">
        <w:t xml:space="preserve">Grant finansowany jest ze </w:t>
      </w:r>
      <w:r w:rsidR="00294680" w:rsidRPr="00556A8B">
        <w:t>środków na działania projakościowe w ramach dyscyplin naukowych przeznaczon</w:t>
      </w:r>
      <w:r w:rsidR="00FC3898" w:rsidRPr="00556A8B">
        <w:t>ych</w:t>
      </w:r>
      <w:r w:rsidR="00294680" w:rsidRPr="00556A8B">
        <w:t xml:space="preserve"> na granty dla doktorantów </w:t>
      </w:r>
      <w:r w:rsidR="00FC3898" w:rsidRPr="00556A8B">
        <w:t>S</w:t>
      </w:r>
      <w:r w:rsidR="00294680" w:rsidRPr="00556A8B">
        <w:t xml:space="preserve">zkoły </w:t>
      </w:r>
      <w:r w:rsidR="00FC3898" w:rsidRPr="00556A8B">
        <w:t>D</w:t>
      </w:r>
      <w:r w:rsidR="00294680" w:rsidRPr="00556A8B">
        <w:t>oktorskie</w:t>
      </w:r>
      <w:r w:rsidR="0008455A" w:rsidRPr="00556A8B">
        <w:t>j</w:t>
      </w:r>
      <w:r w:rsidR="00FC3898" w:rsidRPr="00556A8B">
        <w:t xml:space="preserve">, określonych w poz. 24b tabeli </w:t>
      </w:r>
      <w:r w:rsidR="0041636D" w:rsidRPr="00556A8B">
        <w:rPr>
          <w:szCs w:val="24"/>
        </w:rPr>
        <w:t xml:space="preserve">Podział subwencji na utrzymanie i rozwój potencjału dydaktycznego i badawczego w roku 2023 </w:t>
      </w:r>
      <w:r w:rsidR="00FC3898" w:rsidRPr="006850CD">
        <w:t xml:space="preserve">– załącznik nr 2 do zarządzenia nr 81 Rektora ZUT z dnia </w:t>
      </w:r>
      <w:r w:rsidR="00744902" w:rsidRPr="006850CD">
        <w:t>13 </w:t>
      </w:r>
      <w:r w:rsidR="00FC3898" w:rsidRPr="006850CD">
        <w:t xml:space="preserve">lipca </w:t>
      </w:r>
      <w:r w:rsidR="00744902" w:rsidRPr="006850CD">
        <w:t>202</w:t>
      </w:r>
      <w:r w:rsidR="00A13127" w:rsidRPr="006850CD">
        <w:t>3</w:t>
      </w:r>
      <w:r w:rsidR="00744902" w:rsidRPr="006850CD">
        <w:t xml:space="preserve"> </w:t>
      </w:r>
      <w:r w:rsidR="00FC3898" w:rsidRPr="006850CD">
        <w:t>r.</w:t>
      </w:r>
    </w:p>
    <w:p w14:paraId="1C7763D3" w14:textId="77777777" w:rsidR="00C221FC" w:rsidRPr="006850CD" w:rsidRDefault="00C221FC" w:rsidP="00466775">
      <w:pPr>
        <w:pStyle w:val="paragraf"/>
        <w:ind w:left="0" w:firstLine="0"/>
        <w:rPr>
          <w:szCs w:val="24"/>
        </w:rPr>
      </w:pPr>
    </w:p>
    <w:p w14:paraId="2B3D5CE9" w14:textId="77777777" w:rsidR="00AC5A7D" w:rsidRPr="006850CD" w:rsidRDefault="00C221FC" w:rsidP="00E82F00">
      <w:pPr>
        <w:pStyle w:val="akapit"/>
        <w:rPr>
          <w:szCs w:val="24"/>
        </w:rPr>
      </w:pPr>
      <w:r w:rsidRPr="006850CD">
        <w:rPr>
          <w:szCs w:val="24"/>
        </w:rPr>
        <w:t>Zarządzenie wchodzi w życie z dniem podpisania</w:t>
      </w:r>
      <w:r w:rsidR="00A00273" w:rsidRPr="006850CD">
        <w:rPr>
          <w:szCs w:val="24"/>
        </w:rPr>
        <w:t>.</w:t>
      </w:r>
    </w:p>
    <w:p w14:paraId="6C222684" w14:textId="5957DF56" w:rsidR="00807FA8" w:rsidRPr="00556A8B" w:rsidRDefault="00807FA8" w:rsidP="0099699B">
      <w:pPr>
        <w:pStyle w:val="rektorpodpis"/>
        <w:rPr>
          <w:lang w:val="de-DE"/>
        </w:rPr>
      </w:pPr>
      <w:r w:rsidRPr="00556A8B">
        <w:rPr>
          <w:szCs w:val="24"/>
          <w:lang w:val="de-DE"/>
        </w:rPr>
        <w:t>Rektor</w:t>
      </w:r>
      <w:r w:rsidR="00AC5A7D" w:rsidRPr="00556A8B">
        <w:rPr>
          <w:szCs w:val="24"/>
          <w:lang w:val="de-DE"/>
        </w:rPr>
        <w:br/>
      </w:r>
      <w:r w:rsidRPr="00556A8B">
        <w:rPr>
          <w:lang w:val="de-DE"/>
        </w:rPr>
        <w:t xml:space="preserve">dr hab. inż. Jacek Wróbel, prof. ZUT </w:t>
      </w:r>
    </w:p>
    <w:p w14:paraId="1B1FD763" w14:textId="22517C80" w:rsidR="00E80B6A" w:rsidRPr="00556A8B" w:rsidRDefault="00E80B6A">
      <w:pPr>
        <w:spacing w:line="240" w:lineRule="auto"/>
        <w:jc w:val="left"/>
        <w:rPr>
          <w:lang w:val="de-DE"/>
        </w:rPr>
      </w:pPr>
      <w:r w:rsidRPr="00556A8B">
        <w:rPr>
          <w:lang w:val="de-DE"/>
        </w:rPr>
        <w:br w:type="page"/>
      </w:r>
    </w:p>
    <w:p w14:paraId="2F3B667E" w14:textId="77777777" w:rsidR="00A22A45" w:rsidRPr="00556A8B" w:rsidRDefault="00A22A45" w:rsidP="00E80B6A">
      <w:pPr>
        <w:pStyle w:val="akapit"/>
        <w:jc w:val="right"/>
        <w:rPr>
          <w:lang w:val="de-DE"/>
        </w:rPr>
        <w:sectPr w:rsidR="00A22A45" w:rsidRPr="00556A8B" w:rsidSect="004D4E63">
          <w:headerReference w:type="default" r:id="rId9"/>
          <w:pgSz w:w="11906" w:h="16838" w:code="9"/>
          <w:pgMar w:top="851" w:right="851" w:bottom="567" w:left="1418" w:header="454" w:footer="454" w:gutter="0"/>
          <w:cols w:space="708"/>
          <w:titlePg/>
          <w:docGrid w:linePitch="360"/>
        </w:sectPr>
      </w:pPr>
    </w:p>
    <w:p w14:paraId="2B220A13" w14:textId="43B78BE6" w:rsidR="00E80B6A" w:rsidRPr="006850CD" w:rsidRDefault="00E80B6A" w:rsidP="00EB6644">
      <w:pPr>
        <w:pStyle w:val="akapit"/>
        <w:spacing w:after="240" w:line="240" w:lineRule="auto"/>
        <w:jc w:val="right"/>
        <w:rPr>
          <w:sz w:val="20"/>
        </w:rPr>
      </w:pPr>
      <w:r w:rsidRPr="006850CD">
        <w:rPr>
          <w:sz w:val="20"/>
        </w:rPr>
        <w:lastRenderedPageBreak/>
        <w:t xml:space="preserve">Załącznik </w:t>
      </w:r>
      <w:r w:rsidRPr="006850CD">
        <w:rPr>
          <w:sz w:val="20"/>
        </w:rPr>
        <w:br/>
        <w:t xml:space="preserve">do zarządzenia nr </w:t>
      </w:r>
      <w:r w:rsidR="00FB204B">
        <w:rPr>
          <w:sz w:val="20"/>
        </w:rPr>
        <w:t>92</w:t>
      </w:r>
      <w:r w:rsidR="00744902" w:rsidRPr="006850CD">
        <w:rPr>
          <w:sz w:val="20"/>
        </w:rPr>
        <w:t xml:space="preserve"> </w:t>
      </w:r>
      <w:r w:rsidRPr="006850CD">
        <w:rPr>
          <w:sz w:val="20"/>
        </w:rPr>
        <w:t>Rektora</w:t>
      </w:r>
      <w:r w:rsidR="00E463C0" w:rsidRPr="006850CD">
        <w:rPr>
          <w:sz w:val="20"/>
        </w:rPr>
        <w:t xml:space="preserve"> ZUT</w:t>
      </w:r>
      <w:r w:rsidRPr="006850CD">
        <w:rPr>
          <w:sz w:val="20"/>
        </w:rPr>
        <w:t xml:space="preserve"> z dnia </w:t>
      </w:r>
      <w:r w:rsidR="00FB204B">
        <w:rPr>
          <w:sz w:val="20"/>
        </w:rPr>
        <w:t>7</w:t>
      </w:r>
      <w:r w:rsidR="00744902" w:rsidRPr="006850CD">
        <w:rPr>
          <w:sz w:val="20"/>
        </w:rPr>
        <w:t xml:space="preserve"> </w:t>
      </w:r>
      <w:r w:rsidRPr="006850CD">
        <w:rPr>
          <w:sz w:val="20"/>
        </w:rPr>
        <w:t xml:space="preserve">września </w:t>
      </w:r>
      <w:r w:rsidR="00744902" w:rsidRPr="006850CD">
        <w:rPr>
          <w:sz w:val="20"/>
        </w:rPr>
        <w:t xml:space="preserve">2023 </w:t>
      </w:r>
      <w:r w:rsidRPr="006850CD">
        <w:rPr>
          <w:sz w:val="20"/>
        </w:rPr>
        <w:t>r.</w:t>
      </w:r>
    </w:p>
    <w:p w14:paraId="35324AC0" w14:textId="079C0A1E" w:rsidR="00E80B6A" w:rsidRPr="00556A8B" w:rsidRDefault="001539F3" w:rsidP="00AF2251">
      <w:pPr>
        <w:spacing w:before="360" w:after="240"/>
        <w:jc w:val="center"/>
        <w:rPr>
          <w:b/>
          <w:bCs w:val="0"/>
          <w:szCs w:val="24"/>
        </w:rPr>
      </w:pPr>
      <w:r w:rsidRPr="00A21DDE">
        <w:rPr>
          <w:b/>
          <w:sz w:val="28"/>
          <w:szCs w:val="28"/>
        </w:rPr>
        <w:t>REGULAMIN</w:t>
      </w:r>
      <w:r w:rsidR="00FC3898" w:rsidRPr="00A21DDE">
        <w:rPr>
          <w:b/>
          <w:sz w:val="28"/>
          <w:szCs w:val="28"/>
        </w:rPr>
        <w:t xml:space="preserve"> </w:t>
      </w:r>
      <w:r w:rsidRPr="006850CD">
        <w:rPr>
          <w:b/>
        </w:rPr>
        <w:br/>
      </w:r>
      <w:r w:rsidR="00FC3898" w:rsidRPr="006850CD">
        <w:rPr>
          <w:b/>
        </w:rPr>
        <w:t xml:space="preserve">konkursu </w:t>
      </w:r>
      <w:r w:rsidR="00FC3898" w:rsidRPr="006850CD">
        <w:rPr>
          <w:b/>
          <w:szCs w:val="24"/>
        </w:rPr>
        <w:t>G</w:t>
      </w:r>
      <w:r w:rsidR="00E80B6A" w:rsidRPr="006850CD">
        <w:rPr>
          <w:b/>
          <w:szCs w:val="24"/>
        </w:rPr>
        <w:t>rant Rektora dla doktorantów Szkoły Doktorskiej</w:t>
      </w:r>
      <w:r w:rsidR="00A13127" w:rsidRPr="006850CD">
        <w:rPr>
          <w:b/>
          <w:szCs w:val="24"/>
        </w:rPr>
        <w:t xml:space="preserve">, </w:t>
      </w:r>
      <w:r w:rsidR="00A13127" w:rsidRPr="006850CD">
        <w:rPr>
          <w:b/>
          <w:szCs w:val="24"/>
        </w:rPr>
        <w:br/>
      </w:r>
      <w:r w:rsidR="00A13127" w:rsidRPr="00556A8B">
        <w:rPr>
          <w:b/>
          <w:szCs w:val="24"/>
        </w:rPr>
        <w:t>realizowanego z subwencji przeznaczonej na rok 2023</w:t>
      </w:r>
    </w:p>
    <w:p w14:paraId="1322C70B" w14:textId="0B623AF2" w:rsidR="00F8491E" w:rsidRPr="006850CD" w:rsidRDefault="00F8491E" w:rsidP="006850CD">
      <w:pPr>
        <w:pStyle w:val="Akapitzlist"/>
        <w:numPr>
          <w:ilvl w:val="0"/>
          <w:numId w:val="26"/>
        </w:numPr>
        <w:ind w:left="284" w:hanging="284"/>
        <w:rPr>
          <w:sz w:val="22"/>
          <w:szCs w:val="22"/>
        </w:rPr>
      </w:pPr>
      <w:r w:rsidRPr="00F14BE7">
        <w:rPr>
          <w:sz w:val="22"/>
          <w:szCs w:val="22"/>
        </w:rPr>
        <w:t>Gran</w:t>
      </w:r>
      <w:r w:rsidR="00961F72" w:rsidRPr="00F14BE7">
        <w:rPr>
          <w:sz w:val="22"/>
          <w:szCs w:val="22"/>
        </w:rPr>
        <w:t>t</w:t>
      </w:r>
      <w:r w:rsidRPr="00F14BE7">
        <w:rPr>
          <w:sz w:val="22"/>
          <w:szCs w:val="22"/>
        </w:rPr>
        <w:t xml:space="preserve"> finansowany jest </w:t>
      </w:r>
      <w:r w:rsidR="00961F72" w:rsidRPr="00F14BE7">
        <w:rPr>
          <w:sz w:val="22"/>
          <w:szCs w:val="22"/>
        </w:rPr>
        <w:t xml:space="preserve">z </w:t>
      </w:r>
      <w:r w:rsidRPr="00F14BE7">
        <w:rPr>
          <w:spacing w:val="-4"/>
          <w:sz w:val="22"/>
          <w:szCs w:val="22"/>
        </w:rPr>
        <w:t>wydzielon</w:t>
      </w:r>
      <w:r w:rsidR="00961F72" w:rsidRPr="00F14BE7">
        <w:rPr>
          <w:spacing w:val="-4"/>
          <w:sz w:val="22"/>
          <w:szCs w:val="22"/>
        </w:rPr>
        <w:t>ych</w:t>
      </w:r>
      <w:r w:rsidRPr="00F14BE7">
        <w:rPr>
          <w:spacing w:val="-4"/>
          <w:sz w:val="22"/>
          <w:szCs w:val="22"/>
        </w:rPr>
        <w:t xml:space="preserve"> środk</w:t>
      </w:r>
      <w:r w:rsidR="00961F72" w:rsidRPr="00F14BE7">
        <w:rPr>
          <w:spacing w:val="-4"/>
          <w:sz w:val="22"/>
          <w:szCs w:val="22"/>
        </w:rPr>
        <w:t>ów</w:t>
      </w:r>
      <w:r w:rsidRPr="00F14BE7">
        <w:rPr>
          <w:spacing w:val="-4"/>
          <w:sz w:val="22"/>
          <w:szCs w:val="22"/>
        </w:rPr>
        <w:t xml:space="preserve"> na realizację centralnych zadań celowych</w:t>
      </w:r>
      <w:r w:rsidRPr="00F14BE7">
        <w:rPr>
          <w:sz w:val="22"/>
          <w:szCs w:val="22"/>
        </w:rPr>
        <w:t xml:space="preserve"> ZUT w</w:t>
      </w:r>
      <w:r w:rsidR="00961F72" w:rsidRPr="00F14BE7">
        <w:rPr>
          <w:sz w:val="22"/>
          <w:szCs w:val="22"/>
        </w:rPr>
        <w:t> </w:t>
      </w:r>
      <w:r w:rsidRPr="00F14BE7">
        <w:rPr>
          <w:sz w:val="22"/>
          <w:szCs w:val="22"/>
        </w:rPr>
        <w:t xml:space="preserve">roku </w:t>
      </w:r>
      <w:r w:rsidR="00744902" w:rsidRPr="00F14BE7">
        <w:rPr>
          <w:sz w:val="22"/>
          <w:szCs w:val="22"/>
        </w:rPr>
        <w:t>2023</w:t>
      </w:r>
      <w:r w:rsidR="00744902" w:rsidRPr="006850CD">
        <w:rPr>
          <w:sz w:val="22"/>
          <w:szCs w:val="22"/>
        </w:rPr>
        <w:t xml:space="preserve"> </w:t>
      </w:r>
      <w:r w:rsidRPr="00F14BE7">
        <w:rPr>
          <w:sz w:val="22"/>
          <w:szCs w:val="22"/>
        </w:rPr>
        <w:t>na działania projakościowe w ramach dyscyplin naukowych przeznaczonych na granty dla doktorantów</w:t>
      </w:r>
      <w:r w:rsidRPr="006850CD">
        <w:rPr>
          <w:sz w:val="22"/>
          <w:szCs w:val="22"/>
        </w:rPr>
        <w:t xml:space="preserve"> Szkoły Doktorskiej.</w:t>
      </w:r>
      <w:r w:rsidR="00F14BE7" w:rsidRPr="00F14BE7">
        <w:rPr>
          <w:color w:val="FF0000"/>
          <w:sz w:val="18"/>
          <w:szCs w:val="18"/>
        </w:rPr>
        <w:t xml:space="preserve"> </w:t>
      </w:r>
    </w:p>
    <w:p w14:paraId="39BD6621" w14:textId="77777777" w:rsidR="00657694" w:rsidRPr="006850CD" w:rsidRDefault="00E80B6A" w:rsidP="006850CD">
      <w:pPr>
        <w:pStyle w:val="Akapitzlist"/>
        <w:numPr>
          <w:ilvl w:val="0"/>
          <w:numId w:val="26"/>
        </w:numPr>
        <w:spacing w:before="60"/>
        <w:ind w:left="284" w:hanging="284"/>
        <w:rPr>
          <w:sz w:val="22"/>
          <w:szCs w:val="22"/>
        </w:rPr>
      </w:pPr>
      <w:r w:rsidRPr="006850CD">
        <w:rPr>
          <w:sz w:val="22"/>
          <w:szCs w:val="22"/>
        </w:rPr>
        <w:t>Konkurs adresowany jest wyłącznie d</w:t>
      </w:r>
      <w:r w:rsidR="004E4DA5" w:rsidRPr="006850CD">
        <w:rPr>
          <w:sz w:val="22"/>
          <w:szCs w:val="22"/>
        </w:rPr>
        <w:t>o</w:t>
      </w:r>
      <w:r w:rsidRPr="006850CD">
        <w:rPr>
          <w:sz w:val="22"/>
          <w:szCs w:val="22"/>
        </w:rPr>
        <w:t xml:space="preserve"> doktorantów kształcących się w Szkole Doktorskiej w</w:t>
      </w:r>
      <w:r w:rsidR="00961F72" w:rsidRPr="006850CD">
        <w:rPr>
          <w:sz w:val="22"/>
          <w:szCs w:val="22"/>
        </w:rPr>
        <w:t> </w:t>
      </w:r>
      <w:r w:rsidRPr="006850CD">
        <w:rPr>
          <w:sz w:val="22"/>
          <w:szCs w:val="22"/>
        </w:rPr>
        <w:t>Zachodniopomorskim Uniwersytecie Technologicznym w Szczecinie</w:t>
      </w:r>
      <w:r w:rsidR="00557259" w:rsidRPr="006850CD">
        <w:rPr>
          <w:sz w:val="22"/>
          <w:szCs w:val="22"/>
        </w:rPr>
        <w:t>.</w:t>
      </w:r>
    </w:p>
    <w:p w14:paraId="591A9D21" w14:textId="10551B8C" w:rsidR="00657694" w:rsidRPr="006850CD" w:rsidRDefault="00FF0FBA" w:rsidP="006850CD">
      <w:pPr>
        <w:pStyle w:val="Akapitzlist"/>
        <w:numPr>
          <w:ilvl w:val="0"/>
          <w:numId w:val="26"/>
        </w:numPr>
        <w:spacing w:before="60"/>
        <w:ind w:left="284" w:hanging="284"/>
        <w:rPr>
          <w:sz w:val="22"/>
          <w:szCs w:val="22"/>
        </w:rPr>
      </w:pPr>
      <w:r w:rsidRPr="006850CD">
        <w:rPr>
          <w:sz w:val="22"/>
          <w:szCs w:val="22"/>
        </w:rPr>
        <w:t>W konkursie</w:t>
      </w:r>
      <w:r w:rsidR="000C2A0B" w:rsidRPr="006850CD">
        <w:rPr>
          <w:sz w:val="22"/>
          <w:szCs w:val="22"/>
        </w:rPr>
        <w:t xml:space="preserve"> nie mogą uczestniczyć osoby, które nie rozliczyły grantu </w:t>
      </w:r>
      <w:r w:rsidR="00F42D1E" w:rsidRPr="00556A8B">
        <w:rPr>
          <w:sz w:val="22"/>
          <w:szCs w:val="22"/>
        </w:rPr>
        <w:t xml:space="preserve">z </w:t>
      </w:r>
      <w:r w:rsidR="001966E7" w:rsidRPr="00556A8B">
        <w:rPr>
          <w:sz w:val="22"/>
          <w:szCs w:val="22"/>
        </w:rPr>
        <w:t>poprzedni</w:t>
      </w:r>
      <w:r w:rsidR="00F42D1E" w:rsidRPr="00556A8B">
        <w:rPr>
          <w:sz w:val="22"/>
          <w:szCs w:val="22"/>
        </w:rPr>
        <w:t>ch</w:t>
      </w:r>
      <w:r w:rsidR="001966E7" w:rsidRPr="00556A8B">
        <w:rPr>
          <w:sz w:val="22"/>
          <w:szCs w:val="22"/>
        </w:rPr>
        <w:t xml:space="preserve"> edycji </w:t>
      </w:r>
      <w:r w:rsidR="00F42D1E" w:rsidRPr="00556A8B">
        <w:rPr>
          <w:sz w:val="22"/>
          <w:szCs w:val="22"/>
        </w:rPr>
        <w:t>konkursu G</w:t>
      </w:r>
      <w:r w:rsidR="001966E7" w:rsidRPr="00556A8B">
        <w:rPr>
          <w:sz w:val="22"/>
          <w:szCs w:val="22"/>
        </w:rPr>
        <w:t xml:space="preserve">rant </w:t>
      </w:r>
      <w:r w:rsidR="001966E7" w:rsidRPr="006850CD">
        <w:rPr>
          <w:sz w:val="22"/>
          <w:szCs w:val="22"/>
        </w:rPr>
        <w:t>Rektora</w:t>
      </w:r>
      <w:r w:rsidR="00875750" w:rsidRPr="006850CD">
        <w:rPr>
          <w:sz w:val="22"/>
          <w:szCs w:val="22"/>
        </w:rPr>
        <w:t>.</w:t>
      </w:r>
    </w:p>
    <w:p w14:paraId="035307E9" w14:textId="51C6DD27" w:rsidR="00657694" w:rsidRPr="006850CD" w:rsidRDefault="00875750" w:rsidP="006850CD">
      <w:pPr>
        <w:pStyle w:val="Akapitzlist"/>
        <w:numPr>
          <w:ilvl w:val="0"/>
          <w:numId w:val="26"/>
        </w:numPr>
        <w:spacing w:before="60"/>
        <w:ind w:left="284" w:hanging="284"/>
        <w:rPr>
          <w:sz w:val="22"/>
          <w:szCs w:val="22"/>
        </w:rPr>
      </w:pPr>
      <w:r w:rsidRPr="006850CD">
        <w:rPr>
          <w:sz w:val="22"/>
          <w:szCs w:val="22"/>
        </w:rPr>
        <w:t>Środki</w:t>
      </w:r>
      <w:r w:rsidR="00AD6250" w:rsidRPr="006850CD">
        <w:rPr>
          <w:sz w:val="22"/>
          <w:szCs w:val="22"/>
        </w:rPr>
        <w:t xml:space="preserve"> pozyskane w ramach grantu </w:t>
      </w:r>
      <w:r w:rsidR="001C05D0" w:rsidRPr="006850CD">
        <w:rPr>
          <w:sz w:val="22"/>
          <w:szCs w:val="22"/>
        </w:rPr>
        <w:t>mogą być przeznaczone wyłącznie na</w:t>
      </w:r>
      <w:r w:rsidR="00E80B6A" w:rsidRPr="006850CD">
        <w:rPr>
          <w:sz w:val="22"/>
          <w:szCs w:val="22"/>
        </w:rPr>
        <w:t xml:space="preserve"> dofinasowanie publikacji lub </w:t>
      </w:r>
      <w:r w:rsidR="00E80B6A" w:rsidRPr="006850CD">
        <w:rPr>
          <w:sz w:val="22"/>
          <w:szCs w:val="22"/>
          <w:lang w:eastAsia="pl-PL"/>
        </w:rPr>
        <w:t xml:space="preserve">recenzowanych materiałów z konferencji międzynarodowych przyjętych do druku </w:t>
      </w:r>
      <w:r w:rsidR="00217481" w:rsidRPr="006850CD">
        <w:rPr>
          <w:sz w:val="22"/>
          <w:szCs w:val="22"/>
          <w:lang w:eastAsia="pl-PL"/>
        </w:rPr>
        <w:t>lub</w:t>
      </w:r>
      <w:r w:rsidR="00F8491E" w:rsidRPr="006850CD">
        <w:rPr>
          <w:sz w:val="22"/>
          <w:szCs w:val="22"/>
          <w:lang w:eastAsia="pl-PL"/>
        </w:rPr>
        <w:t xml:space="preserve"> </w:t>
      </w:r>
      <w:r w:rsidR="00E80B6A" w:rsidRPr="006850CD">
        <w:rPr>
          <w:sz w:val="22"/>
          <w:szCs w:val="22"/>
          <w:lang w:eastAsia="pl-PL"/>
        </w:rPr>
        <w:t xml:space="preserve">opublikowanych </w:t>
      </w:r>
      <w:r w:rsidR="00E80B6A" w:rsidRPr="00556A8B">
        <w:rPr>
          <w:sz w:val="22"/>
          <w:szCs w:val="22"/>
          <w:lang w:eastAsia="pl-PL"/>
        </w:rPr>
        <w:t>w</w:t>
      </w:r>
      <w:r w:rsidR="00D95E52" w:rsidRPr="00556A8B">
        <w:rPr>
          <w:sz w:val="22"/>
          <w:szCs w:val="22"/>
          <w:lang w:eastAsia="pl-PL"/>
        </w:rPr>
        <w:t> </w:t>
      </w:r>
      <w:r w:rsidR="00F8491E" w:rsidRPr="00556A8B">
        <w:rPr>
          <w:sz w:val="22"/>
          <w:szCs w:val="22"/>
          <w:lang w:eastAsia="pl-PL"/>
        </w:rPr>
        <w:t xml:space="preserve">okresie od </w:t>
      </w:r>
      <w:r w:rsidR="00D95E52" w:rsidRPr="00556A8B">
        <w:rPr>
          <w:sz w:val="22"/>
          <w:szCs w:val="22"/>
          <w:lang w:eastAsia="pl-PL"/>
        </w:rPr>
        <w:t xml:space="preserve">dnia </w:t>
      </w:r>
      <w:r w:rsidR="00744902" w:rsidRPr="00556A8B">
        <w:rPr>
          <w:sz w:val="22"/>
          <w:szCs w:val="22"/>
          <w:lang w:eastAsia="pl-PL"/>
        </w:rPr>
        <w:t xml:space="preserve">13 </w:t>
      </w:r>
      <w:r w:rsidR="00217481" w:rsidRPr="00556A8B">
        <w:rPr>
          <w:sz w:val="22"/>
          <w:szCs w:val="22"/>
          <w:lang w:eastAsia="pl-PL"/>
        </w:rPr>
        <w:t>lipca</w:t>
      </w:r>
      <w:r w:rsidR="00F8491E" w:rsidRPr="00556A8B">
        <w:rPr>
          <w:sz w:val="22"/>
          <w:szCs w:val="22"/>
          <w:lang w:eastAsia="pl-PL"/>
        </w:rPr>
        <w:t xml:space="preserve"> do </w:t>
      </w:r>
      <w:r w:rsidR="00D95E52" w:rsidRPr="00556A8B">
        <w:rPr>
          <w:sz w:val="22"/>
          <w:szCs w:val="22"/>
          <w:lang w:eastAsia="pl-PL"/>
        </w:rPr>
        <w:t xml:space="preserve">dnia </w:t>
      </w:r>
      <w:r w:rsidR="00F8491E" w:rsidRPr="00556A8B">
        <w:rPr>
          <w:sz w:val="22"/>
          <w:szCs w:val="22"/>
          <w:lang w:eastAsia="pl-PL"/>
        </w:rPr>
        <w:t xml:space="preserve">15 grudnia </w:t>
      </w:r>
      <w:r w:rsidR="00744902" w:rsidRPr="00556A8B">
        <w:rPr>
          <w:sz w:val="22"/>
          <w:szCs w:val="22"/>
          <w:lang w:eastAsia="pl-PL"/>
        </w:rPr>
        <w:t>2023 </w:t>
      </w:r>
      <w:r w:rsidR="00E80B6A" w:rsidRPr="00556A8B">
        <w:rPr>
          <w:sz w:val="22"/>
          <w:szCs w:val="22"/>
          <w:lang w:eastAsia="pl-PL"/>
        </w:rPr>
        <w:t>r</w:t>
      </w:r>
      <w:r w:rsidR="00F8491E" w:rsidRPr="00556A8B">
        <w:rPr>
          <w:sz w:val="22"/>
          <w:szCs w:val="22"/>
          <w:lang w:eastAsia="pl-PL"/>
        </w:rPr>
        <w:t>.</w:t>
      </w:r>
      <w:r w:rsidR="00827CED" w:rsidRPr="00556A8B">
        <w:rPr>
          <w:sz w:val="22"/>
          <w:szCs w:val="22"/>
          <w:lang w:eastAsia="pl-PL"/>
        </w:rPr>
        <w:t xml:space="preserve"> </w:t>
      </w:r>
      <w:r w:rsidR="00E80B6A" w:rsidRPr="00556A8B">
        <w:rPr>
          <w:sz w:val="22"/>
          <w:szCs w:val="22"/>
          <w:lang w:eastAsia="pl-PL"/>
        </w:rPr>
        <w:t>w</w:t>
      </w:r>
      <w:r w:rsidR="00827CED" w:rsidRPr="00556A8B">
        <w:rPr>
          <w:sz w:val="22"/>
          <w:szCs w:val="22"/>
          <w:lang w:eastAsia="pl-PL"/>
        </w:rPr>
        <w:t> </w:t>
      </w:r>
      <w:r w:rsidR="00E80B6A" w:rsidRPr="00556A8B">
        <w:rPr>
          <w:sz w:val="22"/>
          <w:szCs w:val="22"/>
          <w:lang w:eastAsia="pl-PL"/>
        </w:rPr>
        <w:t xml:space="preserve">czasopismach naukowych, ujętych </w:t>
      </w:r>
      <w:r w:rsidR="00E80B6A" w:rsidRPr="00556A8B">
        <w:rPr>
          <w:sz w:val="22"/>
          <w:szCs w:val="22"/>
        </w:rPr>
        <w:t xml:space="preserve">w wykazie </w:t>
      </w:r>
      <w:r w:rsidR="00EA1B50" w:rsidRPr="006850CD">
        <w:rPr>
          <w:sz w:val="22"/>
          <w:szCs w:val="22"/>
        </w:rPr>
        <w:t>M</w:t>
      </w:r>
      <w:r w:rsidR="00E80B6A" w:rsidRPr="006850CD">
        <w:rPr>
          <w:sz w:val="22"/>
          <w:szCs w:val="22"/>
        </w:rPr>
        <w:t xml:space="preserve">inistra Edukacji i Nauki, obowiązującym w dniu publikacji, którym </w:t>
      </w:r>
      <w:r w:rsidR="00E80B6A" w:rsidRPr="006850CD">
        <w:rPr>
          <w:sz w:val="22"/>
          <w:szCs w:val="22"/>
          <w:lang w:eastAsia="pl-PL"/>
        </w:rPr>
        <w:t xml:space="preserve">na dzień składania wniosku o grant przypisano </w:t>
      </w:r>
      <w:r w:rsidR="00EA1B50" w:rsidRPr="006850CD">
        <w:rPr>
          <w:sz w:val="22"/>
          <w:szCs w:val="22"/>
          <w:lang w:eastAsia="pl-PL"/>
        </w:rPr>
        <w:t xml:space="preserve">liczbę punktów </w:t>
      </w:r>
      <w:r w:rsidR="00E80B6A" w:rsidRPr="006850CD">
        <w:rPr>
          <w:sz w:val="22"/>
          <w:szCs w:val="22"/>
          <w:lang w:eastAsia="pl-PL"/>
        </w:rPr>
        <w:t>140 i 200.</w:t>
      </w:r>
    </w:p>
    <w:p w14:paraId="162B9555" w14:textId="207CBB5C" w:rsidR="00657694" w:rsidRPr="006850CD" w:rsidRDefault="00657694" w:rsidP="006850CD">
      <w:pPr>
        <w:pStyle w:val="Akapitzlist"/>
        <w:numPr>
          <w:ilvl w:val="0"/>
          <w:numId w:val="26"/>
        </w:numPr>
        <w:spacing w:before="60"/>
        <w:ind w:left="284" w:hanging="284"/>
        <w:rPr>
          <w:sz w:val="22"/>
          <w:szCs w:val="22"/>
        </w:rPr>
      </w:pPr>
      <w:r w:rsidRPr="006850CD">
        <w:rPr>
          <w:sz w:val="22"/>
          <w:szCs w:val="22"/>
          <w:lang w:eastAsia="pl-PL"/>
        </w:rPr>
        <w:t xml:space="preserve">Na jedną publikację lub recenzowane materiały z konferencji międzynarodowych może zostać złożony tylko jeden wniosek. </w:t>
      </w:r>
      <w:r w:rsidR="00B51F4E" w:rsidRPr="006850CD">
        <w:rPr>
          <w:sz w:val="22"/>
          <w:szCs w:val="22"/>
          <w:lang w:eastAsia="pl-PL"/>
        </w:rPr>
        <w:t>Kwota d</w:t>
      </w:r>
      <w:r w:rsidR="00025C23" w:rsidRPr="006850CD">
        <w:rPr>
          <w:sz w:val="22"/>
          <w:szCs w:val="22"/>
          <w:lang w:eastAsia="pl-PL"/>
        </w:rPr>
        <w:t>ofinansowania</w:t>
      </w:r>
      <w:r w:rsidR="008603CA" w:rsidRPr="006850CD">
        <w:rPr>
          <w:sz w:val="22"/>
          <w:szCs w:val="22"/>
          <w:lang w:eastAsia="pl-PL"/>
        </w:rPr>
        <w:t xml:space="preserve"> jednej publikacji </w:t>
      </w:r>
      <w:r w:rsidR="00025C23" w:rsidRPr="006850CD">
        <w:rPr>
          <w:sz w:val="22"/>
          <w:szCs w:val="22"/>
          <w:lang w:eastAsia="pl-PL"/>
        </w:rPr>
        <w:t>nie może przekroczyć 15</w:t>
      </w:r>
      <w:r w:rsidR="3A315E0C" w:rsidRPr="006850CD">
        <w:rPr>
          <w:sz w:val="22"/>
          <w:szCs w:val="22"/>
          <w:lang w:eastAsia="pl-PL"/>
        </w:rPr>
        <w:t xml:space="preserve"> </w:t>
      </w:r>
      <w:r w:rsidR="00025C23" w:rsidRPr="006850CD">
        <w:rPr>
          <w:sz w:val="22"/>
          <w:szCs w:val="22"/>
          <w:lang w:eastAsia="pl-PL"/>
        </w:rPr>
        <w:t>000 zł.</w:t>
      </w:r>
      <w:r w:rsidR="00167540" w:rsidRPr="006850CD">
        <w:rPr>
          <w:sz w:val="22"/>
          <w:szCs w:val="22"/>
          <w:lang w:eastAsia="pl-PL"/>
        </w:rPr>
        <w:t xml:space="preserve"> </w:t>
      </w:r>
    </w:p>
    <w:p w14:paraId="6F86C785" w14:textId="6C883AFA" w:rsidR="00B1223F" w:rsidRPr="006850CD" w:rsidDel="0071142E" w:rsidRDefault="00B51F4E" w:rsidP="006850CD">
      <w:pPr>
        <w:pStyle w:val="Akapitzlist"/>
        <w:numPr>
          <w:ilvl w:val="0"/>
          <w:numId w:val="26"/>
        </w:numPr>
        <w:spacing w:before="60"/>
        <w:ind w:left="284" w:hanging="284"/>
        <w:rPr>
          <w:sz w:val="22"/>
          <w:szCs w:val="22"/>
        </w:rPr>
      </w:pPr>
      <w:r w:rsidRPr="006850CD">
        <w:rPr>
          <w:sz w:val="22"/>
          <w:szCs w:val="22"/>
          <w:lang w:eastAsia="pl-PL"/>
        </w:rPr>
        <w:t xml:space="preserve">Dofinansowanie przyznawane jest na wniosek doktoranta </w:t>
      </w:r>
      <w:r w:rsidR="00F42D1E" w:rsidRPr="00556A8B">
        <w:rPr>
          <w:sz w:val="22"/>
          <w:szCs w:val="22"/>
          <w:lang w:eastAsia="pl-PL"/>
        </w:rPr>
        <w:t xml:space="preserve">złożony </w:t>
      </w:r>
      <w:r w:rsidR="00364BD3">
        <w:rPr>
          <w:sz w:val="22"/>
          <w:szCs w:val="22"/>
          <w:lang w:eastAsia="pl-PL"/>
        </w:rPr>
        <w:t xml:space="preserve">na </w:t>
      </w:r>
      <w:r w:rsidR="00E76E38" w:rsidRPr="00556A8B">
        <w:rPr>
          <w:sz w:val="22"/>
          <w:szCs w:val="22"/>
          <w:lang w:eastAsia="pl-PL"/>
        </w:rPr>
        <w:t xml:space="preserve">formularzu wniosku </w:t>
      </w:r>
      <w:r w:rsidR="00F42D1E" w:rsidRPr="00556A8B">
        <w:rPr>
          <w:sz w:val="22"/>
          <w:szCs w:val="22"/>
          <w:lang w:eastAsia="pl-PL"/>
        </w:rPr>
        <w:t>stanowiąc</w:t>
      </w:r>
      <w:r w:rsidR="00364BD3">
        <w:rPr>
          <w:sz w:val="22"/>
          <w:szCs w:val="22"/>
          <w:lang w:eastAsia="pl-PL"/>
        </w:rPr>
        <w:t>ym</w:t>
      </w:r>
      <w:r w:rsidR="00F42D1E" w:rsidRPr="00556A8B">
        <w:rPr>
          <w:sz w:val="22"/>
          <w:szCs w:val="22"/>
          <w:lang w:eastAsia="pl-PL"/>
        </w:rPr>
        <w:t xml:space="preserve"> załącznik nr 1 </w:t>
      </w:r>
      <w:r w:rsidR="00E53FA5" w:rsidRPr="006850CD">
        <w:rPr>
          <w:sz w:val="22"/>
          <w:szCs w:val="22"/>
          <w:lang w:eastAsia="pl-PL"/>
        </w:rPr>
        <w:t xml:space="preserve">wraz z </w:t>
      </w:r>
      <w:r w:rsidRPr="006850CD">
        <w:rPr>
          <w:sz w:val="22"/>
          <w:szCs w:val="22"/>
          <w:lang w:eastAsia="pl-PL"/>
        </w:rPr>
        <w:t>oświadczenie</w:t>
      </w:r>
      <w:r w:rsidR="00E53FA5" w:rsidRPr="006850CD">
        <w:rPr>
          <w:sz w:val="22"/>
          <w:szCs w:val="22"/>
          <w:lang w:eastAsia="pl-PL"/>
        </w:rPr>
        <w:t>m</w:t>
      </w:r>
      <w:r w:rsidRPr="006850CD">
        <w:rPr>
          <w:sz w:val="22"/>
          <w:szCs w:val="22"/>
          <w:lang w:eastAsia="pl-PL"/>
        </w:rPr>
        <w:t xml:space="preserve"> </w:t>
      </w:r>
      <w:r w:rsidR="00E35E0D" w:rsidRPr="006850CD">
        <w:rPr>
          <w:sz w:val="22"/>
          <w:szCs w:val="22"/>
          <w:lang w:eastAsia="pl-PL"/>
        </w:rPr>
        <w:t>stanowiąc</w:t>
      </w:r>
      <w:r w:rsidR="00E53FA5" w:rsidRPr="006850CD">
        <w:rPr>
          <w:sz w:val="22"/>
          <w:szCs w:val="22"/>
          <w:lang w:eastAsia="pl-PL"/>
        </w:rPr>
        <w:t>ym</w:t>
      </w:r>
      <w:r w:rsidR="00E35E0D" w:rsidRPr="006850CD">
        <w:rPr>
          <w:sz w:val="22"/>
          <w:szCs w:val="22"/>
          <w:lang w:eastAsia="pl-PL"/>
        </w:rPr>
        <w:t xml:space="preserve"> załącznik nr 2</w:t>
      </w:r>
      <w:r w:rsidR="00061847" w:rsidRPr="006850CD">
        <w:rPr>
          <w:sz w:val="22"/>
          <w:szCs w:val="22"/>
          <w:lang w:eastAsia="pl-PL"/>
        </w:rPr>
        <w:t>.</w:t>
      </w:r>
      <w:r w:rsidR="00557259" w:rsidRPr="006850CD">
        <w:rPr>
          <w:sz w:val="22"/>
          <w:szCs w:val="22"/>
          <w:lang w:eastAsia="pl-PL"/>
        </w:rPr>
        <w:t xml:space="preserve"> </w:t>
      </w:r>
      <w:r w:rsidR="00455825" w:rsidRPr="006850CD">
        <w:rPr>
          <w:sz w:val="22"/>
          <w:szCs w:val="22"/>
        </w:rPr>
        <w:t xml:space="preserve">Wniosek </w:t>
      </w:r>
      <w:r w:rsidR="001411EC" w:rsidRPr="006850CD">
        <w:rPr>
          <w:sz w:val="22"/>
          <w:szCs w:val="22"/>
        </w:rPr>
        <w:t xml:space="preserve">należy złożyć </w:t>
      </w:r>
      <w:r w:rsidR="00455825" w:rsidRPr="006850CD">
        <w:rPr>
          <w:sz w:val="22"/>
          <w:szCs w:val="22"/>
        </w:rPr>
        <w:t>w sekretariacie Szkoły Doktorskiej do dnia 1</w:t>
      </w:r>
      <w:r w:rsidR="003C55C8" w:rsidRPr="006850CD">
        <w:rPr>
          <w:sz w:val="22"/>
          <w:szCs w:val="22"/>
        </w:rPr>
        <w:t>3</w:t>
      </w:r>
      <w:r w:rsidR="00BD0A0C">
        <w:rPr>
          <w:sz w:val="22"/>
          <w:szCs w:val="22"/>
        </w:rPr>
        <w:t> </w:t>
      </w:r>
      <w:r w:rsidR="00455825" w:rsidRPr="006850CD">
        <w:rPr>
          <w:sz w:val="22"/>
          <w:szCs w:val="22"/>
        </w:rPr>
        <w:t xml:space="preserve">października 2023 r., </w:t>
      </w:r>
      <w:r w:rsidR="00F42D1E">
        <w:rPr>
          <w:sz w:val="22"/>
          <w:szCs w:val="22"/>
        </w:rPr>
        <w:t xml:space="preserve">do </w:t>
      </w:r>
      <w:r w:rsidR="00455825" w:rsidRPr="006850CD">
        <w:rPr>
          <w:sz w:val="22"/>
          <w:szCs w:val="22"/>
        </w:rPr>
        <w:t xml:space="preserve">godz. 15.30. </w:t>
      </w:r>
    </w:p>
    <w:p w14:paraId="5A77E17F" w14:textId="5FA4AB11" w:rsidR="001831FA" w:rsidRPr="006850CD" w:rsidRDefault="00F42D1E" w:rsidP="006850CD">
      <w:pPr>
        <w:pStyle w:val="Akapitzlist"/>
        <w:numPr>
          <w:ilvl w:val="0"/>
          <w:numId w:val="26"/>
        </w:numPr>
        <w:spacing w:before="60"/>
        <w:ind w:left="284" w:hanging="284"/>
        <w:rPr>
          <w:sz w:val="22"/>
          <w:szCs w:val="22"/>
          <w:lang w:eastAsia="pl-PL"/>
        </w:rPr>
      </w:pPr>
      <w:r>
        <w:rPr>
          <w:sz w:val="22"/>
          <w:szCs w:val="22"/>
        </w:rPr>
        <w:t>D</w:t>
      </w:r>
      <w:r w:rsidR="00EA1B50" w:rsidRPr="006850CD">
        <w:rPr>
          <w:sz w:val="22"/>
          <w:szCs w:val="22"/>
        </w:rPr>
        <w:t xml:space="preserve">oktorant </w:t>
      </w:r>
      <w:r w:rsidR="00EA1B50" w:rsidRPr="006850CD">
        <w:rPr>
          <w:sz w:val="22"/>
          <w:szCs w:val="22"/>
          <w:lang w:eastAsia="pl-PL"/>
        </w:rPr>
        <w:t xml:space="preserve">może złożyć </w:t>
      </w:r>
      <w:r w:rsidR="001966E7" w:rsidRPr="006850CD">
        <w:rPr>
          <w:sz w:val="22"/>
          <w:szCs w:val="22"/>
          <w:lang w:eastAsia="pl-PL"/>
        </w:rPr>
        <w:t xml:space="preserve">maksymalnie </w:t>
      </w:r>
      <w:r w:rsidR="000B6616" w:rsidRPr="006850CD">
        <w:rPr>
          <w:sz w:val="22"/>
          <w:szCs w:val="22"/>
          <w:lang w:eastAsia="pl-PL"/>
        </w:rPr>
        <w:t>jeden</w:t>
      </w:r>
      <w:r w:rsidR="00EA1B50" w:rsidRPr="006850CD">
        <w:rPr>
          <w:sz w:val="22"/>
          <w:szCs w:val="22"/>
          <w:lang w:eastAsia="pl-PL"/>
        </w:rPr>
        <w:t xml:space="preserve"> </w:t>
      </w:r>
      <w:r w:rsidR="001966E7" w:rsidRPr="006850CD">
        <w:rPr>
          <w:sz w:val="22"/>
          <w:szCs w:val="22"/>
          <w:lang w:eastAsia="pl-PL"/>
        </w:rPr>
        <w:t>wnios</w:t>
      </w:r>
      <w:r w:rsidR="000B6616" w:rsidRPr="006850CD">
        <w:rPr>
          <w:sz w:val="22"/>
          <w:szCs w:val="22"/>
          <w:lang w:eastAsia="pl-PL"/>
        </w:rPr>
        <w:t>ek</w:t>
      </w:r>
      <w:r w:rsidR="00EA1B50" w:rsidRPr="006850CD">
        <w:rPr>
          <w:sz w:val="22"/>
          <w:szCs w:val="22"/>
          <w:lang w:eastAsia="pl-PL"/>
        </w:rPr>
        <w:t>.</w:t>
      </w:r>
      <w:r w:rsidR="0071142E" w:rsidRPr="006850CD">
        <w:rPr>
          <w:sz w:val="22"/>
          <w:szCs w:val="22"/>
          <w:lang w:eastAsia="pl-PL"/>
        </w:rPr>
        <w:t xml:space="preserve"> </w:t>
      </w:r>
    </w:p>
    <w:p w14:paraId="4DA22354" w14:textId="447898C7" w:rsidR="002E1CA8" w:rsidRPr="006850CD" w:rsidRDefault="00535A5D" w:rsidP="006850CD">
      <w:pPr>
        <w:pStyle w:val="Akapitzlist"/>
        <w:numPr>
          <w:ilvl w:val="0"/>
          <w:numId w:val="26"/>
        </w:numPr>
        <w:spacing w:before="60"/>
        <w:ind w:left="284" w:hanging="284"/>
        <w:rPr>
          <w:sz w:val="22"/>
          <w:szCs w:val="22"/>
          <w:lang w:eastAsia="pl-PL"/>
        </w:rPr>
      </w:pPr>
      <w:r w:rsidRPr="006850CD">
        <w:rPr>
          <w:sz w:val="22"/>
          <w:szCs w:val="22"/>
          <w:lang w:eastAsia="pl-PL"/>
        </w:rPr>
        <w:t>Wnioski podlegają oceni</w:t>
      </w:r>
      <w:r w:rsidR="00C72DE1" w:rsidRPr="006850CD">
        <w:rPr>
          <w:sz w:val="22"/>
          <w:szCs w:val="22"/>
          <w:lang w:eastAsia="pl-PL"/>
        </w:rPr>
        <w:t>e, przy czym dof</w:t>
      </w:r>
      <w:r w:rsidR="0071142E" w:rsidRPr="006850CD">
        <w:rPr>
          <w:sz w:val="22"/>
          <w:szCs w:val="22"/>
          <w:lang w:eastAsia="pl-PL"/>
        </w:rPr>
        <w:t xml:space="preserve">inansowanie </w:t>
      </w:r>
      <w:r w:rsidR="005F3065" w:rsidRPr="006850CD">
        <w:rPr>
          <w:sz w:val="22"/>
          <w:szCs w:val="22"/>
          <w:lang w:eastAsia="pl-PL"/>
        </w:rPr>
        <w:t xml:space="preserve">zostanie </w:t>
      </w:r>
      <w:r w:rsidR="0071142E" w:rsidRPr="006850CD">
        <w:rPr>
          <w:sz w:val="22"/>
          <w:szCs w:val="22"/>
          <w:lang w:eastAsia="pl-PL"/>
        </w:rPr>
        <w:t xml:space="preserve">przyznane </w:t>
      </w:r>
      <w:r w:rsidR="005F3065" w:rsidRPr="006850CD">
        <w:rPr>
          <w:sz w:val="22"/>
          <w:szCs w:val="22"/>
          <w:lang w:eastAsia="pl-PL"/>
        </w:rPr>
        <w:t>osobom</w:t>
      </w:r>
      <w:r w:rsidR="00BD421D" w:rsidRPr="006850CD">
        <w:rPr>
          <w:sz w:val="22"/>
          <w:szCs w:val="22"/>
          <w:lang w:eastAsia="pl-PL"/>
        </w:rPr>
        <w:t xml:space="preserve">, których wniosek zostanie </w:t>
      </w:r>
      <w:r w:rsidR="0071142E" w:rsidRPr="006850CD">
        <w:rPr>
          <w:sz w:val="22"/>
          <w:szCs w:val="22"/>
          <w:lang w:eastAsia="pl-PL"/>
        </w:rPr>
        <w:t>najwyżej oceniony</w:t>
      </w:r>
      <w:r w:rsidR="00BD421D" w:rsidRPr="006850CD">
        <w:rPr>
          <w:sz w:val="22"/>
          <w:szCs w:val="22"/>
          <w:lang w:eastAsia="pl-PL"/>
        </w:rPr>
        <w:t>.</w:t>
      </w:r>
      <w:r w:rsidR="00D95E52">
        <w:rPr>
          <w:sz w:val="22"/>
          <w:szCs w:val="22"/>
          <w:lang w:eastAsia="pl-PL"/>
        </w:rPr>
        <w:t xml:space="preserve"> </w:t>
      </w:r>
    </w:p>
    <w:p w14:paraId="3B7B5755" w14:textId="7B4320A7" w:rsidR="001831FA" w:rsidRPr="00556A8B" w:rsidRDefault="001831FA" w:rsidP="006850CD">
      <w:pPr>
        <w:pStyle w:val="Akapitzlist"/>
        <w:numPr>
          <w:ilvl w:val="0"/>
          <w:numId w:val="26"/>
        </w:numPr>
        <w:spacing w:before="60"/>
        <w:ind w:left="284" w:hanging="284"/>
        <w:rPr>
          <w:sz w:val="22"/>
          <w:szCs w:val="22"/>
        </w:rPr>
      </w:pPr>
      <w:r w:rsidRPr="006850CD">
        <w:rPr>
          <w:sz w:val="22"/>
          <w:szCs w:val="22"/>
          <w:lang w:eastAsia="pl-PL"/>
        </w:rPr>
        <w:t>Wnioski ocenia się w skali punktowej,</w:t>
      </w:r>
      <w:r w:rsidR="00B8162C" w:rsidRPr="006850CD">
        <w:rPr>
          <w:sz w:val="22"/>
          <w:szCs w:val="22"/>
          <w:lang w:eastAsia="pl-PL"/>
        </w:rPr>
        <w:t xml:space="preserve"> przy czym</w:t>
      </w:r>
      <w:r w:rsidR="00707323" w:rsidRPr="006850CD">
        <w:rPr>
          <w:sz w:val="22"/>
          <w:szCs w:val="22"/>
          <w:lang w:eastAsia="pl-PL"/>
        </w:rPr>
        <w:t xml:space="preserve"> liczbę punktów</w:t>
      </w:r>
      <w:r w:rsidR="006C25C7" w:rsidRPr="006850CD">
        <w:rPr>
          <w:sz w:val="22"/>
          <w:szCs w:val="22"/>
          <w:lang w:eastAsia="pl-PL"/>
        </w:rPr>
        <w:t xml:space="preserve"> oblicza się przez pomnożenie bazowej </w:t>
      </w:r>
      <w:r w:rsidR="006C25C7" w:rsidRPr="00556A8B">
        <w:rPr>
          <w:sz w:val="22"/>
          <w:szCs w:val="22"/>
          <w:lang w:eastAsia="pl-PL"/>
        </w:rPr>
        <w:t xml:space="preserve">liczby punktów </w:t>
      </w:r>
      <w:r w:rsidR="003C0FA6" w:rsidRPr="00556A8B">
        <w:rPr>
          <w:sz w:val="22"/>
          <w:szCs w:val="22"/>
          <w:lang w:eastAsia="pl-PL"/>
        </w:rPr>
        <w:t xml:space="preserve">przez współczynnik </w:t>
      </w:r>
      <w:r w:rsidR="00D95E52" w:rsidRPr="00556A8B">
        <w:rPr>
          <w:sz w:val="22"/>
          <w:szCs w:val="22"/>
          <w:lang w:eastAsia="pl-PL"/>
        </w:rPr>
        <w:t xml:space="preserve">podany </w:t>
      </w:r>
      <w:r w:rsidRPr="00556A8B">
        <w:rPr>
          <w:sz w:val="22"/>
          <w:szCs w:val="22"/>
          <w:lang w:eastAsia="pl-PL"/>
        </w:rPr>
        <w:t xml:space="preserve">w </w:t>
      </w:r>
      <w:r w:rsidR="00F42D1E" w:rsidRPr="00556A8B">
        <w:rPr>
          <w:sz w:val="22"/>
          <w:szCs w:val="22"/>
          <w:lang w:eastAsia="pl-PL"/>
        </w:rPr>
        <w:t xml:space="preserve">poniższej </w:t>
      </w:r>
      <w:r w:rsidR="006850CD" w:rsidRPr="00556A8B">
        <w:rPr>
          <w:sz w:val="22"/>
          <w:szCs w:val="22"/>
          <w:lang w:eastAsia="pl-PL"/>
        </w:rPr>
        <w:t>t</w:t>
      </w:r>
      <w:r w:rsidRPr="00556A8B">
        <w:rPr>
          <w:sz w:val="22"/>
          <w:szCs w:val="22"/>
          <w:lang w:eastAsia="pl-PL"/>
        </w:rPr>
        <w:t>abeli.</w:t>
      </w:r>
    </w:p>
    <w:p w14:paraId="05D23D7C" w14:textId="261A9DFD" w:rsidR="001831FA" w:rsidRPr="006850CD" w:rsidRDefault="001831FA" w:rsidP="00B421AD">
      <w:pPr>
        <w:pStyle w:val="Akapitzlist"/>
        <w:spacing w:before="120" w:after="120"/>
        <w:ind w:left="284"/>
        <w:rPr>
          <w:sz w:val="20"/>
        </w:rPr>
      </w:pPr>
      <w:r w:rsidRPr="006850CD">
        <w:rPr>
          <w:sz w:val="20"/>
          <w:lang w:eastAsia="pl-PL"/>
        </w:rPr>
        <w:t>Tabela</w:t>
      </w:r>
      <w:r w:rsidR="006850CD" w:rsidRPr="006850CD">
        <w:rPr>
          <w:sz w:val="20"/>
          <w:lang w:eastAsia="pl-PL"/>
        </w:rPr>
        <w:t>.</w:t>
      </w:r>
      <w:r w:rsidRPr="006850CD">
        <w:rPr>
          <w:sz w:val="20"/>
          <w:lang w:eastAsia="pl-PL"/>
        </w:rPr>
        <w:t xml:space="preserve"> Współczynniki do wyliczenia liczby punktów </w:t>
      </w:r>
    </w:p>
    <w:tbl>
      <w:tblPr>
        <w:tblStyle w:val="Tabela-Siatka"/>
        <w:tblW w:w="4855" w:type="pct"/>
        <w:tblInd w:w="279" w:type="dxa"/>
        <w:tblLook w:val="04A0" w:firstRow="1" w:lastRow="0" w:firstColumn="1" w:lastColumn="0" w:noHBand="0" w:noVBand="1"/>
      </w:tblPr>
      <w:tblGrid>
        <w:gridCol w:w="3408"/>
        <w:gridCol w:w="1722"/>
        <w:gridCol w:w="1737"/>
        <w:gridCol w:w="2481"/>
      </w:tblGrid>
      <w:tr w:rsidR="00157D69" w:rsidRPr="006850CD" w14:paraId="5699C297" w14:textId="77777777" w:rsidTr="004D4E63">
        <w:tc>
          <w:tcPr>
            <w:tcW w:w="1823" w:type="pct"/>
            <w:vMerge w:val="restart"/>
            <w:vAlign w:val="center"/>
          </w:tcPr>
          <w:p w14:paraId="6D8D7D35" w14:textId="1B7B5AFD" w:rsidR="00157D69" w:rsidRPr="006850CD" w:rsidRDefault="00157D69" w:rsidP="006850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Liczba punktów MEiN (bazowa)</w:t>
            </w:r>
          </w:p>
        </w:tc>
        <w:tc>
          <w:tcPr>
            <w:tcW w:w="3177" w:type="pct"/>
            <w:gridSpan w:val="3"/>
          </w:tcPr>
          <w:p w14:paraId="68095F2D" w14:textId="77777777" w:rsidR="00157D69" w:rsidRPr="006850CD" w:rsidRDefault="00157D69" w:rsidP="006850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Współczynnik</w:t>
            </w:r>
          </w:p>
        </w:tc>
      </w:tr>
      <w:tr w:rsidR="00157D69" w:rsidRPr="006850CD" w14:paraId="612EB101" w14:textId="77777777" w:rsidTr="004D4E63">
        <w:tc>
          <w:tcPr>
            <w:tcW w:w="1823" w:type="pct"/>
            <w:vMerge/>
          </w:tcPr>
          <w:p w14:paraId="63CAF870" w14:textId="77777777" w:rsidR="00157D69" w:rsidRPr="006850CD" w:rsidRDefault="00157D69" w:rsidP="006850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" w:type="pct"/>
          </w:tcPr>
          <w:p w14:paraId="7CA9DBDE" w14:textId="7F10E546" w:rsidR="00157D69" w:rsidRPr="006850CD" w:rsidRDefault="00157D69" w:rsidP="006850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1 dyscyplina*</w:t>
            </w:r>
          </w:p>
        </w:tc>
        <w:tc>
          <w:tcPr>
            <w:tcW w:w="929" w:type="pct"/>
          </w:tcPr>
          <w:p w14:paraId="1B64C52B" w14:textId="4638B9F2" w:rsidR="00157D69" w:rsidRPr="006850CD" w:rsidRDefault="00157D69" w:rsidP="006850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2 dyscypliny*</w:t>
            </w:r>
          </w:p>
        </w:tc>
        <w:tc>
          <w:tcPr>
            <w:tcW w:w="1328" w:type="pct"/>
          </w:tcPr>
          <w:p w14:paraId="03ECBD4B" w14:textId="09425B26" w:rsidR="00157D69" w:rsidRPr="006850CD" w:rsidRDefault="00157D69" w:rsidP="006850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3 i więcej dyscyplin*</w:t>
            </w:r>
          </w:p>
        </w:tc>
      </w:tr>
      <w:tr w:rsidR="00775A42" w:rsidRPr="006850CD" w14:paraId="18158EBE" w14:textId="77777777" w:rsidTr="00B421AD">
        <w:trPr>
          <w:trHeight w:val="340"/>
        </w:trPr>
        <w:tc>
          <w:tcPr>
            <w:tcW w:w="1823" w:type="pct"/>
            <w:vAlign w:val="center"/>
          </w:tcPr>
          <w:p w14:paraId="5749658E" w14:textId="77777777" w:rsidR="00775A42" w:rsidRPr="006850CD" w:rsidRDefault="00775A42" w:rsidP="00B421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21" w:type="pct"/>
            <w:vAlign w:val="center"/>
          </w:tcPr>
          <w:p w14:paraId="35C9CB88" w14:textId="77777777" w:rsidR="00775A42" w:rsidRPr="006850CD" w:rsidRDefault="00775A42" w:rsidP="00B421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9" w:type="pct"/>
            <w:vAlign w:val="center"/>
          </w:tcPr>
          <w:p w14:paraId="1991FD2C" w14:textId="77777777" w:rsidR="00775A42" w:rsidRPr="006850CD" w:rsidRDefault="00775A42" w:rsidP="00B421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328" w:type="pct"/>
            <w:vAlign w:val="center"/>
          </w:tcPr>
          <w:p w14:paraId="10AA2F85" w14:textId="77777777" w:rsidR="00775A42" w:rsidRPr="006850CD" w:rsidRDefault="00775A42" w:rsidP="00B421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1,6</w:t>
            </w:r>
          </w:p>
        </w:tc>
      </w:tr>
      <w:tr w:rsidR="00775A42" w:rsidRPr="006850CD" w14:paraId="0CD256E3" w14:textId="77777777" w:rsidTr="00B421AD">
        <w:trPr>
          <w:trHeight w:val="340"/>
        </w:trPr>
        <w:tc>
          <w:tcPr>
            <w:tcW w:w="1823" w:type="pct"/>
            <w:vAlign w:val="center"/>
          </w:tcPr>
          <w:p w14:paraId="0E11C49A" w14:textId="77777777" w:rsidR="00775A42" w:rsidRPr="006850CD" w:rsidRDefault="00775A42" w:rsidP="00B421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21" w:type="pct"/>
            <w:vAlign w:val="center"/>
          </w:tcPr>
          <w:p w14:paraId="5AAFF68D" w14:textId="77777777" w:rsidR="00775A42" w:rsidRPr="006850CD" w:rsidRDefault="00775A42" w:rsidP="00B421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929" w:type="pct"/>
            <w:vAlign w:val="center"/>
          </w:tcPr>
          <w:p w14:paraId="2B925850" w14:textId="77777777" w:rsidR="00775A42" w:rsidRPr="006850CD" w:rsidRDefault="00775A42" w:rsidP="00B421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1328" w:type="pct"/>
            <w:vAlign w:val="center"/>
          </w:tcPr>
          <w:p w14:paraId="2852CDC8" w14:textId="77777777" w:rsidR="00775A42" w:rsidRPr="006850CD" w:rsidRDefault="00775A42" w:rsidP="00B421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50CD">
              <w:rPr>
                <w:rFonts w:ascii="Times New Roman" w:hAnsi="Times New Roman" w:cs="Times New Roman"/>
                <w:sz w:val="20"/>
              </w:rPr>
              <w:t>2,2</w:t>
            </w:r>
          </w:p>
        </w:tc>
      </w:tr>
    </w:tbl>
    <w:p w14:paraId="7C5C0B11" w14:textId="6AA697CE" w:rsidR="001831FA" w:rsidRPr="006850CD" w:rsidRDefault="004A2164" w:rsidP="00B421AD">
      <w:pPr>
        <w:spacing w:before="60"/>
        <w:ind w:left="284"/>
        <w:jc w:val="left"/>
        <w:rPr>
          <w:sz w:val="18"/>
          <w:szCs w:val="18"/>
        </w:rPr>
      </w:pPr>
      <w:r w:rsidRPr="006850CD">
        <w:rPr>
          <w:sz w:val="18"/>
          <w:szCs w:val="18"/>
        </w:rPr>
        <w:t>* dotyczy dyscyplin ewaluowanych w ZUT</w:t>
      </w:r>
    </w:p>
    <w:p w14:paraId="5A1F37EC" w14:textId="7DC5F9BC" w:rsidR="00DA5D27" w:rsidRPr="006850CD" w:rsidRDefault="00DA5D27" w:rsidP="00D95E52">
      <w:pPr>
        <w:pStyle w:val="Akapitzlist"/>
        <w:numPr>
          <w:ilvl w:val="0"/>
          <w:numId w:val="26"/>
        </w:numPr>
        <w:spacing w:before="120"/>
        <w:ind w:left="284" w:hanging="369"/>
        <w:rPr>
          <w:sz w:val="22"/>
          <w:szCs w:val="22"/>
        </w:rPr>
      </w:pPr>
      <w:r w:rsidRPr="006850CD">
        <w:rPr>
          <w:sz w:val="22"/>
          <w:szCs w:val="22"/>
        </w:rPr>
        <w:t>Komisja konkursowa, w skład której wchodzą: prorektor ds. nauki, prorektor ds. organizacji i rozwoju uczelni, prorektor ds. studenckich, prorektor ds. kształcenia, dyrektor Szkoły Doktorskiej, rozpatruje wnioski i sporządza listę osób, którym przyznano dofinansowanie</w:t>
      </w:r>
      <w:r w:rsidRPr="006850CD">
        <w:rPr>
          <w:sz w:val="22"/>
          <w:szCs w:val="22"/>
          <w:lang w:eastAsia="pl-PL"/>
        </w:rPr>
        <w:t>.</w:t>
      </w:r>
    </w:p>
    <w:p w14:paraId="5D4B4CBE" w14:textId="594898C8" w:rsidR="00F501FB" w:rsidRPr="006850CD" w:rsidRDefault="00F501FB" w:rsidP="006850CD">
      <w:pPr>
        <w:pStyle w:val="Akapitzlist"/>
        <w:numPr>
          <w:ilvl w:val="0"/>
          <w:numId w:val="26"/>
        </w:numPr>
        <w:spacing w:before="60"/>
        <w:ind w:left="284" w:hanging="369"/>
        <w:rPr>
          <w:sz w:val="22"/>
          <w:szCs w:val="22"/>
        </w:rPr>
      </w:pPr>
      <w:r w:rsidRPr="006850CD">
        <w:rPr>
          <w:sz w:val="22"/>
          <w:szCs w:val="22"/>
        </w:rPr>
        <w:t>Wyniki postępowania konkursowego są jawne, wykaz osób otrzymujących grant zamieszczony zostanie na stronie internetowej Szkoły Doktorskiej najpóźniej do dnia 22 października 2023 r.</w:t>
      </w:r>
    </w:p>
    <w:p w14:paraId="5BE92802" w14:textId="2365AD38" w:rsidR="00B546FE" w:rsidRPr="006850CD" w:rsidRDefault="00B546FE" w:rsidP="006850CD">
      <w:pPr>
        <w:pStyle w:val="Akapitzlist"/>
        <w:numPr>
          <w:ilvl w:val="0"/>
          <w:numId w:val="26"/>
        </w:numPr>
        <w:spacing w:before="60"/>
        <w:ind w:left="284" w:hanging="369"/>
        <w:rPr>
          <w:sz w:val="22"/>
          <w:szCs w:val="22"/>
        </w:rPr>
      </w:pPr>
      <w:r w:rsidRPr="006850CD">
        <w:rPr>
          <w:sz w:val="22"/>
          <w:szCs w:val="22"/>
        </w:rPr>
        <w:t xml:space="preserve">Konkurs jest prowadzony do wyczerpania środków finansowych przeznaczonych na realizację konkursu, jednak nie dłużej niż do </w:t>
      </w:r>
      <w:r w:rsidR="00C53EFA">
        <w:rPr>
          <w:sz w:val="22"/>
          <w:szCs w:val="22"/>
        </w:rPr>
        <w:t xml:space="preserve">dnia </w:t>
      </w:r>
      <w:r w:rsidRPr="006850CD">
        <w:rPr>
          <w:sz w:val="22"/>
          <w:szCs w:val="22"/>
        </w:rPr>
        <w:t>15 grudnia 2023 r.</w:t>
      </w:r>
    </w:p>
    <w:p w14:paraId="0B8F1174" w14:textId="77777777" w:rsidR="00B546FE" w:rsidRPr="006850CD" w:rsidRDefault="00B546FE" w:rsidP="006850CD">
      <w:pPr>
        <w:pStyle w:val="Akapitzlist"/>
        <w:numPr>
          <w:ilvl w:val="0"/>
          <w:numId w:val="26"/>
        </w:numPr>
        <w:spacing w:before="60"/>
        <w:ind w:left="284" w:hanging="369"/>
        <w:rPr>
          <w:sz w:val="22"/>
          <w:szCs w:val="22"/>
        </w:rPr>
      </w:pPr>
      <w:r w:rsidRPr="006850CD">
        <w:rPr>
          <w:sz w:val="22"/>
          <w:szCs w:val="22"/>
        </w:rPr>
        <w:t xml:space="preserve">Od decyzji o przyznaniu lub odmowie udzielenia finansowania nie przysługuje odwołanie. </w:t>
      </w:r>
    </w:p>
    <w:p w14:paraId="394594A9" w14:textId="77777777" w:rsidR="00B546FE" w:rsidRPr="006850CD" w:rsidRDefault="00B546FE" w:rsidP="006850CD">
      <w:pPr>
        <w:pStyle w:val="Akapitzlist"/>
        <w:numPr>
          <w:ilvl w:val="0"/>
          <w:numId w:val="26"/>
        </w:numPr>
        <w:spacing w:before="60"/>
        <w:ind w:left="284" w:hanging="369"/>
        <w:rPr>
          <w:sz w:val="22"/>
          <w:szCs w:val="22"/>
        </w:rPr>
      </w:pPr>
      <w:r w:rsidRPr="006850CD">
        <w:rPr>
          <w:sz w:val="22"/>
          <w:szCs w:val="22"/>
        </w:rPr>
        <w:t>Naruszenie Regulaminu konkursu – m.in. wykorzystanie środków niezgodnie z przeznaczeniem – może spowodować wstrzymanie lub żądanie zwrotu przyznanego dofinansowania.</w:t>
      </w:r>
    </w:p>
    <w:p w14:paraId="0490BA6F" w14:textId="0C0787D1" w:rsidR="00557259" w:rsidRPr="00D95E52" w:rsidRDefault="00B546FE" w:rsidP="006850CD">
      <w:pPr>
        <w:pStyle w:val="Akapitzlist"/>
        <w:numPr>
          <w:ilvl w:val="0"/>
          <w:numId w:val="26"/>
        </w:numPr>
        <w:spacing w:before="60"/>
        <w:ind w:left="284" w:hanging="369"/>
        <w:rPr>
          <w:spacing w:val="-4"/>
          <w:sz w:val="22"/>
          <w:szCs w:val="22"/>
        </w:rPr>
      </w:pPr>
      <w:r w:rsidRPr="00D95E52">
        <w:rPr>
          <w:spacing w:val="-4"/>
          <w:sz w:val="22"/>
          <w:szCs w:val="22"/>
        </w:rPr>
        <w:t xml:space="preserve">Grant należy rozliczyć fakturą końcową złożoną w sekretariacie Szkoły Doktorskiej do </w:t>
      </w:r>
      <w:r w:rsidR="00F42D1E" w:rsidRPr="00D95E52">
        <w:rPr>
          <w:spacing w:val="-4"/>
          <w:sz w:val="22"/>
          <w:szCs w:val="22"/>
        </w:rPr>
        <w:t xml:space="preserve">dnia </w:t>
      </w:r>
      <w:r w:rsidRPr="00D95E52">
        <w:rPr>
          <w:spacing w:val="-4"/>
          <w:sz w:val="22"/>
          <w:szCs w:val="22"/>
        </w:rPr>
        <w:t>15 grudnia 2023</w:t>
      </w:r>
      <w:r w:rsidR="00657694" w:rsidRPr="00D95E52">
        <w:rPr>
          <w:spacing w:val="-4"/>
          <w:sz w:val="22"/>
          <w:szCs w:val="22"/>
        </w:rPr>
        <w:t> </w:t>
      </w:r>
      <w:r w:rsidRPr="00D95E52">
        <w:rPr>
          <w:spacing w:val="-4"/>
          <w:sz w:val="22"/>
          <w:szCs w:val="22"/>
        </w:rPr>
        <w:t xml:space="preserve">r. </w:t>
      </w:r>
    </w:p>
    <w:p w14:paraId="5078C114" w14:textId="7F4D2572" w:rsidR="00557259" w:rsidRPr="006850CD" w:rsidRDefault="00E76E38" w:rsidP="00D95E52">
      <w:pPr>
        <w:pStyle w:val="Akapitzlist"/>
        <w:keepNext/>
        <w:numPr>
          <w:ilvl w:val="0"/>
          <w:numId w:val="26"/>
        </w:numPr>
        <w:spacing w:before="60"/>
        <w:ind w:left="284" w:hanging="369"/>
        <w:rPr>
          <w:sz w:val="22"/>
          <w:szCs w:val="22"/>
        </w:rPr>
      </w:pPr>
      <w:proofErr w:type="spellStart"/>
      <w:r w:rsidRPr="006850CD">
        <w:rPr>
          <w:sz w:val="22"/>
          <w:szCs w:val="22"/>
        </w:rPr>
        <w:lastRenderedPageBreak/>
        <w:t>Grantobiorc</w:t>
      </w:r>
      <w:r w:rsidR="00AF5AE0">
        <w:rPr>
          <w:sz w:val="22"/>
          <w:szCs w:val="22"/>
        </w:rPr>
        <w:t>a</w:t>
      </w:r>
      <w:proofErr w:type="spellEnd"/>
      <w:r w:rsidR="00557259" w:rsidRPr="006850CD">
        <w:rPr>
          <w:sz w:val="22"/>
          <w:szCs w:val="22"/>
        </w:rPr>
        <w:t xml:space="preserve"> jest zobowiązany do:</w:t>
      </w:r>
    </w:p>
    <w:p w14:paraId="1560B73C" w14:textId="2C570CF6" w:rsidR="00557259" w:rsidRPr="006850CD" w:rsidRDefault="00557259" w:rsidP="00D95E52">
      <w:pPr>
        <w:pStyle w:val="Akapitzlist"/>
        <w:keepNext/>
        <w:numPr>
          <w:ilvl w:val="0"/>
          <w:numId w:val="39"/>
        </w:numPr>
        <w:ind w:left="568" w:hanging="284"/>
        <w:rPr>
          <w:sz w:val="22"/>
          <w:szCs w:val="22"/>
        </w:rPr>
      </w:pPr>
      <w:r w:rsidRPr="006850CD">
        <w:rPr>
          <w:sz w:val="22"/>
          <w:szCs w:val="22"/>
        </w:rPr>
        <w:t>sprawdzenia, czy opublikowane w ramach grantu prace są afiliowane w Zachodniopomorski</w:t>
      </w:r>
      <w:r w:rsidR="00F42D1E">
        <w:rPr>
          <w:sz w:val="22"/>
          <w:szCs w:val="22"/>
        </w:rPr>
        <w:t>m</w:t>
      </w:r>
      <w:r w:rsidRPr="006850CD">
        <w:rPr>
          <w:sz w:val="22"/>
          <w:szCs w:val="22"/>
        </w:rPr>
        <w:t xml:space="preserve"> Uniwersyte</w:t>
      </w:r>
      <w:r w:rsidR="00F42D1E">
        <w:rPr>
          <w:sz w:val="22"/>
          <w:szCs w:val="22"/>
        </w:rPr>
        <w:t>cie</w:t>
      </w:r>
      <w:r w:rsidRPr="006850CD">
        <w:rPr>
          <w:sz w:val="22"/>
          <w:szCs w:val="22"/>
        </w:rPr>
        <w:t xml:space="preserve"> Technologiczny</w:t>
      </w:r>
      <w:r w:rsidR="00F42D1E">
        <w:rPr>
          <w:sz w:val="22"/>
          <w:szCs w:val="22"/>
        </w:rPr>
        <w:t>m</w:t>
      </w:r>
      <w:r w:rsidRPr="006850CD">
        <w:rPr>
          <w:sz w:val="22"/>
          <w:szCs w:val="22"/>
        </w:rPr>
        <w:t xml:space="preserve"> w Szczecinie;</w:t>
      </w:r>
    </w:p>
    <w:p w14:paraId="7BFC327F" w14:textId="3DCA4FB5" w:rsidR="00557259" w:rsidRPr="006850CD" w:rsidRDefault="00557259" w:rsidP="006850CD">
      <w:pPr>
        <w:pStyle w:val="Akapitzlist"/>
        <w:keepNext/>
        <w:numPr>
          <w:ilvl w:val="0"/>
          <w:numId w:val="39"/>
        </w:numPr>
        <w:ind w:left="568" w:hanging="284"/>
        <w:rPr>
          <w:sz w:val="22"/>
          <w:szCs w:val="22"/>
        </w:rPr>
      </w:pPr>
      <w:r w:rsidRPr="006850CD">
        <w:rPr>
          <w:sz w:val="22"/>
          <w:szCs w:val="22"/>
        </w:rPr>
        <w:t>spełniania obowiązków informacyjno-promocyjnych projektu, tzn. umieszczania w publikacjach, materiałach konferencyjnych, plakatach itp. informacji o nazwie projektu w wersjach:</w:t>
      </w:r>
    </w:p>
    <w:p w14:paraId="6FF72B96" w14:textId="79B3F181" w:rsidR="00557259" w:rsidRPr="006850CD" w:rsidRDefault="00557259" w:rsidP="006850CD">
      <w:pPr>
        <w:pStyle w:val="Akapitzlist"/>
        <w:numPr>
          <w:ilvl w:val="0"/>
          <w:numId w:val="40"/>
        </w:numPr>
        <w:ind w:left="851" w:hanging="284"/>
        <w:rPr>
          <w:sz w:val="22"/>
          <w:szCs w:val="22"/>
        </w:rPr>
      </w:pPr>
      <w:r w:rsidRPr="006850CD">
        <w:rPr>
          <w:sz w:val="22"/>
          <w:szCs w:val="22"/>
        </w:rPr>
        <w:t>polskojęzycznej: Pracę wykonano w ramach Grantu Rektora dla Doktorantów Szkoły Doktorskiej w</w:t>
      </w:r>
      <w:r w:rsidR="006850CD">
        <w:rPr>
          <w:sz w:val="22"/>
          <w:szCs w:val="22"/>
        </w:rPr>
        <w:t> </w:t>
      </w:r>
      <w:r w:rsidRPr="006850CD">
        <w:rPr>
          <w:sz w:val="22"/>
          <w:szCs w:val="22"/>
        </w:rPr>
        <w:t>Zachodniopomorskim Uniwersytecie Technologicznym w Szczecinie nr ...;</w:t>
      </w:r>
    </w:p>
    <w:p w14:paraId="4CBAE23E" w14:textId="69FABDD8" w:rsidR="00557259" w:rsidRPr="00556A8B" w:rsidRDefault="00557259" w:rsidP="006850CD">
      <w:pPr>
        <w:pStyle w:val="Akapitzlist"/>
        <w:numPr>
          <w:ilvl w:val="0"/>
          <w:numId w:val="40"/>
        </w:numPr>
        <w:ind w:left="851" w:hanging="284"/>
        <w:rPr>
          <w:sz w:val="22"/>
          <w:szCs w:val="22"/>
          <w:lang w:val="en-GB"/>
        </w:rPr>
      </w:pPr>
      <w:r w:rsidRPr="00556A8B">
        <w:rPr>
          <w:sz w:val="22"/>
          <w:szCs w:val="22"/>
          <w:lang w:val="en-GB"/>
        </w:rPr>
        <w:t xml:space="preserve">anglojęzycznej: </w:t>
      </w:r>
      <w:r w:rsidRPr="006850CD">
        <w:rPr>
          <w:sz w:val="22"/>
          <w:szCs w:val="22"/>
          <w:lang w:val="en-GB"/>
        </w:rPr>
        <w:t>This work was supported by Rector of the West Pomeranian University of Technology in Szczecin for PhD students of the Doctoral School, grant number</w:t>
      </w:r>
      <w:r w:rsidRPr="00556A8B">
        <w:rPr>
          <w:sz w:val="22"/>
          <w:szCs w:val="22"/>
          <w:lang w:val="en-GB"/>
        </w:rPr>
        <w:t>: …</w:t>
      </w:r>
    </w:p>
    <w:p w14:paraId="2F9A1917" w14:textId="15C83795" w:rsidR="00557259" w:rsidRPr="00556A8B" w:rsidRDefault="00557259" w:rsidP="00C53EFA">
      <w:pPr>
        <w:pStyle w:val="Akapitzlist"/>
        <w:ind w:left="284"/>
        <w:rPr>
          <w:sz w:val="22"/>
          <w:szCs w:val="22"/>
        </w:rPr>
      </w:pPr>
      <w:r w:rsidRPr="00556A8B">
        <w:rPr>
          <w:sz w:val="22"/>
          <w:szCs w:val="22"/>
        </w:rPr>
        <w:t xml:space="preserve">Niepodanie </w:t>
      </w:r>
      <w:r w:rsidR="00C53EFA" w:rsidRPr="00556A8B">
        <w:rPr>
          <w:sz w:val="22"/>
          <w:szCs w:val="22"/>
        </w:rPr>
        <w:t xml:space="preserve">powyższych </w:t>
      </w:r>
      <w:r w:rsidRPr="00556A8B">
        <w:rPr>
          <w:sz w:val="22"/>
          <w:szCs w:val="22"/>
        </w:rPr>
        <w:t xml:space="preserve">informacji skutkuje tym, że materiały nie będą uwzględniane w rozliczeniu grantu. </w:t>
      </w:r>
    </w:p>
    <w:p w14:paraId="432BB8DA" w14:textId="00786E47" w:rsidR="001539F3" w:rsidRPr="006850CD" w:rsidRDefault="001539F3">
      <w:pPr>
        <w:spacing w:line="240" w:lineRule="auto"/>
        <w:jc w:val="left"/>
        <w:rPr>
          <w:sz w:val="22"/>
          <w:szCs w:val="22"/>
        </w:rPr>
      </w:pPr>
      <w:r w:rsidRPr="006850CD">
        <w:rPr>
          <w:sz w:val="22"/>
          <w:szCs w:val="22"/>
        </w:rPr>
        <w:br w:type="page"/>
      </w:r>
    </w:p>
    <w:p w14:paraId="1CCCAD42" w14:textId="77777777" w:rsidR="00781E9B" w:rsidRPr="006850CD" w:rsidRDefault="00781E9B" w:rsidP="0095150F">
      <w:pPr>
        <w:pStyle w:val="akapit"/>
        <w:jc w:val="right"/>
        <w:rPr>
          <w:sz w:val="22"/>
          <w:szCs w:val="22"/>
        </w:rPr>
        <w:sectPr w:rsidR="00781E9B" w:rsidRPr="006850CD" w:rsidSect="006850CD">
          <w:headerReference w:type="default" r:id="rId10"/>
          <w:pgSz w:w="11906" w:h="16838" w:code="9"/>
          <w:pgMar w:top="567" w:right="851" w:bottom="567" w:left="1418" w:header="454" w:footer="454" w:gutter="0"/>
          <w:cols w:space="708"/>
          <w:titlePg/>
          <w:docGrid w:linePitch="360"/>
        </w:sectPr>
      </w:pPr>
    </w:p>
    <w:p w14:paraId="7A45250A" w14:textId="77777777" w:rsidR="006850CD" w:rsidRPr="006850CD" w:rsidRDefault="006850CD" w:rsidP="006850CD">
      <w:pPr>
        <w:pStyle w:val="akapit"/>
        <w:jc w:val="right"/>
        <w:rPr>
          <w:sz w:val="16"/>
          <w:szCs w:val="16"/>
        </w:rPr>
      </w:pPr>
    </w:p>
    <w:p w14:paraId="4E4A8611" w14:textId="77777777" w:rsidR="006850CD" w:rsidRPr="006850CD" w:rsidRDefault="006850CD" w:rsidP="006850CD">
      <w:pPr>
        <w:pStyle w:val="akapit"/>
        <w:jc w:val="right"/>
        <w:rPr>
          <w:sz w:val="16"/>
          <w:szCs w:val="16"/>
        </w:rPr>
      </w:pPr>
    </w:p>
    <w:p w14:paraId="666971B6" w14:textId="77777777" w:rsidR="0039578F" w:rsidRDefault="0039578F" w:rsidP="006850CD">
      <w:pPr>
        <w:pStyle w:val="akapit"/>
        <w:jc w:val="right"/>
        <w:rPr>
          <w:sz w:val="20"/>
        </w:rPr>
      </w:pPr>
    </w:p>
    <w:p w14:paraId="00DE886B" w14:textId="43E940D8" w:rsidR="0095150F" w:rsidRPr="006850CD" w:rsidRDefault="0095150F" w:rsidP="006850CD">
      <w:pPr>
        <w:pStyle w:val="akapit"/>
        <w:jc w:val="right"/>
        <w:rPr>
          <w:sz w:val="20"/>
        </w:rPr>
      </w:pPr>
      <w:r w:rsidRPr="006850CD">
        <w:rPr>
          <w:sz w:val="20"/>
        </w:rPr>
        <w:t xml:space="preserve">Załącznik </w:t>
      </w:r>
      <w:r w:rsidR="000D3A02" w:rsidRPr="006850CD">
        <w:rPr>
          <w:sz w:val="20"/>
        </w:rPr>
        <w:t>nr 1</w:t>
      </w:r>
    </w:p>
    <w:p w14:paraId="272B3FA2" w14:textId="153D6D00" w:rsidR="00E80B6A" w:rsidRPr="006850CD" w:rsidRDefault="0095150F" w:rsidP="002548F5">
      <w:pPr>
        <w:pStyle w:val="akapit"/>
        <w:spacing w:after="360"/>
        <w:jc w:val="right"/>
        <w:rPr>
          <w:sz w:val="20"/>
        </w:rPr>
      </w:pPr>
      <w:r w:rsidRPr="006850CD">
        <w:rPr>
          <w:sz w:val="20"/>
        </w:rPr>
        <w:t xml:space="preserve">do Regulaminu konkursu Grant </w:t>
      </w:r>
      <w:r w:rsidR="00E14F28" w:rsidRPr="006850CD">
        <w:rPr>
          <w:sz w:val="20"/>
        </w:rPr>
        <w:t>R</w:t>
      </w:r>
      <w:r w:rsidRPr="006850CD">
        <w:rPr>
          <w:sz w:val="20"/>
        </w:rPr>
        <w:t xml:space="preserve">ektora dla doktorantów Szkoły Doktorskiej </w:t>
      </w:r>
    </w:p>
    <w:p w14:paraId="2998BD08" w14:textId="2CB52031" w:rsidR="0095150F" w:rsidRPr="00556A8B" w:rsidRDefault="0095150F" w:rsidP="00FB204B">
      <w:pPr>
        <w:spacing w:after="120" w:line="240" w:lineRule="auto"/>
        <w:jc w:val="center"/>
        <w:rPr>
          <w:rFonts w:ascii="Calibri" w:hAnsi="Calibri" w:cs="Calibri"/>
          <w:b/>
          <w:szCs w:val="24"/>
        </w:rPr>
      </w:pPr>
      <w:r w:rsidRPr="006850CD">
        <w:rPr>
          <w:rFonts w:ascii="Calibri" w:hAnsi="Calibri" w:cs="Calibri"/>
          <w:b/>
          <w:szCs w:val="24"/>
        </w:rPr>
        <w:t xml:space="preserve">FORMULARZ WNIOSKU </w:t>
      </w:r>
      <w:r w:rsidR="00E14F28" w:rsidRPr="006850CD">
        <w:rPr>
          <w:rFonts w:ascii="Calibri" w:hAnsi="Calibri" w:cs="Calibri"/>
          <w:b/>
          <w:szCs w:val="24"/>
        </w:rPr>
        <w:br/>
        <w:t xml:space="preserve">o Grant Rektora </w:t>
      </w:r>
      <w:r w:rsidR="00334DFA" w:rsidRPr="006850CD">
        <w:rPr>
          <w:rFonts w:ascii="Calibri" w:hAnsi="Calibri" w:cs="Calibri"/>
          <w:b/>
          <w:szCs w:val="24"/>
        </w:rPr>
        <w:t xml:space="preserve">dla doktorantów Szkoły </w:t>
      </w:r>
      <w:r w:rsidR="00E14F28" w:rsidRPr="006850CD">
        <w:rPr>
          <w:rFonts w:ascii="Calibri" w:hAnsi="Calibri" w:cs="Calibri"/>
          <w:b/>
          <w:szCs w:val="24"/>
        </w:rPr>
        <w:t>D</w:t>
      </w:r>
      <w:r w:rsidR="00334DFA" w:rsidRPr="006850CD">
        <w:rPr>
          <w:rFonts w:ascii="Calibri" w:hAnsi="Calibri" w:cs="Calibri"/>
          <w:b/>
          <w:szCs w:val="24"/>
        </w:rPr>
        <w:t>oktorskiej</w:t>
      </w:r>
      <w:r w:rsidR="00E14F28" w:rsidRPr="006850CD">
        <w:rPr>
          <w:rFonts w:ascii="Calibri" w:hAnsi="Calibri" w:cs="Calibri"/>
          <w:b/>
          <w:szCs w:val="24"/>
        </w:rPr>
        <w:t xml:space="preserve"> </w:t>
      </w:r>
      <w:r w:rsidR="006850CD">
        <w:rPr>
          <w:rFonts w:ascii="Calibri" w:hAnsi="Calibri" w:cs="Calibri"/>
          <w:b/>
          <w:szCs w:val="24"/>
        </w:rPr>
        <w:br/>
      </w:r>
      <w:r w:rsidR="006850CD" w:rsidRPr="00556A8B">
        <w:rPr>
          <w:rFonts w:ascii="Calibri" w:hAnsi="Calibri" w:cs="Calibri"/>
          <w:b/>
          <w:szCs w:val="24"/>
        </w:rPr>
        <w:t xml:space="preserve">realizowanego z subwencji </w:t>
      </w:r>
      <w:r w:rsidR="00F42D1E" w:rsidRPr="00556A8B">
        <w:rPr>
          <w:rFonts w:ascii="Calibri" w:hAnsi="Calibri" w:cs="Calibri"/>
          <w:b/>
          <w:szCs w:val="24"/>
        </w:rPr>
        <w:t>przeznaczonej na rok 2023</w:t>
      </w:r>
    </w:p>
    <w:p w14:paraId="742DD5CE" w14:textId="77777777" w:rsidR="0095150F" w:rsidRPr="006850CD" w:rsidRDefault="0095150F" w:rsidP="0095150F">
      <w:pPr>
        <w:spacing w:line="240" w:lineRule="auto"/>
        <w:jc w:val="center"/>
        <w:rPr>
          <w:rFonts w:cs="Calibri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05"/>
      </w:tblGrid>
      <w:tr w:rsidR="0095150F" w:rsidRPr="006850CD" w14:paraId="204822EF" w14:textId="77777777" w:rsidTr="00F42D1E">
        <w:trPr>
          <w:jc w:val="right"/>
        </w:trPr>
        <w:tc>
          <w:tcPr>
            <w:tcW w:w="3124" w:type="dxa"/>
            <w:shd w:val="clear" w:color="auto" w:fill="F2F2F2" w:themeFill="background1" w:themeFillShade="F2"/>
          </w:tcPr>
          <w:p w14:paraId="1D704403" w14:textId="77777777" w:rsidR="0095150F" w:rsidRPr="006850CD" w:rsidRDefault="0095150F" w:rsidP="0013263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0CD">
              <w:rPr>
                <w:rFonts w:asciiTheme="minorHAnsi" w:hAnsiTheme="minorHAnsi" w:cstheme="minorHAnsi"/>
                <w:b/>
                <w:sz w:val="18"/>
                <w:szCs w:val="18"/>
              </w:rPr>
              <w:t>Numer Identyfikacyjny Grantu - NIG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6EDEA73" w14:textId="65C12AB1" w:rsidR="0095150F" w:rsidRPr="006850CD" w:rsidRDefault="0095150F" w:rsidP="00E83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0CD">
              <w:rPr>
                <w:rFonts w:asciiTheme="minorHAnsi" w:hAnsiTheme="minorHAnsi" w:cstheme="minorHAnsi"/>
                <w:sz w:val="20"/>
              </w:rPr>
              <w:t>ZUT/…..…. /</w:t>
            </w:r>
            <w:r w:rsidR="00744902" w:rsidRPr="006850CD">
              <w:rPr>
                <w:rFonts w:asciiTheme="minorHAnsi" w:hAnsiTheme="minorHAnsi" w:cstheme="minorHAnsi"/>
                <w:sz w:val="20"/>
              </w:rPr>
              <w:t>2023</w:t>
            </w:r>
          </w:p>
        </w:tc>
      </w:tr>
      <w:tr w:rsidR="0095150F" w:rsidRPr="006850CD" w14:paraId="77D34415" w14:textId="77777777" w:rsidTr="00F42D1E">
        <w:trPr>
          <w:trHeight w:val="397"/>
          <w:jc w:val="right"/>
        </w:trPr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A70E6B2" w14:textId="77777777" w:rsidR="0095150F" w:rsidRPr="006850CD" w:rsidRDefault="0095150F" w:rsidP="00334DFA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0CD">
              <w:rPr>
                <w:rFonts w:asciiTheme="minorHAnsi" w:hAnsiTheme="minorHAnsi" w:cstheme="minorHAnsi"/>
                <w:b/>
                <w:sz w:val="18"/>
                <w:szCs w:val="18"/>
              </w:rPr>
              <w:t>Data złożenia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84EF329" w14:textId="77777777" w:rsidR="0095150F" w:rsidRPr="006850CD" w:rsidRDefault="0095150F" w:rsidP="00334DFA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5150F" w:rsidRPr="006850CD" w14:paraId="3D2D93E3" w14:textId="77777777" w:rsidTr="00F42D1E">
        <w:trPr>
          <w:trHeight w:val="397"/>
          <w:jc w:val="right"/>
        </w:trPr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7EE7D1CF" w14:textId="0478AF3F" w:rsidR="0095150F" w:rsidRPr="006850CD" w:rsidRDefault="0095150F" w:rsidP="00334DFA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0CD">
              <w:rPr>
                <w:rFonts w:asciiTheme="minorHAnsi" w:hAnsiTheme="minorHAnsi" w:cstheme="minorHAnsi"/>
                <w:b/>
                <w:sz w:val="18"/>
                <w:szCs w:val="18"/>
              </w:rPr>
              <w:t>Podpis osoby przyjmującej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E68FFE4" w14:textId="77777777" w:rsidR="0095150F" w:rsidRPr="006850CD" w:rsidRDefault="0095150F" w:rsidP="00334DFA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88F3EF0" w14:textId="77777777" w:rsidR="0095150F" w:rsidRPr="006850CD" w:rsidRDefault="0095150F" w:rsidP="0095150F">
      <w:pPr>
        <w:jc w:val="center"/>
        <w:rPr>
          <w:rFonts w:cs="Calibri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726"/>
        <w:gridCol w:w="2586"/>
        <w:gridCol w:w="3792"/>
      </w:tblGrid>
      <w:tr w:rsidR="0095150F" w:rsidRPr="006850CD" w14:paraId="024D646A" w14:textId="77777777" w:rsidTr="002548F5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4A6E3E00" w14:textId="77777777" w:rsidR="0095150F" w:rsidRPr="006850CD" w:rsidRDefault="0095150F" w:rsidP="00E838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0CD">
              <w:rPr>
                <w:rFonts w:asciiTheme="minorHAnsi" w:hAnsiTheme="minorHAnsi" w:cstheme="minorHAnsi"/>
                <w:b/>
                <w:sz w:val="22"/>
                <w:szCs w:val="22"/>
              </w:rPr>
              <w:t>DANE WNIOSKODAWCY</w:t>
            </w:r>
          </w:p>
        </w:tc>
      </w:tr>
      <w:tr w:rsidR="0095150F" w:rsidRPr="006850CD" w14:paraId="4937B7E7" w14:textId="77777777" w:rsidTr="002548F5">
        <w:trPr>
          <w:trHeight w:val="567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E11E4E3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3F86C304" w14:textId="77777777" w:rsidR="0095150F" w:rsidRPr="006850CD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Imię i nazwisko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FF4463F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5150F" w:rsidRPr="006850CD" w14:paraId="6D81733B" w14:textId="77777777" w:rsidTr="002548F5">
        <w:trPr>
          <w:trHeight w:val="524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996EAA9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2DB55C1E" w14:textId="53FFD5E9" w:rsidR="0095150F" w:rsidRPr="006850CD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Miejsce </w:t>
            </w:r>
            <w:r w:rsidR="00CD3D80"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przygotowania rozprawy </w:t>
            </w: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doktorskiej</w:t>
            </w:r>
            <w:r w:rsidRPr="006850CD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</w:t>
            </w:r>
            <w:r w:rsidR="00CD3D80" w:rsidRPr="006850CD">
              <w:rPr>
                <w:rFonts w:asciiTheme="minorHAnsi" w:hAnsiTheme="minorHAnsi" w:cstheme="minorHAnsi"/>
                <w:bCs w:val="0"/>
                <w:sz w:val="20"/>
              </w:rPr>
              <w:t xml:space="preserve">(Wydział, </w:t>
            </w:r>
            <w:r w:rsidRPr="006850CD">
              <w:rPr>
                <w:rFonts w:asciiTheme="minorHAnsi" w:hAnsiTheme="minorHAnsi" w:cstheme="minorHAnsi"/>
                <w:bCs w:val="0"/>
                <w:sz w:val="20"/>
              </w:rPr>
              <w:t>Katedra</w:t>
            </w:r>
            <w:r w:rsidR="00CD3D80" w:rsidRPr="006850CD">
              <w:rPr>
                <w:rFonts w:asciiTheme="minorHAnsi" w:hAnsiTheme="minorHAnsi" w:cstheme="minorHAnsi"/>
                <w:bCs w:val="0"/>
                <w:sz w:val="20"/>
              </w:rPr>
              <w:t>)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19BB528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5150F" w:rsidRPr="006850CD" w14:paraId="2FB1F154" w14:textId="77777777" w:rsidTr="002548F5">
        <w:trPr>
          <w:trHeight w:val="579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A2E8503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05B19132" w14:textId="0D13AE69" w:rsidR="0095150F" w:rsidRPr="006850CD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Dyscyplina naukowa 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DB1F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548F5" w:rsidRPr="006850CD" w14:paraId="5DD5BF00" w14:textId="77777777" w:rsidTr="002548F5"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14:paraId="5883FEC7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726" w:type="dxa"/>
            <w:vMerge w:val="restart"/>
            <w:shd w:val="clear" w:color="auto" w:fill="F2F2F2" w:themeFill="background1" w:themeFillShade="F2"/>
            <w:vAlign w:val="center"/>
          </w:tcPr>
          <w:p w14:paraId="5AD1FB46" w14:textId="77777777" w:rsidR="0095150F" w:rsidRPr="006850CD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Dane kontaktowe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44A1843F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>nr telefonu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14:paraId="035B3A3C" w14:textId="77777777" w:rsidR="0095150F" w:rsidRPr="006850CD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50C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e-mail </w:t>
            </w:r>
          </w:p>
        </w:tc>
      </w:tr>
      <w:tr w:rsidR="0095150F" w:rsidRPr="006850CD" w14:paraId="18783F25" w14:textId="77777777" w:rsidTr="002548F5">
        <w:trPr>
          <w:trHeight w:val="454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14:paraId="6C0D4D79" w14:textId="77777777" w:rsidR="0095150F" w:rsidRPr="006850CD" w:rsidRDefault="0095150F" w:rsidP="00E838D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726" w:type="dxa"/>
            <w:vMerge/>
            <w:shd w:val="clear" w:color="auto" w:fill="F2F2F2" w:themeFill="background1" w:themeFillShade="F2"/>
            <w:vAlign w:val="center"/>
          </w:tcPr>
          <w:p w14:paraId="5561F911" w14:textId="77777777" w:rsidR="0095150F" w:rsidRPr="006850CD" w:rsidRDefault="0095150F" w:rsidP="00E838D4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2A9CE069" w14:textId="77777777" w:rsidR="0095150F" w:rsidRPr="006850CD" w:rsidRDefault="0095150F" w:rsidP="00E838D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14:paraId="5F59F0D0" w14:textId="77777777" w:rsidR="0095150F" w:rsidRPr="006850CD" w:rsidRDefault="0095150F" w:rsidP="00E838D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581B3147" w14:textId="77777777" w:rsidR="0095150F" w:rsidRPr="006850CD" w:rsidRDefault="0095150F" w:rsidP="0095150F">
      <w:pPr>
        <w:rPr>
          <w:rFonts w:cs="Calibri"/>
          <w:b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37"/>
        <w:gridCol w:w="7697"/>
      </w:tblGrid>
      <w:tr w:rsidR="0095150F" w:rsidRPr="006850CD" w14:paraId="02CD0334" w14:textId="77777777" w:rsidTr="00F31795">
        <w:trPr>
          <w:trHeight w:val="1020"/>
        </w:trPr>
        <w:tc>
          <w:tcPr>
            <w:tcW w:w="1937" w:type="dxa"/>
            <w:vAlign w:val="center"/>
          </w:tcPr>
          <w:p w14:paraId="263E4B88" w14:textId="1B041487" w:rsidR="0095150F" w:rsidRPr="006850CD" w:rsidRDefault="0095150F" w:rsidP="000E21BB">
            <w:pPr>
              <w:spacing w:line="240" w:lineRule="auto"/>
              <w:rPr>
                <w:rFonts w:cs="Calibri"/>
                <w:b/>
                <w:sz w:val="20"/>
              </w:rPr>
            </w:pPr>
            <w:r w:rsidRPr="006850CD">
              <w:rPr>
                <w:rFonts w:cs="Calibri"/>
                <w:b/>
                <w:sz w:val="20"/>
              </w:rPr>
              <w:t>Proponowane rezultaty</w:t>
            </w:r>
          </w:p>
        </w:tc>
        <w:tc>
          <w:tcPr>
            <w:tcW w:w="7697" w:type="dxa"/>
            <w:vAlign w:val="center"/>
          </w:tcPr>
          <w:p w14:paraId="3EE478F9" w14:textId="6EFCF5AE" w:rsidR="0095150F" w:rsidRPr="006850CD" w:rsidRDefault="0095150F" w:rsidP="000E21B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Artykuł naukowy w czasopiśmie obecnym w wykazie MEiN</w:t>
            </w:r>
            <w:r w:rsidR="005246D4" w:rsidRPr="006850CD">
              <w:rPr>
                <w:rStyle w:val="Odwoanieprzypisudolnego"/>
                <w:rFonts w:cs="Calibri"/>
                <w:sz w:val="18"/>
                <w:szCs w:val="18"/>
              </w:rPr>
              <w:footnoteReference w:customMarkFollows="1" w:id="1"/>
              <w:t>*</w:t>
            </w:r>
            <w:r w:rsidRPr="006850CD">
              <w:rPr>
                <w:rFonts w:cs="Calibri"/>
                <w:sz w:val="18"/>
                <w:szCs w:val="18"/>
              </w:rPr>
              <w:t>, liczba punktów</w:t>
            </w:r>
            <w:r w:rsidR="000E21BB" w:rsidRPr="006850CD">
              <w:rPr>
                <w:rFonts w:cs="Calibri"/>
                <w:sz w:val="18"/>
                <w:szCs w:val="18"/>
              </w:rPr>
              <w:t xml:space="preserve"> </w:t>
            </w:r>
            <w:r w:rsidRPr="006850CD">
              <w:rPr>
                <w:rFonts w:cs="Calibri"/>
                <w:sz w:val="18"/>
                <w:szCs w:val="18"/>
              </w:rPr>
              <w:t>…</w:t>
            </w:r>
          </w:p>
          <w:p w14:paraId="5E01B6C1" w14:textId="2F4FBC01" w:rsidR="0095150F" w:rsidRPr="006850CD" w:rsidRDefault="0095150F" w:rsidP="000E21BB">
            <w:pPr>
              <w:pStyle w:val="Akapitzlist"/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Recenzowane materiały z konferencji międzynarodowej obecne w wykazie MEiN*, liczba punktów …</w:t>
            </w:r>
          </w:p>
        </w:tc>
      </w:tr>
      <w:tr w:rsidR="0095150F" w:rsidRPr="006850CD" w14:paraId="14822B41" w14:textId="77777777" w:rsidTr="00F31795">
        <w:tc>
          <w:tcPr>
            <w:tcW w:w="1937" w:type="dxa"/>
            <w:vMerge w:val="restart"/>
            <w:vAlign w:val="center"/>
          </w:tcPr>
          <w:p w14:paraId="0E008363" w14:textId="1D6FF19A" w:rsidR="0095150F" w:rsidRPr="006850CD" w:rsidRDefault="0095150F" w:rsidP="00E838D4">
            <w:pPr>
              <w:rPr>
                <w:rFonts w:cs="Calibri"/>
                <w:b/>
                <w:sz w:val="20"/>
              </w:rPr>
            </w:pPr>
            <w:r w:rsidRPr="006850CD">
              <w:rPr>
                <w:rFonts w:cs="Calibri"/>
                <w:b/>
                <w:sz w:val="20"/>
              </w:rPr>
              <w:t xml:space="preserve">Charakter </w:t>
            </w:r>
            <w:r w:rsidR="008F5AED" w:rsidRPr="006850CD">
              <w:rPr>
                <w:rFonts w:cs="Calibri"/>
                <w:b/>
                <w:sz w:val="20"/>
              </w:rPr>
              <w:t>publikacji</w:t>
            </w:r>
          </w:p>
        </w:tc>
        <w:tc>
          <w:tcPr>
            <w:tcW w:w="7697" w:type="dxa"/>
            <w:vAlign w:val="center"/>
          </w:tcPr>
          <w:p w14:paraId="44BD27DC" w14:textId="77777777" w:rsidR="0095150F" w:rsidRPr="006850CD" w:rsidRDefault="0095150F" w:rsidP="00E14F28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jednodyscyplinowy</w:t>
            </w:r>
          </w:p>
          <w:p w14:paraId="27AF0AED" w14:textId="717FA27A" w:rsidR="0095150F" w:rsidRPr="006850CD" w:rsidRDefault="0095150F" w:rsidP="000E21BB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357" w:hanging="357"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wielodyscyplinowy</w:t>
            </w:r>
            <w:r w:rsidR="005246D4" w:rsidRPr="006850CD">
              <w:rPr>
                <w:rStyle w:val="Odwoanieprzypisudolnego"/>
                <w:rFonts w:cs="Calibri"/>
                <w:sz w:val="18"/>
                <w:szCs w:val="18"/>
              </w:rPr>
              <w:footnoteReference w:customMarkFollows="1" w:id="2"/>
              <w:t>**</w:t>
            </w:r>
          </w:p>
          <w:p w14:paraId="0142DE13" w14:textId="77777777" w:rsidR="0095150F" w:rsidRPr="006850CD" w:rsidRDefault="0095150F" w:rsidP="000E21BB">
            <w:pPr>
              <w:pStyle w:val="Akapitzlist"/>
              <w:spacing w:after="120" w:line="240" w:lineRule="auto"/>
              <w:ind w:left="360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7D4E2650" w14:textId="77777777" w:rsidR="0095150F" w:rsidRPr="006850CD" w:rsidRDefault="0095150F" w:rsidP="00E14F28">
            <w:pPr>
              <w:pStyle w:val="Akapitzlist"/>
              <w:spacing w:line="240" w:lineRule="auto"/>
              <w:ind w:left="360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14:paraId="3A20B9BC" w14:textId="3ADC2DDE" w:rsidR="0095150F" w:rsidRPr="006850CD" w:rsidRDefault="0095150F" w:rsidP="00E14F28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6850CD">
              <w:rPr>
                <w:rFonts w:cs="Calibri"/>
                <w:sz w:val="16"/>
                <w:szCs w:val="16"/>
              </w:rPr>
              <w:t>(podać wykaz dyscyplin reprezentowanych przez współautorów ze Sz</w:t>
            </w:r>
            <w:r w:rsidR="00E14F28" w:rsidRPr="006850CD">
              <w:rPr>
                <w:rFonts w:cs="Calibri"/>
                <w:sz w:val="16"/>
                <w:szCs w:val="16"/>
              </w:rPr>
              <w:t xml:space="preserve">koły </w:t>
            </w:r>
            <w:r w:rsidRPr="006850CD">
              <w:rPr>
                <w:rFonts w:cs="Calibri"/>
                <w:sz w:val="16"/>
                <w:szCs w:val="16"/>
              </w:rPr>
              <w:t>D</w:t>
            </w:r>
            <w:r w:rsidR="00E14F28" w:rsidRPr="006850CD">
              <w:rPr>
                <w:rFonts w:cs="Calibri"/>
                <w:sz w:val="16"/>
                <w:szCs w:val="16"/>
              </w:rPr>
              <w:t>oktorskiej</w:t>
            </w:r>
            <w:r w:rsidR="008B13D6" w:rsidRPr="006850CD">
              <w:rPr>
                <w:rFonts w:cs="Calibri"/>
                <w:sz w:val="16"/>
                <w:szCs w:val="16"/>
              </w:rPr>
              <w:t xml:space="preserve"> w ZUT</w:t>
            </w:r>
            <w:r w:rsidRPr="006850CD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5150F" w:rsidRPr="006850CD" w14:paraId="051F510D" w14:textId="77777777" w:rsidTr="00F31795">
        <w:trPr>
          <w:trHeight w:val="612"/>
        </w:trPr>
        <w:tc>
          <w:tcPr>
            <w:tcW w:w="1937" w:type="dxa"/>
            <w:vMerge/>
          </w:tcPr>
          <w:p w14:paraId="60C21ACD" w14:textId="77777777" w:rsidR="0095150F" w:rsidRPr="006850CD" w:rsidRDefault="0095150F" w:rsidP="00E838D4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97" w:type="dxa"/>
          </w:tcPr>
          <w:p w14:paraId="118B2189" w14:textId="77777777" w:rsidR="0095150F" w:rsidRPr="006850CD" w:rsidRDefault="0095150F" w:rsidP="00E14F28">
            <w:pPr>
              <w:pStyle w:val="Akapitzlist"/>
              <w:numPr>
                <w:ilvl w:val="0"/>
                <w:numId w:val="31"/>
              </w:numPr>
              <w:spacing w:before="120" w:after="120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>współautorski:</w:t>
            </w:r>
          </w:p>
          <w:p w14:paraId="2192504D" w14:textId="26B47072" w:rsidR="0095150F" w:rsidRPr="006850CD" w:rsidRDefault="0095150F" w:rsidP="008F5AED">
            <w:pPr>
              <w:pStyle w:val="Akapitzlist"/>
              <w:numPr>
                <w:ilvl w:val="0"/>
                <w:numId w:val="32"/>
              </w:numPr>
              <w:spacing w:after="120"/>
              <w:ind w:left="511" w:hanging="227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6850CD">
              <w:rPr>
                <w:rFonts w:cs="Calibri"/>
                <w:sz w:val="18"/>
                <w:szCs w:val="18"/>
              </w:rPr>
              <w:t xml:space="preserve">imiona </w:t>
            </w:r>
            <w:r w:rsidR="008F5AED" w:rsidRPr="006850CD">
              <w:rPr>
                <w:rFonts w:cs="Calibri"/>
                <w:sz w:val="18"/>
                <w:szCs w:val="18"/>
              </w:rPr>
              <w:t xml:space="preserve">i nazwiska </w:t>
            </w:r>
            <w:r w:rsidRPr="006850CD">
              <w:rPr>
                <w:rFonts w:cs="Calibri"/>
                <w:sz w:val="18"/>
                <w:szCs w:val="18"/>
              </w:rPr>
              <w:t>współautorów …………………………</w:t>
            </w:r>
            <w:r w:rsidR="008F5AED" w:rsidRPr="006850CD">
              <w:rPr>
                <w:rFonts w:cs="Calibri"/>
                <w:sz w:val="18"/>
                <w:szCs w:val="18"/>
              </w:rPr>
              <w:t>…………………………………………</w:t>
            </w:r>
            <w:r w:rsidR="000B6616" w:rsidRPr="006850CD">
              <w:rPr>
                <w:rFonts w:cs="Calibri"/>
                <w:sz w:val="18"/>
                <w:szCs w:val="18"/>
              </w:rPr>
              <w:t>…………………………</w:t>
            </w:r>
          </w:p>
        </w:tc>
      </w:tr>
      <w:tr w:rsidR="0095150F" w:rsidRPr="006850CD" w14:paraId="3C63A094" w14:textId="77777777" w:rsidTr="00592483">
        <w:trPr>
          <w:trHeight w:hRule="exact" w:val="567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1D75003E" w14:textId="56790415" w:rsidR="0095150F" w:rsidRPr="006850CD" w:rsidRDefault="0095150F" w:rsidP="009C38A8">
            <w:pPr>
              <w:spacing w:line="240" w:lineRule="auto"/>
              <w:ind w:left="-57" w:right="-57"/>
              <w:jc w:val="left"/>
              <w:rPr>
                <w:rFonts w:cs="Calibri"/>
                <w:b/>
                <w:spacing w:val="-6"/>
                <w:sz w:val="20"/>
              </w:rPr>
            </w:pPr>
            <w:r w:rsidRPr="006850CD">
              <w:rPr>
                <w:rFonts w:cs="Calibri"/>
                <w:b/>
                <w:spacing w:val="-6"/>
                <w:sz w:val="20"/>
              </w:rPr>
              <w:t>Termin złożenia p</w:t>
            </w:r>
            <w:r w:rsidR="009C38A8" w:rsidRPr="006850CD">
              <w:rPr>
                <w:rFonts w:cs="Calibri"/>
                <w:b/>
                <w:spacing w:val="-6"/>
                <w:sz w:val="20"/>
              </w:rPr>
              <w:t>ublikacji</w:t>
            </w:r>
            <w:r w:rsidRPr="006850CD">
              <w:rPr>
                <w:rFonts w:cs="Calibri"/>
                <w:b/>
                <w:spacing w:val="-6"/>
                <w:sz w:val="20"/>
              </w:rPr>
              <w:t xml:space="preserve"> </w:t>
            </w:r>
            <w:r w:rsidRPr="006850CD">
              <w:rPr>
                <w:rFonts w:cs="Calibri"/>
                <w:bCs w:val="0"/>
                <w:spacing w:val="-6"/>
                <w:sz w:val="20"/>
              </w:rPr>
              <w:t>(m</w:t>
            </w:r>
            <w:r w:rsidR="00BF586D" w:rsidRPr="006850CD">
              <w:rPr>
                <w:rFonts w:cs="Calibri"/>
                <w:bCs w:val="0"/>
                <w:spacing w:val="-6"/>
                <w:sz w:val="20"/>
              </w:rPr>
              <w:t>iesią</w:t>
            </w:r>
            <w:r w:rsidRPr="006850CD">
              <w:rPr>
                <w:rFonts w:cs="Calibri"/>
                <w:bCs w:val="0"/>
                <w:spacing w:val="-6"/>
                <w:sz w:val="20"/>
              </w:rPr>
              <w:t>c, rok)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vAlign w:val="center"/>
          </w:tcPr>
          <w:p w14:paraId="2C971DEC" w14:textId="77777777" w:rsidR="0095150F" w:rsidRPr="006850CD" w:rsidRDefault="0095150F" w:rsidP="002548F5">
            <w:pPr>
              <w:spacing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0"/>
        <w:gridCol w:w="3374"/>
        <w:gridCol w:w="2350"/>
        <w:gridCol w:w="1760"/>
      </w:tblGrid>
      <w:tr w:rsidR="0095150F" w:rsidRPr="006850CD" w14:paraId="028DA7FC" w14:textId="77777777" w:rsidTr="00F31795">
        <w:trPr>
          <w:trHeight w:hRule="exact" w:val="444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4304C" w14:textId="77777777" w:rsidR="0095150F" w:rsidRPr="006850CD" w:rsidRDefault="0095150F" w:rsidP="00E6592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850CD">
              <w:rPr>
                <w:rFonts w:cs="Calibri"/>
                <w:b/>
                <w:sz w:val="22"/>
                <w:szCs w:val="22"/>
              </w:rPr>
              <w:t>KOSZTORYS</w:t>
            </w:r>
          </w:p>
        </w:tc>
      </w:tr>
      <w:tr w:rsidR="00BB5836" w:rsidRPr="006850CD" w14:paraId="7657E4CE" w14:textId="77777777" w:rsidTr="00F31795">
        <w:trPr>
          <w:trHeight w:hRule="exact" w:val="1005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14:paraId="0F720FE5" w14:textId="361A5E22" w:rsidR="0095150F" w:rsidRPr="006850CD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850CD">
              <w:rPr>
                <w:rFonts w:cs="Calibri"/>
                <w:b/>
                <w:sz w:val="18"/>
                <w:szCs w:val="18"/>
              </w:rPr>
              <w:t>Autor</w:t>
            </w:r>
            <w:r w:rsidR="00592483" w:rsidRPr="006850CD">
              <w:rPr>
                <w:rFonts w:cs="Calibri"/>
                <w:b/>
                <w:sz w:val="18"/>
                <w:szCs w:val="18"/>
              </w:rPr>
              <w:t>/Autor</w:t>
            </w:r>
            <w:r w:rsidRPr="006850CD">
              <w:rPr>
                <w:rFonts w:cs="Calibri"/>
                <w:b/>
                <w:sz w:val="18"/>
                <w:szCs w:val="18"/>
              </w:rPr>
              <w:t>zy</w:t>
            </w:r>
          </w:p>
        </w:tc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25D87127" w14:textId="22228E48" w:rsidR="0095150F" w:rsidRPr="006850CD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850CD">
              <w:rPr>
                <w:rFonts w:cs="Calibri"/>
                <w:b/>
                <w:sz w:val="18"/>
                <w:szCs w:val="18"/>
              </w:rPr>
              <w:t>Tytuł publikacji/nazwa czasopisma/wydawnictwo/miesiąc wydania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7B79AF0B" w14:textId="139098BC" w:rsidR="0095150F" w:rsidRPr="006850CD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850CD">
              <w:rPr>
                <w:rFonts w:cs="Calibri"/>
                <w:b/>
                <w:sz w:val="18"/>
                <w:szCs w:val="18"/>
              </w:rPr>
              <w:t xml:space="preserve">Opłata za </w:t>
            </w:r>
            <w:r w:rsidR="00827CED" w:rsidRPr="006850CD">
              <w:rPr>
                <w:rFonts w:cs="Calibri"/>
                <w:b/>
                <w:sz w:val="18"/>
                <w:szCs w:val="18"/>
              </w:rPr>
              <w:t>publikację</w:t>
            </w:r>
            <w:r w:rsidRPr="006850CD">
              <w:rPr>
                <w:rFonts w:cs="Calibri"/>
                <w:b/>
                <w:sz w:val="18"/>
                <w:szCs w:val="18"/>
              </w:rPr>
              <w:t xml:space="preserve"> w</w:t>
            </w:r>
            <w:r w:rsidR="00BF586D" w:rsidRPr="006850CD">
              <w:rPr>
                <w:rFonts w:cs="Calibri"/>
                <w:b/>
                <w:sz w:val="18"/>
                <w:szCs w:val="18"/>
              </w:rPr>
              <w:t> </w:t>
            </w:r>
            <w:r w:rsidRPr="006850CD">
              <w:rPr>
                <w:rFonts w:cs="Calibri"/>
                <w:b/>
                <w:sz w:val="18"/>
                <w:szCs w:val="18"/>
              </w:rPr>
              <w:t xml:space="preserve">jednostkach pieniężnych właściwych dla czasopisma </w:t>
            </w:r>
            <w:r w:rsidRPr="006850CD">
              <w:rPr>
                <w:rFonts w:cs="Calibri"/>
                <w:bCs w:val="0"/>
                <w:sz w:val="18"/>
                <w:szCs w:val="18"/>
              </w:rPr>
              <w:t>(podać rodzaj waluty)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063D3CF3" w14:textId="7A575B10" w:rsidR="0095150F" w:rsidRPr="006850CD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850CD">
              <w:rPr>
                <w:rFonts w:cs="Calibri"/>
                <w:b/>
                <w:spacing w:val="-4"/>
                <w:sz w:val="18"/>
                <w:szCs w:val="18"/>
              </w:rPr>
              <w:t>Opłata za</w:t>
            </w:r>
            <w:r w:rsidR="00827CED" w:rsidRPr="006850CD">
              <w:rPr>
                <w:rFonts w:cs="Calibri"/>
                <w:b/>
                <w:spacing w:val="-4"/>
                <w:sz w:val="18"/>
                <w:szCs w:val="18"/>
              </w:rPr>
              <w:t> publikację</w:t>
            </w:r>
            <w:r w:rsidR="006A42BF" w:rsidRPr="006850CD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customMarkFollows="1" w:id="3"/>
              <w:t>***</w:t>
            </w:r>
            <w:r w:rsidR="00621BB1" w:rsidRPr="006850C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827CED" w:rsidRPr="006850CD">
              <w:rPr>
                <w:rFonts w:cs="Calibri"/>
                <w:b/>
                <w:sz w:val="18"/>
                <w:szCs w:val="18"/>
              </w:rPr>
              <w:br/>
            </w:r>
            <w:r w:rsidRPr="006850CD">
              <w:rPr>
                <w:rFonts w:cs="Calibri"/>
                <w:bCs w:val="0"/>
                <w:sz w:val="18"/>
                <w:szCs w:val="18"/>
              </w:rPr>
              <w:t>(PLN)</w:t>
            </w:r>
          </w:p>
        </w:tc>
      </w:tr>
      <w:tr w:rsidR="0095150F" w:rsidRPr="006850CD" w14:paraId="3439D8DB" w14:textId="77777777" w:rsidTr="00592483">
        <w:trPr>
          <w:trHeight w:hRule="exact" w:val="737"/>
        </w:trPr>
        <w:tc>
          <w:tcPr>
            <w:tcW w:w="2150" w:type="dxa"/>
            <w:shd w:val="clear" w:color="auto" w:fill="auto"/>
            <w:vAlign w:val="center"/>
          </w:tcPr>
          <w:p w14:paraId="24F1AB53" w14:textId="77777777" w:rsidR="0095150F" w:rsidRPr="006850CD" w:rsidRDefault="0095150F" w:rsidP="00BF586D">
            <w:pPr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664645A0" w14:textId="77777777" w:rsidR="0095150F" w:rsidRPr="006850CD" w:rsidRDefault="0095150F" w:rsidP="00BF586D">
            <w:pPr>
              <w:jc w:val="center"/>
              <w:rPr>
                <w:rFonts w:cs="Calibri"/>
              </w:rPr>
            </w:pPr>
          </w:p>
        </w:tc>
        <w:tc>
          <w:tcPr>
            <w:tcW w:w="2350" w:type="dxa"/>
            <w:vAlign w:val="center"/>
          </w:tcPr>
          <w:p w14:paraId="30E9E6FD" w14:textId="77777777" w:rsidR="0095150F" w:rsidRPr="006850CD" w:rsidRDefault="0095150F" w:rsidP="00BF586D">
            <w:pPr>
              <w:jc w:val="center"/>
              <w:rPr>
                <w:rFonts w:cs="Calibri"/>
              </w:rPr>
            </w:pPr>
          </w:p>
        </w:tc>
        <w:tc>
          <w:tcPr>
            <w:tcW w:w="1760" w:type="dxa"/>
            <w:vAlign w:val="center"/>
          </w:tcPr>
          <w:p w14:paraId="184F45EA" w14:textId="77777777" w:rsidR="0095150F" w:rsidRPr="006850CD" w:rsidRDefault="0095150F" w:rsidP="00BF586D">
            <w:pPr>
              <w:jc w:val="center"/>
              <w:rPr>
                <w:rFonts w:cs="Calibri"/>
              </w:rPr>
            </w:pPr>
          </w:p>
        </w:tc>
      </w:tr>
    </w:tbl>
    <w:p w14:paraId="30BCC4FA" w14:textId="77777777" w:rsidR="002A5FE8" w:rsidRPr="006850CD" w:rsidRDefault="002A5FE8" w:rsidP="002A5FE8">
      <w:pPr>
        <w:pStyle w:val="akapit"/>
        <w:jc w:val="right"/>
        <w:rPr>
          <w:sz w:val="20"/>
        </w:rPr>
      </w:pPr>
    </w:p>
    <w:p w14:paraId="2C4ED47F" w14:textId="4E545A4D" w:rsidR="002A5FE8" w:rsidRPr="006850CD" w:rsidRDefault="002A5FE8" w:rsidP="002A784D">
      <w:pPr>
        <w:pStyle w:val="akapit"/>
        <w:keepNext/>
        <w:pageBreakBefore/>
        <w:jc w:val="right"/>
        <w:rPr>
          <w:sz w:val="20"/>
        </w:rPr>
      </w:pPr>
      <w:r w:rsidRPr="006850CD">
        <w:rPr>
          <w:sz w:val="20"/>
        </w:rPr>
        <w:lastRenderedPageBreak/>
        <w:t>Załącznik nr 2</w:t>
      </w:r>
    </w:p>
    <w:p w14:paraId="673AC4C8" w14:textId="708B5637" w:rsidR="002A5FE8" w:rsidRPr="002A784D" w:rsidRDefault="002A5FE8" w:rsidP="002A784D">
      <w:pPr>
        <w:pStyle w:val="akapit"/>
        <w:jc w:val="right"/>
        <w:rPr>
          <w:b/>
          <w:bCs w:val="0"/>
          <w:sz w:val="20"/>
        </w:rPr>
      </w:pPr>
      <w:r w:rsidRPr="006850CD">
        <w:rPr>
          <w:sz w:val="20"/>
        </w:rPr>
        <w:t xml:space="preserve">do Regulaminu konkursu Grant Rektora dla doktorantów Szkoły Doktorskiej </w:t>
      </w:r>
    </w:p>
    <w:p w14:paraId="1F204F9E" w14:textId="6B0798E0" w:rsidR="002A784D" w:rsidRPr="002A784D" w:rsidRDefault="002A784D" w:rsidP="002A784D">
      <w:pPr>
        <w:spacing w:before="120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2A784D">
        <w:rPr>
          <w:rFonts w:asciiTheme="minorHAnsi" w:hAnsiTheme="minorHAnsi" w:cstheme="minorHAnsi"/>
          <w:b/>
          <w:bCs w:val="0"/>
          <w:sz w:val="22"/>
          <w:szCs w:val="22"/>
        </w:rPr>
        <w:t>Oświadczenie</w:t>
      </w:r>
    </w:p>
    <w:p w14:paraId="2A4121E7" w14:textId="4AE738F1" w:rsidR="0095150F" w:rsidRPr="00FB204B" w:rsidRDefault="0095150F" w:rsidP="002A784D">
      <w:pPr>
        <w:spacing w:line="240" w:lineRule="auto"/>
        <w:rPr>
          <w:rFonts w:ascii="Calibri" w:hAnsi="Calibri" w:cs="Calibri"/>
          <w:sz w:val="22"/>
          <w:szCs w:val="22"/>
        </w:rPr>
      </w:pPr>
      <w:r w:rsidRPr="002A784D">
        <w:rPr>
          <w:rFonts w:ascii="Calibri" w:hAnsi="Calibri" w:cs="Calibri"/>
          <w:sz w:val="22"/>
          <w:szCs w:val="22"/>
        </w:rPr>
        <w:t xml:space="preserve">Oświadczam, że wnioskodawca </w:t>
      </w:r>
      <w:r w:rsidR="008B13D6" w:rsidRPr="002A784D">
        <w:rPr>
          <w:rFonts w:ascii="Calibri" w:hAnsi="Calibri" w:cs="Calibri"/>
          <w:sz w:val="22"/>
          <w:szCs w:val="22"/>
        </w:rPr>
        <w:t xml:space="preserve">przygotowuje rozprawę doktorską w </w:t>
      </w:r>
      <w:r w:rsidRPr="002A784D">
        <w:rPr>
          <w:rFonts w:ascii="Calibri" w:hAnsi="Calibri" w:cs="Calibri"/>
          <w:sz w:val="22"/>
          <w:szCs w:val="22"/>
          <w:lang w:eastAsia="pl-PL"/>
        </w:rPr>
        <w:t>zadeklarowa</w:t>
      </w:r>
      <w:r w:rsidR="008B13D6" w:rsidRPr="002A784D">
        <w:rPr>
          <w:rFonts w:ascii="Calibri" w:hAnsi="Calibri" w:cs="Calibri"/>
          <w:sz w:val="22"/>
          <w:szCs w:val="22"/>
          <w:lang w:eastAsia="pl-PL"/>
        </w:rPr>
        <w:t xml:space="preserve">nej we wniosku dyscyplinie i wniosek </w:t>
      </w:r>
      <w:r w:rsidRPr="002A784D">
        <w:rPr>
          <w:rFonts w:ascii="Calibri" w:hAnsi="Calibri" w:cs="Calibri"/>
          <w:sz w:val="22"/>
          <w:szCs w:val="22"/>
          <w:lang w:eastAsia="pl-PL"/>
        </w:rPr>
        <w:t xml:space="preserve">spełnia warunki określone w </w:t>
      </w:r>
      <w:r w:rsidRPr="002A784D">
        <w:rPr>
          <w:rFonts w:ascii="Calibri" w:hAnsi="Calibri" w:cs="Calibri"/>
          <w:sz w:val="22"/>
          <w:szCs w:val="22"/>
        </w:rPr>
        <w:t xml:space="preserve">Regulaminem </w:t>
      </w:r>
      <w:r w:rsidR="00417ADF" w:rsidRPr="002A784D">
        <w:rPr>
          <w:rFonts w:ascii="Calibri" w:hAnsi="Calibri" w:cs="Calibri"/>
          <w:sz w:val="22"/>
          <w:szCs w:val="22"/>
        </w:rPr>
        <w:t>konkursu Gran</w:t>
      </w:r>
      <w:r w:rsidR="00C82110" w:rsidRPr="002A784D">
        <w:rPr>
          <w:rFonts w:ascii="Calibri" w:hAnsi="Calibri" w:cs="Calibri"/>
          <w:sz w:val="22"/>
          <w:szCs w:val="22"/>
        </w:rPr>
        <w:t>t</w:t>
      </w:r>
      <w:r w:rsidR="00417ADF" w:rsidRPr="002A784D">
        <w:rPr>
          <w:rFonts w:ascii="Calibri" w:hAnsi="Calibri" w:cs="Calibri"/>
          <w:sz w:val="22"/>
          <w:szCs w:val="22"/>
        </w:rPr>
        <w:t xml:space="preserve"> Rektora </w:t>
      </w:r>
      <w:r w:rsidRPr="002A784D">
        <w:rPr>
          <w:rFonts w:ascii="Calibri" w:hAnsi="Calibri" w:cs="Calibri"/>
          <w:sz w:val="22"/>
          <w:szCs w:val="22"/>
        </w:rPr>
        <w:t xml:space="preserve">dla doktorantów w Szkole </w:t>
      </w:r>
      <w:r w:rsidRPr="00FB204B">
        <w:rPr>
          <w:rFonts w:ascii="Calibri" w:hAnsi="Calibri" w:cs="Calibri"/>
          <w:sz w:val="22"/>
          <w:szCs w:val="22"/>
        </w:rPr>
        <w:t>Doktorskiej</w:t>
      </w:r>
      <w:r w:rsidR="00C53EFA" w:rsidRPr="00FB204B">
        <w:rPr>
          <w:rFonts w:ascii="Calibri" w:hAnsi="Calibri" w:cs="Calibri"/>
          <w:sz w:val="22"/>
          <w:szCs w:val="22"/>
        </w:rPr>
        <w:t xml:space="preserve"> (załącznik do zarządzenia nr </w:t>
      </w:r>
      <w:r w:rsidR="00FB204B" w:rsidRPr="00FB204B">
        <w:rPr>
          <w:rFonts w:ascii="Calibri" w:hAnsi="Calibri" w:cs="Calibri"/>
          <w:sz w:val="22"/>
          <w:szCs w:val="22"/>
        </w:rPr>
        <w:t>92</w:t>
      </w:r>
      <w:r w:rsidR="00C53EFA" w:rsidRPr="00FB204B">
        <w:rPr>
          <w:rFonts w:ascii="Calibri" w:hAnsi="Calibri" w:cs="Calibri"/>
          <w:sz w:val="22"/>
          <w:szCs w:val="22"/>
        </w:rPr>
        <w:t xml:space="preserve"> Rektora ZUT  z dnia </w:t>
      </w:r>
      <w:r w:rsidR="00FB204B" w:rsidRPr="00FB204B">
        <w:rPr>
          <w:rFonts w:ascii="Calibri" w:hAnsi="Calibri" w:cs="Calibri"/>
          <w:sz w:val="22"/>
          <w:szCs w:val="22"/>
        </w:rPr>
        <w:t>7</w:t>
      </w:r>
      <w:r w:rsidR="00C53EFA" w:rsidRPr="00FB204B">
        <w:rPr>
          <w:rFonts w:ascii="Calibri" w:hAnsi="Calibri" w:cs="Calibri"/>
          <w:sz w:val="22"/>
          <w:szCs w:val="22"/>
        </w:rPr>
        <w:t xml:space="preserve"> września 2023 r.)</w:t>
      </w:r>
    </w:p>
    <w:p w14:paraId="1FBE5451" w14:textId="750DCB9B" w:rsidR="0095150F" w:rsidRPr="006850CD" w:rsidRDefault="0095150F" w:rsidP="002A784D">
      <w:pPr>
        <w:pStyle w:val="Akapitzlist"/>
        <w:spacing w:before="240" w:after="120" w:line="480" w:lineRule="auto"/>
        <w:ind w:left="1080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Hlk82359397"/>
      <w:r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Przewodniczący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E61FCE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ady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yscypliny</w:t>
      </w:r>
      <w:r w:rsidR="00B63966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</w:t>
      </w:r>
      <w:r w:rsidR="00A81C9C" w:rsidRPr="006850CD">
        <w:rPr>
          <w:rFonts w:ascii="Calibri" w:hAnsi="Calibri" w:cs="Calibri"/>
          <w:color w:val="000000" w:themeColor="text1"/>
          <w:sz w:val="22"/>
          <w:szCs w:val="22"/>
        </w:rPr>
        <w:t>…………………….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A81C9C" w:rsidRPr="006850CD">
        <w:rPr>
          <w:rFonts w:ascii="Calibri" w:hAnsi="Calibri" w:cs="Calibri"/>
          <w:color w:val="000000" w:themeColor="text1"/>
          <w:sz w:val="22"/>
          <w:szCs w:val="22"/>
        </w:rPr>
        <w:t>.......</w:t>
      </w:r>
      <w:r w:rsidR="0003345A" w:rsidRPr="006850CD">
        <w:rPr>
          <w:rFonts w:ascii="Calibri" w:hAnsi="Calibri" w:cs="Calibri"/>
          <w:color w:val="000000" w:themeColor="text1"/>
          <w:sz w:val="22"/>
          <w:szCs w:val="22"/>
        </w:rPr>
        <w:t>....</w:t>
      </w:r>
    </w:p>
    <w:p w14:paraId="63B56025" w14:textId="4F093D9A" w:rsidR="0095150F" w:rsidRPr="006850CD" w:rsidRDefault="0095150F" w:rsidP="002A784D">
      <w:pPr>
        <w:pStyle w:val="Akapitzlist"/>
        <w:spacing w:before="120" w:line="240" w:lineRule="auto"/>
        <w:ind w:left="1418" w:right="57"/>
        <w:jc w:val="right"/>
        <w:rPr>
          <w:rFonts w:ascii="Calibri" w:hAnsi="Calibri" w:cs="Calibri"/>
          <w:color w:val="000000" w:themeColor="text1"/>
        </w:rPr>
      </w:pPr>
      <w:r w:rsidRPr="006850CD">
        <w:rPr>
          <w:rFonts w:ascii="Calibri" w:hAnsi="Calibri" w:cs="Calibri"/>
          <w:color w:val="000000" w:themeColor="text1"/>
        </w:rPr>
        <w:t>......................................................................</w:t>
      </w:r>
    </w:p>
    <w:p w14:paraId="4036588A" w14:textId="403A05DD" w:rsidR="0095150F" w:rsidRPr="006850CD" w:rsidRDefault="0095150F" w:rsidP="00E65928">
      <w:pPr>
        <w:pStyle w:val="Akapitzlist"/>
        <w:spacing w:line="240" w:lineRule="auto"/>
        <w:ind w:left="0"/>
        <w:jc w:val="right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762D84" w:rsidRPr="006850C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data i </w:t>
      </w: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podpis)</w:t>
      </w:r>
    </w:p>
    <w:bookmarkEnd w:id="0"/>
    <w:p w14:paraId="7FEF6B96" w14:textId="11639164" w:rsidR="0095150F" w:rsidRPr="006850CD" w:rsidRDefault="0095150F" w:rsidP="00C53EFA">
      <w:pPr>
        <w:spacing w:before="120" w:line="240" w:lineRule="auto"/>
        <w:jc w:val="center"/>
        <w:rPr>
          <w:rFonts w:ascii="Calibri" w:hAnsi="Calibri" w:cs="Calibri"/>
          <w:color w:val="000000" w:themeColor="text1"/>
          <w:spacing w:val="-4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Dla publikacji wielodyscyplinowych (wypełniają przewodniczący </w:t>
      </w:r>
      <w:r w:rsidR="00755630"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odpowiednich </w:t>
      </w:r>
      <w:r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>dyscyplin</w:t>
      </w:r>
      <w:r w:rsidR="00132630"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 naukowych</w:t>
      </w:r>
      <w:r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>)</w:t>
      </w:r>
      <w:r w:rsidR="00C53EFA" w:rsidRPr="003D3100">
        <w:rPr>
          <w:rStyle w:val="Odwoanieprzypisudolnego"/>
          <w:rFonts w:ascii="Calibri" w:hAnsi="Calibri" w:cs="Calibri"/>
          <w:b/>
          <w:bCs w:val="0"/>
          <w:color w:val="000000" w:themeColor="text1"/>
          <w:spacing w:val="-4"/>
          <w:sz w:val="22"/>
          <w:szCs w:val="22"/>
        </w:rPr>
        <w:footnoteReference w:id="4"/>
      </w:r>
      <w:r w:rsidRPr="006850CD">
        <w:rPr>
          <w:rFonts w:ascii="Calibri" w:hAnsi="Calibri" w:cs="Calibri"/>
          <w:color w:val="000000" w:themeColor="text1"/>
          <w:spacing w:val="-4"/>
          <w:sz w:val="22"/>
          <w:szCs w:val="22"/>
        </w:rPr>
        <w:t>:</w:t>
      </w:r>
    </w:p>
    <w:p w14:paraId="1EFF684F" w14:textId="1DCABE30" w:rsidR="0095150F" w:rsidRPr="006850CD" w:rsidRDefault="0095150F" w:rsidP="002A784D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240" w:after="120" w:line="480" w:lineRule="auto"/>
        <w:ind w:left="1361" w:hanging="284"/>
        <w:contextualSpacing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Przewodniczący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E61FCE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ady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yscypliny</w:t>
      </w:r>
      <w:r w:rsidR="003D31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7F26" w:rsidRPr="006850CD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47515A44" w14:textId="308D119E" w:rsidR="0095150F" w:rsidRPr="006850CD" w:rsidRDefault="0095150F" w:rsidP="002A784D">
      <w:pPr>
        <w:pStyle w:val="Akapitzlist"/>
        <w:spacing w:before="120" w:line="240" w:lineRule="auto"/>
        <w:ind w:left="1418" w:right="57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</w:t>
      </w:r>
    </w:p>
    <w:p w14:paraId="1700CC0E" w14:textId="7C55166F" w:rsidR="0095150F" w:rsidRPr="006850CD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762D84" w:rsidRPr="006850C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data i </w:t>
      </w: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podpis)</w:t>
      </w:r>
    </w:p>
    <w:p w14:paraId="7E3FD460" w14:textId="51AAFF24" w:rsidR="0095150F" w:rsidRPr="006850CD" w:rsidRDefault="0095150F" w:rsidP="000D7F26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240" w:after="240" w:line="480" w:lineRule="auto"/>
        <w:ind w:left="1361" w:hanging="284"/>
        <w:contextualSpacing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Przewodniczący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E61FCE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ady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yscypliny</w:t>
      </w:r>
      <w:r w:rsidR="00A81C9C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7F26" w:rsidRPr="006850CD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71C35C49" w14:textId="2EE9979E" w:rsidR="0095150F" w:rsidRPr="006850CD" w:rsidRDefault="0095150F" w:rsidP="00A81C9C">
      <w:pPr>
        <w:pStyle w:val="Akapitzlist"/>
        <w:spacing w:before="240" w:line="240" w:lineRule="auto"/>
        <w:ind w:firstLine="261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</w:t>
      </w:r>
    </w:p>
    <w:p w14:paraId="6EB84EA2" w14:textId="12042E41" w:rsidR="0095150F" w:rsidRPr="006850CD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762D84" w:rsidRPr="006850C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data i </w:t>
      </w: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podpis)</w:t>
      </w:r>
    </w:p>
    <w:p w14:paraId="305E0BA1" w14:textId="58D4AD01" w:rsidR="0095150F" w:rsidRPr="006850CD" w:rsidRDefault="0095150F" w:rsidP="002A784D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120" w:after="120" w:line="480" w:lineRule="auto"/>
        <w:ind w:left="1361" w:hanging="284"/>
        <w:contextualSpacing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Przewodniczący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E61FCE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ady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yscypliny</w:t>
      </w:r>
      <w:r w:rsidR="00A81C9C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7F26" w:rsidRPr="006850CD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22F0F6DB" w14:textId="4445EDA4" w:rsidR="0095150F" w:rsidRPr="006850CD" w:rsidRDefault="0095150F" w:rsidP="00340A66">
      <w:pPr>
        <w:pStyle w:val="Akapitzlist"/>
        <w:spacing w:before="240" w:line="240" w:lineRule="auto"/>
        <w:ind w:left="1418" w:right="57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</w:t>
      </w:r>
    </w:p>
    <w:p w14:paraId="113B0175" w14:textId="44D0EAB3" w:rsidR="0095150F" w:rsidRPr="006850CD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762D84" w:rsidRPr="006850C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data i </w:t>
      </w: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podpis)</w:t>
      </w:r>
    </w:p>
    <w:p w14:paraId="4B11638D" w14:textId="75D2EAAF" w:rsidR="0095150F" w:rsidRPr="006850CD" w:rsidRDefault="0095150F" w:rsidP="000D7F26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240" w:after="240" w:line="480" w:lineRule="auto"/>
        <w:ind w:left="1361" w:hanging="284"/>
        <w:contextualSpacing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Przewodniczący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E61FCE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ady </w:t>
      </w:r>
      <w:r w:rsidR="00C53EFA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6850CD">
        <w:rPr>
          <w:rFonts w:ascii="Calibri" w:hAnsi="Calibri" w:cs="Calibri"/>
          <w:color w:val="000000" w:themeColor="text1"/>
          <w:sz w:val="22"/>
          <w:szCs w:val="22"/>
        </w:rPr>
        <w:t>yscypliny</w:t>
      </w:r>
      <w:r w:rsidR="00A81C9C" w:rsidRPr="006850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7F26" w:rsidRPr="006850CD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7524E519" w14:textId="5FDBA4DB" w:rsidR="0095150F" w:rsidRPr="006850CD" w:rsidRDefault="0095150F" w:rsidP="00340A66">
      <w:pPr>
        <w:pStyle w:val="Akapitzlist"/>
        <w:spacing w:before="240" w:line="240" w:lineRule="auto"/>
        <w:ind w:left="1418" w:right="57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6850CD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</w:t>
      </w:r>
    </w:p>
    <w:p w14:paraId="2375D7DC" w14:textId="1F4E6A02" w:rsidR="0095150F" w:rsidRPr="006850CD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762D84" w:rsidRPr="006850C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data i </w:t>
      </w:r>
      <w:r w:rsidRPr="006850CD">
        <w:rPr>
          <w:rFonts w:ascii="Calibri" w:hAnsi="Calibri" w:cs="Calibri"/>
          <w:iCs/>
          <w:color w:val="000000" w:themeColor="text1"/>
          <w:sz w:val="18"/>
          <w:szCs w:val="18"/>
        </w:rPr>
        <w:t>podpis)</w:t>
      </w:r>
    </w:p>
    <w:p w14:paraId="1F64E735" w14:textId="30364765" w:rsidR="0095150F" w:rsidRPr="00FB204B" w:rsidRDefault="0095150F" w:rsidP="0095150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Oświadczam, że zapoznałem</w:t>
      </w:r>
      <w:r w:rsidR="00B63966"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(</w:t>
      </w:r>
      <w:r w:rsidR="00E65928"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-am</w:t>
      </w:r>
      <w:r w:rsidR="00B63966"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)</w:t>
      </w:r>
      <w:r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się z Regulaminem </w:t>
      </w:r>
      <w:r w:rsidR="00457802"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konkursu Grant Rektora dla </w:t>
      </w:r>
      <w:r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doktorantów Szko</w:t>
      </w:r>
      <w:r w:rsidR="00457802"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ły</w:t>
      </w:r>
      <w:r w:rsidRP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Doktorskiej</w:t>
      </w:r>
      <w:r w:rsidR="00C53EF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C53EFA" w:rsidRPr="00FB204B">
        <w:rPr>
          <w:rFonts w:asciiTheme="minorHAnsi" w:hAnsiTheme="minorHAnsi" w:cstheme="minorHAnsi"/>
          <w:sz w:val="22"/>
          <w:szCs w:val="22"/>
        </w:rPr>
        <w:t xml:space="preserve">(załącznik do zarządzenia nr </w:t>
      </w:r>
      <w:r w:rsidR="00FB204B" w:rsidRPr="00FB204B">
        <w:rPr>
          <w:rFonts w:asciiTheme="minorHAnsi" w:hAnsiTheme="minorHAnsi" w:cstheme="minorHAnsi"/>
          <w:sz w:val="22"/>
          <w:szCs w:val="22"/>
        </w:rPr>
        <w:t>92</w:t>
      </w:r>
      <w:r w:rsidR="00C53EFA" w:rsidRPr="00FB204B">
        <w:rPr>
          <w:rFonts w:asciiTheme="minorHAnsi" w:hAnsiTheme="minorHAnsi" w:cstheme="minorHAnsi"/>
          <w:sz w:val="22"/>
          <w:szCs w:val="22"/>
        </w:rPr>
        <w:t xml:space="preserve"> Rektora ZUT  z dnia </w:t>
      </w:r>
      <w:r w:rsidR="00FB204B" w:rsidRPr="00FB204B">
        <w:rPr>
          <w:rFonts w:asciiTheme="minorHAnsi" w:hAnsiTheme="minorHAnsi" w:cstheme="minorHAnsi"/>
          <w:sz w:val="22"/>
          <w:szCs w:val="22"/>
        </w:rPr>
        <w:t>7</w:t>
      </w:r>
      <w:r w:rsidR="00C53EFA" w:rsidRPr="00FB204B">
        <w:rPr>
          <w:rFonts w:asciiTheme="minorHAnsi" w:hAnsiTheme="minorHAnsi" w:cstheme="minorHAnsi"/>
          <w:sz w:val="22"/>
          <w:szCs w:val="22"/>
        </w:rPr>
        <w:t xml:space="preserve"> września 2023 r.)</w:t>
      </w:r>
      <w:r w:rsidR="00762D84" w:rsidRPr="00FB204B">
        <w:rPr>
          <w:rFonts w:asciiTheme="minorHAnsi" w:hAnsiTheme="minorHAnsi" w:cstheme="minorHAnsi"/>
          <w:sz w:val="22"/>
          <w:szCs w:val="22"/>
        </w:rPr>
        <w:t>.</w:t>
      </w:r>
    </w:p>
    <w:p w14:paraId="03795FEF" w14:textId="758FDD2F" w:rsidR="0095150F" w:rsidRPr="006850CD" w:rsidRDefault="0095150F" w:rsidP="002A784D">
      <w:pPr>
        <w:spacing w:before="240" w:line="240" w:lineRule="auto"/>
        <w:rPr>
          <w:rFonts w:cs="Calibri"/>
          <w:color w:val="000000" w:themeColor="text1"/>
        </w:rPr>
      </w:pPr>
      <w:r w:rsidRPr="006850CD">
        <w:rPr>
          <w:rFonts w:cs="Calibri"/>
          <w:color w:val="000000" w:themeColor="text1"/>
        </w:rPr>
        <w:t>_______________________________</w:t>
      </w:r>
      <w:r w:rsidR="00857CBA" w:rsidRPr="006850CD">
        <w:rPr>
          <w:rFonts w:cs="Calibri"/>
          <w:color w:val="000000" w:themeColor="text1"/>
        </w:rPr>
        <w:t>______</w:t>
      </w:r>
      <w:r w:rsidR="00857CBA" w:rsidRPr="006850CD">
        <w:rPr>
          <w:rFonts w:cs="Calibri"/>
          <w:color w:val="000000" w:themeColor="text1"/>
        </w:rPr>
        <w:tab/>
      </w:r>
    </w:p>
    <w:p w14:paraId="6261F59D" w14:textId="26C531EB" w:rsidR="0095150F" w:rsidRPr="0039578F" w:rsidRDefault="0095150F" w:rsidP="0095150F">
      <w:pPr>
        <w:spacing w:line="240" w:lineRule="auto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39578F">
        <w:rPr>
          <w:rFonts w:ascii="Calibri" w:hAnsi="Calibri" w:cs="Calibri"/>
          <w:iCs/>
          <w:color w:val="000000" w:themeColor="text1"/>
          <w:sz w:val="18"/>
          <w:szCs w:val="18"/>
        </w:rPr>
        <w:t>(</w:t>
      </w:r>
      <w:r w:rsidR="00C53EFA" w:rsidRPr="0039578F">
        <w:rPr>
          <w:rFonts w:ascii="Calibri" w:hAnsi="Calibri" w:cs="Calibri"/>
          <w:iCs/>
          <w:color w:val="000000" w:themeColor="text1"/>
          <w:sz w:val="18"/>
          <w:szCs w:val="18"/>
        </w:rPr>
        <w:t>m</w:t>
      </w:r>
      <w:r w:rsidRPr="0039578F">
        <w:rPr>
          <w:rFonts w:ascii="Calibri" w:hAnsi="Calibri" w:cs="Calibri"/>
          <w:iCs/>
          <w:color w:val="000000" w:themeColor="text1"/>
          <w:sz w:val="18"/>
          <w:szCs w:val="18"/>
        </w:rPr>
        <w:t>iejscowość, data)</w:t>
      </w:r>
    </w:p>
    <w:p w14:paraId="516D9F94" w14:textId="350415C1" w:rsidR="002A784D" w:rsidRPr="002A784D" w:rsidRDefault="002A784D" w:rsidP="002A784D">
      <w:pPr>
        <w:spacing w:line="240" w:lineRule="auto"/>
        <w:jc w:val="right"/>
        <w:rPr>
          <w:rFonts w:cs="Calibri"/>
          <w:iCs/>
          <w:color w:val="000000" w:themeColor="text1"/>
          <w:sz w:val="18"/>
          <w:szCs w:val="18"/>
        </w:rPr>
      </w:pPr>
      <w:r w:rsidRPr="006850CD">
        <w:rPr>
          <w:rFonts w:cs="Calibri"/>
          <w:color w:val="000000" w:themeColor="text1"/>
        </w:rPr>
        <w:t>_____________________________________</w:t>
      </w:r>
      <w:r w:rsidRPr="006850CD">
        <w:rPr>
          <w:rFonts w:cs="Calibri"/>
          <w:color w:val="000000" w:themeColor="text1"/>
          <w:sz w:val="18"/>
          <w:szCs w:val="18"/>
        </w:rPr>
        <w:tab/>
      </w:r>
      <w:r w:rsidRPr="006850CD">
        <w:rPr>
          <w:rFonts w:cs="Calibri"/>
          <w:color w:val="000000" w:themeColor="text1"/>
          <w:sz w:val="18"/>
          <w:szCs w:val="18"/>
        </w:rPr>
        <w:tab/>
      </w:r>
      <w:r w:rsidRPr="006850CD">
        <w:rPr>
          <w:rFonts w:cs="Calibri"/>
          <w:color w:val="000000" w:themeColor="text1"/>
          <w:sz w:val="18"/>
          <w:szCs w:val="18"/>
        </w:rPr>
        <w:tab/>
      </w:r>
      <w:r w:rsidRPr="006850CD">
        <w:rPr>
          <w:rFonts w:cs="Calibri"/>
          <w:color w:val="000000" w:themeColor="text1"/>
          <w:sz w:val="18"/>
          <w:szCs w:val="18"/>
        </w:rPr>
        <w:tab/>
      </w:r>
      <w:r w:rsidRPr="006850CD">
        <w:rPr>
          <w:rFonts w:cs="Calibri"/>
          <w:color w:val="000000" w:themeColor="text1"/>
          <w:sz w:val="18"/>
          <w:szCs w:val="18"/>
        </w:rPr>
        <w:tab/>
      </w:r>
      <w:r w:rsidRPr="006850CD">
        <w:rPr>
          <w:rFonts w:cs="Calibri"/>
          <w:color w:val="000000" w:themeColor="text1"/>
          <w:sz w:val="18"/>
          <w:szCs w:val="18"/>
        </w:rPr>
        <w:tab/>
      </w:r>
    </w:p>
    <w:p w14:paraId="6DE89840" w14:textId="77777777" w:rsidR="0095150F" w:rsidRPr="0039578F" w:rsidRDefault="0095150F" w:rsidP="002A784D">
      <w:pPr>
        <w:spacing w:line="240" w:lineRule="auto"/>
        <w:jc w:val="right"/>
        <w:rPr>
          <w:rFonts w:asciiTheme="minorHAnsi" w:hAnsiTheme="minorHAnsi" w:cstheme="minorHAnsi"/>
          <w:iCs/>
          <w:color w:val="000000" w:themeColor="text1"/>
          <w:sz w:val="18"/>
          <w:szCs w:val="18"/>
        </w:rPr>
      </w:pPr>
      <w:r w:rsidRPr="006850CD">
        <w:rPr>
          <w:rFonts w:cs="Calibri"/>
          <w:iCs/>
          <w:color w:val="000000" w:themeColor="text1"/>
          <w:sz w:val="18"/>
          <w:szCs w:val="18"/>
        </w:rPr>
        <w:t>(</w:t>
      </w:r>
      <w:r w:rsidRPr="0039578F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podpis wnioskodawcy)</w:t>
      </w:r>
      <w:r w:rsidRPr="0039578F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ab/>
      </w:r>
      <w:r w:rsidRPr="0039578F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ab/>
      </w:r>
    </w:p>
    <w:p w14:paraId="34899572" w14:textId="2C68D251" w:rsidR="0095150F" w:rsidRPr="0039578F" w:rsidRDefault="0095150F" w:rsidP="002A784D">
      <w:pPr>
        <w:spacing w:before="120"/>
        <w:rPr>
          <w:rFonts w:asciiTheme="minorHAnsi" w:hAnsiTheme="minorHAnsi" w:cstheme="minorHAnsi"/>
          <w:b/>
          <w:color w:val="000000" w:themeColor="text1"/>
          <w:szCs w:val="24"/>
        </w:rPr>
      </w:pPr>
      <w:r w:rsidRPr="0039578F">
        <w:rPr>
          <w:rFonts w:asciiTheme="minorHAnsi" w:hAnsiTheme="minorHAnsi" w:cstheme="minorHAnsi"/>
          <w:b/>
          <w:color w:val="000000" w:themeColor="text1"/>
          <w:szCs w:val="24"/>
        </w:rPr>
        <w:t xml:space="preserve">Decyzja Komisji </w:t>
      </w:r>
      <w:r w:rsidR="00B63966" w:rsidRPr="0039578F">
        <w:rPr>
          <w:rFonts w:asciiTheme="minorHAnsi" w:hAnsiTheme="minorHAnsi" w:cstheme="minorHAnsi"/>
          <w:b/>
          <w:color w:val="000000" w:themeColor="text1"/>
          <w:szCs w:val="24"/>
        </w:rPr>
        <w:t>konkursowej</w:t>
      </w:r>
    </w:p>
    <w:p w14:paraId="5E0CD4AB" w14:textId="4D626D16" w:rsidR="00DF69DF" w:rsidRPr="006850CD" w:rsidRDefault="00DF69DF" w:rsidP="52FBE99D">
      <w:pPr>
        <w:spacing w:before="120" w:line="360" w:lineRule="auto"/>
        <w:rPr>
          <w:rFonts w:ascii="Calibri" w:hAnsi="Calibri" w:cs="Calibri"/>
          <w:color w:val="000000" w:themeColor="text1"/>
          <w:sz w:val="20"/>
        </w:rPr>
      </w:pPr>
      <w:r w:rsidRPr="006850CD">
        <w:rPr>
          <w:rFonts w:ascii="Calibri" w:hAnsi="Calibri" w:cs="Calibri"/>
          <w:color w:val="000000" w:themeColor="text1"/>
          <w:sz w:val="20"/>
        </w:rPr>
        <w:t>Komisja rozpatrzyła wniosek pozytywnie/negatywnie (odpowiednie podkreślić).</w:t>
      </w:r>
    </w:p>
    <w:p w14:paraId="2FB01B4F" w14:textId="5E3AE237" w:rsidR="60F8BA9E" w:rsidRPr="006850CD" w:rsidRDefault="60F8BA9E" w:rsidP="52FBE99D">
      <w:pPr>
        <w:spacing w:before="120" w:line="360" w:lineRule="auto"/>
        <w:rPr>
          <w:rFonts w:ascii="Calibri" w:hAnsi="Calibri" w:cs="Calibri"/>
          <w:color w:val="000000" w:themeColor="text1"/>
          <w:sz w:val="20"/>
        </w:rPr>
      </w:pPr>
      <w:r w:rsidRPr="006850CD">
        <w:rPr>
          <w:rFonts w:ascii="Calibri" w:hAnsi="Calibri" w:cs="Calibri"/>
          <w:color w:val="000000" w:themeColor="text1"/>
          <w:sz w:val="20"/>
        </w:rPr>
        <w:t>Ocena punktowa</w:t>
      </w:r>
      <w:r w:rsidR="00C53EFA">
        <w:rPr>
          <w:rFonts w:ascii="Calibri" w:hAnsi="Calibri" w:cs="Calibri"/>
          <w:color w:val="000000" w:themeColor="text1"/>
          <w:sz w:val="20"/>
        </w:rPr>
        <w:t xml:space="preserve"> </w:t>
      </w:r>
      <w:r w:rsidRPr="006850CD">
        <w:rPr>
          <w:rFonts w:ascii="Calibri" w:hAnsi="Calibri" w:cs="Calibri"/>
          <w:color w:val="000000" w:themeColor="text1"/>
          <w:sz w:val="20"/>
        </w:rPr>
        <w:t>..................................................................................................</w:t>
      </w:r>
    </w:p>
    <w:p w14:paraId="1D370A30" w14:textId="4DF90E32" w:rsidR="0095150F" w:rsidRPr="006850CD" w:rsidRDefault="0095150F" w:rsidP="00B63966">
      <w:pPr>
        <w:spacing w:before="120" w:line="360" w:lineRule="auto"/>
        <w:rPr>
          <w:rFonts w:ascii="Calibri" w:hAnsi="Calibri" w:cs="Calibri"/>
          <w:color w:val="000000" w:themeColor="text1"/>
          <w:sz w:val="20"/>
        </w:rPr>
      </w:pPr>
      <w:r w:rsidRPr="006850CD">
        <w:rPr>
          <w:rFonts w:ascii="Calibri" w:hAnsi="Calibri" w:cs="Calibri"/>
          <w:color w:val="000000" w:themeColor="text1"/>
          <w:sz w:val="20"/>
        </w:rPr>
        <w:t xml:space="preserve">Komisja przyznaje </w:t>
      </w:r>
      <w:r w:rsidR="00DF69DF" w:rsidRPr="006850CD">
        <w:rPr>
          <w:rFonts w:ascii="Calibri" w:hAnsi="Calibri" w:cs="Calibri"/>
          <w:color w:val="000000" w:themeColor="text1"/>
          <w:sz w:val="20"/>
        </w:rPr>
        <w:t xml:space="preserve">wnioskodawcy </w:t>
      </w:r>
      <w:r w:rsidRPr="006850CD">
        <w:rPr>
          <w:rFonts w:ascii="Calibri" w:hAnsi="Calibri" w:cs="Calibri"/>
          <w:color w:val="000000" w:themeColor="text1"/>
          <w:sz w:val="20"/>
        </w:rPr>
        <w:t>środki w wysokości …………………..</w:t>
      </w:r>
      <w:r w:rsidR="00457802" w:rsidRPr="006850CD">
        <w:rPr>
          <w:rFonts w:ascii="Calibri" w:hAnsi="Calibri" w:cs="Calibri"/>
          <w:color w:val="000000" w:themeColor="text1"/>
          <w:sz w:val="20"/>
        </w:rPr>
        <w:t>…</w:t>
      </w:r>
      <w:r w:rsidR="00DF5B5A" w:rsidRPr="006850CD">
        <w:rPr>
          <w:rFonts w:ascii="Calibri" w:hAnsi="Calibri" w:cs="Calibri"/>
          <w:color w:val="000000" w:themeColor="text1"/>
          <w:sz w:val="20"/>
        </w:rPr>
        <w:t>………….</w:t>
      </w:r>
      <w:r w:rsidR="00DF69DF" w:rsidRPr="006850CD">
        <w:rPr>
          <w:rFonts w:ascii="Calibri" w:hAnsi="Calibri" w:cs="Calibri"/>
          <w:color w:val="000000" w:themeColor="text1"/>
          <w:sz w:val="20"/>
        </w:rPr>
        <w:t xml:space="preserve"> </w:t>
      </w:r>
      <w:r w:rsidR="00457802" w:rsidRPr="006850CD">
        <w:rPr>
          <w:rFonts w:ascii="Calibri" w:hAnsi="Calibri" w:cs="Calibri"/>
          <w:color w:val="000000" w:themeColor="text1"/>
          <w:sz w:val="20"/>
        </w:rPr>
        <w:t>zł</w:t>
      </w:r>
    </w:p>
    <w:p w14:paraId="638E89C2" w14:textId="737404CF" w:rsidR="0095150F" w:rsidRPr="006850CD" w:rsidRDefault="0095150F" w:rsidP="0095150F">
      <w:pPr>
        <w:rPr>
          <w:rFonts w:ascii="Calibri" w:hAnsi="Calibri" w:cs="Calibri"/>
          <w:color w:val="000000" w:themeColor="text1"/>
          <w:sz w:val="20"/>
        </w:rPr>
      </w:pPr>
      <w:r w:rsidRPr="006850CD">
        <w:rPr>
          <w:rFonts w:ascii="Calibri" w:hAnsi="Calibri" w:cs="Calibri"/>
          <w:color w:val="000000" w:themeColor="text1"/>
          <w:sz w:val="20"/>
        </w:rPr>
        <w:t>Szczecin</w:t>
      </w:r>
      <w:r w:rsidR="00C53EFA">
        <w:rPr>
          <w:rFonts w:ascii="Calibri" w:hAnsi="Calibri" w:cs="Calibri"/>
          <w:color w:val="000000" w:themeColor="text1"/>
          <w:sz w:val="20"/>
        </w:rPr>
        <w:t>,</w:t>
      </w:r>
      <w:r w:rsidRPr="006850CD">
        <w:rPr>
          <w:rFonts w:ascii="Calibri" w:hAnsi="Calibri" w:cs="Calibri"/>
          <w:color w:val="000000" w:themeColor="text1"/>
          <w:sz w:val="20"/>
        </w:rPr>
        <w:t xml:space="preserve"> dnia ….………</w:t>
      </w:r>
      <w:r w:rsidR="00457802" w:rsidRPr="006850CD">
        <w:rPr>
          <w:rFonts w:ascii="Calibri" w:hAnsi="Calibri" w:cs="Calibri"/>
          <w:color w:val="000000" w:themeColor="text1"/>
          <w:sz w:val="20"/>
        </w:rPr>
        <w:t>……………………………..</w:t>
      </w:r>
    </w:p>
    <w:p w14:paraId="6E47CBC3" w14:textId="77777777" w:rsidR="0095150F" w:rsidRPr="006850CD" w:rsidRDefault="0095150F" w:rsidP="0039578F">
      <w:pPr>
        <w:pStyle w:val="Bezodstpw"/>
        <w:spacing w:before="240"/>
        <w:rPr>
          <w:rFonts w:cs="Calibri"/>
          <w:color w:val="000000" w:themeColor="text1"/>
          <w:sz w:val="20"/>
          <w:szCs w:val="20"/>
        </w:rPr>
      </w:pPr>
      <w:r w:rsidRPr="006850CD">
        <w:rPr>
          <w:rFonts w:cs="Calibri"/>
          <w:color w:val="000000" w:themeColor="text1"/>
          <w:sz w:val="20"/>
          <w:szCs w:val="20"/>
        </w:rPr>
        <w:t>Podpisy Komisji:</w:t>
      </w:r>
    </w:p>
    <w:p w14:paraId="7A0243A0" w14:textId="77777777" w:rsidR="0039578F" w:rsidRDefault="0039578F" w:rsidP="002A784D">
      <w:pPr>
        <w:pStyle w:val="Bezodstpw"/>
        <w:spacing w:before="120"/>
        <w:rPr>
          <w:rFonts w:cs="Calibri"/>
          <w:color w:val="000000" w:themeColor="text1"/>
          <w:sz w:val="20"/>
          <w:szCs w:val="20"/>
        </w:rPr>
        <w:sectPr w:rsidR="0039578F" w:rsidSect="002A784D">
          <w:headerReference w:type="first" r:id="rId11"/>
          <w:footnotePr>
            <w:numFmt w:val="chicago"/>
            <w:numRestart w:val="eachSect"/>
          </w:footnotePr>
          <w:pgSz w:w="11906" w:h="16838" w:code="9"/>
          <w:pgMar w:top="567" w:right="851" w:bottom="567" w:left="1418" w:header="397" w:footer="397" w:gutter="0"/>
          <w:cols w:space="708"/>
          <w:titlePg/>
          <w:docGrid w:linePitch="360"/>
        </w:sectPr>
      </w:pPr>
    </w:p>
    <w:p w14:paraId="498E95F3" w14:textId="6BCCB80E" w:rsidR="0095150F" w:rsidRPr="006850CD" w:rsidRDefault="0095150F" w:rsidP="00181562">
      <w:pPr>
        <w:pStyle w:val="Bezodstpw"/>
        <w:spacing w:before="360"/>
        <w:rPr>
          <w:rFonts w:cs="Calibri"/>
          <w:color w:val="000000" w:themeColor="text1"/>
          <w:sz w:val="20"/>
          <w:szCs w:val="20"/>
        </w:rPr>
      </w:pPr>
      <w:r w:rsidRPr="006850CD">
        <w:rPr>
          <w:rFonts w:cs="Calibri"/>
          <w:color w:val="000000" w:themeColor="text1"/>
          <w:sz w:val="20"/>
          <w:szCs w:val="20"/>
        </w:rPr>
        <w:t>1. ………………..…………………………………………………….</w:t>
      </w:r>
      <w:r w:rsidR="00E65928" w:rsidRPr="006850CD">
        <w:rPr>
          <w:rFonts w:cs="Calibri"/>
          <w:color w:val="000000" w:themeColor="text1"/>
          <w:sz w:val="20"/>
          <w:szCs w:val="20"/>
        </w:rPr>
        <w:t>.</w:t>
      </w:r>
      <w:r w:rsidRPr="006850CD">
        <w:rPr>
          <w:rFonts w:cs="Calibri"/>
          <w:color w:val="000000" w:themeColor="text1"/>
          <w:sz w:val="20"/>
          <w:szCs w:val="20"/>
        </w:rPr>
        <w:t xml:space="preserve"> </w:t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  <w:r w:rsidR="002A784D">
        <w:rPr>
          <w:rFonts w:cs="Calibri"/>
          <w:color w:val="000000" w:themeColor="text1"/>
          <w:sz w:val="20"/>
          <w:szCs w:val="20"/>
        </w:rPr>
        <w:tab/>
      </w:r>
    </w:p>
    <w:p w14:paraId="0A4F2B3F" w14:textId="651603A3" w:rsidR="0095150F" w:rsidRPr="006850CD" w:rsidRDefault="0095150F" w:rsidP="0039578F">
      <w:pPr>
        <w:pStyle w:val="Bezodstpw"/>
        <w:spacing w:before="360"/>
        <w:rPr>
          <w:rFonts w:cs="Calibri"/>
          <w:color w:val="000000" w:themeColor="text1"/>
          <w:sz w:val="20"/>
          <w:szCs w:val="20"/>
        </w:rPr>
      </w:pPr>
      <w:r w:rsidRPr="006850CD">
        <w:rPr>
          <w:rFonts w:cs="Calibri"/>
          <w:color w:val="000000" w:themeColor="text1"/>
          <w:sz w:val="20"/>
          <w:szCs w:val="20"/>
        </w:rPr>
        <w:t>2. ………………………………………………………………………..</w:t>
      </w:r>
    </w:p>
    <w:p w14:paraId="3FA6F93F" w14:textId="4AA631FC" w:rsidR="0095150F" w:rsidRPr="006850CD" w:rsidRDefault="0095150F" w:rsidP="0039578F">
      <w:pPr>
        <w:pStyle w:val="Bezodstpw"/>
        <w:spacing w:before="360"/>
        <w:rPr>
          <w:rFonts w:cs="Calibri"/>
          <w:color w:val="000000" w:themeColor="text1"/>
          <w:sz w:val="20"/>
          <w:szCs w:val="20"/>
        </w:rPr>
      </w:pPr>
      <w:r w:rsidRPr="006850CD">
        <w:rPr>
          <w:rFonts w:cs="Calibri"/>
          <w:color w:val="000000" w:themeColor="text1"/>
          <w:sz w:val="20"/>
          <w:szCs w:val="20"/>
        </w:rPr>
        <w:t>3. ……………………………………………………………………….</w:t>
      </w:r>
      <w:r w:rsidR="00E65928" w:rsidRPr="006850CD">
        <w:rPr>
          <w:rFonts w:cs="Calibri"/>
          <w:color w:val="000000" w:themeColor="text1"/>
          <w:sz w:val="20"/>
          <w:szCs w:val="20"/>
        </w:rPr>
        <w:t>.</w:t>
      </w:r>
    </w:p>
    <w:p w14:paraId="64D8692F" w14:textId="0A532D57" w:rsidR="00E65928" w:rsidRPr="006850CD" w:rsidRDefault="00E65928" w:rsidP="00181562">
      <w:pPr>
        <w:pStyle w:val="Bezodstpw"/>
        <w:spacing w:before="360"/>
        <w:rPr>
          <w:rFonts w:cs="Calibri"/>
          <w:color w:val="000000" w:themeColor="text1"/>
          <w:sz w:val="20"/>
          <w:szCs w:val="20"/>
        </w:rPr>
      </w:pPr>
      <w:r w:rsidRPr="006850CD">
        <w:rPr>
          <w:rFonts w:cs="Calibri"/>
          <w:color w:val="000000" w:themeColor="text1"/>
          <w:sz w:val="20"/>
          <w:szCs w:val="20"/>
        </w:rPr>
        <w:t>4. ………………………………………………………………………</w:t>
      </w:r>
      <w:r w:rsidR="00B63966" w:rsidRPr="006850CD">
        <w:rPr>
          <w:rFonts w:cs="Calibri"/>
          <w:color w:val="000000" w:themeColor="text1"/>
          <w:sz w:val="20"/>
          <w:szCs w:val="20"/>
        </w:rPr>
        <w:t>.</w:t>
      </w:r>
      <w:r w:rsidRPr="006850CD">
        <w:rPr>
          <w:rFonts w:cs="Calibri"/>
          <w:color w:val="000000" w:themeColor="text1"/>
          <w:sz w:val="20"/>
          <w:szCs w:val="20"/>
        </w:rPr>
        <w:t>.</w:t>
      </w:r>
    </w:p>
    <w:p w14:paraId="380349B4" w14:textId="4119674F" w:rsidR="0095150F" w:rsidRPr="000B6616" w:rsidRDefault="00B63966" w:rsidP="0039578F">
      <w:pPr>
        <w:pStyle w:val="Bezodstpw"/>
        <w:spacing w:before="360"/>
        <w:rPr>
          <w:rFonts w:cs="Calibri"/>
          <w:i/>
          <w:color w:val="000000" w:themeColor="text1"/>
          <w:sz w:val="18"/>
          <w:szCs w:val="18"/>
        </w:rPr>
      </w:pPr>
      <w:r w:rsidRPr="006850CD">
        <w:rPr>
          <w:rFonts w:cs="Calibri"/>
          <w:color w:val="000000" w:themeColor="text1"/>
          <w:sz w:val="20"/>
          <w:szCs w:val="20"/>
        </w:rPr>
        <w:t>5. …………………………………………………………………………</w:t>
      </w:r>
    </w:p>
    <w:sectPr w:rsidR="0095150F" w:rsidRPr="000B6616" w:rsidSect="0039578F">
      <w:footnotePr>
        <w:numFmt w:val="chicago"/>
        <w:numRestart w:val="eachSect"/>
      </w:footnotePr>
      <w:type w:val="continuous"/>
      <w:pgSz w:w="11906" w:h="16838" w:code="9"/>
      <w:pgMar w:top="567" w:right="851" w:bottom="567" w:left="1418" w:header="397" w:footer="39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32E7" w14:textId="77777777" w:rsidR="00BB5A52" w:rsidRPr="006850CD" w:rsidRDefault="00BB5A52" w:rsidP="001539F3">
      <w:pPr>
        <w:spacing w:line="240" w:lineRule="auto"/>
      </w:pPr>
      <w:r w:rsidRPr="006850CD">
        <w:separator/>
      </w:r>
    </w:p>
  </w:endnote>
  <w:endnote w:type="continuationSeparator" w:id="0">
    <w:p w14:paraId="7F4071D0" w14:textId="77777777" w:rsidR="00BB5A52" w:rsidRPr="006850CD" w:rsidRDefault="00BB5A52" w:rsidP="001539F3">
      <w:pPr>
        <w:spacing w:line="240" w:lineRule="auto"/>
      </w:pPr>
      <w:r w:rsidRPr="006850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33D4" w14:textId="77777777" w:rsidR="00BB5A52" w:rsidRPr="006850CD" w:rsidRDefault="00BB5A52" w:rsidP="001539F3">
      <w:pPr>
        <w:spacing w:line="240" w:lineRule="auto"/>
      </w:pPr>
      <w:r w:rsidRPr="006850CD">
        <w:separator/>
      </w:r>
    </w:p>
  </w:footnote>
  <w:footnote w:type="continuationSeparator" w:id="0">
    <w:p w14:paraId="1E31D2F1" w14:textId="77777777" w:rsidR="00BB5A52" w:rsidRPr="006850CD" w:rsidRDefault="00BB5A52" w:rsidP="001539F3">
      <w:pPr>
        <w:spacing w:line="240" w:lineRule="auto"/>
      </w:pPr>
      <w:r w:rsidRPr="006850CD">
        <w:continuationSeparator/>
      </w:r>
    </w:p>
  </w:footnote>
  <w:footnote w:id="1">
    <w:p w14:paraId="31323A8D" w14:textId="2BE882D5" w:rsidR="005246D4" w:rsidRPr="006850CD" w:rsidRDefault="005246D4">
      <w:pPr>
        <w:pStyle w:val="Tekstprzypisudolnego"/>
      </w:pPr>
      <w:r w:rsidRPr="006850CD">
        <w:rPr>
          <w:rStyle w:val="Odwoanieprzypisudolnego"/>
          <w:rFonts w:ascii="Symbol" w:eastAsia="Symbol" w:hAnsi="Symbol" w:cs="Symbol"/>
        </w:rPr>
        <w:t>*</w:t>
      </w:r>
      <w:r w:rsidRPr="006850CD">
        <w:t xml:space="preserve"> </w:t>
      </w:r>
      <w:r w:rsidRPr="006850CD">
        <w:rPr>
          <w:rFonts w:cstheme="minorHAnsi"/>
          <w:iCs/>
          <w:spacing w:val="-6"/>
          <w:sz w:val="16"/>
          <w:szCs w:val="16"/>
        </w:rPr>
        <w:t>przyznaje się l</w:t>
      </w:r>
      <w:r w:rsidRPr="006850CD">
        <w:rPr>
          <w:rFonts w:cstheme="minorHAnsi"/>
          <w:iCs/>
          <w:sz w:val="16"/>
          <w:szCs w:val="16"/>
        </w:rPr>
        <w:t>iczbę punktów, zgodnie z ostatnim wykazem czasopism</w:t>
      </w:r>
      <w:r w:rsidRPr="006850CD">
        <w:rPr>
          <w:rFonts w:cstheme="minorHAnsi"/>
          <w:iCs/>
          <w:sz w:val="16"/>
          <w:szCs w:val="16"/>
          <w:lang w:eastAsia="pl-PL"/>
        </w:rPr>
        <w:t xml:space="preserve"> i recenzowanych materiałów z konferencji międzynarodowych</w:t>
      </w:r>
      <w:r w:rsidRPr="006850CD">
        <w:rPr>
          <w:rFonts w:cstheme="minorHAnsi"/>
          <w:iCs/>
          <w:sz w:val="16"/>
          <w:szCs w:val="16"/>
        </w:rPr>
        <w:t>, sporządzonym i udostępnionym przez Ministra Edukacji i Nauki w roku kalendarzowym, w którym dana publikacja została opublikowana w ostatecznej formie, właściwej dla danego czasopisma, a jeżeli w roku opublikowania publikacji naukowej nie był sporządzany i udostępniany właściwy wykaz – zgodnie z</w:t>
      </w:r>
      <w:r w:rsidR="00393AE3" w:rsidRPr="006850CD">
        <w:rPr>
          <w:rFonts w:cstheme="minorHAnsi"/>
          <w:iCs/>
          <w:spacing w:val="-6"/>
          <w:sz w:val="16"/>
          <w:szCs w:val="16"/>
        </w:rPr>
        <w:t> </w:t>
      </w:r>
      <w:r w:rsidRPr="006850CD">
        <w:rPr>
          <w:rFonts w:cstheme="minorHAnsi"/>
          <w:iCs/>
          <w:sz w:val="16"/>
          <w:szCs w:val="16"/>
        </w:rPr>
        <w:t>ostatnim wykazem sporządzonym i udostępnionym w latach poprzednich</w:t>
      </w:r>
      <w:r w:rsidRPr="006850CD">
        <w:t xml:space="preserve"> </w:t>
      </w:r>
    </w:p>
  </w:footnote>
  <w:footnote w:id="2">
    <w:p w14:paraId="48890527" w14:textId="60C9B71B" w:rsidR="005246D4" w:rsidRPr="006850CD" w:rsidRDefault="005246D4">
      <w:pPr>
        <w:pStyle w:val="Tekstprzypisudolnego"/>
      </w:pPr>
      <w:r w:rsidRPr="006850CD">
        <w:rPr>
          <w:rStyle w:val="Odwoanieprzypisudolnego"/>
        </w:rPr>
        <w:t>**</w:t>
      </w:r>
      <w:r w:rsidRPr="006850CD">
        <w:t xml:space="preserve"> </w:t>
      </w:r>
      <w:r w:rsidRPr="006850CD">
        <w:rPr>
          <w:rFonts w:cstheme="minorHAnsi"/>
          <w:iCs/>
          <w:sz w:val="16"/>
          <w:szCs w:val="16"/>
        </w:rPr>
        <w:t xml:space="preserve">za publikacje lub </w:t>
      </w:r>
      <w:r w:rsidRPr="006850CD">
        <w:rPr>
          <w:rFonts w:cstheme="minorHAnsi"/>
          <w:iCs/>
          <w:sz w:val="16"/>
          <w:szCs w:val="16"/>
          <w:lang w:eastAsia="pl-PL"/>
        </w:rPr>
        <w:t>recenzowane materiały z konferencji międzynarodowych</w:t>
      </w:r>
      <w:r w:rsidRPr="006850CD">
        <w:rPr>
          <w:rFonts w:cstheme="minorHAnsi"/>
          <w:iCs/>
          <w:sz w:val="16"/>
          <w:szCs w:val="16"/>
        </w:rPr>
        <w:t xml:space="preserve"> wielodyscyplinowe uważa się prace, w których co najmniej jeden współautor jest doktorantem Szkoły Doktorskiej w ZUT i reprezentuje inną niż wnioskodawca grantu dyscyplinę naukową</w:t>
      </w:r>
    </w:p>
  </w:footnote>
  <w:footnote w:id="3">
    <w:p w14:paraId="05DB2553" w14:textId="20CBB763" w:rsidR="006A42BF" w:rsidRPr="006850CD" w:rsidRDefault="006A42BF">
      <w:pPr>
        <w:pStyle w:val="Tekstprzypisudolnego"/>
      </w:pPr>
      <w:r w:rsidRPr="006850CD">
        <w:rPr>
          <w:rStyle w:val="Odwoanieprzypisudolnego"/>
        </w:rPr>
        <w:t>***</w:t>
      </w:r>
      <w:r w:rsidRPr="006850CD">
        <w:t xml:space="preserve"> </w:t>
      </w:r>
      <w:r w:rsidRPr="006850CD">
        <w:rPr>
          <w:rFonts w:cstheme="minorHAnsi"/>
          <w:iCs/>
          <w:sz w:val="16"/>
          <w:szCs w:val="16"/>
        </w:rPr>
        <w:t>w przypadku publikacji artykułów w czasopismach zagranicznych należy do opłaty za artykuł doliczyć  podatek VAT w wysokości 23%</w:t>
      </w:r>
    </w:p>
  </w:footnote>
  <w:footnote w:id="4">
    <w:p w14:paraId="33CD7395" w14:textId="213EF786" w:rsidR="00C53EFA" w:rsidRDefault="00C53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0CD">
        <w:rPr>
          <w:sz w:val="18"/>
          <w:szCs w:val="18"/>
        </w:rPr>
        <w:t>wpisać właściwą dyscyplinę(-y)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5BE1" w14:textId="54C5D8BD" w:rsidR="001539F3" w:rsidRPr="006850CD" w:rsidRDefault="00A22A45" w:rsidP="00A22A45">
    <w:pPr>
      <w:pStyle w:val="Nagwek"/>
      <w:jc w:val="center"/>
    </w:pPr>
    <w:r w:rsidRPr="006850CD">
      <w:rPr>
        <w:noProof/>
      </w:rPr>
      <w:drawing>
        <wp:anchor distT="0" distB="0" distL="114300" distR="114300" simplePos="0" relativeHeight="251659264" behindDoc="1" locked="0" layoutInCell="1" allowOverlap="1" wp14:anchorId="3F9F8CB6" wp14:editId="26523FB1">
          <wp:simplePos x="0" y="0"/>
          <wp:positionH relativeFrom="column">
            <wp:posOffset>57150</wp:posOffset>
          </wp:positionH>
          <wp:positionV relativeFrom="paragraph">
            <wp:posOffset>-504825</wp:posOffset>
          </wp:positionV>
          <wp:extent cx="885600" cy="640800"/>
          <wp:effectExtent l="0" t="0" r="0" b="6985"/>
          <wp:wrapTight wrapText="bothSides">
            <wp:wrapPolygon edited="0">
              <wp:start x="0" y="0"/>
              <wp:lineTo x="0" y="21193"/>
              <wp:lineTo x="20918" y="21193"/>
              <wp:lineTo x="20918" y="0"/>
              <wp:lineTo x="0" y="0"/>
            </wp:wrapPolygon>
          </wp:wrapTight>
          <wp:docPr id="1" name="Obraz 1" descr="Logotyp ZUT - Biuro Promocji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ZUT - Biuro Promocji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0CD">
      <w:rPr>
        <w:noProof/>
        <w:color w:val="595959" w:themeColor="text1" w:themeTint="A6"/>
        <w:lang w:eastAsia="pl-PL"/>
      </w:rPr>
      <w:drawing>
        <wp:anchor distT="0" distB="0" distL="114300" distR="114300" simplePos="0" relativeHeight="251661312" behindDoc="0" locked="0" layoutInCell="1" allowOverlap="1" wp14:anchorId="204F88BE" wp14:editId="66E8E733">
          <wp:simplePos x="0" y="0"/>
          <wp:positionH relativeFrom="column">
            <wp:posOffset>4123690</wp:posOffset>
          </wp:positionH>
          <wp:positionV relativeFrom="paragraph">
            <wp:posOffset>-440690</wp:posOffset>
          </wp:positionV>
          <wp:extent cx="1170328" cy="576000"/>
          <wp:effectExtent l="0" t="0" r="0" b="0"/>
          <wp:wrapSquare wrapText="bothSides"/>
          <wp:docPr id="8" name="Obraz 8" descr="N:\Kinga\1SZKOŁA DOKTORSKA\logo\MicrosoftTeams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inga\1SZKOŁA DOKTORSKA\logo\MicrosoftTeams-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2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47F3" w14:textId="79E1B82E" w:rsidR="00781E9B" w:rsidRPr="006850CD" w:rsidRDefault="00781E9B" w:rsidP="00592483">
    <w:pPr>
      <w:pStyle w:val="Nagwek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96D9" w14:textId="684EED49" w:rsidR="00CE1915" w:rsidRPr="006850CD" w:rsidRDefault="006850CD">
    <w:pPr>
      <w:pStyle w:val="Nagwek"/>
      <w:rPr>
        <w:sz w:val="16"/>
        <w:szCs w:val="16"/>
      </w:rPr>
    </w:pPr>
    <w:r w:rsidRPr="006850CD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5330EB95" wp14:editId="01D64C65">
          <wp:simplePos x="0" y="0"/>
          <wp:positionH relativeFrom="column">
            <wp:posOffset>5142865</wp:posOffset>
          </wp:positionH>
          <wp:positionV relativeFrom="paragraph">
            <wp:posOffset>22225</wp:posOffset>
          </wp:positionV>
          <wp:extent cx="1023620" cy="503555"/>
          <wp:effectExtent l="0" t="0" r="5080" b="0"/>
          <wp:wrapSquare wrapText="bothSides"/>
          <wp:docPr id="1547870155" name="Obraz 1547870155" descr="N:\Kinga\1SZKOŁA DOKTORSKA\logo\MicrosoftTeams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inga\1SZKOŁA DOKTORSKA\logo\MicrosoftTeams-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647" w:rsidRPr="006850CD">
      <w:rPr>
        <w:noProof/>
        <w:sz w:val="16"/>
        <w:szCs w:val="16"/>
      </w:rPr>
      <w:drawing>
        <wp:anchor distT="0" distB="0" distL="114300" distR="114300" simplePos="0" relativeHeight="251672576" behindDoc="1" locked="0" layoutInCell="1" allowOverlap="1" wp14:anchorId="249E4350" wp14:editId="69A3DA2D">
          <wp:simplePos x="0" y="0"/>
          <wp:positionH relativeFrom="column">
            <wp:posOffset>-266700</wp:posOffset>
          </wp:positionH>
          <wp:positionV relativeFrom="paragraph">
            <wp:posOffset>-19685</wp:posOffset>
          </wp:positionV>
          <wp:extent cx="1144270" cy="827405"/>
          <wp:effectExtent l="0" t="0" r="0" b="0"/>
          <wp:wrapTight wrapText="bothSides">
            <wp:wrapPolygon edited="0">
              <wp:start x="0" y="0"/>
              <wp:lineTo x="0" y="20887"/>
              <wp:lineTo x="21216" y="20887"/>
              <wp:lineTo x="21216" y="0"/>
              <wp:lineTo x="0" y="0"/>
            </wp:wrapPolygon>
          </wp:wrapTight>
          <wp:docPr id="319703443" name="Obraz 319703443" descr="Logotyp ZUT - Biuro Promocji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ZUT - Biuro Promocji Z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494"/>
    <w:multiLevelType w:val="hybridMultilevel"/>
    <w:tmpl w:val="0276A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0993351"/>
    <w:multiLevelType w:val="hybridMultilevel"/>
    <w:tmpl w:val="0276A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3646"/>
    <w:multiLevelType w:val="hybridMultilevel"/>
    <w:tmpl w:val="38BE60E2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364EE"/>
    <w:multiLevelType w:val="hybridMultilevel"/>
    <w:tmpl w:val="F3B03CDA"/>
    <w:lvl w:ilvl="0" w:tplc="CE1E1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514CD"/>
    <w:multiLevelType w:val="hybridMultilevel"/>
    <w:tmpl w:val="9AEE07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37455"/>
    <w:multiLevelType w:val="hybridMultilevel"/>
    <w:tmpl w:val="7F32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D854F9C"/>
    <w:multiLevelType w:val="hybridMultilevel"/>
    <w:tmpl w:val="8ECC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3EF6A1D"/>
    <w:multiLevelType w:val="hybridMultilevel"/>
    <w:tmpl w:val="F0381A58"/>
    <w:lvl w:ilvl="0" w:tplc="7E2E460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F2012"/>
    <w:multiLevelType w:val="hybridMultilevel"/>
    <w:tmpl w:val="8B0E321A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8D047C"/>
    <w:multiLevelType w:val="hybridMultilevel"/>
    <w:tmpl w:val="52202BD4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5C6923"/>
    <w:multiLevelType w:val="hybridMultilevel"/>
    <w:tmpl w:val="63228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33CD2"/>
    <w:multiLevelType w:val="hybridMultilevel"/>
    <w:tmpl w:val="8406731C"/>
    <w:lvl w:ilvl="0" w:tplc="D00AADB4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0" w15:restartNumberingAfterBreak="0">
    <w:nsid w:val="75785863"/>
    <w:multiLevelType w:val="hybridMultilevel"/>
    <w:tmpl w:val="52001A08"/>
    <w:lvl w:ilvl="0" w:tplc="A55EABF6">
      <w:start w:val="1"/>
      <w:numFmt w:val="bullet"/>
      <w:lvlText w:val="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1" w15:restartNumberingAfterBreak="0">
    <w:nsid w:val="75E530E4"/>
    <w:multiLevelType w:val="hybridMultilevel"/>
    <w:tmpl w:val="B6E63934"/>
    <w:lvl w:ilvl="0" w:tplc="0A0E33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0891909">
    <w:abstractNumId w:val="18"/>
  </w:num>
  <w:num w:numId="2" w16cid:durableId="1501504459">
    <w:abstractNumId w:val="15"/>
  </w:num>
  <w:num w:numId="3" w16cid:durableId="2089308260">
    <w:abstractNumId w:val="25"/>
  </w:num>
  <w:num w:numId="4" w16cid:durableId="1409116985">
    <w:abstractNumId w:val="20"/>
  </w:num>
  <w:num w:numId="5" w16cid:durableId="794829750">
    <w:abstractNumId w:val="5"/>
  </w:num>
  <w:num w:numId="6" w16cid:durableId="1759517031">
    <w:abstractNumId w:val="2"/>
  </w:num>
  <w:num w:numId="7" w16cid:durableId="747269367">
    <w:abstractNumId w:val="22"/>
  </w:num>
  <w:num w:numId="8" w16cid:durableId="2113932584">
    <w:abstractNumId w:val="21"/>
  </w:num>
  <w:num w:numId="9" w16cid:durableId="1204095825">
    <w:abstractNumId w:val="9"/>
  </w:num>
  <w:num w:numId="10" w16cid:durableId="1138261430">
    <w:abstractNumId w:val="16"/>
  </w:num>
  <w:num w:numId="11" w16cid:durableId="148375073">
    <w:abstractNumId w:val="13"/>
  </w:num>
  <w:num w:numId="12" w16cid:durableId="1465268539">
    <w:abstractNumId w:val="3"/>
  </w:num>
  <w:num w:numId="13" w16cid:durableId="11987425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19827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8953794">
    <w:abstractNumId w:val="22"/>
  </w:num>
  <w:num w:numId="16" w16cid:durableId="1584485503">
    <w:abstractNumId w:val="6"/>
  </w:num>
  <w:num w:numId="17" w16cid:durableId="387194245">
    <w:abstractNumId w:val="4"/>
  </w:num>
  <w:num w:numId="18" w16cid:durableId="1186553829">
    <w:abstractNumId w:val="22"/>
  </w:num>
  <w:num w:numId="19" w16cid:durableId="1666275657">
    <w:abstractNumId w:val="22"/>
  </w:num>
  <w:num w:numId="20" w16cid:durableId="671639745">
    <w:abstractNumId w:val="19"/>
  </w:num>
  <w:num w:numId="21" w16cid:durableId="16855515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231569">
    <w:abstractNumId w:val="26"/>
  </w:num>
  <w:num w:numId="23" w16cid:durableId="1185093444">
    <w:abstractNumId w:val="1"/>
  </w:num>
  <w:num w:numId="24" w16cid:durableId="578515406">
    <w:abstractNumId w:val="23"/>
  </w:num>
  <w:num w:numId="25" w16cid:durableId="1991788762">
    <w:abstractNumId w:val="19"/>
  </w:num>
  <w:num w:numId="26" w16cid:durableId="1156579617">
    <w:abstractNumId w:val="8"/>
  </w:num>
  <w:num w:numId="27" w16cid:durableId="695155228">
    <w:abstractNumId w:val="19"/>
  </w:num>
  <w:num w:numId="28" w16cid:durableId="334773401">
    <w:abstractNumId w:val="14"/>
  </w:num>
  <w:num w:numId="29" w16cid:durableId="740559548">
    <w:abstractNumId w:val="12"/>
  </w:num>
  <w:num w:numId="30" w16cid:durableId="1096898702">
    <w:abstractNumId w:val="27"/>
  </w:num>
  <w:num w:numId="31" w16cid:durableId="718355563">
    <w:abstractNumId w:val="24"/>
  </w:num>
  <w:num w:numId="32" w16cid:durableId="1391728206">
    <w:abstractNumId w:val="28"/>
  </w:num>
  <w:num w:numId="33" w16cid:durableId="1365670108">
    <w:abstractNumId w:val="10"/>
  </w:num>
  <w:num w:numId="34" w16cid:durableId="58982597">
    <w:abstractNumId w:val="31"/>
  </w:num>
  <w:num w:numId="35" w16cid:durableId="559219576">
    <w:abstractNumId w:val="17"/>
  </w:num>
  <w:num w:numId="36" w16cid:durableId="1676573600">
    <w:abstractNumId w:val="7"/>
  </w:num>
  <w:num w:numId="37" w16cid:durableId="1757819323">
    <w:abstractNumId w:val="0"/>
  </w:num>
  <w:num w:numId="38" w16cid:durableId="415979113">
    <w:abstractNumId w:val="11"/>
  </w:num>
  <w:num w:numId="39" w16cid:durableId="672219419">
    <w:abstractNumId w:val="29"/>
  </w:num>
  <w:num w:numId="40" w16cid:durableId="6833650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6A"/>
    <w:rsid w:val="000012E3"/>
    <w:rsid w:val="00011063"/>
    <w:rsid w:val="00024F12"/>
    <w:rsid w:val="00025C23"/>
    <w:rsid w:val="0003345A"/>
    <w:rsid w:val="0003790D"/>
    <w:rsid w:val="000477F4"/>
    <w:rsid w:val="0005115D"/>
    <w:rsid w:val="0005658E"/>
    <w:rsid w:val="00061847"/>
    <w:rsid w:val="000644BA"/>
    <w:rsid w:val="0008455A"/>
    <w:rsid w:val="000B6616"/>
    <w:rsid w:val="000C2A0B"/>
    <w:rsid w:val="000C4AF2"/>
    <w:rsid w:val="000C661F"/>
    <w:rsid w:val="000D3A02"/>
    <w:rsid w:val="000D7F26"/>
    <w:rsid w:val="000E21BB"/>
    <w:rsid w:val="000E4004"/>
    <w:rsid w:val="00103533"/>
    <w:rsid w:val="001137B2"/>
    <w:rsid w:val="00132630"/>
    <w:rsid w:val="001399EE"/>
    <w:rsid w:val="001411EC"/>
    <w:rsid w:val="001539F3"/>
    <w:rsid w:val="00157D69"/>
    <w:rsid w:val="0016095F"/>
    <w:rsid w:val="00166EC8"/>
    <w:rsid w:val="00167540"/>
    <w:rsid w:val="00181562"/>
    <w:rsid w:val="001831FA"/>
    <w:rsid w:val="001832D4"/>
    <w:rsid w:val="001966E7"/>
    <w:rsid w:val="001C05D0"/>
    <w:rsid w:val="001D049C"/>
    <w:rsid w:val="001D4E09"/>
    <w:rsid w:val="001D76F3"/>
    <w:rsid w:val="001E0C7D"/>
    <w:rsid w:val="00201E44"/>
    <w:rsid w:val="00217481"/>
    <w:rsid w:val="00226C37"/>
    <w:rsid w:val="002548F5"/>
    <w:rsid w:val="002604CD"/>
    <w:rsid w:val="002911F1"/>
    <w:rsid w:val="00294680"/>
    <w:rsid w:val="002A5FE8"/>
    <w:rsid w:val="002A784D"/>
    <w:rsid w:val="002C6232"/>
    <w:rsid w:val="002D0B96"/>
    <w:rsid w:val="002D6C3A"/>
    <w:rsid w:val="002E1CA8"/>
    <w:rsid w:val="002E5EA5"/>
    <w:rsid w:val="002F1774"/>
    <w:rsid w:val="00314BB6"/>
    <w:rsid w:val="00330A2E"/>
    <w:rsid w:val="003346E4"/>
    <w:rsid w:val="00334DFA"/>
    <w:rsid w:val="00340A66"/>
    <w:rsid w:val="003474A8"/>
    <w:rsid w:val="00347E51"/>
    <w:rsid w:val="00364BD3"/>
    <w:rsid w:val="00370C49"/>
    <w:rsid w:val="00393AE3"/>
    <w:rsid w:val="0039578F"/>
    <w:rsid w:val="003B640D"/>
    <w:rsid w:val="003C0BD5"/>
    <w:rsid w:val="003C0FA6"/>
    <w:rsid w:val="003C55C8"/>
    <w:rsid w:val="003D3100"/>
    <w:rsid w:val="004124FD"/>
    <w:rsid w:val="0041636D"/>
    <w:rsid w:val="00417ADF"/>
    <w:rsid w:val="004225DF"/>
    <w:rsid w:val="00443A71"/>
    <w:rsid w:val="00455825"/>
    <w:rsid w:val="00457802"/>
    <w:rsid w:val="00466775"/>
    <w:rsid w:val="004738E2"/>
    <w:rsid w:val="004900E0"/>
    <w:rsid w:val="004A2164"/>
    <w:rsid w:val="004D483D"/>
    <w:rsid w:val="004D4E63"/>
    <w:rsid w:val="004E4DA5"/>
    <w:rsid w:val="0050021F"/>
    <w:rsid w:val="00507D49"/>
    <w:rsid w:val="00514236"/>
    <w:rsid w:val="005246D4"/>
    <w:rsid w:val="00526FF8"/>
    <w:rsid w:val="0053358C"/>
    <w:rsid w:val="00535A5D"/>
    <w:rsid w:val="00556A8B"/>
    <w:rsid w:val="00557259"/>
    <w:rsid w:val="00591B2B"/>
    <w:rsid w:val="00592483"/>
    <w:rsid w:val="005B0F6A"/>
    <w:rsid w:val="005F3065"/>
    <w:rsid w:val="00605389"/>
    <w:rsid w:val="006076E9"/>
    <w:rsid w:val="006079A3"/>
    <w:rsid w:val="0061662A"/>
    <w:rsid w:val="00621BB1"/>
    <w:rsid w:val="006461B8"/>
    <w:rsid w:val="00657694"/>
    <w:rsid w:val="00674016"/>
    <w:rsid w:val="006850CD"/>
    <w:rsid w:val="00690B98"/>
    <w:rsid w:val="00691FF6"/>
    <w:rsid w:val="006A42BF"/>
    <w:rsid w:val="006C25C7"/>
    <w:rsid w:val="006C658A"/>
    <w:rsid w:val="006D44E0"/>
    <w:rsid w:val="00707323"/>
    <w:rsid w:val="0071142E"/>
    <w:rsid w:val="0072432B"/>
    <w:rsid w:val="00733D0F"/>
    <w:rsid w:val="00744902"/>
    <w:rsid w:val="00755630"/>
    <w:rsid w:val="00762D84"/>
    <w:rsid w:val="00775A42"/>
    <w:rsid w:val="00775F0F"/>
    <w:rsid w:val="00781E9B"/>
    <w:rsid w:val="00783801"/>
    <w:rsid w:val="00787289"/>
    <w:rsid w:val="00792682"/>
    <w:rsid w:val="00793B32"/>
    <w:rsid w:val="007949C6"/>
    <w:rsid w:val="0079634E"/>
    <w:rsid w:val="007B44BE"/>
    <w:rsid w:val="007B52BA"/>
    <w:rsid w:val="007C3D06"/>
    <w:rsid w:val="007E1551"/>
    <w:rsid w:val="007E362E"/>
    <w:rsid w:val="00807FA8"/>
    <w:rsid w:val="00827CED"/>
    <w:rsid w:val="008425C6"/>
    <w:rsid w:val="00857CBA"/>
    <w:rsid w:val="008603CA"/>
    <w:rsid w:val="00873AC7"/>
    <w:rsid w:val="00875750"/>
    <w:rsid w:val="00877396"/>
    <w:rsid w:val="00881A49"/>
    <w:rsid w:val="008B02BD"/>
    <w:rsid w:val="008B13D6"/>
    <w:rsid w:val="008C47EB"/>
    <w:rsid w:val="008D3161"/>
    <w:rsid w:val="008D40E0"/>
    <w:rsid w:val="008F0845"/>
    <w:rsid w:val="008F1F7C"/>
    <w:rsid w:val="008F5AED"/>
    <w:rsid w:val="00902C98"/>
    <w:rsid w:val="00903534"/>
    <w:rsid w:val="00931A52"/>
    <w:rsid w:val="00933A43"/>
    <w:rsid w:val="00943CD7"/>
    <w:rsid w:val="00945DCD"/>
    <w:rsid w:val="0095150F"/>
    <w:rsid w:val="00961652"/>
    <w:rsid w:val="00961F72"/>
    <w:rsid w:val="009764BD"/>
    <w:rsid w:val="00987F3B"/>
    <w:rsid w:val="00991D79"/>
    <w:rsid w:val="0099699B"/>
    <w:rsid w:val="009B7D86"/>
    <w:rsid w:val="009C38A8"/>
    <w:rsid w:val="009E689D"/>
    <w:rsid w:val="009E6CD2"/>
    <w:rsid w:val="009F0052"/>
    <w:rsid w:val="00A00273"/>
    <w:rsid w:val="00A13127"/>
    <w:rsid w:val="00A14672"/>
    <w:rsid w:val="00A21DDE"/>
    <w:rsid w:val="00A22A45"/>
    <w:rsid w:val="00A3138A"/>
    <w:rsid w:val="00A325E4"/>
    <w:rsid w:val="00A54D0E"/>
    <w:rsid w:val="00A6686E"/>
    <w:rsid w:val="00A81C9C"/>
    <w:rsid w:val="00A82CBF"/>
    <w:rsid w:val="00A924C5"/>
    <w:rsid w:val="00AA6883"/>
    <w:rsid w:val="00AB2C09"/>
    <w:rsid w:val="00AB76BB"/>
    <w:rsid w:val="00AC5A7D"/>
    <w:rsid w:val="00AD6250"/>
    <w:rsid w:val="00AF2251"/>
    <w:rsid w:val="00AF3F67"/>
    <w:rsid w:val="00AF5AE0"/>
    <w:rsid w:val="00B02E3A"/>
    <w:rsid w:val="00B10FCD"/>
    <w:rsid w:val="00B1223F"/>
    <w:rsid w:val="00B421AD"/>
    <w:rsid w:val="00B46149"/>
    <w:rsid w:val="00B51F4E"/>
    <w:rsid w:val="00B525E7"/>
    <w:rsid w:val="00B546FE"/>
    <w:rsid w:val="00B63966"/>
    <w:rsid w:val="00B8162C"/>
    <w:rsid w:val="00B82CF3"/>
    <w:rsid w:val="00BB5836"/>
    <w:rsid w:val="00BB5A52"/>
    <w:rsid w:val="00BB6FAB"/>
    <w:rsid w:val="00BC39FD"/>
    <w:rsid w:val="00BD0A0C"/>
    <w:rsid w:val="00BD0D1B"/>
    <w:rsid w:val="00BD421D"/>
    <w:rsid w:val="00BF0906"/>
    <w:rsid w:val="00BF586D"/>
    <w:rsid w:val="00C17DFE"/>
    <w:rsid w:val="00C221FC"/>
    <w:rsid w:val="00C3374B"/>
    <w:rsid w:val="00C53EFA"/>
    <w:rsid w:val="00C72DE1"/>
    <w:rsid w:val="00C82110"/>
    <w:rsid w:val="00C83640"/>
    <w:rsid w:val="00CB13E5"/>
    <w:rsid w:val="00CB4A10"/>
    <w:rsid w:val="00CC4A14"/>
    <w:rsid w:val="00CD1D1E"/>
    <w:rsid w:val="00CD3D80"/>
    <w:rsid w:val="00CE1915"/>
    <w:rsid w:val="00D0080F"/>
    <w:rsid w:val="00D024F7"/>
    <w:rsid w:val="00D02C6A"/>
    <w:rsid w:val="00D03F87"/>
    <w:rsid w:val="00D22B02"/>
    <w:rsid w:val="00D45FC1"/>
    <w:rsid w:val="00D6313F"/>
    <w:rsid w:val="00D85605"/>
    <w:rsid w:val="00D9005D"/>
    <w:rsid w:val="00D95E52"/>
    <w:rsid w:val="00DA263C"/>
    <w:rsid w:val="00DA5D27"/>
    <w:rsid w:val="00DC41EE"/>
    <w:rsid w:val="00DF5B5A"/>
    <w:rsid w:val="00DF69DF"/>
    <w:rsid w:val="00E06E8F"/>
    <w:rsid w:val="00E07DB1"/>
    <w:rsid w:val="00E123B1"/>
    <w:rsid w:val="00E14F28"/>
    <w:rsid w:val="00E32262"/>
    <w:rsid w:val="00E35E0D"/>
    <w:rsid w:val="00E36557"/>
    <w:rsid w:val="00E36D3B"/>
    <w:rsid w:val="00E437A8"/>
    <w:rsid w:val="00E463C0"/>
    <w:rsid w:val="00E47FE4"/>
    <w:rsid w:val="00E53FA5"/>
    <w:rsid w:val="00E60353"/>
    <w:rsid w:val="00E611E1"/>
    <w:rsid w:val="00E61FCE"/>
    <w:rsid w:val="00E65928"/>
    <w:rsid w:val="00E76E38"/>
    <w:rsid w:val="00E80B6A"/>
    <w:rsid w:val="00E82F00"/>
    <w:rsid w:val="00EA1B50"/>
    <w:rsid w:val="00EA2605"/>
    <w:rsid w:val="00EB2DC5"/>
    <w:rsid w:val="00EB6644"/>
    <w:rsid w:val="00EC1D2C"/>
    <w:rsid w:val="00EE0E88"/>
    <w:rsid w:val="00EF5E90"/>
    <w:rsid w:val="00F02949"/>
    <w:rsid w:val="00F06A15"/>
    <w:rsid w:val="00F14BE7"/>
    <w:rsid w:val="00F31795"/>
    <w:rsid w:val="00F35C3E"/>
    <w:rsid w:val="00F36A77"/>
    <w:rsid w:val="00F42D1E"/>
    <w:rsid w:val="00F501FB"/>
    <w:rsid w:val="00F56C58"/>
    <w:rsid w:val="00F63B44"/>
    <w:rsid w:val="00F7721C"/>
    <w:rsid w:val="00F8491E"/>
    <w:rsid w:val="00F92647"/>
    <w:rsid w:val="00FA370F"/>
    <w:rsid w:val="00FB204B"/>
    <w:rsid w:val="00FC3898"/>
    <w:rsid w:val="00FC3D9E"/>
    <w:rsid w:val="00FE0B62"/>
    <w:rsid w:val="00FE2395"/>
    <w:rsid w:val="00FE2680"/>
    <w:rsid w:val="00FF049F"/>
    <w:rsid w:val="00FF0FBA"/>
    <w:rsid w:val="00FF3524"/>
    <w:rsid w:val="00FF667A"/>
    <w:rsid w:val="012C9FAE"/>
    <w:rsid w:val="01AF6A4F"/>
    <w:rsid w:val="0ABA5997"/>
    <w:rsid w:val="1AB0FC10"/>
    <w:rsid w:val="3A315E0C"/>
    <w:rsid w:val="52FBE99D"/>
    <w:rsid w:val="60F8BA9E"/>
    <w:rsid w:val="7F4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726DA"/>
  <w15:chartTrackingRefBased/>
  <w15:docId w15:val="{730E1326-C526-4A8A-9FA8-BAE37CB0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45FC1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D45FC1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80B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39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9F3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539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9F3"/>
    <w:rPr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5150F"/>
    <w:pPr>
      <w:spacing w:line="240" w:lineRule="auto"/>
      <w:jc w:val="left"/>
    </w:pPr>
    <w:rPr>
      <w:rFonts w:asciiTheme="minorHAnsi" w:eastAsiaTheme="minorHAnsi" w:hAnsiTheme="minorHAnsi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150F"/>
    <w:rPr>
      <w:rFonts w:asciiTheme="minorHAnsi" w:eastAsia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5150F"/>
    <w:rPr>
      <w:vertAlign w:val="superscript"/>
    </w:rPr>
  </w:style>
  <w:style w:type="table" w:styleId="Tabela-Siatka">
    <w:name w:val="Table Grid"/>
    <w:basedOn w:val="Standardowy"/>
    <w:uiPriority w:val="59"/>
    <w:rsid w:val="0095150F"/>
    <w:rPr>
      <w:rFonts w:asciiTheme="minorHAnsi" w:eastAsiaTheme="minorHAnsi" w:hAnsiTheme="minorHAnsi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150F"/>
    <w:rPr>
      <w:rFonts w:ascii="Calibri" w:eastAsia="Calibri" w:hAnsi="Calibri"/>
      <w:lang w:eastAsia="pl-PL"/>
    </w:rPr>
  </w:style>
  <w:style w:type="paragraph" w:styleId="Poprawka">
    <w:name w:val="Revision"/>
    <w:hidden/>
    <w:uiPriority w:val="99"/>
    <w:semiHidden/>
    <w:rsid w:val="00744902"/>
    <w:rPr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76E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6E9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E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36A73B98-E1A5-44EC-A43F-5E885E533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17</TotalTime>
  <Pages>5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 Rektora ZUT z dnia 7 września 2023 r. w sprawie Regulaminu konkursu Grant Rektora dla doktorantów Szkoły Doktorskiej, realizowanego z subwencji przeznaczonej na rok 2023</dc:title>
  <dc:subject/>
  <dc:creator>Pasturczak</dc:creator>
  <cp:keywords/>
  <dc:description/>
  <cp:lastModifiedBy>Gabriela Pasturczak</cp:lastModifiedBy>
  <cp:revision>9</cp:revision>
  <cp:lastPrinted>2023-09-07T09:01:00Z</cp:lastPrinted>
  <dcterms:created xsi:type="dcterms:W3CDTF">2023-09-07T07:35:00Z</dcterms:created>
  <dcterms:modified xsi:type="dcterms:W3CDTF">2023-09-07T09:04:00Z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2021-09-27T08:00:33Z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9b3931b6-ebdc-488a-83bf-22e944fa9435</vt:lpwstr>
  </property>
  <property fmtid="{D5CDD505-2E9C-101B-9397-08002B2CF9AE}" pid="8" name="MSIP_Label_50945193-57ff-457d-9504-518e9bfb59a9_ContentBits">
    <vt:lpwstr>0</vt:lpwstr>
  </property>
</Properties>
</file>