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6FA" w14:textId="1C4BF1E0" w:rsidR="00E971EE" w:rsidRDefault="00961652" w:rsidP="00961652">
      <w:pPr>
        <w:pStyle w:val="Tytu"/>
      </w:pPr>
      <w:bookmarkStart w:id="0" w:name="_Hlk158036206"/>
      <w:r>
        <w:t xml:space="preserve">zarządzenie nr </w:t>
      </w:r>
      <w:r w:rsidR="000E5535">
        <w:t>8</w:t>
      </w:r>
    </w:p>
    <w:p w14:paraId="1E007225" w14:textId="298902C5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971EE">
        <w:rPr>
          <w:sz w:val="28"/>
          <w:szCs w:val="28"/>
        </w:rPr>
        <w:t>6</w:t>
      </w:r>
      <w:r w:rsidR="00913DFE">
        <w:rPr>
          <w:sz w:val="28"/>
          <w:szCs w:val="28"/>
        </w:rPr>
        <w:t xml:space="preserve"> lutego</w:t>
      </w:r>
      <w:r w:rsidR="00FE2680">
        <w:rPr>
          <w:sz w:val="28"/>
          <w:szCs w:val="28"/>
        </w:rPr>
        <w:t xml:space="preserve"> 202</w:t>
      </w:r>
      <w:r w:rsidR="001165B8">
        <w:rPr>
          <w:sz w:val="28"/>
          <w:szCs w:val="28"/>
        </w:rPr>
        <w:t>4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227A972" w14:textId="77777777" w:rsidR="002639FF" w:rsidRDefault="00C0670D" w:rsidP="00DC41EE">
      <w:pPr>
        <w:pStyle w:val="Nagwek1"/>
      </w:pPr>
      <w:r>
        <w:t>zmieniające zarządzenie</w:t>
      </w:r>
      <w:r w:rsidR="002639FF" w:rsidRPr="002639FF">
        <w:t xml:space="preserve"> </w:t>
      </w:r>
      <w:r w:rsidR="002639FF" w:rsidRPr="00C440F8">
        <w:t>nr 1</w:t>
      </w:r>
      <w:r w:rsidR="002639FF">
        <w:t>19</w:t>
      </w:r>
      <w:r w:rsidR="002639FF" w:rsidRPr="00C440F8">
        <w:t xml:space="preserve"> Rektora ZUT z dnia </w:t>
      </w:r>
      <w:r w:rsidR="002639FF">
        <w:t>4</w:t>
      </w:r>
      <w:r w:rsidR="002639FF" w:rsidRPr="00C440F8">
        <w:t xml:space="preserve"> września 2020 r. </w:t>
      </w:r>
    </w:p>
    <w:p w14:paraId="169C3024" w14:textId="77777777" w:rsidR="00C0670D" w:rsidRDefault="00C0670D" w:rsidP="00DC41EE">
      <w:pPr>
        <w:pStyle w:val="Nagwek1"/>
      </w:pPr>
      <w:r>
        <w:t xml:space="preserve"> </w:t>
      </w:r>
      <w:r w:rsidR="00C221FC">
        <w:t xml:space="preserve">w sprawie </w:t>
      </w:r>
      <w:r w:rsidR="004B7035">
        <w:t xml:space="preserve">powołania komisji rektorskiej </w:t>
      </w:r>
    </w:p>
    <w:p w14:paraId="00EF91A0" w14:textId="078D5C47" w:rsidR="00507D49" w:rsidRPr="009E689D" w:rsidRDefault="004B7035" w:rsidP="00DC41EE">
      <w:pPr>
        <w:pStyle w:val="Nagwek1"/>
        <w:rPr>
          <w:rFonts w:ascii="Times New Roman" w:hAnsi="Times New Roman" w:cs="Times New Roman"/>
        </w:rPr>
      </w:pPr>
      <w:r>
        <w:t>ds. zatrudnienia na stanowisk</w:t>
      </w:r>
      <w:r w:rsidR="00611A0C">
        <w:t>u</w:t>
      </w:r>
      <w:r>
        <w:t xml:space="preserve"> profesora</w:t>
      </w:r>
      <w:r w:rsidR="00611A0C">
        <w:t xml:space="preserve"> Uczelni </w:t>
      </w:r>
      <w:r>
        <w:t>na kadencję 2020</w:t>
      </w:r>
      <w:r w:rsidR="00425C22">
        <w:t xml:space="preserve"> – </w:t>
      </w:r>
      <w:r>
        <w:t>2024</w:t>
      </w:r>
    </w:p>
    <w:bookmarkEnd w:id="0"/>
    <w:p w14:paraId="01B2519D" w14:textId="0FC0FE7E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BE7E9A">
        <w:t>3</w:t>
      </w:r>
      <w:r w:rsidR="00FE2680">
        <w:t xml:space="preserve"> r. poz. </w:t>
      </w:r>
      <w:r w:rsidR="00C0670D">
        <w:t>74</w:t>
      </w:r>
      <w:r w:rsidR="00BE7E9A">
        <w:t>2</w:t>
      </w:r>
      <w:r w:rsidR="004B7035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30F1A723" w14:textId="77777777" w:rsidR="00C221FC" w:rsidRDefault="00C221FC" w:rsidP="00425C22">
      <w:pPr>
        <w:pStyle w:val="paragraf"/>
        <w:ind w:left="360"/>
        <w:outlineLvl w:val="9"/>
      </w:pPr>
    </w:p>
    <w:p w14:paraId="41A5CA68" w14:textId="326A9E0F" w:rsidR="000833E2" w:rsidRDefault="00C0670D" w:rsidP="004B7035">
      <w:pPr>
        <w:pStyle w:val="akapit"/>
      </w:pPr>
      <w:r w:rsidRPr="00C440F8">
        <w:t>W zarządzeniu nr 1</w:t>
      </w:r>
      <w:r>
        <w:t>19</w:t>
      </w:r>
      <w:r w:rsidRPr="00C440F8">
        <w:t xml:space="preserve"> Rektora ZUT z dnia </w:t>
      </w:r>
      <w:r>
        <w:t>4</w:t>
      </w:r>
      <w:r w:rsidRPr="00C440F8">
        <w:t xml:space="preserve"> września 2020 r. w sprawie powołania </w:t>
      </w:r>
      <w:r w:rsidR="00E971EE">
        <w:t xml:space="preserve">komisji </w:t>
      </w:r>
      <w:r w:rsidR="004B7035">
        <w:t>rektorsk</w:t>
      </w:r>
      <w:r>
        <w:t>iej</w:t>
      </w:r>
      <w:r w:rsidR="00186250">
        <w:t xml:space="preserve"> ds. </w:t>
      </w:r>
      <w:r w:rsidR="004B7035">
        <w:t>zatrudnienia na stanowisk</w:t>
      </w:r>
      <w:r w:rsidR="00611A0C">
        <w:t>u</w:t>
      </w:r>
      <w:r w:rsidR="004B7035">
        <w:t xml:space="preserve"> profesora </w:t>
      </w:r>
      <w:r w:rsidR="00611A0C">
        <w:t xml:space="preserve">Uczelni </w:t>
      </w:r>
      <w:r w:rsidR="004B7035">
        <w:t>na kadencję</w:t>
      </w:r>
      <w:r>
        <w:t xml:space="preserve"> </w:t>
      </w:r>
      <w:r w:rsidR="004B7035">
        <w:t>2020</w:t>
      </w:r>
      <w:r w:rsidR="00425C22">
        <w:t> – </w:t>
      </w:r>
      <w:r w:rsidR="004B7035">
        <w:t>2024</w:t>
      </w:r>
      <w:r w:rsidR="00186250">
        <w:t xml:space="preserve">, </w:t>
      </w:r>
      <w:r w:rsidR="00396FA8">
        <w:t xml:space="preserve">z późn. zm., </w:t>
      </w:r>
      <w:r>
        <w:t>wprowadza się zmiany</w:t>
      </w:r>
      <w:r w:rsidR="004B7035">
        <w:t>:</w:t>
      </w:r>
    </w:p>
    <w:p w14:paraId="14331897" w14:textId="31A5819E" w:rsidR="000833E2" w:rsidRDefault="00A2104E" w:rsidP="00396FA8">
      <w:pPr>
        <w:pStyle w:val="1wyliczanka"/>
        <w:numPr>
          <w:ilvl w:val="0"/>
          <w:numId w:val="25"/>
        </w:numPr>
        <w:spacing w:before="60" w:after="0"/>
        <w:ind w:left="340" w:hanging="340"/>
      </w:pPr>
      <w:r>
        <w:t xml:space="preserve">w </w:t>
      </w:r>
      <w:r w:rsidRPr="00A2104E">
        <w:t>§</w:t>
      </w:r>
      <w:r>
        <w:t xml:space="preserve"> 1 członka komisji dr</w:t>
      </w:r>
      <w:r w:rsidR="006E2EE6">
        <w:t>.</w:t>
      </w:r>
      <w:r>
        <w:t xml:space="preserve"> hab. Macieja Nowaka, prof. ZUT </w:t>
      </w:r>
      <w:r w:rsidRPr="000833E2">
        <w:t>(</w:t>
      </w:r>
      <w:proofErr w:type="spellStart"/>
      <w:r w:rsidRPr="000833E2">
        <w:t>W</w:t>
      </w:r>
      <w:r>
        <w:t>Ekon</w:t>
      </w:r>
      <w:proofErr w:type="spellEnd"/>
      <w:r w:rsidRPr="000833E2">
        <w:t>)</w:t>
      </w:r>
      <w:r>
        <w:t xml:space="preserve"> </w:t>
      </w:r>
      <w:r w:rsidR="00BE7E9A">
        <w:t>p</w:t>
      </w:r>
      <w:r w:rsidR="000833E2">
        <w:t>owołuje się</w:t>
      </w:r>
      <w:r w:rsidR="00D2651A">
        <w:t xml:space="preserve"> </w:t>
      </w:r>
      <w:r>
        <w:t>na wice</w:t>
      </w:r>
      <w:r w:rsidR="00BE7E9A">
        <w:t>przewodniczące</w:t>
      </w:r>
      <w:r>
        <w:t>go</w:t>
      </w:r>
      <w:r w:rsidR="00BE7E9A">
        <w:t xml:space="preserve"> </w:t>
      </w:r>
      <w:r w:rsidR="00D2651A" w:rsidRPr="00C854A5">
        <w:t>komisji</w:t>
      </w:r>
      <w:r>
        <w:t>;</w:t>
      </w:r>
    </w:p>
    <w:p w14:paraId="02EC8339" w14:textId="7EB470AC" w:rsidR="00BE7E9A" w:rsidRDefault="00BE7E9A" w:rsidP="000E5535">
      <w:pPr>
        <w:pStyle w:val="1wyliczanka"/>
        <w:numPr>
          <w:ilvl w:val="0"/>
          <w:numId w:val="25"/>
        </w:numPr>
        <w:spacing w:before="120" w:after="0"/>
        <w:ind w:left="284" w:hanging="284"/>
      </w:pPr>
      <w:r>
        <w:t>dodaje się</w:t>
      </w:r>
      <w:r w:rsidR="00A2104E">
        <w:t xml:space="preserve"> </w:t>
      </w:r>
      <w:bookmarkStart w:id="1" w:name="_Hlk158029018"/>
      <w:r w:rsidR="00A2104E" w:rsidRPr="00A2104E">
        <w:t>§</w:t>
      </w:r>
      <w:r w:rsidR="00A2104E">
        <w:t xml:space="preserve"> 1a</w:t>
      </w:r>
      <w:r>
        <w:t xml:space="preserve"> </w:t>
      </w:r>
      <w:r w:rsidR="00A2104E">
        <w:t>w brzmieniu</w:t>
      </w:r>
      <w:r>
        <w:t>:</w:t>
      </w:r>
    </w:p>
    <w:p w14:paraId="639C4457" w14:textId="4AA33B4F" w:rsidR="00BE7E9A" w:rsidRDefault="00BE7E9A" w:rsidP="00BE7E9A">
      <w:pPr>
        <w:pStyle w:val="1wyliczanka"/>
        <w:numPr>
          <w:ilvl w:val="0"/>
          <w:numId w:val="0"/>
        </w:numPr>
        <w:spacing w:after="0"/>
        <w:ind w:left="284"/>
      </w:pPr>
      <w:r>
        <w:t>„</w:t>
      </w:r>
      <w:bookmarkStart w:id="2" w:name="_Hlk158023008"/>
      <w:bookmarkStart w:id="3" w:name="_Hlk158036084"/>
      <w:r w:rsidR="00606899">
        <w:t>W</w:t>
      </w:r>
      <w:r>
        <w:t xml:space="preserve"> </w:t>
      </w:r>
      <w:r w:rsidR="00A2104E">
        <w:t xml:space="preserve">razie </w:t>
      </w:r>
      <w:r>
        <w:t>nieobecności przewodniczące</w:t>
      </w:r>
      <w:r w:rsidR="00A2104E">
        <w:t>go</w:t>
      </w:r>
      <w:r>
        <w:t xml:space="preserve"> </w:t>
      </w:r>
      <w:r w:rsidR="00E971EE">
        <w:t xml:space="preserve">posiedzenia komisji zwołuje i prowadzi </w:t>
      </w:r>
      <w:r w:rsidR="00981D52">
        <w:t>wice</w:t>
      </w:r>
      <w:r w:rsidR="00606899">
        <w:t>przewodnicząc</w:t>
      </w:r>
      <w:bookmarkEnd w:id="3"/>
      <w:r w:rsidR="00981D52">
        <w:t>y</w:t>
      </w:r>
      <w:r w:rsidR="00606899">
        <w:t>.</w:t>
      </w:r>
      <w:bookmarkEnd w:id="2"/>
      <w:r w:rsidR="00606899">
        <w:t>”</w:t>
      </w:r>
    </w:p>
    <w:bookmarkEnd w:id="1"/>
    <w:p w14:paraId="074D0A8F" w14:textId="77777777" w:rsidR="00C221FC" w:rsidRPr="00D236AC" w:rsidRDefault="00C221FC" w:rsidP="00425C22">
      <w:pPr>
        <w:pStyle w:val="paragraf"/>
        <w:spacing w:before="240"/>
        <w:ind w:left="360"/>
        <w:outlineLvl w:val="9"/>
      </w:pPr>
    </w:p>
    <w:p w14:paraId="319AB3EA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A00273">
        <w:t>.</w:t>
      </w:r>
    </w:p>
    <w:p w14:paraId="16F4F90B" w14:textId="77777777" w:rsidR="00807FA8" w:rsidRPr="00807FA8" w:rsidRDefault="00807FA8" w:rsidP="004B7035">
      <w:pPr>
        <w:pStyle w:val="rektorpodpis"/>
        <w:spacing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4DEB" w14:textId="77777777" w:rsidR="001B42D6" w:rsidRDefault="001B42D6" w:rsidP="001B42D6">
      <w:pPr>
        <w:spacing w:line="240" w:lineRule="auto"/>
      </w:pPr>
      <w:r>
        <w:separator/>
      </w:r>
    </w:p>
  </w:endnote>
  <w:endnote w:type="continuationSeparator" w:id="0">
    <w:p w14:paraId="260AD3D4" w14:textId="77777777" w:rsidR="001B42D6" w:rsidRDefault="001B42D6" w:rsidP="001B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D717" w14:textId="77777777" w:rsidR="001B42D6" w:rsidRDefault="001B42D6" w:rsidP="001B42D6">
      <w:pPr>
        <w:spacing w:line="240" w:lineRule="auto"/>
      </w:pPr>
      <w:r>
        <w:separator/>
      </w:r>
    </w:p>
  </w:footnote>
  <w:footnote w:type="continuationSeparator" w:id="0">
    <w:p w14:paraId="6460904D" w14:textId="77777777" w:rsidR="001B42D6" w:rsidRDefault="001B42D6" w:rsidP="001B4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071B4D"/>
    <w:multiLevelType w:val="hybridMultilevel"/>
    <w:tmpl w:val="2B80564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107B"/>
    <w:multiLevelType w:val="hybridMultilevel"/>
    <w:tmpl w:val="9ED021F0"/>
    <w:lvl w:ilvl="0" w:tplc="5ADE6F6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1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5F42"/>
    <w:multiLevelType w:val="hybridMultilevel"/>
    <w:tmpl w:val="42B6ACE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590692">
    <w:abstractNumId w:val="12"/>
  </w:num>
  <w:num w:numId="2" w16cid:durableId="998770291">
    <w:abstractNumId w:val="10"/>
  </w:num>
  <w:num w:numId="3" w16cid:durableId="1950503529">
    <w:abstractNumId w:val="19"/>
  </w:num>
  <w:num w:numId="4" w16cid:durableId="1146893665">
    <w:abstractNumId w:val="14"/>
  </w:num>
  <w:num w:numId="5" w16cid:durableId="44530201">
    <w:abstractNumId w:val="4"/>
  </w:num>
  <w:num w:numId="6" w16cid:durableId="940333622">
    <w:abstractNumId w:val="1"/>
  </w:num>
  <w:num w:numId="7" w16cid:durableId="2088263775">
    <w:abstractNumId w:val="17"/>
  </w:num>
  <w:num w:numId="8" w16cid:durableId="1162039831">
    <w:abstractNumId w:val="16"/>
  </w:num>
  <w:num w:numId="9" w16cid:durableId="2060861262">
    <w:abstractNumId w:val="7"/>
  </w:num>
  <w:num w:numId="10" w16cid:durableId="1574314492">
    <w:abstractNumId w:val="11"/>
  </w:num>
  <w:num w:numId="11" w16cid:durableId="252393626">
    <w:abstractNumId w:val="9"/>
  </w:num>
  <w:num w:numId="12" w16cid:durableId="2083599719">
    <w:abstractNumId w:val="2"/>
  </w:num>
  <w:num w:numId="13" w16cid:durableId="194441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40170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3317416">
    <w:abstractNumId w:val="17"/>
  </w:num>
  <w:num w:numId="16" w16cid:durableId="1447309477">
    <w:abstractNumId w:val="5"/>
  </w:num>
  <w:num w:numId="17" w16cid:durableId="1177498395">
    <w:abstractNumId w:val="3"/>
  </w:num>
  <w:num w:numId="18" w16cid:durableId="1323780938">
    <w:abstractNumId w:val="17"/>
  </w:num>
  <w:num w:numId="19" w16cid:durableId="327483928">
    <w:abstractNumId w:val="17"/>
  </w:num>
  <w:num w:numId="20" w16cid:durableId="9307827">
    <w:abstractNumId w:val="13"/>
  </w:num>
  <w:num w:numId="21" w16cid:durableId="994917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88110">
    <w:abstractNumId w:val="20"/>
  </w:num>
  <w:num w:numId="23" w16cid:durableId="1348605801">
    <w:abstractNumId w:val="0"/>
  </w:num>
  <w:num w:numId="24" w16cid:durableId="1052925786">
    <w:abstractNumId w:val="18"/>
  </w:num>
  <w:num w:numId="25" w16cid:durableId="1644698190">
    <w:abstractNumId w:val="8"/>
  </w:num>
  <w:num w:numId="26" w16cid:durableId="482084779">
    <w:abstractNumId w:val="6"/>
  </w:num>
  <w:num w:numId="27" w16cid:durableId="634027562">
    <w:abstractNumId w:val="15"/>
  </w:num>
  <w:num w:numId="28" w16cid:durableId="677195057">
    <w:abstractNumId w:val="13"/>
  </w:num>
  <w:num w:numId="29" w16cid:durableId="1151365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E0"/>
    <w:rsid w:val="000833E2"/>
    <w:rsid w:val="000E4004"/>
    <w:rsid w:val="000E5535"/>
    <w:rsid w:val="001165B8"/>
    <w:rsid w:val="00186250"/>
    <w:rsid w:val="001A4A83"/>
    <w:rsid w:val="001B42D6"/>
    <w:rsid w:val="001D049C"/>
    <w:rsid w:val="002639FF"/>
    <w:rsid w:val="002E2057"/>
    <w:rsid w:val="002F1774"/>
    <w:rsid w:val="00347E51"/>
    <w:rsid w:val="00351D20"/>
    <w:rsid w:val="00362A19"/>
    <w:rsid w:val="00396FA8"/>
    <w:rsid w:val="003C0BD5"/>
    <w:rsid w:val="00425C22"/>
    <w:rsid w:val="004B7035"/>
    <w:rsid w:val="00507D49"/>
    <w:rsid w:val="0053358C"/>
    <w:rsid w:val="00537227"/>
    <w:rsid w:val="005B0F6A"/>
    <w:rsid w:val="00605389"/>
    <w:rsid w:val="00606899"/>
    <w:rsid w:val="006079A3"/>
    <w:rsid w:val="00611A0C"/>
    <w:rsid w:val="00615F34"/>
    <w:rsid w:val="0061662A"/>
    <w:rsid w:val="006E2EE6"/>
    <w:rsid w:val="00787289"/>
    <w:rsid w:val="007C29E0"/>
    <w:rsid w:val="00807FA8"/>
    <w:rsid w:val="00873AC7"/>
    <w:rsid w:val="00881A49"/>
    <w:rsid w:val="008B02BD"/>
    <w:rsid w:val="008C47EB"/>
    <w:rsid w:val="008D3161"/>
    <w:rsid w:val="008F0845"/>
    <w:rsid w:val="008F1F7C"/>
    <w:rsid w:val="00913DFE"/>
    <w:rsid w:val="00961652"/>
    <w:rsid w:val="00981D52"/>
    <w:rsid w:val="009D577F"/>
    <w:rsid w:val="009E689D"/>
    <w:rsid w:val="00A00273"/>
    <w:rsid w:val="00A20380"/>
    <w:rsid w:val="00A2104E"/>
    <w:rsid w:val="00A325E4"/>
    <w:rsid w:val="00A924C5"/>
    <w:rsid w:val="00AA6883"/>
    <w:rsid w:val="00AC5A7D"/>
    <w:rsid w:val="00B07D85"/>
    <w:rsid w:val="00B46149"/>
    <w:rsid w:val="00BC0677"/>
    <w:rsid w:val="00BE7E9A"/>
    <w:rsid w:val="00BF4F8D"/>
    <w:rsid w:val="00C0670D"/>
    <w:rsid w:val="00C221FC"/>
    <w:rsid w:val="00CC4A14"/>
    <w:rsid w:val="00CE6CD6"/>
    <w:rsid w:val="00D0080F"/>
    <w:rsid w:val="00D2651A"/>
    <w:rsid w:val="00D44C6B"/>
    <w:rsid w:val="00D555F2"/>
    <w:rsid w:val="00D85605"/>
    <w:rsid w:val="00DC41EE"/>
    <w:rsid w:val="00E123B1"/>
    <w:rsid w:val="00E36557"/>
    <w:rsid w:val="00E437A8"/>
    <w:rsid w:val="00E971EE"/>
    <w:rsid w:val="00EE0E88"/>
    <w:rsid w:val="00F01A8A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AFD12D"/>
  <w15:chartTrackingRefBased/>
  <w15:docId w15:val="{3026FBE7-CA78-4840-A687-D8B3556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50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25 października 2022 r. zmieniające zarządzenie nr 119 Rektora ZUT z dnia 4 września 2020 r. w sprawie powołania komisji rektorskiej ds. zatrudnienia na stanowisku profesora Uczelni na kadencję 2020-2024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6 lutego 2024 r. zmieniające zarządzenie nr 119 Rektora ZUT z dnia 4 września 2020 r. w sprawie powołania komisji rektorskiej</dc:title>
  <dc:subject/>
  <dc:creator>Anita Wiśniewska</dc:creator>
  <cp:keywords/>
  <dc:description/>
  <cp:lastModifiedBy>Monika Sadowska</cp:lastModifiedBy>
  <cp:revision>4</cp:revision>
  <cp:lastPrinted>2024-02-05T13:35:00Z</cp:lastPrinted>
  <dcterms:created xsi:type="dcterms:W3CDTF">2024-02-05T13:39:00Z</dcterms:created>
  <dcterms:modified xsi:type="dcterms:W3CDTF">2024-02-06T07:36:00Z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2022-10-21T08:34:54Z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69a1d70b-7490-4c53-bcd9-99717fae5a9d</vt:lpwstr>
  </property>
  <property fmtid="{D5CDD505-2E9C-101B-9397-08002B2CF9AE}" pid="8" name="MSIP_Label_50945193-57ff-457d-9504-518e9bfb59a9_ContentBits">
    <vt:lpwstr>0</vt:lpwstr>
  </property>
</Properties>
</file>