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340216">
        <w:t>11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2575E3">
        <w:t>10</w:t>
      </w:r>
      <w:r w:rsidR="00340216">
        <w:t xml:space="preserve"> marca</w:t>
      </w:r>
      <w:r w:rsidR="00D6622C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340216" w:rsidRPr="00340216">
        <w:rPr>
          <w:szCs w:val="24"/>
        </w:rPr>
        <w:t>terminach rekrutacji na studia na rok akademicki 2020/2021</w:t>
      </w:r>
      <w:bookmarkEnd w:id="0"/>
    </w:p>
    <w:p w:rsidR="00340216" w:rsidRDefault="00340216" w:rsidP="00340216">
      <w:pPr>
        <w:pStyle w:val="podstawaprawna"/>
      </w:pPr>
      <w:r w:rsidRPr="00F3704B">
        <w:t>Na podst</w:t>
      </w:r>
      <w:r>
        <w:t>awie</w:t>
      </w:r>
      <w:r w:rsidRPr="00F3704B">
        <w:t xml:space="preserve"> §</w:t>
      </w:r>
      <w:r w:rsidRPr="00F3704B">
        <w:rPr>
          <w:b/>
        </w:rPr>
        <w:t xml:space="preserve"> </w:t>
      </w:r>
      <w:r>
        <w:t>8</w:t>
      </w:r>
      <w:r w:rsidRPr="00F3704B">
        <w:t xml:space="preserve"> ust.</w:t>
      </w:r>
      <w:r>
        <w:t xml:space="preserve"> 4 </w:t>
      </w:r>
      <w:r w:rsidRPr="00C15636">
        <w:t>załącznika</w:t>
      </w:r>
      <w:r w:rsidRPr="00F3704B">
        <w:t xml:space="preserve"> do u</w:t>
      </w:r>
      <w:r>
        <w:t>chwały nr 78</w:t>
      </w:r>
      <w:r w:rsidRPr="00F3704B">
        <w:t xml:space="preserve"> Senatu ZUT z dnia </w:t>
      </w:r>
      <w:r>
        <w:t>28 czerwca 2019</w:t>
      </w:r>
      <w:r w:rsidRPr="00F3704B">
        <w:t xml:space="preserve"> r. w sprawie </w:t>
      </w:r>
      <w:r>
        <w:t xml:space="preserve">warunków, </w:t>
      </w:r>
      <w:r w:rsidRPr="00F3704B">
        <w:t>trybu</w:t>
      </w:r>
      <w:r>
        <w:t xml:space="preserve">, terminu rozpoczęcia i zakończenia rekrutacji na studia oraz sposobu jej przeprowadzenia </w:t>
      </w:r>
      <w:r w:rsidRPr="00F3704B">
        <w:t xml:space="preserve">w Zachodniopomorskim Uniwersytecie </w:t>
      </w:r>
      <w:r w:rsidRPr="00263E8E">
        <w:t xml:space="preserve">Technologicznym w Szczecinie </w:t>
      </w:r>
      <w:r>
        <w:t xml:space="preserve">na rok akademicki 2020/2021 </w:t>
      </w:r>
      <w:r w:rsidRPr="00263E8E">
        <w:t xml:space="preserve">podaje się </w:t>
      </w:r>
      <w:r>
        <w:t xml:space="preserve">do wiadomości </w:t>
      </w:r>
      <w:r w:rsidRPr="00263E8E">
        <w:t>szczegółowe</w:t>
      </w:r>
      <w:r w:rsidRPr="00F3704B">
        <w:t xml:space="preserve"> terminy </w:t>
      </w:r>
      <w:r>
        <w:t>postępowania rekrutacyjnego dla kandydatów na studia na rok akademicki 2020/2021</w:t>
      </w:r>
      <w:r w:rsidRPr="00F3704B">
        <w:t>:</w:t>
      </w:r>
    </w:p>
    <w:p w:rsidR="002575E3" w:rsidRPr="00692456" w:rsidRDefault="002575E3" w:rsidP="002575E3">
      <w:pPr>
        <w:tabs>
          <w:tab w:val="left" w:pos="340"/>
        </w:tabs>
        <w:spacing w:before="2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>Harmonogram naboru na studia rozpoczynające się od semestru zimowego 2020/2021</w:t>
      </w:r>
    </w:p>
    <w:p w:rsidR="002575E3" w:rsidRPr="00692456" w:rsidRDefault="002575E3" w:rsidP="002575E3">
      <w:pPr>
        <w:spacing w:before="60" w:after="60"/>
        <w:ind w:left="680" w:hanging="340"/>
        <w:jc w:val="left"/>
        <w:rPr>
          <w:b/>
          <w:bCs w:val="0"/>
          <w:szCs w:val="24"/>
        </w:rPr>
      </w:pPr>
      <w:bookmarkStart w:id="1" w:name="_Hlk31367688"/>
      <w:r w:rsidRPr="00692456">
        <w:rPr>
          <w:b/>
          <w:bCs w:val="0"/>
          <w:szCs w:val="24"/>
        </w:rPr>
        <w:t xml:space="preserve">1. </w:t>
      </w:r>
      <w:r w:rsidRPr="00692456">
        <w:rPr>
          <w:b/>
          <w:bCs w:val="0"/>
          <w:szCs w:val="24"/>
        </w:rPr>
        <w:tab/>
        <w:t>Rekrutacja w pierwszym terminie na kierunki studiów prowadzone w języku polskim:</w:t>
      </w:r>
    </w:p>
    <w:bookmarkEnd w:id="1"/>
    <w:p w:rsidR="002575E3" w:rsidRPr="00692456" w:rsidRDefault="002575E3" w:rsidP="002575E3">
      <w:pPr>
        <w:numPr>
          <w:ilvl w:val="0"/>
          <w:numId w:val="24"/>
        </w:numPr>
        <w:tabs>
          <w:tab w:val="clear" w:pos="0"/>
        </w:tabs>
        <w:spacing w:before="60" w:after="60"/>
        <w:ind w:left="102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stacjonarne pierwszego stopnia </w:t>
      </w:r>
      <w:bookmarkStart w:id="2" w:name="_Toc124837563"/>
      <w:bookmarkStart w:id="3" w:name="_Toc124921434"/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265"/>
      </w:tblGrid>
      <w:tr w:rsidR="002575E3" w:rsidRPr="000C4968" w:rsidTr="00F0447A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3"/>
          <w:p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:rsidTr="00F0447A">
        <w:trPr>
          <w:trHeight w:val="5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kierunki: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 xml:space="preserve"> architektura i urbanistyka, proj</w:t>
            </w:r>
            <w:r w:rsidR="00E35BCC">
              <w:rPr>
                <w:bCs w:val="0"/>
                <w:i/>
                <w:spacing w:val="-4"/>
                <w:sz w:val="22"/>
                <w:szCs w:val="22"/>
              </w:rPr>
              <w:t>ektowanie architektury wnętrz i 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21</w:t>
            </w:r>
            <w:r w:rsidRPr="00291506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291506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08</w:t>
            </w:r>
            <w:r w:rsidRPr="00291506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291506">
              <w:rPr>
                <w:bCs w:val="0"/>
                <w:sz w:val="22"/>
                <w:szCs w:val="22"/>
              </w:rPr>
              <w:t>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kierunkach: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architektura i urbanistyka, 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291506">
              <w:rPr>
                <w:bCs w:val="0"/>
                <w:spacing w:val="-4"/>
                <w:sz w:val="22"/>
                <w:szCs w:val="22"/>
              </w:rPr>
              <w:t>23.06.2020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architektura i urbanistyka, 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26.06.2020 r.</w:t>
            </w:r>
          </w:p>
        </w:tc>
      </w:tr>
      <w:tr w:rsidR="002575E3" w:rsidRPr="000C4968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10.07.2020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13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1</w:t>
            </w:r>
            <w:r w:rsidRPr="00291506">
              <w:rPr>
                <w:bCs w:val="0"/>
                <w:sz w:val="22"/>
                <w:szCs w:val="22"/>
              </w:rPr>
              <w:t>.07.2020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291506">
              <w:rPr>
                <w:bCs w:val="0"/>
                <w:i/>
                <w:iCs/>
                <w:sz w:val="22"/>
                <w:szCs w:val="22"/>
              </w:rPr>
              <w:t xml:space="preserve">inżynieria produkcji w przemyśle 4.0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23.07.2020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24.07.2020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29.07.2020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31.07.2020 r.</w:t>
            </w:r>
          </w:p>
        </w:tc>
      </w:tr>
    </w:tbl>
    <w:p w:rsidR="002575E3" w:rsidRPr="00692456" w:rsidRDefault="002575E3" w:rsidP="002575E3">
      <w:pPr>
        <w:keepNext/>
        <w:numPr>
          <w:ilvl w:val="0"/>
          <w:numId w:val="24"/>
        </w:numPr>
        <w:spacing w:before="240" w:after="120" w:line="240" w:lineRule="auto"/>
        <w:ind w:left="1020" w:hanging="340"/>
        <w:jc w:val="left"/>
        <w:rPr>
          <w:b/>
          <w:bCs w:val="0"/>
          <w:szCs w:val="24"/>
        </w:rPr>
      </w:pPr>
      <w:bookmarkStart w:id="4" w:name="_Toc124921437"/>
      <w:bookmarkStart w:id="5" w:name="_Toc124921436"/>
      <w:r w:rsidRPr="00692456">
        <w:rPr>
          <w:b/>
          <w:bCs w:val="0"/>
          <w:szCs w:val="24"/>
        </w:rPr>
        <w:t xml:space="preserve">studia niestacjonarne pierwszego stopnia </w:t>
      </w:r>
      <w:bookmarkEnd w:id="4"/>
    </w:p>
    <w:tbl>
      <w:tblPr>
        <w:tblW w:w="881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:rsidTr="00F0447A">
        <w:trPr>
          <w:trHeight w:val="397"/>
        </w:trPr>
        <w:tc>
          <w:tcPr>
            <w:tcW w:w="6544" w:type="dxa"/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</w:t>
            </w:r>
            <w:r>
              <w:rPr>
                <w:bCs w:val="0"/>
                <w:sz w:val="22"/>
                <w:szCs w:val="22"/>
              </w:rPr>
              <w:t>.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25.08.2020 r.</w:t>
            </w:r>
          </w:p>
        </w:tc>
      </w:tr>
      <w:tr w:rsidR="002575E3" w:rsidRPr="00291506" w:rsidTr="00F0447A">
        <w:tc>
          <w:tcPr>
            <w:tcW w:w="6544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>ogłoszenie list kandydatów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27.08.2020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544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27.08</w:t>
            </w:r>
            <w:r>
              <w:rPr>
                <w:bCs w:val="0"/>
                <w:sz w:val="22"/>
                <w:szCs w:val="22"/>
              </w:rPr>
              <w:t>.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04.09.2020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544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07.09.2020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544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11.09.2020 r.</w:t>
            </w:r>
          </w:p>
        </w:tc>
      </w:tr>
      <w:bookmarkEnd w:id="5"/>
    </w:tbl>
    <w:p w:rsidR="002575E3" w:rsidRPr="00692456" w:rsidRDefault="002575E3" w:rsidP="00E35BCC">
      <w:pPr>
        <w:numPr>
          <w:ilvl w:val="0"/>
          <w:numId w:val="24"/>
        </w:numPr>
        <w:spacing w:after="120" w:line="240" w:lineRule="auto"/>
        <w:ind w:left="1020" w:hanging="340"/>
        <w:jc w:val="left"/>
        <w:rPr>
          <w:b/>
          <w:bCs w:val="0"/>
          <w:szCs w:val="24"/>
        </w:rPr>
      </w:pPr>
      <w:r>
        <w:rPr>
          <w:b/>
          <w:szCs w:val="24"/>
        </w:rPr>
        <w:br w:type="page"/>
      </w:r>
      <w:r w:rsidRPr="00692456">
        <w:rPr>
          <w:b/>
          <w:bCs w:val="0"/>
          <w:szCs w:val="24"/>
        </w:rPr>
        <w:lastRenderedPageBreak/>
        <w:t xml:space="preserve">studia 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18.05.–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4</w:t>
            </w:r>
            <w:r w:rsidRPr="00291506">
              <w:rPr>
                <w:bCs w:val="0"/>
                <w:sz w:val="22"/>
                <w:szCs w:val="22"/>
              </w:rPr>
              <w:t>.07.2020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16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17.07.2020 r.</w:t>
            </w:r>
          </w:p>
        </w:tc>
      </w:tr>
      <w:tr w:rsidR="002575E3" w:rsidRPr="00291506" w:rsidTr="00F0447A"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oraz ogłoszenie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24.07.2020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24.07.– 29.07.2020 r.</w:t>
            </w:r>
          </w:p>
        </w:tc>
      </w:tr>
      <w:tr w:rsidR="002575E3" w:rsidRPr="00291506" w:rsidTr="00F0447A"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31.07.2020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7.08.2020 r.</w:t>
            </w:r>
          </w:p>
        </w:tc>
      </w:tr>
    </w:tbl>
    <w:p w:rsidR="002575E3" w:rsidRPr="00692456" w:rsidRDefault="002575E3" w:rsidP="00E35BCC">
      <w:pPr>
        <w:numPr>
          <w:ilvl w:val="0"/>
          <w:numId w:val="24"/>
        </w:numPr>
        <w:spacing w:before="240" w:after="120" w:line="240" w:lineRule="auto"/>
        <w:ind w:left="102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niestacjonarne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18.05.– 18.08.2020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– 21.08.2020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wyników: testów kwalifikacyjnych,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27.08.2020 r.</w:t>
            </w:r>
          </w:p>
        </w:tc>
      </w:tr>
      <w:tr w:rsidR="002575E3" w:rsidRPr="00291506" w:rsidTr="00F0447A">
        <w:trPr>
          <w:trHeight w:val="22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27.08.– 04.09.2020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7.09.2020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11.09.2020 r. </w:t>
            </w:r>
          </w:p>
        </w:tc>
      </w:tr>
    </w:tbl>
    <w:p w:rsidR="002575E3" w:rsidRPr="00692456" w:rsidRDefault="002575E3" w:rsidP="00E35BCC">
      <w:pPr>
        <w:spacing w:before="240"/>
        <w:ind w:left="68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>2</w:t>
      </w:r>
      <w:r w:rsidRPr="00A00703">
        <w:rPr>
          <w:bCs w:val="0"/>
          <w:szCs w:val="24"/>
        </w:rPr>
        <w:t xml:space="preserve">. </w:t>
      </w:r>
      <w:r w:rsidRPr="00A00703">
        <w:rPr>
          <w:bCs w:val="0"/>
          <w:szCs w:val="24"/>
        </w:rPr>
        <w:tab/>
      </w:r>
      <w:r w:rsidRPr="00692456">
        <w:rPr>
          <w:b/>
          <w:bCs w:val="0"/>
          <w:szCs w:val="24"/>
        </w:rPr>
        <w:t>Rekrutacja w drugim terminie na kierunki studiów prowadzone w języku polskim:</w:t>
      </w:r>
    </w:p>
    <w:p w:rsidR="002575E3" w:rsidRPr="00F60411" w:rsidRDefault="002575E3" w:rsidP="00692456">
      <w:pPr>
        <w:numPr>
          <w:ilvl w:val="0"/>
          <w:numId w:val="30"/>
        </w:numPr>
        <w:spacing w:before="120" w:after="120"/>
        <w:ind w:left="1020" w:hanging="340"/>
        <w:jc w:val="left"/>
        <w:rPr>
          <w:spacing w:val="-4"/>
          <w:szCs w:val="24"/>
        </w:rPr>
      </w:pPr>
      <w:r w:rsidRPr="00F60411">
        <w:rPr>
          <w:spacing w:val="-5"/>
          <w:szCs w:val="24"/>
        </w:rPr>
        <w:t>r</w:t>
      </w:r>
      <w:r w:rsidRPr="00F60411">
        <w:rPr>
          <w:spacing w:val="-4"/>
          <w:szCs w:val="24"/>
        </w:rPr>
        <w:t xml:space="preserve">ekrutacja w drugim terminie zostanie ogłoszona na stronie internetowej Uczelni </w:t>
      </w:r>
      <w:r w:rsidR="00692456" w:rsidRPr="00F60411">
        <w:rPr>
          <w:szCs w:val="24"/>
        </w:rPr>
        <w:t>w </w:t>
      </w:r>
      <w:r w:rsidRPr="00F60411">
        <w:rPr>
          <w:szCs w:val="24"/>
        </w:rPr>
        <w:t>przypadku studiów: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768"/>
        <w:gridCol w:w="2379"/>
      </w:tblGrid>
      <w:tr w:rsidR="002575E3" w:rsidRPr="00E34465" w:rsidTr="00E35BCC">
        <w:tc>
          <w:tcPr>
            <w:tcW w:w="2663" w:type="dxa"/>
            <w:vMerge w:val="restart"/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pierwszego stopnia</w:t>
            </w:r>
          </w:p>
        </w:tc>
        <w:tc>
          <w:tcPr>
            <w:tcW w:w="3768" w:type="dxa"/>
            <w:tcBorders>
              <w:bottom w:val="dotted" w:sz="4" w:space="0" w:color="auto"/>
            </w:tcBorders>
            <w:vAlign w:val="center"/>
          </w:tcPr>
          <w:p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379" w:type="dxa"/>
            <w:tcBorders>
              <w:bottom w:val="dotted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</w:t>
            </w:r>
            <w:r w:rsidRPr="00E072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0728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:rsidTr="00E35BCC">
        <w:tc>
          <w:tcPr>
            <w:tcW w:w="2663" w:type="dxa"/>
            <w:vMerge/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11</w:t>
            </w:r>
            <w:r w:rsidRPr="00E0728B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:rsidTr="00E35BCC">
        <w:tc>
          <w:tcPr>
            <w:tcW w:w="2663" w:type="dxa"/>
            <w:vMerge w:val="restart"/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drugiego stopnia</w:t>
            </w:r>
          </w:p>
        </w:tc>
        <w:tc>
          <w:tcPr>
            <w:tcW w:w="3768" w:type="dxa"/>
            <w:tcBorders>
              <w:bottom w:val="dotted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379" w:type="dxa"/>
            <w:tcBorders>
              <w:bottom w:val="dotted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07</w:t>
            </w:r>
            <w:r w:rsidRPr="00E0728B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:rsidTr="00E35BCC">
        <w:tc>
          <w:tcPr>
            <w:tcW w:w="2663" w:type="dxa"/>
            <w:vMerge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dotted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379" w:type="dxa"/>
            <w:tcBorders>
              <w:top w:val="dotted" w:sz="4" w:space="0" w:color="auto"/>
            </w:tcBorders>
            <w:vAlign w:val="center"/>
          </w:tcPr>
          <w:p w:rsidR="002575E3" w:rsidRPr="00E0728B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11</w:t>
            </w:r>
            <w:r w:rsidRPr="00E0728B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020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</w:tbl>
    <w:p w:rsidR="002575E3" w:rsidRPr="00F60411" w:rsidRDefault="002575E3" w:rsidP="002575E3">
      <w:pPr>
        <w:numPr>
          <w:ilvl w:val="0"/>
          <w:numId w:val="30"/>
        </w:numPr>
        <w:spacing w:before="240" w:after="120"/>
        <w:ind w:left="1020" w:hanging="340"/>
        <w:rPr>
          <w:szCs w:val="24"/>
        </w:rPr>
      </w:pPr>
      <w:r w:rsidRPr="00F60411">
        <w:rPr>
          <w:spacing w:val="-4"/>
          <w:szCs w:val="24"/>
        </w:rPr>
        <w:t xml:space="preserve">w rekrutacji w drugim terminie oraz rekrutacji uzupełniającej przyjęcia na studia odbywają się zgodnie z </w:t>
      </w:r>
      <w:r w:rsidRPr="00F60411">
        <w:rPr>
          <w:bCs w:val="0"/>
          <w:spacing w:val="-4"/>
          <w:szCs w:val="24"/>
        </w:rPr>
        <w:t>kolejnością składania przez kandydatów kompletu dokumentów,</w:t>
      </w:r>
      <w:r w:rsidRPr="00F60411">
        <w:rPr>
          <w:spacing w:val="-4"/>
          <w:szCs w:val="24"/>
        </w:rPr>
        <w:t xml:space="preserve"> po uprzednim</w:t>
      </w:r>
      <w:r w:rsidRPr="00F60411">
        <w:rPr>
          <w:spacing w:val="-2"/>
          <w:szCs w:val="24"/>
        </w:rPr>
        <w:t xml:space="preserve"> zarejestrowaniu się w Internetowym Systemie Rekrutacji: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6"/>
      </w:tblGrid>
      <w:tr w:rsidR="002575E3" w:rsidRPr="008D405E" w:rsidTr="00F0447A">
        <w:trPr>
          <w:trHeight w:val="316"/>
        </w:trPr>
        <w:tc>
          <w:tcPr>
            <w:tcW w:w="5954" w:type="dxa"/>
            <w:vAlign w:val="center"/>
          </w:tcPr>
          <w:p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976" w:type="dxa"/>
            <w:vAlign w:val="center"/>
          </w:tcPr>
          <w:p w:rsidR="002575E3" w:rsidRPr="00E0728B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do 2</w:t>
            </w:r>
            <w:r>
              <w:rPr>
                <w:sz w:val="22"/>
                <w:szCs w:val="22"/>
              </w:rPr>
              <w:t>7</w:t>
            </w:r>
            <w:r w:rsidRPr="00E0728B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8D405E" w:rsidTr="00F0447A">
        <w:trPr>
          <w:trHeight w:val="316"/>
        </w:trPr>
        <w:tc>
          <w:tcPr>
            <w:tcW w:w="5954" w:type="dxa"/>
            <w:vAlign w:val="center"/>
          </w:tcPr>
          <w:p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976" w:type="dxa"/>
            <w:vAlign w:val="center"/>
          </w:tcPr>
          <w:p w:rsidR="002575E3" w:rsidRPr="00E0728B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do 2</w:t>
            </w:r>
            <w:r>
              <w:rPr>
                <w:sz w:val="22"/>
                <w:szCs w:val="22"/>
              </w:rPr>
              <w:t>8</w:t>
            </w:r>
            <w:r w:rsidRPr="00E0728B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E0728B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8D405E" w:rsidTr="00F0447A">
        <w:trPr>
          <w:trHeight w:val="316"/>
        </w:trPr>
        <w:tc>
          <w:tcPr>
            <w:tcW w:w="5954" w:type="dxa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976" w:type="dxa"/>
            <w:vAlign w:val="center"/>
          </w:tcPr>
          <w:p w:rsidR="002575E3" w:rsidRPr="00E0728B" w:rsidRDefault="002575E3" w:rsidP="002575E3">
            <w:pPr>
              <w:numPr>
                <w:ilvl w:val="2"/>
                <w:numId w:val="33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r.</w:t>
            </w:r>
          </w:p>
        </w:tc>
      </w:tr>
    </w:tbl>
    <w:p w:rsidR="002575E3" w:rsidRPr="00F60411" w:rsidRDefault="002575E3" w:rsidP="00E35BCC">
      <w:pPr>
        <w:keepLines/>
        <w:numPr>
          <w:ilvl w:val="0"/>
          <w:numId w:val="30"/>
        </w:numPr>
        <w:spacing w:before="240" w:after="60"/>
        <w:ind w:left="1066" w:hanging="357"/>
        <w:rPr>
          <w:szCs w:val="24"/>
        </w:rPr>
      </w:pPr>
      <w:r w:rsidRPr="00F60411">
        <w:rPr>
          <w:spacing w:val="-4"/>
          <w:szCs w:val="24"/>
        </w:rPr>
        <w:t>jeżeli zostanie ogłoszony drugi termin rekrutacji oraz rekrutacja uzupełniająca na kierunki</w:t>
      </w:r>
      <w:r w:rsidRPr="00F60411">
        <w:rPr>
          <w:szCs w:val="24"/>
        </w:rPr>
        <w:t xml:space="preserve"> studiów pierwszego stopnia: </w:t>
      </w:r>
    </w:p>
    <w:p w:rsidR="002575E3" w:rsidRDefault="002575E3" w:rsidP="00E35BCC">
      <w:pPr>
        <w:keepLines/>
        <w:numPr>
          <w:ilvl w:val="0"/>
          <w:numId w:val="34"/>
        </w:numPr>
        <w:ind w:left="1780" w:hanging="357"/>
        <w:rPr>
          <w:szCs w:val="24"/>
        </w:rPr>
      </w:pPr>
      <w:r w:rsidRPr="00E33FD9">
        <w:rPr>
          <w:i/>
          <w:szCs w:val="24"/>
        </w:rPr>
        <w:t>architektura i urbanistyka</w:t>
      </w:r>
      <w:r w:rsidRPr="00E33FD9">
        <w:rPr>
          <w:szCs w:val="24"/>
        </w:rPr>
        <w:t xml:space="preserve">, </w:t>
      </w:r>
      <w:r w:rsidRPr="00E33FD9">
        <w:rPr>
          <w:i/>
          <w:szCs w:val="24"/>
        </w:rPr>
        <w:t>projektowanie architektury wnętrz i otoczenia</w:t>
      </w:r>
      <w:r w:rsidRPr="00E33FD9">
        <w:rPr>
          <w:szCs w:val="24"/>
        </w:rPr>
        <w:t>, kandydaci przystępują do sprawdzianu umiejętności plastycznych,</w:t>
      </w:r>
    </w:p>
    <w:p w:rsidR="002575E3" w:rsidRDefault="002575E3" w:rsidP="00E35BCC">
      <w:pPr>
        <w:keepLines/>
        <w:numPr>
          <w:ilvl w:val="0"/>
          <w:numId w:val="34"/>
        </w:numPr>
        <w:spacing w:before="60"/>
        <w:ind w:left="1780" w:hanging="357"/>
        <w:rPr>
          <w:szCs w:val="24"/>
        </w:rPr>
      </w:pPr>
      <w:r w:rsidRPr="00E33FD9">
        <w:rPr>
          <w:i/>
          <w:iCs/>
          <w:szCs w:val="24"/>
        </w:rPr>
        <w:t>inżynieria produkcji w przemyśle 4.0</w:t>
      </w:r>
      <w:r w:rsidRPr="00E33FD9">
        <w:rPr>
          <w:szCs w:val="24"/>
        </w:rPr>
        <w:t>, kandydaci przystępują do egzaminu wstępnego – rozmowy kwalifikacyjn</w:t>
      </w:r>
      <w:r>
        <w:rPr>
          <w:szCs w:val="24"/>
        </w:rPr>
        <w:t>ej,</w:t>
      </w:r>
    </w:p>
    <w:p w:rsidR="002575E3" w:rsidRPr="00E33FD9" w:rsidRDefault="002575E3" w:rsidP="00E35BCC">
      <w:pPr>
        <w:keepLines/>
        <w:spacing w:after="120"/>
        <w:ind w:left="992"/>
        <w:rPr>
          <w:szCs w:val="24"/>
        </w:rPr>
      </w:pPr>
      <w:r w:rsidRPr="00E33FD9">
        <w:rPr>
          <w:szCs w:val="24"/>
        </w:rPr>
        <w:t>termin</w:t>
      </w:r>
      <w:r>
        <w:rPr>
          <w:szCs w:val="24"/>
        </w:rPr>
        <w:t xml:space="preserve"> sprawdzianu/egzaminu zostanie podany na stronie internetowej Uczelni nie później niż na miesiąc przed datą przeprowadzenia sprawdzianu/egzaminu,</w:t>
      </w:r>
    </w:p>
    <w:p w:rsidR="002575E3" w:rsidRDefault="002575E3" w:rsidP="002575E3">
      <w:pPr>
        <w:numPr>
          <w:ilvl w:val="0"/>
          <w:numId w:val="30"/>
        </w:numPr>
        <w:spacing w:before="120" w:after="120"/>
        <w:rPr>
          <w:szCs w:val="24"/>
        </w:rPr>
      </w:pPr>
      <w:r>
        <w:rPr>
          <w:szCs w:val="24"/>
        </w:rPr>
        <w:lastRenderedPageBreak/>
        <w:t xml:space="preserve">w </w:t>
      </w:r>
      <w:r w:rsidRPr="00F3704B">
        <w:rPr>
          <w:szCs w:val="24"/>
        </w:rPr>
        <w:t>przypadku rekrutacji</w:t>
      </w:r>
      <w:r>
        <w:rPr>
          <w:szCs w:val="24"/>
        </w:rPr>
        <w:t xml:space="preserve"> na studia drugiego stopnia, </w:t>
      </w:r>
      <w:r w:rsidRPr="00F3704B">
        <w:rPr>
          <w:szCs w:val="24"/>
        </w:rPr>
        <w:t xml:space="preserve">stacjonarne i niestacjonarne kandydat musi spełnić zasady rekrutacji, o których mowa w § </w:t>
      </w:r>
      <w:r>
        <w:rPr>
          <w:szCs w:val="24"/>
        </w:rPr>
        <w:t>3</w:t>
      </w:r>
      <w:r w:rsidRPr="00F3704B">
        <w:rPr>
          <w:szCs w:val="24"/>
        </w:rPr>
        <w:t xml:space="preserve"> ust. 2 załącznika do </w:t>
      </w:r>
      <w:r>
        <w:rPr>
          <w:szCs w:val="24"/>
        </w:rPr>
        <w:t>uchwały nr 78</w:t>
      </w:r>
      <w:r w:rsidRPr="00F3704B">
        <w:rPr>
          <w:szCs w:val="24"/>
        </w:rPr>
        <w:t xml:space="preserve"> </w:t>
      </w:r>
      <w:r>
        <w:rPr>
          <w:szCs w:val="24"/>
        </w:rPr>
        <w:t>Senatu ZUT z dnia 28 czerwca 2019 r. w sprawie warunków,</w:t>
      </w:r>
      <w:r w:rsidRPr="00F3704B">
        <w:rPr>
          <w:szCs w:val="24"/>
        </w:rPr>
        <w:t xml:space="preserve"> trybu</w:t>
      </w:r>
      <w:r>
        <w:rPr>
          <w:szCs w:val="24"/>
        </w:rPr>
        <w:t xml:space="preserve">, terminu rozpoczęcia i zakończenia rekrutacji na studia oraz sposobu jej przeprowadzenia </w:t>
      </w:r>
      <w:r w:rsidRPr="00F3704B">
        <w:rPr>
          <w:spacing w:val="-4"/>
          <w:szCs w:val="24"/>
        </w:rPr>
        <w:t>w Zachodnio</w:t>
      </w:r>
      <w:r w:rsidR="00F60411">
        <w:rPr>
          <w:spacing w:val="-4"/>
          <w:szCs w:val="24"/>
        </w:rPr>
        <w:softHyphen/>
      </w:r>
      <w:r w:rsidRPr="00F3704B">
        <w:rPr>
          <w:spacing w:val="-4"/>
          <w:szCs w:val="24"/>
        </w:rPr>
        <w:t>pomorskim Uniwersytecie Technologicznym w Szczecinie</w:t>
      </w:r>
      <w:r>
        <w:rPr>
          <w:szCs w:val="24"/>
        </w:rPr>
        <w:t xml:space="preserve"> na  </w:t>
      </w:r>
      <w:r w:rsidRPr="00F3704B">
        <w:rPr>
          <w:szCs w:val="24"/>
        </w:rPr>
        <w:t xml:space="preserve">rok </w:t>
      </w:r>
      <w:r>
        <w:rPr>
          <w:szCs w:val="24"/>
        </w:rPr>
        <w:t>akademicki 2020/2021.</w:t>
      </w:r>
    </w:p>
    <w:p w:rsidR="002575E3" w:rsidRPr="00F60411" w:rsidRDefault="002575E3" w:rsidP="00E35BCC">
      <w:pPr>
        <w:spacing w:before="240" w:after="60"/>
        <w:ind w:left="680" w:hanging="340"/>
        <w:jc w:val="left"/>
        <w:rPr>
          <w:b/>
          <w:szCs w:val="24"/>
        </w:rPr>
      </w:pPr>
      <w:r w:rsidRPr="00F60411">
        <w:rPr>
          <w:b/>
          <w:szCs w:val="24"/>
        </w:rPr>
        <w:t>3. Rekrutacja na kierunki studiów prowadzone w języku obcym:</w:t>
      </w:r>
    </w:p>
    <w:p w:rsidR="002575E3" w:rsidRPr="00F60411" w:rsidRDefault="002575E3" w:rsidP="002575E3">
      <w:pPr>
        <w:numPr>
          <w:ilvl w:val="0"/>
          <w:numId w:val="31"/>
        </w:numPr>
        <w:spacing w:before="60" w:after="60"/>
        <w:jc w:val="left"/>
        <w:rPr>
          <w:szCs w:val="24"/>
        </w:rPr>
      </w:pPr>
      <w:r w:rsidRPr="00F60411">
        <w:rPr>
          <w:szCs w:val="24"/>
        </w:rPr>
        <w:t xml:space="preserve">studia pierwszego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526"/>
      </w:tblGrid>
      <w:tr w:rsidR="002575E3" w:rsidRPr="00575E87" w:rsidTr="00F0447A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16.03.– 15</w:t>
            </w:r>
            <w:r w:rsidRPr="007E6A87">
              <w:rPr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weryfikacja dokumentów potwierdzających wykształcenie (średnie)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16.03.– 15</w:t>
            </w:r>
            <w:r w:rsidRPr="007E6A87">
              <w:rPr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19.06.2020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22.06.– 08.0</w:t>
            </w:r>
            <w:r>
              <w:rPr>
                <w:sz w:val="22"/>
                <w:szCs w:val="22"/>
              </w:rPr>
              <w:t>7</w:t>
            </w:r>
            <w:r w:rsidRPr="007E6A87">
              <w:rPr>
                <w:sz w:val="22"/>
                <w:szCs w:val="22"/>
              </w:rPr>
              <w:t>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15.07.2020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2575E3">
            <w:pPr>
              <w:numPr>
                <w:ilvl w:val="2"/>
                <w:numId w:val="32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r.</w:t>
            </w:r>
          </w:p>
        </w:tc>
      </w:tr>
    </w:tbl>
    <w:p w:rsidR="002575E3" w:rsidRPr="00F60411" w:rsidRDefault="002575E3" w:rsidP="002575E3">
      <w:pPr>
        <w:keepNext/>
        <w:numPr>
          <w:ilvl w:val="0"/>
          <w:numId w:val="31"/>
        </w:numPr>
        <w:spacing w:before="240" w:after="120" w:line="240" w:lineRule="auto"/>
        <w:jc w:val="left"/>
        <w:rPr>
          <w:bCs w:val="0"/>
          <w:szCs w:val="24"/>
        </w:rPr>
      </w:pPr>
      <w:r w:rsidRPr="00F60411">
        <w:rPr>
          <w:bCs w:val="0"/>
          <w:szCs w:val="24"/>
        </w:rPr>
        <w:t xml:space="preserve">studia drugiego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523"/>
      </w:tblGrid>
      <w:tr w:rsidR="002575E3" w:rsidRPr="00F50326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16.03.– 15</w:t>
            </w:r>
            <w:r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weryfikacja dokumentów potwierdzających wykształcenie (na poziomie pierwszego stopnia)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16.03.– 15</w:t>
            </w:r>
            <w:r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7E6A87">
              <w:rPr>
                <w:bCs w:val="0"/>
                <w:sz w:val="22"/>
                <w:szCs w:val="22"/>
              </w:rPr>
              <w:t>– 19.06.2020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22.06.2020 r.</w:t>
            </w:r>
          </w:p>
        </w:tc>
      </w:tr>
      <w:tr w:rsidR="002575E3" w:rsidRPr="00945102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22.06.– 08.07.2020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15.07.2020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31.07.2020 r.</w:t>
            </w:r>
          </w:p>
        </w:tc>
      </w:tr>
    </w:tbl>
    <w:p w:rsidR="002575E3" w:rsidRPr="00F60411" w:rsidRDefault="002575E3" w:rsidP="002575E3">
      <w:pPr>
        <w:numPr>
          <w:ilvl w:val="0"/>
          <w:numId w:val="31"/>
        </w:numPr>
        <w:spacing w:before="120" w:after="120"/>
        <w:rPr>
          <w:szCs w:val="24"/>
        </w:rPr>
      </w:pPr>
      <w:r w:rsidRPr="00F60411">
        <w:rPr>
          <w:szCs w:val="24"/>
        </w:rPr>
        <w:t>w przypadku gdy liczba kandydatów przyjętych na studia w języku obcym nie wyczerpie limitu miejsc na dany kierunek studiów może zost</w:t>
      </w:r>
      <w:r w:rsidR="00E35BCC" w:rsidRPr="00F60411">
        <w:rPr>
          <w:szCs w:val="24"/>
        </w:rPr>
        <w:t>a</w:t>
      </w:r>
      <w:r w:rsidRPr="00F60411">
        <w:rPr>
          <w:szCs w:val="24"/>
        </w:rPr>
        <w:t>ć ogłoszony drugi termin rekrutacji oraz rekrutacja uzupełniająca w terminie do 31 lipca 2020 r.</w:t>
      </w:r>
    </w:p>
    <w:p w:rsidR="002575E3" w:rsidRPr="00F60411" w:rsidRDefault="002575E3" w:rsidP="002575E3">
      <w:pPr>
        <w:numPr>
          <w:ilvl w:val="0"/>
          <w:numId w:val="31"/>
        </w:numPr>
        <w:spacing w:before="120" w:after="120"/>
        <w:rPr>
          <w:szCs w:val="24"/>
        </w:rPr>
      </w:pPr>
      <w:r w:rsidRPr="00F60411">
        <w:rPr>
          <w:szCs w:val="24"/>
        </w:rPr>
        <w:t>w rekrutacji w drugim terminie przyjęcia na studia odbywają się zgodnie z kolejnością składania przez kandydatów kompletu wymaganych dokumentów, po uprzednim zarejestrowaniu się w Internetowym Systemie Rekrutacji.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6"/>
      </w:tblGrid>
      <w:tr w:rsidR="002575E3" w:rsidRPr="007E6A87" w:rsidTr="00F0447A">
        <w:trPr>
          <w:trHeight w:val="454"/>
        </w:trPr>
        <w:tc>
          <w:tcPr>
            <w:tcW w:w="5954" w:type="dxa"/>
            <w:vAlign w:val="center"/>
          </w:tcPr>
          <w:p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976" w:type="dxa"/>
            <w:vAlign w:val="center"/>
          </w:tcPr>
          <w:p w:rsidR="002575E3" w:rsidRPr="007E6A87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do 16.08.2020 r.</w:t>
            </w:r>
          </w:p>
        </w:tc>
      </w:tr>
      <w:tr w:rsidR="002575E3" w:rsidRPr="007E6A87" w:rsidTr="00F0447A">
        <w:trPr>
          <w:trHeight w:val="316"/>
        </w:trPr>
        <w:tc>
          <w:tcPr>
            <w:tcW w:w="5954" w:type="dxa"/>
            <w:vAlign w:val="center"/>
          </w:tcPr>
          <w:p w:rsidR="002575E3" w:rsidRPr="007E6A87" w:rsidRDefault="002575E3" w:rsidP="00E35BCC">
            <w:pPr>
              <w:pStyle w:val="Nagwek"/>
              <w:tabs>
                <w:tab w:val="left" w:pos="708"/>
              </w:tabs>
              <w:spacing w:before="120" w:after="120"/>
              <w:ind w:left="177" w:hanging="177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E6A87">
              <w:rPr>
                <w:sz w:val="22"/>
                <w:szCs w:val="22"/>
              </w:rPr>
              <w:t xml:space="preserve">weryfikacja dokumentów potwierdzająca potwierdzających wykształcenie </w:t>
            </w:r>
          </w:p>
        </w:tc>
        <w:tc>
          <w:tcPr>
            <w:tcW w:w="2976" w:type="dxa"/>
            <w:vAlign w:val="center"/>
          </w:tcPr>
          <w:p w:rsidR="002575E3" w:rsidRPr="007E6A87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do 16.08.2020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  <w:tr w:rsidR="002575E3" w:rsidRPr="007E6A87" w:rsidTr="00F0447A">
        <w:trPr>
          <w:trHeight w:val="316"/>
        </w:trPr>
        <w:tc>
          <w:tcPr>
            <w:tcW w:w="5954" w:type="dxa"/>
            <w:vAlign w:val="center"/>
          </w:tcPr>
          <w:p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976" w:type="dxa"/>
            <w:vAlign w:val="center"/>
          </w:tcPr>
          <w:p w:rsidR="002575E3" w:rsidRPr="007E6A87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do 24.08.2020 r.</w:t>
            </w:r>
          </w:p>
        </w:tc>
      </w:tr>
      <w:tr w:rsidR="002575E3" w:rsidRPr="007E6A87" w:rsidTr="00F0447A">
        <w:trPr>
          <w:trHeight w:val="397"/>
        </w:trPr>
        <w:tc>
          <w:tcPr>
            <w:tcW w:w="5954" w:type="dxa"/>
          </w:tcPr>
          <w:p w:rsidR="002575E3" w:rsidRPr="007E6A87" w:rsidRDefault="002575E3" w:rsidP="00F0447A">
            <w:pPr>
              <w:spacing w:before="60" w:after="6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976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E6A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7E6A87">
              <w:rPr>
                <w:sz w:val="22"/>
                <w:szCs w:val="22"/>
              </w:rPr>
              <w:t>.2020 r.</w:t>
            </w:r>
          </w:p>
        </w:tc>
      </w:tr>
    </w:tbl>
    <w:p w:rsidR="002575E3" w:rsidRPr="00F60411" w:rsidRDefault="002575E3" w:rsidP="002575E3">
      <w:pPr>
        <w:spacing w:before="240"/>
        <w:jc w:val="left"/>
        <w:rPr>
          <w:b/>
          <w:bCs w:val="0"/>
          <w:szCs w:val="24"/>
        </w:rPr>
      </w:pPr>
      <w:r w:rsidRPr="00F60411">
        <w:rPr>
          <w:b/>
          <w:bCs w:val="0"/>
          <w:szCs w:val="24"/>
        </w:rPr>
        <w:lastRenderedPageBreak/>
        <w:t>II   Harmonogram naboru na studia rozpoczynające się od semestru letniego 2020/2021</w:t>
      </w:r>
    </w:p>
    <w:p w:rsidR="002575E3" w:rsidRPr="00F60411" w:rsidRDefault="002575E3" w:rsidP="002575E3">
      <w:pPr>
        <w:spacing w:before="60"/>
        <w:ind w:left="680" w:hanging="340"/>
        <w:jc w:val="left"/>
        <w:rPr>
          <w:b/>
          <w:bCs w:val="0"/>
          <w:szCs w:val="24"/>
        </w:rPr>
      </w:pPr>
      <w:r w:rsidRPr="00F60411">
        <w:rPr>
          <w:b/>
          <w:bCs w:val="0"/>
          <w:szCs w:val="24"/>
        </w:rPr>
        <w:t xml:space="preserve">1. </w:t>
      </w:r>
      <w:r w:rsidRPr="00F60411">
        <w:rPr>
          <w:b/>
          <w:bCs w:val="0"/>
          <w:szCs w:val="24"/>
        </w:rPr>
        <w:tab/>
        <w:t>Rekrutacja na kierunki studiów prowadzone w języku polskim:</w:t>
      </w:r>
    </w:p>
    <w:tbl>
      <w:tblPr>
        <w:tblW w:w="92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409"/>
      </w:tblGrid>
      <w:tr w:rsidR="002575E3" w:rsidRPr="000B1F3D" w:rsidTr="00F0447A">
        <w:trPr>
          <w:trHeight w:val="567"/>
        </w:trPr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tcBorders>
              <w:top w:val="single" w:sz="4" w:space="0" w:color="auto"/>
            </w:tcBorders>
            <w:vAlign w:val="center"/>
          </w:tcPr>
          <w:p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11.01.–16.02.2021 r.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18–19.02.2021 r.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wyników testów kwalifikacyjnych</w:t>
            </w:r>
          </w:p>
        </w:tc>
        <w:tc>
          <w:tcPr>
            <w:tcW w:w="2409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22.02.2021 r.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22–25.02.2021 r.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409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26.02.2021 r.</w:t>
            </w:r>
          </w:p>
        </w:tc>
      </w:tr>
      <w:tr w:rsidR="002575E3" w:rsidRPr="000B1F3D" w:rsidTr="00F0447A">
        <w:trPr>
          <w:trHeight w:val="397"/>
        </w:trPr>
        <w:tc>
          <w:tcPr>
            <w:tcW w:w="6828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5.03.2021 r.</w:t>
            </w:r>
          </w:p>
        </w:tc>
      </w:tr>
    </w:tbl>
    <w:p w:rsidR="002575E3" w:rsidRDefault="002575E3" w:rsidP="002575E3">
      <w:pPr>
        <w:rPr>
          <w:szCs w:val="24"/>
        </w:rPr>
      </w:pPr>
    </w:p>
    <w:p w:rsidR="002575E3" w:rsidRPr="00F60411" w:rsidRDefault="002575E3" w:rsidP="002575E3">
      <w:pPr>
        <w:spacing w:before="60" w:after="60"/>
        <w:ind w:left="680" w:hanging="340"/>
        <w:jc w:val="left"/>
        <w:rPr>
          <w:b/>
          <w:bCs w:val="0"/>
          <w:szCs w:val="24"/>
        </w:rPr>
      </w:pPr>
      <w:r w:rsidRPr="00F60411">
        <w:rPr>
          <w:b/>
          <w:bCs w:val="0"/>
          <w:szCs w:val="24"/>
        </w:rPr>
        <w:t xml:space="preserve">2. </w:t>
      </w:r>
      <w:r w:rsidRPr="00F60411">
        <w:rPr>
          <w:b/>
          <w:bCs w:val="0"/>
          <w:szCs w:val="24"/>
        </w:rPr>
        <w:tab/>
        <w:t>Rekrutacja na kierunki studiów prowadzone w języku obcym: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:rsidTr="00F0447A">
        <w:trPr>
          <w:trHeight w:val="56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1.09.2020 – 6.11</w:t>
            </w:r>
            <w:r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bCs w:val="0"/>
                <w:sz w:val="22"/>
                <w:szCs w:val="22"/>
              </w:rPr>
              <w:t>2020 r.</w:t>
            </w:r>
          </w:p>
        </w:tc>
      </w:tr>
      <w:tr w:rsidR="002575E3" w:rsidRPr="00945102" w:rsidTr="00F0447A"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spacing w:before="60" w:after="60"/>
              <w:ind w:left="169" w:hanging="169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weryfikacja dokumentów potwierdzających wykształcenie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1.09.2020 – 6.11</w:t>
            </w:r>
            <w:r w:rsidRPr="007E6A87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7E6A87">
              <w:rPr>
                <w:bCs w:val="0"/>
                <w:sz w:val="22"/>
                <w:szCs w:val="22"/>
              </w:rPr>
              <w:t>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16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7E6A87">
              <w:rPr>
                <w:bCs w:val="0"/>
                <w:sz w:val="22"/>
                <w:szCs w:val="22"/>
              </w:rPr>
              <w:t>– 17.</w:t>
            </w:r>
            <w:r>
              <w:rPr>
                <w:bCs w:val="0"/>
                <w:sz w:val="22"/>
                <w:szCs w:val="22"/>
              </w:rPr>
              <w:t>11</w:t>
            </w:r>
            <w:r w:rsidRPr="007E6A87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2575E3" w:rsidRPr="00913BBB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spacing w:before="60" w:after="60"/>
              <w:ind w:left="170" w:hanging="170"/>
              <w:jc w:val="center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list kandydatów zakwalifikowanych do przyjęcia na studia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19.11.– 6.12.2020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10.12.2020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21.12.2020 r.</w:t>
            </w:r>
          </w:p>
        </w:tc>
      </w:tr>
    </w:tbl>
    <w:p w:rsidR="002575E3" w:rsidRPr="00CB5D71" w:rsidRDefault="002575E3" w:rsidP="002575E3">
      <w:pPr>
        <w:rPr>
          <w:rFonts w:ascii="Univers" w:hAnsi="Univers"/>
          <w:sz w:val="20"/>
        </w:rPr>
      </w:pPr>
    </w:p>
    <w:p w:rsidR="009F015B" w:rsidRDefault="009F015B" w:rsidP="009F015B">
      <w:pPr>
        <w:pStyle w:val="rektorpodpis"/>
        <w:spacing w:before="0" w:after="360" w:line="240" w:lineRule="auto"/>
      </w:pPr>
      <w:r>
        <w:t xml:space="preserve">W zastępstwie </w:t>
      </w:r>
      <w:r w:rsidR="00807FA8">
        <w:t>Rektor</w:t>
      </w:r>
      <w:r>
        <w:t xml:space="preserve">a  </w:t>
      </w:r>
    </w:p>
    <w:p w:rsidR="00807FA8" w:rsidRPr="00807FA8" w:rsidRDefault="00AC5A7D" w:rsidP="009F015B">
      <w:pPr>
        <w:pStyle w:val="rektorpodpis"/>
        <w:spacing w:before="0" w:after="360" w:line="240" w:lineRule="auto"/>
      </w:pPr>
      <w:r>
        <w:br/>
      </w:r>
      <w:r w:rsidR="009F015B">
        <w:t xml:space="preserve">prof. </w:t>
      </w:r>
      <w:r w:rsidR="00807FA8">
        <w:t xml:space="preserve">dr hab. inż. Jacek </w:t>
      </w:r>
      <w:proofErr w:type="spellStart"/>
      <w:r w:rsidR="009F015B">
        <w:t>Przepiórski</w:t>
      </w:r>
      <w:proofErr w:type="spellEnd"/>
      <w:r w:rsidR="009F015B">
        <w:t xml:space="preserve"> prorektor ds. nauki</w:t>
      </w:r>
      <w:r w:rsidR="00807FA8">
        <w:t xml:space="preserve">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211"/>
        </w:tabs>
        <w:ind w:left="928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B4D2658"/>
    <w:multiLevelType w:val="hybridMultilevel"/>
    <w:tmpl w:val="E9EED06A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15"/>
  </w:num>
  <w:num w:numId="25">
    <w:abstractNumId w:val="9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  <w:num w:numId="30">
    <w:abstractNumId w:val="23"/>
  </w:num>
  <w:num w:numId="31">
    <w:abstractNumId w:val="19"/>
  </w:num>
  <w:num w:numId="32">
    <w:abstractNumId w:val="1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95675"/>
    <w:rsid w:val="00136A06"/>
    <w:rsid w:val="001755D7"/>
    <w:rsid w:val="002263CD"/>
    <w:rsid w:val="002575E3"/>
    <w:rsid w:val="002B6E5E"/>
    <w:rsid w:val="002F1774"/>
    <w:rsid w:val="00313EB3"/>
    <w:rsid w:val="00340216"/>
    <w:rsid w:val="00347E51"/>
    <w:rsid w:val="003C0BD5"/>
    <w:rsid w:val="0040329B"/>
    <w:rsid w:val="004E2D0D"/>
    <w:rsid w:val="00507D49"/>
    <w:rsid w:val="0053358C"/>
    <w:rsid w:val="005B0F6A"/>
    <w:rsid w:val="00605389"/>
    <w:rsid w:val="006079A3"/>
    <w:rsid w:val="0061662A"/>
    <w:rsid w:val="00692456"/>
    <w:rsid w:val="006B7DA9"/>
    <w:rsid w:val="006C44E6"/>
    <w:rsid w:val="00787289"/>
    <w:rsid w:val="007A0C88"/>
    <w:rsid w:val="007A1154"/>
    <w:rsid w:val="00807FA8"/>
    <w:rsid w:val="00873AC7"/>
    <w:rsid w:val="00881A49"/>
    <w:rsid w:val="008F0845"/>
    <w:rsid w:val="00961652"/>
    <w:rsid w:val="009F015B"/>
    <w:rsid w:val="00A50297"/>
    <w:rsid w:val="00A77D51"/>
    <w:rsid w:val="00A91089"/>
    <w:rsid w:val="00A924C5"/>
    <w:rsid w:val="00AA6883"/>
    <w:rsid w:val="00AB6653"/>
    <w:rsid w:val="00AC5A7D"/>
    <w:rsid w:val="00B4091D"/>
    <w:rsid w:val="00B46149"/>
    <w:rsid w:val="00CC4A14"/>
    <w:rsid w:val="00D0080F"/>
    <w:rsid w:val="00D5281E"/>
    <w:rsid w:val="00D6622C"/>
    <w:rsid w:val="00E123B1"/>
    <w:rsid w:val="00E33061"/>
    <w:rsid w:val="00E35BCC"/>
    <w:rsid w:val="00E36557"/>
    <w:rsid w:val="00E437A8"/>
    <w:rsid w:val="00EE0E88"/>
    <w:rsid w:val="00EE6590"/>
    <w:rsid w:val="00F36A77"/>
    <w:rsid w:val="00F56C58"/>
    <w:rsid w:val="00F60411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050B-F86A-452A-9514-AE7FC1A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464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 Rektora ZUT z dnia 10 marca 2020 r. o terminach rekrutacji na studia na rok akademicki 2020/2021</dc:title>
  <dc:subject/>
  <dc:creator>Jolanta Meller</dc:creator>
  <cp:keywords/>
  <dc:description/>
  <cp:lastModifiedBy>Gabriela Pasturczak</cp:lastModifiedBy>
  <cp:revision>5</cp:revision>
  <cp:lastPrinted>2020-03-10T12:29:00Z</cp:lastPrinted>
  <dcterms:created xsi:type="dcterms:W3CDTF">2020-03-09T08:50:00Z</dcterms:created>
  <dcterms:modified xsi:type="dcterms:W3CDTF">2020-03-12T08:08:00Z</dcterms:modified>
</cp:coreProperties>
</file>