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34" w:rsidRDefault="001755D7" w:rsidP="00961652">
      <w:pPr>
        <w:pStyle w:val="Tytu"/>
      </w:pPr>
      <w:bookmarkStart w:id="0" w:name="_GoBack"/>
      <w:r>
        <w:t xml:space="preserve">komunikat </w:t>
      </w:r>
      <w:r w:rsidR="00961652">
        <w:t xml:space="preserve">nr </w:t>
      </w:r>
      <w:r w:rsidR="00694310">
        <w:t>32</w:t>
      </w:r>
    </w:p>
    <w:p w:rsidR="00507D49" w:rsidRDefault="00507D49" w:rsidP="00E437A8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:rsidR="00507D49" w:rsidRDefault="00507D49" w:rsidP="00507D49">
      <w:pPr>
        <w:pStyle w:val="data"/>
      </w:pPr>
      <w:r>
        <w:t>z dnia</w:t>
      </w:r>
      <w:r w:rsidR="00694310">
        <w:t xml:space="preserve"> 31</w:t>
      </w:r>
      <w:r w:rsidR="00F22FE2">
        <w:t xml:space="preserve"> sierpnia </w:t>
      </w:r>
      <w:r w:rsidR="00AB6653">
        <w:t>2020</w:t>
      </w:r>
      <w:r>
        <w:t xml:space="preserve"> r.</w:t>
      </w:r>
    </w:p>
    <w:p w:rsidR="00507D49" w:rsidRDefault="001755D7" w:rsidP="00D5281E">
      <w:pPr>
        <w:pStyle w:val="Nagwek1"/>
      </w:pPr>
      <w:r>
        <w:t xml:space="preserve">o </w:t>
      </w:r>
      <w:r w:rsidR="003F57A3">
        <w:t xml:space="preserve">organizacji zajęć </w:t>
      </w:r>
      <w:r w:rsidR="00994DFD">
        <w:t xml:space="preserve">dydaktycznych </w:t>
      </w:r>
      <w:r w:rsidR="00F22FE2">
        <w:br/>
      </w:r>
      <w:r w:rsidR="003F57A3">
        <w:t xml:space="preserve">w semestrze zimowym roku akademickiego 2020/2021 </w:t>
      </w:r>
      <w:r w:rsidR="00895D4A">
        <w:br/>
      </w:r>
      <w:r w:rsidR="003F57A3">
        <w:t xml:space="preserve">w związku z </w:t>
      </w:r>
      <w:r w:rsidR="00994DFD">
        <w:t xml:space="preserve">zapobieganiem rozprzestrzeniania się </w:t>
      </w:r>
      <w:r w:rsidR="003F57A3">
        <w:t>epidemi</w:t>
      </w:r>
      <w:r w:rsidR="00994DFD">
        <w:t>i</w:t>
      </w:r>
      <w:r w:rsidR="003F57A3">
        <w:t xml:space="preserve"> COVID – 19</w:t>
      </w:r>
      <w:bookmarkEnd w:id="0"/>
    </w:p>
    <w:p w:rsidR="00F8630C" w:rsidRDefault="00A50297" w:rsidP="00EE6590">
      <w:pPr>
        <w:pStyle w:val="podstawaprawna"/>
        <w:spacing w:after="120"/>
      </w:pPr>
      <w:r>
        <w:t>Na podstawie art. 23</w:t>
      </w:r>
      <w:r w:rsidR="00507D49">
        <w:t xml:space="preserve"> ustawy z dnia 20 lipca 2018 r. Prawo o szkolnictwie wyższym i nauce (</w:t>
      </w:r>
      <w:r w:rsidR="00AB6653">
        <w:t xml:space="preserve">tekst jedn. </w:t>
      </w:r>
      <w:r w:rsidR="00507D49">
        <w:t xml:space="preserve">Dz. U. </w:t>
      </w:r>
      <w:r w:rsidR="00AB6653">
        <w:t xml:space="preserve">z 2020 r. </w:t>
      </w:r>
      <w:r w:rsidR="00507D49">
        <w:t>poz. 8</w:t>
      </w:r>
      <w:r w:rsidR="00AB6653">
        <w:t>5</w:t>
      </w:r>
      <w:r w:rsidR="00994DFD">
        <w:t>, z późn. zm.</w:t>
      </w:r>
      <w:r w:rsidR="00507D49">
        <w:t>)</w:t>
      </w:r>
      <w:r w:rsidR="00A91089">
        <w:t xml:space="preserve"> </w:t>
      </w:r>
      <w:r w:rsidR="00994DFD">
        <w:t>w celu zapewnienia bezpieczeństwa epidemicznego na terenie Uczelni</w:t>
      </w:r>
      <w:r w:rsidR="006C44E6" w:rsidRPr="00A50297">
        <w:t xml:space="preserve"> </w:t>
      </w:r>
      <w:r w:rsidR="00F8630C">
        <w:t>i zapobiegania rozprzestrzeniania się epidemii COVID-19 i</w:t>
      </w:r>
      <w:r w:rsidR="001755D7" w:rsidRPr="00A50297">
        <w:t>nformuje się</w:t>
      </w:r>
      <w:r w:rsidR="00F8630C">
        <w:t xml:space="preserve"> </w:t>
      </w:r>
      <w:r w:rsidR="00B87436">
        <w:t xml:space="preserve">o organizacji kształcenia </w:t>
      </w:r>
      <w:r w:rsidR="00F8630C">
        <w:t>w</w:t>
      </w:r>
      <w:r w:rsidR="00CE7BC5">
        <w:t> </w:t>
      </w:r>
      <w:r w:rsidR="00F8630C">
        <w:t>semestrze zimowym w roku akademickim 2020/2021 na studiach, studiach doktoranckich, w</w:t>
      </w:r>
      <w:r w:rsidR="00CE7BC5">
        <w:t> </w:t>
      </w:r>
      <w:r w:rsidR="00F8630C">
        <w:t>Szkole Doktorskiej, na studiach podyplomowych oraz kursach i szkoleniach</w:t>
      </w:r>
      <w:r w:rsidR="00272893">
        <w:t>:</w:t>
      </w:r>
    </w:p>
    <w:p w:rsidR="00BE3A4D" w:rsidRPr="00BE3A4D" w:rsidRDefault="00F8630C" w:rsidP="00F8630C">
      <w:pPr>
        <w:pStyle w:val="akapit"/>
        <w:numPr>
          <w:ilvl w:val="0"/>
          <w:numId w:val="24"/>
        </w:numPr>
        <w:rPr>
          <w:spacing w:val="-4"/>
        </w:rPr>
      </w:pPr>
      <w:r>
        <w:t>zajęcia dydaktyczne</w:t>
      </w:r>
      <w:r w:rsidR="00CE7BC5">
        <w:t xml:space="preserve"> </w:t>
      </w:r>
      <w:r w:rsidR="00BE3A4D">
        <w:t>dla studentów I semestru pierwszego stopnia studiów stacjonarnych i</w:t>
      </w:r>
      <w:r w:rsidR="000F6884">
        <w:t> </w:t>
      </w:r>
      <w:r w:rsidR="00BE3A4D">
        <w:t>niestacjonarnych będą prowadzone w formie bezpośredniego kontaktu, z zachowaniem reżimu sanitarnego</w:t>
      </w:r>
      <w:r w:rsidR="00C20F0D">
        <w:t>, zgodnie z Procedur</w:t>
      </w:r>
      <w:r w:rsidR="009D4321">
        <w:t xml:space="preserve">ą </w:t>
      </w:r>
      <w:r w:rsidR="009D4321" w:rsidRPr="009D4321">
        <w:t>bezpieczeństwa epidemicznego</w:t>
      </w:r>
      <w:r w:rsidR="00C20F0D">
        <w:t xml:space="preserve"> (zarządzenie</w:t>
      </w:r>
      <w:r w:rsidR="009D4321">
        <w:t xml:space="preserve"> nr 82 Rektora ZUT z dnia 9 czerwca 2020 r.</w:t>
      </w:r>
      <w:r w:rsidR="008E02A3">
        <w:t>, z późn. zm.</w:t>
      </w:r>
      <w:r w:rsidR="009D4321">
        <w:t>),</w:t>
      </w:r>
      <w:r w:rsidR="00C20F0D">
        <w:t xml:space="preserve"> z</w:t>
      </w:r>
      <w:r w:rsidR="009D4321">
        <w:t> </w:t>
      </w:r>
      <w:r w:rsidR="00C20F0D">
        <w:t xml:space="preserve">wyłączeniem przypadku dużej liczebności grupy </w:t>
      </w:r>
      <w:r w:rsidR="00C20F0D" w:rsidRPr="00BE3576">
        <w:rPr>
          <w:spacing w:val="-5"/>
        </w:rPr>
        <w:t xml:space="preserve">wykładowej – decyzję o </w:t>
      </w:r>
      <w:r w:rsidR="00ED2B17" w:rsidRPr="00BE3576">
        <w:rPr>
          <w:spacing w:val="-5"/>
        </w:rPr>
        <w:t xml:space="preserve">formie ich prowadzenia </w:t>
      </w:r>
      <w:r w:rsidR="00C20F0D" w:rsidRPr="00BE3576">
        <w:rPr>
          <w:spacing w:val="-5"/>
        </w:rPr>
        <w:t>podejmuje dziekan w</w:t>
      </w:r>
      <w:r w:rsidR="00BE3576" w:rsidRPr="00BE3576">
        <w:rPr>
          <w:spacing w:val="-5"/>
        </w:rPr>
        <w:t xml:space="preserve"> </w:t>
      </w:r>
      <w:r w:rsidR="00C20F0D" w:rsidRPr="00BE3576">
        <w:rPr>
          <w:spacing w:val="-5"/>
        </w:rPr>
        <w:t>porozumieniu z prorektorem</w:t>
      </w:r>
      <w:r w:rsidR="00C20F0D">
        <w:t xml:space="preserve"> ds. kształcenia;</w:t>
      </w:r>
    </w:p>
    <w:p w:rsidR="0000210E" w:rsidRPr="0000210E" w:rsidRDefault="00C20F0D" w:rsidP="009D4321">
      <w:pPr>
        <w:pStyle w:val="akapit"/>
        <w:numPr>
          <w:ilvl w:val="0"/>
          <w:numId w:val="24"/>
        </w:numPr>
        <w:spacing w:before="120"/>
        <w:rPr>
          <w:spacing w:val="-4"/>
        </w:rPr>
      </w:pPr>
      <w:r>
        <w:t xml:space="preserve">zajęcia dydaktyczne dla pozostałych </w:t>
      </w:r>
      <w:r w:rsidR="00A32E15">
        <w:t xml:space="preserve">studentów oraz doktorantów i słuchaczy </w:t>
      </w:r>
      <w:r>
        <w:t xml:space="preserve">prowadzone będą </w:t>
      </w:r>
      <w:r w:rsidR="00CE7BC5">
        <w:t>w formie mieszanej</w:t>
      </w:r>
      <w:r w:rsidR="00CB5849">
        <w:t>:</w:t>
      </w:r>
      <w:r w:rsidR="00CE7BC5">
        <w:t xml:space="preserve"> </w:t>
      </w:r>
    </w:p>
    <w:p w:rsidR="00A468B9" w:rsidRPr="00033CD2" w:rsidRDefault="002B1793" w:rsidP="002F52E6">
      <w:pPr>
        <w:pStyle w:val="akapit"/>
        <w:numPr>
          <w:ilvl w:val="0"/>
          <w:numId w:val="26"/>
        </w:numPr>
      </w:pPr>
      <w:r w:rsidRPr="00033CD2">
        <w:t>ćwiczenia laboratoryjne</w:t>
      </w:r>
      <w:r w:rsidR="00E83BE1" w:rsidRPr="00033CD2">
        <w:t>, projektowe, terenowe</w:t>
      </w:r>
      <w:r w:rsidR="00A468B9" w:rsidRPr="00033CD2">
        <w:t>:</w:t>
      </w:r>
      <w:r w:rsidR="0082777A" w:rsidRPr="00033CD2">
        <w:t xml:space="preserve"> </w:t>
      </w:r>
    </w:p>
    <w:p w:rsidR="00A468B9" w:rsidRPr="00857B13" w:rsidRDefault="00857B13" w:rsidP="002E359B">
      <w:pPr>
        <w:pStyle w:val="akapit"/>
        <w:numPr>
          <w:ilvl w:val="0"/>
          <w:numId w:val="27"/>
        </w:numPr>
        <w:ind w:left="964" w:hanging="284"/>
      </w:pPr>
      <w:r w:rsidRPr="00800CF7">
        <w:rPr>
          <w:spacing w:val="-5"/>
        </w:rPr>
        <w:t>wymagające korzystania z aparatury</w:t>
      </w:r>
      <w:r w:rsidR="002E359B" w:rsidRPr="00800CF7">
        <w:rPr>
          <w:spacing w:val="-5"/>
        </w:rPr>
        <w:t xml:space="preserve"> </w:t>
      </w:r>
      <w:r w:rsidR="00CE5CE3" w:rsidRPr="00800CF7">
        <w:rPr>
          <w:spacing w:val="-5"/>
        </w:rPr>
        <w:t>naukowo-badawczej</w:t>
      </w:r>
      <w:r w:rsidR="00800CF7" w:rsidRPr="00800CF7">
        <w:rPr>
          <w:spacing w:val="-5"/>
        </w:rPr>
        <w:t xml:space="preserve"> i dydaktycznej </w:t>
      </w:r>
      <w:r w:rsidRPr="00800CF7">
        <w:rPr>
          <w:spacing w:val="-5"/>
        </w:rPr>
        <w:t xml:space="preserve">– </w:t>
      </w:r>
      <w:r w:rsidR="0082777A" w:rsidRPr="00800CF7">
        <w:rPr>
          <w:spacing w:val="-5"/>
        </w:rPr>
        <w:t>w bezpośrednim</w:t>
      </w:r>
      <w:r w:rsidR="0082777A" w:rsidRPr="00857B13">
        <w:t xml:space="preserve"> kontakcie</w:t>
      </w:r>
      <w:r w:rsidR="003F6CE5" w:rsidRPr="00857B13">
        <w:t>,</w:t>
      </w:r>
      <w:r w:rsidR="00F877B8" w:rsidRPr="00857B13">
        <w:t xml:space="preserve"> </w:t>
      </w:r>
      <w:r w:rsidR="002B1793" w:rsidRPr="00857B13">
        <w:t>z</w:t>
      </w:r>
      <w:r w:rsidRPr="00857B13">
        <w:t> </w:t>
      </w:r>
      <w:r w:rsidR="002B1793" w:rsidRPr="00857B13">
        <w:t>zachowaniem reżimu sanitarnego</w:t>
      </w:r>
      <w:r w:rsidR="00A468B9" w:rsidRPr="00857B13">
        <w:t>,</w:t>
      </w:r>
    </w:p>
    <w:p w:rsidR="002B1793" w:rsidRPr="002B1793" w:rsidRDefault="00A468B9" w:rsidP="002E359B">
      <w:pPr>
        <w:pStyle w:val="akapit"/>
        <w:numPr>
          <w:ilvl w:val="0"/>
          <w:numId w:val="27"/>
        </w:numPr>
        <w:ind w:left="964" w:hanging="284"/>
        <w:rPr>
          <w:spacing w:val="-4"/>
        </w:rPr>
      </w:pPr>
      <w:r w:rsidRPr="00800CF7">
        <w:t xml:space="preserve">z wykorzystaniem platformy Microsoft </w:t>
      </w:r>
      <w:proofErr w:type="spellStart"/>
      <w:r w:rsidRPr="00800CF7">
        <w:t>Teams</w:t>
      </w:r>
      <w:proofErr w:type="spellEnd"/>
      <w:r w:rsidRPr="00800CF7">
        <w:t xml:space="preserve"> lub </w:t>
      </w:r>
      <w:proofErr w:type="spellStart"/>
      <w:r w:rsidRPr="00800CF7">
        <w:t>Moodle</w:t>
      </w:r>
      <w:proofErr w:type="spellEnd"/>
      <w:r w:rsidRPr="00800CF7">
        <w:t>, zgodnie z Regulaminem prowadzenia</w:t>
      </w:r>
      <w:r w:rsidRPr="0058454F">
        <w:rPr>
          <w:spacing w:val="-4"/>
        </w:rPr>
        <w:t xml:space="preserve"> zajęć dydaktycznych </w:t>
      </w:r>
      <w:r>
        <w:rPr>
          <w:spacing w:val="-4"/>
        </w:rPr>
        <w:t>z</w:t>
      </w:r>
      <w:r w:rsidRPr="0058454F">
        <w:rPr>
          <w:spacing w:val="-4"/>
        </w:rPr>
        <w:t xml:space="preserve"> wykorzystaniem metod i technik kształcenia na odległość</w:t>
      </w:r>
      <w:r>
        <w:rPr>
          <w:spacing w:val="-4"/>
        </w:rPr>
        <w:t xml:space="preserve"> w ZUT (zarządzenie nr 71 Rektora ZUT z dnia 9 października 2019 r., późn. zm.)</w:t>
      </w:r>
      <w:r w:rsidR="003F6CE5">
        <w:rPr>
          <w:spacing w:val="-4"/>
        </w:rPr>
        <w:t xml:space="preserve"> – </w:t>
      </w:r>
      <w:r w:rsidR="008E02A3">
        <w:rPr>
          <w:spacing w:val="-4"/>
        </w:rPr>
        <w:t>decyzję podejmuje dziekan w porozumieniu z prorektorem ds. kształcenia</w:t>
      </w:r>
      <w:r w:rsidR="003F6CE5">
        <w:rPr>
          <w:spacing w:val="-4"/>
        </w:rPr>
        <w:t>,</w:t>
      </w:r>
    </w:p>
    <w:p w:rsidR="0000210E" w:rsidRPr="002B1793" w:rsidRDefault="00CB5849" w:rsidP="002B1793">
      <w:pPr>
        <w:pStyle w:val="akapit"/>
        <w:numPr>
          <w:ilvl w:val="0"/>
          <w:numId w:val="26"/>
        </w:numPr>
        <w:rPr>
          <w:spacing w:val="-4"/>
        </w:rPr>
      </w:pPr>
      <w:r>
        <w:t xml:space="preserve">wykłady </w:t>
      </w:r>
      <w:r w:rsidR="0000210E">
        <w:t xml:space="preserve">i pozostałe formy zajęć </w:t>
      </w:r>
      <w:r>
        <w:t xml:space="preserve">– </w:t>
      </w:r>
      <w:r w:rsidR="00CE7BC5" w:rsidRPr="0058454F">
        <w:rPr>
          <w:spacing w:val="-4"/>
        </w:rPr>
        <w:t xml:space="preserve">z wykorzystaniem platformy Microsoft </w:t>
      </w:r>
      <w:proofErr w:type="spellStart"/>
      <w:r w:rsidR="00CE7BC5">
        <w:t>Teams</w:t>
      </w:r>
      <w:proofErr w:type="spellEnd"/>
      <w:r w:rsidR="00CE7BC5">
        <w:t xml:space="preserve"> lub </w:t>
      </w:r>
      <w:proofErr w:type="spellStart"/>
      <w:r w:rsidR="00CE7BC5" w:rsidRPr="0058454F">
        <w:rPr>
          <w:spacing w:val="-4"/>
        </w:rPr>
        <w:t>Moodle</w:t>
      </w:r>
      <w:proofErr w:type="spellEnd"/>
      <w:r w:rsidR="0058454F" w:rsidRPr="0058454F">
        <w:rPr>
          <w:spacing w:val="-4"/>
        </w:rPr>
        <w:t xml:space="preserve">, zgodnie z Regulaminem prowadzenia zajęć dydaktycznych </w:t>
      </w:r>
      <w:r w:rsidR="0058454F">
        <w:rPr>
          <w:spacing w:val="-4"/>
        </w:rPr>
        <w:t>z</w:t>
      </w:r>
      <w:r w:rsidR="0058454F" w:rsidRPr="0058454F">
        <w:rPr>
          <w:spacing w:val="-4"/>
        </w:rPr>
        <w:t xml:space="preserve"> wykorzystaniem metod i technik kształcenia na odległość</w:t>
      </w:r>
      <w:r w:rsidR="0058454F">
        <w:rPr>
          <w:spacing w:val="-4"/>
        </w:rPr>
        <w:t xml:space="preserve"> w Z</w:t>
      </w:r>
      <w:r w:rsidR="00272893">
        <w:rPr>
          <w:spacing w:val="-4"/>
        </w:rPr>
        <w:t>UT</w:t>
      </w:r>
      <w:r w:rsidR="0058454F">
        <w:rPr>
          <w:spacing w:val="-4"/>
        </w:rPr>
        <w:t xml:space="preserve"> (zarządzenie nr 71 Rektora ZUT z dnia 9 października 2019 r.</w:t>
      </w:r>
      <w:r w:rsidR="008E02A3">
        <w:rPr>
          <w:spacing w:val="-4"/>
        </w:rPr>
        <w:t>, późn. zm.</w:t>
      </w:r>
      <w:r w:rsidR="0058454F">
        <w:rPr>
          <w:spacing w:val="-4"/>
        </w:rPr>
        <w:t>)</w:t>
      </w:r>
      <w:r w:rsidR="002B1793">
        <w:rPr>
          <w:spacing w:val="-4"/>
        </w:rPr>
        <w:t>;</w:t>
      </w:r>
      <w:r w:rsidRPr="0058454F">
        <w:rPr>
          <w:spacing w:val="-4"/>
        </w:rPr>
        <w:t xml:space="preserve"> </w:t>
      </w:r>
    </w:p>
    <w:p w:rsidR="00BC23FC" w:rsidRPr="00694310" w:rsidRDefault="00BC23FC" w:rsidP="0058454F">
      <w:pPr>
        <w:pStyle w:val="akapit"/>
        <w:numPr>
          <w:ilvl w:val="0"/>
          <w:numId w:val="24"/>
        </w:numPr>
        <w:spacing w:before="120"/>
      </w:pPr>
      <w:r>
        <w:t xml:space="preserve">zajęcia dydaktyczne </w:t>
      </w:r>
      <w:r w:rsidR="005E5F78">
        <w:t xml:space="preserve">należy </w:t>
      </w:r>
      <w:r>
        <w:t>realizowa</w:t>
      </w:r>
      <w:r w:rsidR="005E5F78">
        <w:t>ć</w:t>
      </w:r>
      <w:r>
        <w:t xml:space="preserve"> zgodnie z planem studiów</w:t>
      </w:r>
      <w:r w:rsidR="00D404E0">
        <w:t>, z tym że</w:t>
      </w:r>
      <w:r w:rsidR="005E5F78">
        <w:t xml:space="preserve"> w tym sam</w:t>
      </w:r>
      <w:r w:rsidR="00800CF7">
        <w:t>ym</w:t>
      </w:r>
      <w:r w:rsidR="005E5F78">
        <w:t xml:space="preserve"> </w:t>
      </w:r>
      <w:r w:rsidR="00800CF7" w:rsidRPr="00694310">
        <w:rPr>
          <w:spacing w:val="-2"/>
        </w:rPr>
        <w:t>tygo</w:t>
      </w:r>
      <w:r w:rsidR="005E5F78" w:rsidRPr="00694310">
        <w:rPr>
          <w:spacing w:val="-2"/>
        </w:rPr>
        <w:t xml:space="preserve">dniu </w:t>
      </w:r>
      <w:r w:rsidR="00D404E0" w:rsidRPr="00694310">
        <w:rPr>
          <w:spacing w:val="-2"/>
        </w:rPr>
        <w:t>student</w:t>
      </w:r>
      <w:r w:rsidR="00D849A8" w:rsidRPr="00694310">
        <w:rPr>
          <w:spacing w:val="-2"/>
        </w:rPr>
        <w:t>/doktorant</w:t>
      </w:r>
      <w:r w:rsidR="00D404E0" w:rsidRPr="00694310">
        <w:rPr>
          <w:spacing w:val="-2"/>
        </w:rPr>
        <w:t xml:space="preserve"> nie może mieć zaplanowanych </w:t>
      </w:r>
      <w:r w:rsidR="002B42B9" w:rsidRPr="00694310">
        <w:t>jednocześnie zajęć</w:t>
      </w:r>
      <w:r w:rsidR="00694310" w:rsidRPr="00694310">
        <w:t xml:space="preserve"> </w:t>
      </w:r>
      <w:r w:rsidR="002B42B9" w:rsidRPr="00694310">
        <w:t>w</w:t>
      </w:r>
      <w:r w:rsidR="00B64159">
        <w:t xml:space="preserve"> </w:t>
      </w:r>
      <w:r w:rsidR="002B42B9" w:rsidRPr="00694310">
        <w:t xml:space="preserve">formie bezpośredniego kontaktu oraz </w:t>
      </w:r>
      <w:r w:rsidR="00B64159" w:rsidRPr="00694310">
        <w:t xml:space="preserve">prowadzonych </w:t>
      </w:r>
      <w:r w:rsidR="00F11FD6" w:rsidRPr="00694310">
        <w:rPr>
          <w:spacing w:val="-2"/>
        </w:rPr>
        <w:t>z wykorzystaniem</w:t>
      </w:r>
      <w:r w:rsidR="00F11FD6" w:rsidRPr="00694310">
        <w:t xml:space="preserve"> </w:t>
      </w:r>
      <w:r w:rsidR="004B151D" w:rsidRPr="00694310">
        <w:t>metod i technik kształcenia na odległość</w:t>
      </w:r>
      <w:r w:rsidR="00694310" w:rsidRPr="00694310">
        <w:t>;</w:t>
      </w:r>
    </w:p>
    <w:p w:rsidR="0058454F" w:rsidRPr="0058454F" w:rsidRDefault="0058454F" w:rsidP="0058454F">
      <w:pPr>
        <w:pStyle w:val="akapit"/>
        <w:numPr>
          <w:ilvl w:val="0"/>
          <w:numId w:val="24"/>
        </w:numPr>
        <w:spacing w:before="120"/>
      </w:pPr>
      <w:r>
        <w:t>organizacj</w:t>
      </w:r>
      <w:r w:rsidR="00797845">
        <w:t>ę</w:t>
      </w:r>
      <w:r>
        <w:t xml:space="preserve"> zajęć dydaktycznych</w:t>
      </w:r>
      <w:r w:rsidR="00ED2B17">
        <w:t xml:space="preserve">, </w:t>
      </w:r>
      <w:r w:rsidR="005E5F78">
        <w:t xml:space="preserve">z uwzględnieniem bieżących </w:t>
      </w:r>
      <w:r w:rsidR="00ED2B17">
        <w:t>komunikat</w:t>
      </w:r>
      <w:r w:rsidR="005E5F78">
        <w:t>ów</w:t>
      </w:r>
      <w:r w:rsidR="00ED2B17">
        <w:t xml:space="preserve"> MNiSW oraz GIS</w:t>
      </w:r>
      <w:r w:rsidR="00F22FE2">
        <w:t>,</w:t>
      </w:r>
      <w:r w:rsidR="00C20F0D">
        <w:t xml:space="preserve"> ustala </w:t>
      </w:r>
      <w:r w:rsidR="00797845">
        <w:t>w</w:t>
      </w:r>
      <w:r w:rsidR="003F6CE5">
        <w:t> </w:t>
      </w:r>
      <w:r w:rsidR="00797845">
        <w:t xml:space="preserve">porozumieniu z prorektorem ds. kształcenia </w:t>
      </w:r>
      <w:r w:rsidR="00C20F0D">
        <w:t xml:space="preserve">odpowiednio dziekan </w:t>
      </w:r>
      <w:r w:rsidR="00ED2B17">
        <w:t>lub</w:t>
      </w:r>
      <w:r w:rsidR="00C20F0D">
        <w:t xml:space="preserve"> dyrektor Szkoły </w:t>
      </w:r>
      <w:r w:rsidR="00C20F0D" w:rsidRPr="00F21767">
        <w:t>Doktorskiej</w:t>
      </w:r>
      <w:r w:rsidR="003C234A" w:rsidRPr="00F21767">
        <w:t xml:space="preserve"> </w:t>
      </w:r>
      <w:r w:rsidR="00ED2B17" w:rsidRPr="00F21767">
        <w:t xml:space="preserve">i </w:t>
      </w:r>
      <w:r w:rsidR="003C234A" w:rsidRPr="00F21767">
        <w:t>poda</w:t>
      </w:r>
      <w:r w:rsidR="00ED2B17" w:rsidRPr="00F21767">
        <w:t>j</w:t>
      </w:r>
      <w:r w:rsidR="003C234A" w:rsidRPr="00F21767">
        <w:t>e do wiadomości nie później niż dwa tygodnie przed rozpoczęciem roku</w:t>
      </w:r>
      <w:r w:rsidR="003C234A">
        <w:t xml:space="preserve"> akademickiego</w:t>
      </w:r>
      <w:r w:rsidR="00800CF7">
        <w:t>.</w:t>
      </w:r>
    </w:p>
    <w:p w:rsidR="00807FA8" w:rsidRPr="00807FA8" w:rsidRDefault="00807FA8" w:rsidP="00B64159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63150D9"/>
    <w:multiLevelType w:val="hybridMultilevel"/>
    <w:tmpl w:val="A350C1CE"/>
    <w:lvl w:ilvl="0" w:tplc="AB3A7C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C1C4CB7"/>
    <w:multiLevelType w:val="hybridMultilevel"/>
    <w:tmpl w:val="0EC63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C1B29"/>
    <w:multiLevelType w:val="hybridMultilevel"/>
    <w:tmpl w:val="223A8F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9F3F84"/>
    <w:multiLevelType w:val="hybridMultilevel"/>
    <w:tmpl w:val="1E6A1102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14"/>
  </w:num>
  <w:num w:numId="5">
    <w:abstractNumId w:val="4"/>
  </w:num>
  <w:num w:numId="6">
    <w:abstractNumId w:val="1"/>
  </w:num>
  <w:num w:numId="7">
    <w:abstractNumId w:val="17"/>
  </w:num>
  <w:num w:numId="8">
    <w:abstractNumId w:val="15"/>
  </w:num>
  <w:num w:numId="9">
    <w:abstractNumId w:val="7"/>
  </w:num>
  <w:num w:numId="10">
    <w:abstractNumId w:val="11"/>
  </w:num>
  <w:num w:numId="11">
    <w:abstractNumId w:val="8"/>
  </w:num>
  <w:num w:numId="12">
    <w:abstractNumId w:val="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3"/>
  </w:num>
  <w:num w:numId="18">
    <w:abstractNumId w:val="17"/>
  </w:num>
  <w:num w:numId="19">
    <w:abstractNumId w:val="17"/>
  </w:num>
  <w:num w:numId="20">
    <w:abstractNumId w:val="1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0"/>
  </w:num>
  <w:num w:numId="24">
    <w:abstractNumId w:val="16"/>
  </w:num>
  <w:num w:numId="25">
    <w:abstractNumId w:val="20"/>
  </w:num>
  <w:num w:numId="26">
    <w:abstractNumId w:val="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5E"/>
    <w:rsid w:val="0000210E"/>
    <w:rsid w:val="00033CD2"/>
    <w:rsid w:val="00095675"/>
    <w:rsid w:val="000F6884"/>
    <w:rsid w:val="001755D7"/>
    <w:rsid w:val="001E25C5"/>
    <w:rsid w:val="002263CD"/>
    <w:rsid w:val="00272893"/>
    <w:rsid w:val="002B1793"/>
    <w:rsid w:val="002B42B9"/>
    <w:rsid w:val="002B6E5E"/>
    <w:rsid w:val="002E359B"/>
    <w:rsid w:val="002F1774"/>
    <w:rsid w:val="00347E51"/>
    <w:rsid w:val="003C0BD5"/>
    <w:rsid w:val="003C234A"/>
    <w:rsid w:val="003F57A3"/>
    <w:rsid w:val="003F6CE5"/>
    <w:rsid w:val="004B151D"/>
    <w:rsid w:val="004C016D"/>
    <w:rsid w:val="004E2D0D"/>
    <w:rsid w:val="00507D49"/>
    <w:rsid w:val="0053358C"/>
    <w:rsid w:val="0054353B"/>
    <w:rsid w:val="00572326"/>
    <w:rsid w:val="0058454F"/>
    <w:rsid w:val="005A4D5E"/>
    <w:rsid w:val="005B0F6A"/>
    <w:rsid w:val="005E5F78"/>
    <w:rsid w:val="00605389"/>
    <w:rsid w:val="0060586A"/>
    <w:rsid w:val="006079A3"/>
    <w:rsid w:val="0061662A"/>
    <w:rsid w:val="006836F7"/>
    <w:rsid w:val="00694310"/>
    <w:rsid w:val="006C44E6"/>
    <w:rsid w:val="00787289"/>
    <w:rsid w:val="00797845"/>
    <w:rsid w:val="007A1154"/>
    <w:rsid w:val="00800CF7"/>
    <w:rsid w:val="00807FA8"/>
    <w:rsid w:val="008154BE"/>
    <w:rsid w:val="0082777A"/>
    <w:rsid w:val="00857B13"/>
    <w:rsid w:val="00873AC7"/>
    <w:rsid w:val="00881A49"/>
    <w:rsid w:val="00895D4A"/>
    <w:rsid w:val="008E02A3"/>
    <w:rsid w:val="008F0845"/>
    <w:rsid w:val="00961652"/>
    <w:rsid w:val="00986EBC"/>
    <w:rsid w:val="00994DFD"/>
    <w:rsid w:val="009D4321"/>
    <w:rsid w:val="00A32E15"/>
    <w:rsid w:val="00A468B9"/>
    <w:rsid w:val="00A50297"/>
    <w:rsid w:val="00A91089"/>
    <w:rsid w:val="00A924C5"/>
    <w:rsid w:val="00AA6883"/>
    <w:rsid w:val="00AB6653"/>
    <w:rsid w:val="00AC5A7D"/>
    <w:rsid w:val="00B46149"/>
    <w:rsid w:val="00B64159"/>
    <w:rsid w:val="00B87436"/>
    <w:rsid w:val="00BC23FC"/>
    <w:rsid w:val="00BE3576"/>
    <w:rsid w:val="00BE3A4D"/>
    <w:rsid w:val="00C20F0D"/>
    <w:rsid w:val="00CB5849"/>
    <w:rsid w:val="00CC4A14"/>
    <w:rsid w:val="00CE5CE3"/>
    <w:rsid w:val="00CE7BC5"/>
    <w:rsid w:val="00D0080F"/>
    <w:rsid w:val="00D404E0"/>
    <w:rsid w:val="00D5281E"/>
    <w:rsid w:val="00D6622C"/>
    <w:rsid w:val="00D72FB8"/>
    <w:rsid w:val="00D849A8"/>
    <w:rsid w:val="00DD44B0"/>
    <w:rsid w:val="00E123B1"/>
    <w:rsid w:val="00E36557"/>
    <w:rsid w:val="00E437A8"/>
    <w:rsid w:val="00E5464C"/>
    <w:rsid w:val="00E83BE1"/>
    <w:rsid w:val="00ED2B17"/>
    <w:rsid w:val="00EE0E88"/>
    <w:rsid w:val="00EE6590"/>
    <w:rsid w:val="00F11FD6"/>
    <w:rsid w:val="00F21767"/>
    <w:rsid w:val="00F22FE2"/>
    <w:rsid w:val="00F36A77"/>
    <w:rsid w:val="00F56C58"/>
    <w:rsid w:val="00F8630C"/>
    <w:rsid w:val="00F877B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2448"/>
  <w15:chartTrackingRefBased/>
  <w15:docId w15:val="{48A87470-8DB1-4282-8CD2-BB5607C5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8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884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c-rsrv01\users\DOP\AKTY%20PRAWNE%20ZUT\szablony%20akt&#243;w\komunikat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komunikat_szablon</Template>
  <TotalTime>31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32 Rektora ZUT z dnia 31 sierpnia 2020 r. o organizacji zajęć dydaktycznych w semestrze zimowym roku akademickiego 2020/2021 w związku z zapobieganiem rozprzestrzeniania się epidemii COVID – 19</dc:title>
  <dc:subject/>
  <dc:creator>ZUT</dc:creator>
  <cp:keywords/>
  <dc:description/>
  <cp:lastModifiedBy>Gabriela Pasturczak</cp:lastModifiedBy>
  <cp:revision>8</cp:revision>
  <cp:lastPrinted>2020-08-31T08:14:00Z</cp:lastPrinted>
  <dcterms:created xsi:type="dcterms:W3CDTF">2020-08-31T08:04:00Z</dcterms:created>
  <dcterms:modified xsi:type="dcterms:W3CDTF">2020-08-31T08:55:00Z</dcterms:modified>
</cp:coreProperties>
</file>