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961652" w:rsidP="00C27459">
      <w:pPr>
        <w:pStyle w:val="Tytu"/>
      </w:pPr>
      <w:r>
        <w:t xml:space="preserve">zarządzenie nr </w:t>
      </w:r>
      <w:r w:rsidR="00F30136">
        <w:t>120</w:t>
      </w:r>
    </w:p>
    <w:p w:rsidR="003E4CBD" w:rsidRDefault="00507D49" w:rsidP="00C27459">
      <w:pPr>
        <w:pStyle w:val="Podtytu"/>
        <w:spacing w:after="0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</w:p>
    <w:p w:rsidR="00507D49" w:rsidRPr="009E689D" w:rsidRDefault="009E689D" w:rsidP="00C27459">
      <w:pPr>
        <w:pStyle w:val="Podtytu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F30136">
        <w:rPr>
          <w:sz w:val="28"/>
          <w:szCs w:val="28"/>
        </w:rPr>
        <w:t>10</w:t>
      </w:r>
      <w:r w:rsidR="00FE2680">
        <w:rPr>
          <w:sz w:val="28"/>
          <w:szCs w:val="28"/>
        </w:rPr>
        <w:t xml:space="preserve"> </w:t>
      </w:r>
      <w:r w:rsidR="00A539A5">
        <w:rPr>
          <w:sz w:val="28"/>
          <w:szCs w:val="28"/>
        </w:rPr>
        <w:t>września</w:t>
      </w:r>
      <w:r w:rsidR="003D5CE2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="00507D49" w:rsidRPr="009E689D">
        <w:rPr>
          <w:sz w:val="28"/>
          <w:szCs w:val="28"/>
        </w:rPr>
        <w:t>r.</w:t>
      </w:r>
    </w:p>
    <w:p w:rsidR="00507D49" w:rsidRPr="009E689D" w:rsidRDefault="003D5CE2" w:rsidP="00C27459">
      <w:pPr>
        <w:pStyle w:val="Nagwek1"/>
        <w:rPr>
          <w:rFonts w:ascii="Times New Roman" w:hAnsi="Times New Roman" w:cs="Times New Roman"/>
        </w:rPr>
      </w:pPr>
      <w:r>
        <w:t>zmieniające zarządzenie</w:t>
      </w:r>
      <w:bookmarkStart w:id="0" w:name="_GoBack"/>
      <w:bookmarkEnd w:id="0"/>
      <w:r>
        <w:t xml:space="preserve"> nr 67 Rektora ZUT z dnia 17 grudnia 2014 r.</w:t>
      </w:r>
      <w:r>
        <w:br/>
        <w:t>w sprawie podróży służbowych pracowników Zachodniopomorskiego Uniwersytetu</w:t>
      </w:r>
      <w:r w:rsidR="00A539A5">
        <w:t xml:space="preserve"> </w:t>
      </w:r>
      <w:r>
        <w:t>Technologicznego w Szczecinie oraz podróży osób niebędących pracownikami ZUT,</w:t>
      </w:r>
      <w:r>
        <w:br/>
        <w:t>w tym studentów i doktorantów</w:t>
      </w:r>
    </w:p>
    <w:p w:rsidR="00507D49" w:rsidRDefault="00507D49" w:rsidP="00C27459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 w:rsidR="003E4CBD">
        <w:t>, z późn. zm.</w:t>
      </w:r>
      <w:r>
        <w:t>)</w:t>
      </w:r>
      <w:r w:rsidR="003D5CE2">
        <w:t xml:space="preserve"> w związku z rozporządzeniem Ministra Pracy i Polityki Społecznej z dnia 29 stycznia 2013 r. w sprawie należności przysługujących pracownikowi zatrudnionemu w państwowej lub samorządowej jednostce budżetowej z tytułu podróży służbowej (Dz. U. z 2013 r. poz. 167)</w:t>
      </w:r>
      <w:r w:rsidR="00605389">
        <w:t>, zarządza się</w:t>
      </w:r>
      <w:r w:rsidR="000E4004">
        <w:t>,</w:t>
      </w:r>
      <w:r w:rsidR="00605389">
        <w:t xml:space="preserve"> co następuje:</w:t>
      </w:r>
    </w:p>
    <w:p w:rsidR="00C221FC" w:rsidRDefault="00C221FC" w:rsidP="00C27459">
      <w:pPr>
        <w:pStyle w:val="paragraf"/>
      </w:pPr>
    </w:p>
    <w:p w:rsidR="003D5CE2" w:rsidRPr="00786F68" w:rsidRDefault="003D5CE2" w:rsidP="00C27459">
      <w:pPr>
        <w:pStyle w:val="Tekstpodstawowy2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F68">
        <w:rPr>
          <w:rFonts w:ascii="Times New Roman" w:hAnsi="Times New Roman" w:cs="Times New Roman"/>
          <w:sz w:val="24"/>
          <w:szCs w:val="24"/>
        </w:rPr>
        <w:t xml:space="preserve">W </w:t>
      </w:r>
      <w:r w:rsidR="00403F0E">
        <w:rPr>
          <w:rFonts w:ascii="Times New Roman" w:hAnsi="Times New Roman" w:cs="Times New Roman"/>
          <w:sz w:val="24"/>
          <w:szCs w:val="24"/>
        </w:rPr>
        <w:t>z</w:t>
      </w:r>
      <w:r w:rsidRPr="00786F68">
        <w:rPr>
          <w:rFonts w:ascii="Times New Roman" w:hAnsi="Times New Roman" w:cs="Times New Roman"/>
          <w:sz w:val="24"/>
          <w:szCs w:val="24"/>
        </w:rPr>
        <w:t>arządzeniu nr 67 Rektora ZUT z dnia 17</w:t>
      </w:r>
      <w:r w:rsidR="003E4CBD">
        <w:rPr>
          <w:rFonts w:ascii="Times New Roman" w:hAnsi="Times New Roman" w:cs="Times New Roman"/>
          <w:sz w:val="24"/>
          <w:szCs w:val="24"/>
        </w:rPr>
        <w:t xml:space="preserve"> </w:t>
      </w:r>
      <w:r w:rsidRPr="00786F68">
        <w:rPr>
          <w:rFonts w:ascii="Times New Roman" w:hAnsi="Times New Roman" w:cs="Times New Roman"/>
          <w:sz w:val="24"/>
          <w:szCs w:val="24"/>
        </w:rPr>
        <w:t xml:space="preserve">grudnia 2014 r. </w:t>
      </w:r>
      <w:r w:rsidR="00403F0E">
        <w:rPr>
          <w:rFonts w:ascii="Times New Roman" w:hAnsi="Times New Roman" w:cs="Times New Roman"/>
          <w:sz w:val="24"/>
          <w:szCs w:val="24"/>
        </w:rPr>
        <w:t xml:space="preserve">w sprawie podróży służbowych pracowników Zachodniopomorskiego Uniwersytetu Technologicznego w Szczecinie oraz podróży osób niebędących pracownikami ZUT, w tym studentów i doktorantów </w:t>
      </w:r>
      <w:r w:rsidRPr="00786F68">
        <w:rPr>
          <w:rFonts w:ascii="Times New Roman" w:hAnsi="Times New Roman" w:cs="Times New Roman"/>
          <w:spacing w:val="-2"/>
          <w:sz w:val="24"/>
          <w:szCs w:val="24"/>
        </w:rPr>
        <w:t xml:space="preserve">wprowadza się </w:t>
      </w:r>
      <w:r w:rsidR="00F30136">
        <w:rPr>
          <w:rFonts w:ascii="Times New Roman" w:hAnsi="Times New Roman" w:cs="Times New Roman"/>
          <w:spacing w:val="-2"/>
          <w:sz w:val="24"/>
          <w:szCs w:val="24"/>
        </w:rPr>
        <w:t xml:space="preserve">następujące </w:t>
      </w:r>
      <w:r w:rsidRPr="00786F68">
        <w:rPr>
          <w:rFonts w:ascii="Times New Roman" w:hAnsi="Times New Roman" w:cs="Times New Roman"/>
          <w:spacing w:val="-2"/>
          <w:sz w:val="24"/>
          <w:szCs w:val="24"/>
        </w:rPr>
        <w:t>zmiany</w:t>
      </w:r>
      <w:r w:rsidRPr="00786F68">
        <w:rPr>
          <w:rFonts w:ascii="Times New Roman" w:hAnsi="Times New Roman" w:cs="Times New Roman"/>
          <w:sz w:val="24"/>
          <w:szCs w:val="24"/>
        </w:rPr>
        <w:t>:</w:t>
      </w:r>
    </w:p>
    <w:p w:rsidR="003E4CBD" w:rsidRPr="003E4CBD" w:rsidRDefault="003D5CE2" w:rsidP="00C27459">
      <w:pPr>
        <w:pStyle w:val="1wyliczanka0"/>
        <w:numPr>
          <w:ilvl w:val="1"/>
          <w:numId w:val="27"/>
        </w:numPr>
        <w:spacing w:after="0"/>
        <w:rPr>
          <w:color w:val="000000" w:themeColor="text1"/>
        </w:rPr>
      </w:pPr>
      <w:r w:rsidRPr="00786F68">
        <w:rPr>
          <w:szCs w:val="24"/>
        </w:rPr>
        <w:t xml:space="preserve">w § </w:t>
      </w:r>
      <w:r w:rsidRPr="003E4CBD">
        <w:rPr>
          <w:szCs w:val="24"/>
        </w:rPr>
        <w:t xml:space="preserve">15 </w:t>
      </w:r>
      <w:r w:rsidR="00403F0E" w:rsidRPr="003E4CBD">
        <w:rPr>
          <w:szCs w:val="24"/>
        </w:rPr>
        <w:t>us</w:t>
      </w:r>
      <w:r w:rsidRPr="003E4CBD">
        <w:rPr>
          <w:szCs w:val="24"/>
        </w:rPr>
        <w:t>t</w:t>
      </w:r>
      <w:r w:rsidR="00403F0E" w:rsidRPr="003E4CBD">
        <w:rPr>
          <w:szCs w:val="24"/>
        </w:rPr>
        <w:t>.</w:t>
      </w:r>
      <w:r w:rsidRPr="003E4CBD">
        <w:rPr>
          <w:szCs w:val="24"/>
        </w:rPr>
        <w:t xml:space="preserve"> 1 otrzymuje brzmienie: </w:t>
      </w:r>
    </w:p>
    <w:p w:rsidR="003D5CE2" w:rsidRPr="003E4CBD" w:rsidRDefault="003E4CBD" w:rsidP="00C27459">
      <w:pPr>
        <w:pStyle w:val="1wyliczanka0"/>
        <w:numPr>
          <w:ilvl w:val="0"/>
          <w:numId w:val="0"/>
        </w:numPr>
        <w:spacing w:after="0"/>
        <w:ind w:left="340"/>
        <w:rPr>
          <w:color w:val="000000" w:themeColor="text1"/>
        </w:rPr>
      </w:pPr>
      <w:r>
        <w:rPr>
          <w:szCs w:val="24"/>
        </w:rPr>
        <w:t>„1.</w:t>
      </w:r>
      <w:r w:rsidR="00F30136">
        <w:rPr>
          <w:szCs w:val="24"/>
        </w:rPr>
        <w:tab/>
      </w:r>
      <w:r w:rsidR="003D5CE2" w:rsidRPr="003E4CBD">
        <w:rPr>
          <w:szCs w:val="24"/>
        </w:rPr>
        <w:t>Wyjazd służbowy zagraniczny, niezależnie od źródła</w:t>
      </w:r>
      <w:r w:rsidR="003D5CE2" w:rsidRPr="003E4CBD">
        <w:t xml:space="preserve"> finansowania, wymaga każdorazowo zgody (akceptacji) prorektora ds. studenckich. </w:t>
      </w:r>
      <w:r w:rsidR="003D5CE2" w:rsidRPr="003E4CBD">
        <w:rPr>
          <w:color w:val="000000" w:themeColor="text1"/>
        </w:rPr>
        <w:t xml:space="preserve">O zgodę występuje się na </w:t>
      </w:r>
      <w:r w:rsidR="00F30136">
        <w:rPr>
          <w:color w:val="000000" w:themeColor="text1"/>
        </w:rPr>
        <w:t>w</w:t>
      </w:r>
      <w:r w:rsidR="003D5CE2" w:rsidRPr="003E4CBD">
        <w:rPr>
          <w:color w:val="000000" w:themeColor="text1"/>
        </w:rPr>
        <w:t xml:space="preserve">niosku o </w:t>
      </w:r>
      <w:r w:rsidR="006E29A4" w:rsidRPr="003E4CBD">
        <w:rPr>
          <w:color w:val="000000" w:themeColor="text1"/>
        </w:rPr>
        <w:t xml:space="preserve">wyrażenie </w:t>
      </w:r>
      <w:r w:rsidR="003D5CE2" w:rsidRPr="003E4CBD">
        <w:rPr>
          <w:color w:val="000000" w:themeColor="text1"/>
        </w:rPr>
        <w:t>zgod</w:t>
      </w:r>
      <w:r w:rsidR="006E29A4" w:rsidRPr="003E4CBD">
        <w:rPr>
          <w:color w:val="000000" w:themeColor="text1"/>
        </w:rPr>
        <w:t>y</w:t>
      </w:r>
      <w:r w:rsidR="003D5CE2" w:rsidRPr="003E4CBD">
        <w:rPr>
          <w:color w:val="000000" w:themeColor="text1"/>
        </w:rPr>
        <w:t xml:space="preserve"> na zagraniczn</w:t>
      </w:r>
      <w:r w:rsidR="006E29A4" w:rsidRPr="003E4CBD">
        <w:rPr>
          <w:color w:val="000000" w:themeColor="text1"/>
        </w:rPr>
        <w:t>ą podróż służbową</w:t>
      </w:r>
      <w:r w:rsidR="003D5CE2" w:rsidRPr="003E4CBD">
        <w:rPr>
          <w:color w:val="000000" w:themeColor="text1"/>
        </w:rPr>
        <w:t xml:space="preserve"> pracownika ZUT</w:t>
      </w:r>
      <w:r w:rsidR="00F261CF" w:rsidRPr="003E4CBD">
        <w:rPr>
          <w:color w:val="000000" w:themeColor="text1"/>
        </w:rPr>
        <w:t xml:space="preserve">, stanowiącym </w:t>
      </w:r>
      <w:r w:rsidR="003D5CE2" w:rsidRPr="003E4CBD">
        <w:rPr>
          <w:color w:val="000000" w:themeColor="text1"/>
        </w:rPr>
        <w:t>załącznik nr 6</w:t>
      </w:r>
      <w:r w:rsidR="00F261CF" w:rsidRPr="003E4CBD">
        <w:rPr>
          <w:color w:val="000000" w:themeColor="text1"/>
        </w:rPr>
        <w:t xml:space="preserve"> do niniejszego zarządzenia</w:t>
      </w:r>
      <w:r w:rsidR="003D5CE2" w:rsidRPr="003E4CBD">
        <w:rPr>
          <w:color w:val="000000" w:themeColor="text1"/>
        </w:rPr>
        <w:t>, składanym w Dziale Mobilności Międzynarodowej.”</w:t>
      </w:r>
      <w:r>
        <w:rPr>
          <w:color w:val="000000" w:themeColor="text1"/>
        </w:rPr>
        <w:t>;</w:t>
      </w:r>
    </w:p>
    <w:p w:rsidR="00C221FC" w:rsidRPr="003E4CBD" w:rsidRDefault="003D5CE2" w:rsidP="00C27459">
      <w:pPr>
        <w:pStyle w:val="1wyliczanka0"/>
        <w:numPr>
          <w:ilvl w:val="1"/>
          <w:numId w:val="27"/>
        </w:numPr>
        <w:rPr>
          <w:color w:val="000000" w:themeColor="text1"/>
        </w:rPr>
      </w:pPr>
      <w:r w:rsidRPr="003E4CBD">
        <w:t xml:space="preserve">dodaje się </w:t>
      </w:r>
      <w:r w:rsidRPr="003E4CBD">
        <w:rPr>
          <w:szCs w:val="24"/>
        </w:rPr>
        <w:t>załącznik</w:t>
      </w:r>
      <w:r w:rsidRPr="003E4CBD">
        <w:t xml:space="preserve"> nr 6 </w:t>
      </w:r>
      <w:r w:rsidR="00F30136">
        <w:t>– w</w:t>
      </w:r>
      <w:r w:rsidRPr="003E4CBD">
        <w:t>niosek o</w:t>
      </w:r>
      <w:r w:rsidR="006E29A4" w:rsidRPr="003E4CBD">
        <w:t xml:space="preserve"> wyrażenie</w:t>
      </w:r>
      <w:r w:rsidRPr="003E4CBD">
        <w:t xml:space="preserve"> zgod</w:t>
      </w:r>
      <w:r w:rsidR="006E29A4" w:rsidRPr="003E4CBD">
        <w:t>y</w:t>
      </w:r>
      <w:r w:rsidRPr="003E4CBD">
        <w:t xml:space="preserve"> na zagraniczn</w:t>
      </w:r>
      <w:r w:rsidR="006E29A4" w:rsidRPr="003E4CBD">
        <w:t>ą podróż służbową</w:t>
      </w:r>
      <w:r w:rsidRPr="003E4CBD">
        <w:t xml:space="preserve"> pracownika</w:t>
      </w:r>
      <w:r w:rsidR="00C27459">
        <w:t xml:space="preserve"> ZUT, w brzmieniu jak stanowi załącznik do niniejszego zarządzenia</w:t>
      </w:r>
      <w:r w:rsidRPr="003E4CBD">
        <w:t>.</w:t>
      </w:r>
    </w:p>
    <w:p w:rsidR="00C221FC" w:rsidRPr="00D236AC" w:rsidRDefault="00C221FC" w:rsidP="00C27459">
      <w:pPr>
        <w:pStyle w:val="paragraf"/>
      </w:pPr>
    </w:p>
    <w:p w:rsidR="00AC5A7D" w:rsidRDefault="00C221FC" w:rsidP="00C27459">
      <w:pPr>
        <w:pStyle w:val="1wyliczanka"/>
        <w:numPr>
          <w:ilvl w:val="0"/>
          <w:numId w:val="0"/>
        </w:numPr>
      </w:pPr>
      <w:r>
        <w:t>Zarządzenie wchodzi w życie z dniem podpisania</w:t>
      </w:r>
      <w:r w:rsidR="00A00273">
        <w:t>.</w:t>
      </w:r>
    </w:p>
    <w:p w:rsidR="00F30136" w:rsidRPr="00F30136" w:rsidRDefault="00F30136" w:rsidP="00F30136">
      <w:pPr>
        <w:spacing w:before="360" w:line="720" w:lineRule="auto"/>
        <w:ind w:left="6010" w:hanging="340"/>
        <w:jc w:val="center"/>
        <w:outlineLvl w:val="0"/>
        <w:rPr>
          <w:bCs w:val="0"/>
          <w:szCs w:val="22"/>
        </w:rPr>
      </w:pPr>
      <w:r w:rsidRPr="00F30136">
        <w:rPr>
          <w:bCs w:val="0"/>
          <w:szCs w:val="22"/>
        </w:rPr>
        <w:t>W zastępstwie Rektora</w:t>
      </w:r>
    </w:p>
    <w:p w:rsidR="00F30136" w:rsidRPr="00F30136" w:rsidRDefault="00F30136" w:rsidP="00F30136">
      <w:pPr>
        <w:spacing w:line="240" w:lineRule="auto"/>
        <w:ind w:left="6010" w:hanging="340"/>
        <w:jc w:val="center"/>
        <w:outlineLvl w:val="0"/>
        <w:rPr>
          <w:bCs w:val="0"/>
          <w:szCs w:val="22"/>
        </w:rPr>
      </w:pPr>
      <w:r w:rsidRPr="00F30136">
        <w:rPr>
          <w:bCs w:val="0"/>
          <w:szCs w:val="22"/>
        </w:rPr>
        <w:t>prof. dr hab. inż. Jacek Przepiórski</w:t>
      </w:r>
    </w:p>
    <w:p w:rsidR="00F30136" w:rsidRPr="00F30136" w:rsidRDefault="00F30136" w:rsidP="00F30136">
      <w:pPr>
        <w:spacing w:line="240" w:lineRule="auto"/>
        <w:ind w:left="6010" w:hanging="340"/>
        <w:jc w:val="center"/>
        <w:outlineLvl w:val="0"/>
        <w:rPr>
          <w:bCs w:val="0"/>
          <w:szCs w:val="22"/>
        </w:rPr>
      </w:pPr>
      <w:r w:rsidRPr="00F30136">
        <w:rPr>
          <w:bCs w:val="0"/>
          <w:szCs w:val="22"/>
        </w:rPr>
        <w:t>prorektor ds. nauki</w:t>
      </w:r>
    </w:p>
    <w:p w:rsidR="003D5CE2" w:rsidRDefault="003D5CE2" w:rsidP="00C27459">
      <w:pPr>
        <w:pStyle w:val="rektorpodpis"/>
        <w:spacing w:line="276" w:lineRule="auto"/>
      </w:pPr>
      <w:r>
        <w:br w:type="page"/>
      </w:r>
    </w:p>
    <w:p w:rsidR="003D5CE2" w:rsidRDefault="00425DBD" w:rsidP="003D5CE2">
      <w:pPr>
        <w:pStyle w:val="rektorpodpis"/>
        <w:spacing w:before="0" w:line="240" w:lineRule="auto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="003D5CE2" w:rsidRPr="00425DBD">
        <w:rPr>
          <w:sz w:val="20"/>
          <w:szCs w:val="20"/>
        </w:rPr>
        <w:t>ałącznik</w:t>
      </w:r>
    </w:p>
    <w:p w:rsidR="00425DBD" w:rsidRDefault="00425DBD" w:rsidP="003D5CE2">
      <w:pPr>
        <w:pStyle w:val="rektorpodpis"/>
        <w:spacing w:before="0" w:line="240" w:lineRule="auto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zarządzenia nr </w:t>
      </w:r>
      <w:r w:rsidR="00F30136">
        <w:rPr>
          <w:sz w:val="20"/>
          <w:szCs w:val="20"/>
        </w:rPr>
        <w:t>120</w:t>
      </w:r>
      <w:r>
        <w:rPr>
          <w:sz w:val="20"/>
          <w:szCs w:val="20"/>
        </w:rPr>
        <w:t xml:space="preserve"> Rektora ZUT z dnia </w:t>
      </w:r>
      <w:r w:rsidR="00F30136">
        <w:rPr>
          <w:sz w:val="20"/>
          <w:szCs w:val="20"/>
        </w:rPr>
        <w:t>10</w:t>
      </w:r>
      <w:r w:rsidR="00B31819">
        <w:rPr>
          <w:sz w:val="20"/>
          <w:szCs w:val="20"/>
        </w:rPr>
        <w:t xml:space="preserve"> </w:t>
      </w:r>
      <w:r w:rsidR="00A539A5">
        <w:rPr>
          <w:sz w:val="20"/>
          <w:szCs w:val="20"/>
        </w:rPr>
        <w:t>września</w:t>
      </w:r>
      <w:r w:rsidR="00B31819">
        <w:rPr>
          <w:sz w:val="20"/>
          <w:szCs w:val="20"/>
        </w:rPr>
        <w:t xml:space="preserve"> 2020 </w:t>
      </w:r>
      <w:r>
        <w:rPr>
          <w:sz w:val="20"/>
          <w:szCs w:val="20"/>
        </w:rPr>
        <w:t>r.</w:t>
      </w:r>
    </w:p>
    <w:p w:rsidR="00425DBD" w:rsidRDefault="00425DBD" w:rsidP="003D5CE2">
      <w:pPr>
        <w:pStyle w:val="rektorpodpis"/>
        <w:spacing w:before="0" w:line="240" w:lineRule="auto"/>
        <w:ind w:left="0"/>
        <w:jc w:val="right"/>
        <w:rPr>
          <w:sz w:val="20"/>
          <w:szCs w:val="20"/>
        </w:rPr>
      </w:pPr>
    </w:p>
    <w:p w:rsidR="00425DBD" w:rsidRPr="00425DBD" w:rsidRDefault="00425DBD" w:rsidP="003D5CE2">
      <w:pPr>
        <w:pStyle w:val="rektorpodpis"/>
        <w:spacing w:before="0" w:line="240" w:lineRule="auto"/>
        <w:ind w:left="0"/>
        <w:jc w:val="right"/>
        <w:rPr>
          <w:sz w:val="20"/>
          <w:szCs w:val="20"/>
        </w:rPr>
      </w:pPr>
    </w:p>
    <w:p w:rsidR="003D5CE2" w:rsidRPr="004C783B" w:rsidRDefault="003D5CE2" w:rsidP="003D5CE2">
      <w:pPr>
        <w:pStyle w:val="rektorpodpis"/>
        <w:spacing w:before="0" w:line="240" w:lineRule="auto"/>
        <w:ind w:left="0"/>
        <w:jc w:val="both"/>
        <w:rPr>
          <w:sz w:val="22"/>
        </w:rPr>
      </w:pPr>
      <w:r w:rsidRPr="004C783B">
        <w:rPr>
          <w:sz w:val="22"/>
        </w:rPr>
        <w:t>………………………………………</w:t>
      </w:r>
      <w:r w:rsidRPr="004C783B">
        <w:rPr>
          <w:sz w:val="22"/>
        </w:rPr>
        <w:tab/>
      </w:r>
      <w:r w:rsidRPr="004C783B">
        <w:rPr>
          <w:sz w:val="22"/>
        </w:rPr>
        <w:tab/>
      </w:r>
      <w:r w:rsidRPr="004C783B">
        <w:rPr>
          <w:sz w:val="22"/>
        </w:rPr>
        <w:tab/>
        <w:t>Szczecin, dnia ………………………….</w:t>
      </w:r>
    </w:p>
    <w:p w:rsidR="003D5CE2" w:rsidRPr="004C783B" w:rsidRDefault="003D5CE2" w:rsidP="003D5CE2">
      <w:pPr>
        <w:pStyle w:val="rektorpodpis"/>
        <w:spacing w:before="0" w:line="240" w:lineRule="auto"/>
        <w:ind w:left="0" w:firstLine="709"/>
        <w:jc w:val="both"/>
        <w:rPr>
          <w:sz w:val="20"/>
          <w:szCs w:val="20"/>
        </w:rPr>
      </w:pPr>
      <w:r w:rsidRPr="004C783B">
        <w:rPr>
          <w:sz w:val="20"/>
          <w:szCs w:val="20"/>
        </w:rPr>
        <w:t>(pieczęć jednostki)</w:t>
      </w:r>
    </w:p>
    <w:p w:rsidR="003D5CE2" w:rsidRPr="00B31819" w:rsidRDefault="003D5CE2" w:rsidP="003D5CE2">
      <w:pPr>
        <w:pStyle w:val="rektorpodpis"/>
        <w:spacing w:before="0" w:line="240" w:lineRule="auto"/>
        <w:ind w:left="0"/>
        <w:jc w:val="both"/>
        <w:rPr>
          <w:sz w:val="26"/>
          <w:szCs w:val="26"/>
        </w:rPr>
      </w:pPr>
    </w:p>
    <w:p w:rsidR="003D5CE2" w:rsidRPr="003D5CE2" w:rsidRDefault="00B31819" w:rsidP="003D5CE2">
      <w:pPr>
        <w:pStyle w:val="rektorpodpis"/>
        <w:spacing w:before="0" w:line="240" w:lineRule="auto"/>
        <w:ind w:left="0"/>
        <w:rPr>
          <w:b/>
          <w:bCs/>
        </w:rPr>
      </w:pPr>
      <w:r w:rsidRPr="00B31819">
        <w:rPr>
          <w:b/>
          <w:bCs/>
          <w:sz w:val="26"/>
          <w:szCs w:val="26"/>
        </w:rPr>
        <w:t>WNIOSEK</w:t>
      </w:r>
      <w:r w:rsidRPr="003D5CE2">
        <w:rPr>
          <w:b/>
          <w:bCs/>
        </w:rPr>
        <w:t xml:space="preserve"> </w:t>
      </w:r>
      <w:r>
        <w:rPr>
          <w:b/>
          <w:bCs/>
        </w:rPr>
        <w:br/>
      </w:r>
      <w:r w:rsidRPr="003D5CE2">
        <w:rPr>
          <w:b/>
          <w:bCs/>
        </w:rPr>
        <w:t xml:space="preserve">o </w:t>
      </w:r>
      <w:r>
        <w:rPr>
          <w:b/>
          <w:bCs/>
        </w:rPr>
        <w:t xml:space="preserve">wyrażenie zgody na zagraniczną podróż służbową </w:t>
      </w:r>
      <w:r w:rsidRPr="003D5CE2">
        <w:rPr>
          <w:b/>
          <w:bCs/>
        </w:rPr>
        <w:t xml:space="preserve">pracownika </w:t>
      </w:r>
      <w:r w:rsidR="003D5CE2" w:rsidRPr="003D5CE2">
        <w:rPr>
          <w:b/>
          <w:bCs/>
        </w:rPr>
        <w:t>ZUT</w:t>
      </w:r>
    </w:p>
    <w:p w:rsidR="003D5CE2" w:rsidRPr="00F30136" w:rsidRDefault="003D5CE2" w:rsidP="00445E3E">
      <w:pPr>
        <w:pStyle w:val="rektorpodpis"/>
        <w:spacing w:line="240" w:lineRule="auto"/>
        <w:ind w:left="0"/>
        <w:jc w:val="left"/>
        <w:rPr>
          <w:sz w:val="22"/>
        </w:rPr>
      </w:pPr>
      <w:r w:rsidRPr="00F30136">
        <w:rPr>
          <w:sz w:val="22"/>
        </w:rPr>
        <w:t>1. Imię, nazwisko, tytuł, stanowisko:</w:t>
      </w:r>
    </w:p>
    <w:p w:rsidR="003D5CE2" w:rsidRPr="00445E3E" w:rsidRDefault="00445E3E" w:rsidP="00445E3E">
      <w:pPr>
        <w:pStyle w:val="rektorpodpis"/>
        <w:tabs>
          <w:tab w:val="left" w:leader="dot" w:pos="9639"/>
        </w:tabs>
        <w:spacing w:line="240" w:lineRule="auto"/>
        <w:ind w:left="0"/>
        <w:jc w:val="left"/>
        <w:rPr>
          <w:sz w:val="22"/>
        </w:rPr>
      </w:pPr>
      <w:r w:rsidRPr="00445E3E">
        <w:rPr>
          <w:sz w:val="22"/>
        </w:rPr>
        <w:tab/>
      </w:r>
    </w:p>
    <w:p w:rsidR="003D5CE2" w:rsidRPr="00F30136" w:rsidRDefault="003D5CE2" w:rsidP="00445E3E">
      <w:pPr>
        <w:pStyle w:val="rektorpodpis"/>
        <w:spacing w:line="240" w:lineRule="auto"/>
        <w:ind w:left="0"/>
        <w:jc w:val="left"/>
        <w:rPr>
          <w:sz w:val="22"/>
        </w:rPr>
      </w:pPr>
      <w:r w:rsidRPr="00F30136">
        <w:rPr>
          <w:sz w:val="22"/>
        </w:rPr>
        <w:t>2. Miejsce:</w:t>
      </w:r>
    </w:p>
    <w:p w:rsidR="00425DBD" w:rsidRPr="00445E3E" w:rsidRDefault="00445E3E" w:rsidP="00445E3E">
      <w:pPr>
        <w:pStyle w:val="rektorpodpis"/>
        <w:tabs>
          <w:tab w:val="left" w:leader="dot" w:pos="9639"/>
        </w:tabs>
        <w:spacing w:line="240" w:lineRule="auto"/>
        <w:ind w:left="0"/>
        <w:jc w:val="left"/>
        <w:rPr>
          <w:sz w:val="22"/>
        </w:rPr>
      </w:pPr>
      <w:r w:rsidRPr="00445E3E">
        <w:rPr>
          <w:sz w:val="22"/>
        </w:rPr>
        <w:tab/>
      </w:r>
    </w:p>
    <w:p w:rsidR="003D5CE2" w:rsidRPr="00EF7208" w:rsidRDefault="00425DBD" w:rsidP="009837B2">
      <w:pPr>
        <w:pStyle w:val="rektorpodpis"/>
        <w:spacing w:before="0" w:line="240" w:lineRule="auto"/>
        <w:ind w:left="0" w:firstLine="2835"/>
        <w:jc w:val="left"/>
        <w:rPr>
          <w:sz w:val="20"/>
          <w:szCs w:val="20"/>
        </w:rPr>
      </w:pPr>
      <w:r w:rsidRPr="00EF7208">
        <w:rPr>
          <w:sz w:val="20"/>
          <w:szCs w:val="20"/>
        </w:rPr>
        <w:t xml:space="preserve"> </w:t>
      </w:r>
      <w:r w:rsidR="003D5CE2" w:rsidRPr="00EF7208">
        <w:rPr>
          <w:sz w:val="20"/>
          <w:szCs w:val="20"/>
        </w:rPr>
        <w:t>(</w:t>
      </w:r>
      <w:r w:rsidRPr="00EF7208">
        <w:rPr>
          <w:sz w:val="20"/>
          <w:szCs w:val="20"/>
        </w:rPr>
        <w:t>k</w:t>
      </w:r>
      <w:r w:rsidR="003D5CE2" w:rsidRPr="00EF7208">
        <w:rPr>
          <w:sz w:val="20"/>
          <w:szCs w:val="20"/>
        </w:rPr>
        <w:t>raj i nazwa instytucji przyjmującej)</w:t>
      </w:r>
    </w:p>
    <w:p w:rsidR="003D5CE2" w:rsidRPr="00445E3E" w:rsidRDefault="003D5CE2" w:rsidP="009837B2">
      <w:pPr>
        <w:pStyle w:val="rektorpodpis"/>
        <w:spacing w:before="120" w:after="240" w:line="240" w:lineRule="auto"/>
        <w:ind w:left="0"/>
        <w:jc w:val="left"/>
        <w:rPr>
          <w:sz w:val="22"/>
        </w:rPr>
      </w:pPr>
      <w:r w:rsidRPr="00445E3E">
        <w:rPr>
          <w:sz w:val="22"/>
        </w:rPr>
        <w:t>3. Termin wyjazdu:</w:t>
      </w:r>
    </w:p>
    <w:p w:rsidR="003D5CE2" w:rsidRPr="00445E3E" w:rsidRDefault="00A539A5" w:rsidP="00A539A5">
      <w:pPr>
        <w:pStyle w:val="rektorpodpis"/>
        <w:tabs>
          <w:tab w:val="left" w:leader="dot" w:pos="9639"/>
        </w:tabs>
        <w:spacing w:line="240" w:lineRule="auto"/>
        <w:ind w:left="0"/>
        <w:jc w:val="left"/>
        <w:rPr>
          <w:sz w:val="22"/>
        </w:rPr>
      </w:pPr>
      <w:r>
        <w:rPr>
          <w:sz w:val="22"/>
        </w:rPr>
        <w:tab/>
      </w:r>
    </w:p>
    <w:p w:rsidR="003D5CE2" w:rsidRPr="00445E3E" w:rsidRDefault="003D5CE2" w:rsidP="00445E3E">
      <w:pPr>
        <w:pStyle w:val="rektorpodpis"/>
        <w:spacing w:after="240" w:line="240" w:lineRule="auto"/>
        <w:ind w:left="0"/>
        <w:jc w:val="left"/>
        <w:rPr>
          <w:sz w:val="22"/>
        </w:rPr>
      </w:pPr>
      <w:r w:rsidRPr="00445E3E">
        <w:rPr>
          <w:sz w:val="22"/>
        </w:rPr>
        <w:t>4. Cel wyjazdu:</w:t>
      </w:r>
    </w:p>
    <w:p w:rsidR="003D5CE2" w:rsidRPr="00445E3E" w:rsidRDefault="00445E3E" w:rsidP="00445E3E">
      <w:pPr>
        <w:pStyle w:val="rektorpodpis"/>
        <w:tabs>
          <w:tab w:val="left" w:leader="dot" w:pos="9639"/>
        </w:tabs>
        <w:spacing w:line="240" w:lineRule="auto"/>
        <w:ind w:left="0"/>
        <w:jc w:val="left"/>
        <w:rPr>
          <w:sz w:val="22"/>
        </w:rPr>
      </w:pPr>
      <w:r>
        <w:rPr>
          <w:sz w:val="22"/>
        </w:rPr>
        <w:tab/>
      </w:r>
    </w:p>
    <w:p w:rsidR="003D5CE2" w:rsidRPr="00445E3E" w:rsidRDefault="003D5CE2" w:rsidP="00445E3E">
      <w:pPr>
        <w:pStyle w:val="rektorpodpis"/>
        <w:spacing w:after="240" w:line="240" w:lineRule="auto"/>
        <w:ind w:left="0"/>
        <w:jc w:val="left"/>
        <w:rPr>
          <w:sz w:val="22"/>
        </w:rPr>
      </w:pPr>
      <w:r w:rsidRPr="00445E3E">
        <w:rPr>
          <w:sz w:val="22"/>
        </w:rPr>
        <w:t>5. Przewidywane koszty (w PLN):</w:t>
      </w:r>
    </w:p>
    <w:p w:rsidR="003D5CE2" w:rsidRPr="00445E3E" w:rsidRDefault="00A539A5" w:rsidP="00A539A5">
      <w:pPr>
        <w:pStyle w:val="rektorpodpis"/>
        <w:tabs>
          <w:tab w:val="left" w:leader="dot" w:pos="9639"/>
        </w:tabs>
        <w:spacing w:line="240" w:lineRule="auto"/>
        <w:ind w:left="0"/>
        <w:jc w:val="left"/>
        <w:rPr>
          <w:sz w:val="22"/>
        </w:rPr>
      </w:pPr>
      <w:r>
        <w:rPr>
          <w:sz w:val="22"/>
        </w:rPr>
        <w:tab/>
      </w:r>
    </w:p>
    <w:p w:rsidR="003D5CE2" w:rsidRPr="00445E3E" w:rsidRDefault="003D5CE2" w:rsidP="00445E3E">
      <w:pPr>
        <w:pStyle w:val="rektorpodpis"/>
        <w:spacing w:after="240" w:line="240" w:lineRule="auto"/>
        <w:ind w:left="0"/>
        <w:jc w:val="left"/>
        <w:rPr>
          <w:sz w:val="22"/>
        </w:rPr>
      </w:pPr>
      <w:r w:rsidRPr="00445E3E">
        <w:rPr>
          <w:sz w:val="22"/>
        </w:rPr>
        <w:t xml:space="preserve">6. Zaliczka w walucie obcej (kwota i waluta): </w:t>
      </w:r>
    </w:p>
    <w:p w:rsidR="003D5CE2" w:rsidRPr="00445E3E" w:rsidRDefault="00A539A5" w:rsidP="00A539A5">
      <w:pPr>
        <w:pStyle w:val="rektorpodpis"/>
        <w:tabs>
          <w:tab w:val="left" w:leader="dot" w:pos="9639"/>
        </w:tabs>
        <w:spacing w:line="240" w:lineRule="auto"/>
        <w:ind w:left="0"/>
        <w:jc w:val="left"/>
        <w:rPr>
          <w:sz w:val="22"/>
        </w:rPr>
      </w:pPr>
      <w:r>
        <w:rPr>
          <w:sz w:val="22"/>
        </w:rPr>
        <w:tab/>
      </w:r>
    </w:p>
    <w:p w:rsidR="003D5CE2" w:rsidRPr="00445E3E" w:rsidRDefault="003D5CE2" w:rsidP="00B96D07">
      <w:pPr>
        <w:pStyle w:val="rektorpodpis"/>
        <w:spacing w:after="240" w:line="240" w:lineRule="auto"/>
        <w:ind w:left="284" w:hanging="284"/>
        <w:jc w:val="left"/>
        <w:rPr>
          <w:sz w:val="22"/>
        </w:rPr>
      </w:pPr>
      <w:r w:rsidRPr="00445E3E">
        <w:rPr>
          <w:sz w:val="22"/>
        </w:rPr>
        <w:t>7. Odbiór w banku prowadzącym obsługę kasową ZUT/przelew na rachunek</w:t>
      </w:r>
      <w:r w:rsidR="009837B2" w:rsidRPr="00445E3E">
        <w:rPr>
          <w:sz w:val="22"/>
        </w:rPr>
        <w:t xml:space="preserve"> </w:t>
      </w:r>
      <w:r w:rsidRPr="00445E3E">
        <w:rPr>
          <w:sz w:val="22"/>
        </w:rPr>
        <w:t>walutowy</w:t>
      </w:r>
      <w:r w:rsidR="009837B2" w:rsidRPr="00445E3E">
        <w:rPr>
          <w:sz w:val="22"/>
        </w:rPr>
        <w:t xml:space="preserve"> </w:t>
      </w:r>
      <w:r w:rsidRPr="00445E3E">
        <w:rPr>
          <w:sz w:val="22"/>
        </w:rPr>
        <w:t>wnioskującego</w:t>
      </w:r>
      <w:r w:rsidR="00596C56">
        <w:rPr>
          <w:sz w:val="22"/>
        </w:rPr>
        <w:t xml:space="preserve"> </w:t>
      </w:r>
      <w:r w:rsidRPr="00445E3E">
        <w:rPr>
          <w:sz w:val="22"/>
        </w:rPr>
        <w:t>(</w:t>
      </w:r>
      <w:r w:rsidRPr="00F30136">
        <w:rPr>
          <w:i/>
          <w:iCs/>
          <w:sz w:val="20"/>
          <w:szCs w:val="20"/>
        </w:rPr>
        <w:t>niepotrzebne skreślić</w:t>
      </w:r>
      <w:r w:rsidRPr="00445E3E">
        <w:rPr>
          <w:sz w:val="22"/>
        </w:rPr>
        <w:t>):</w:t>
      </w:r>
    </w:p>
    <w:p w:rsidR="003D5CE2" w:rsidRPr="00445E3E" w:rsidRDefault="00A539A5" w:rsidP="00A539A5">
      <w:pPr>
        <w:pStyle w:val="rektorpodpis"/>
        <w:tabs>
          <w:tab w:val="left" w:leader="dot" w:pos="9639"/>
        </w:tabs>
        <w:spacing w:line="240" w:lineRule="auto"/>
        <w:ind w:left="0"/>
        <w:jc w:val="left"/>
        <w:rPr>
          <w:sz w:val="22"/>
        </w:rPr>
      </w:pPr>
      <w:r>
        <w:rPr>
          <w:sz w:val="22"/>
        </w:rPr>
        <w:tab/>
      </w:r>
    </w:p>
    <w:p w:rsidR="003D5CE2" w:rsidRPr="00445E3E" w:rsidRDefault="003D5CE2" w:rsidP="009837B2">
      <w:pPr>
        <w:pStyle w:val="rektorpodpis"/>
        <w:spacing w:before="0" w:line="240" w:lineRule="auto"/>
        <w:ind w:left="0" w:firstLine="3119"/>
        <w:jc w:val="left"/>
        <w:rPr>
          <w:sz w:val="22"/>
        </w:rPr>
      </w:pPr>
      <w:r w:rsidRPr="00445E3E">
        <w:rPr>
          <w:sz w:val="22"/>
        </w:rPr>
        <w:t xml:space="preserve"> (numer rachunku bankowego) </w:t>
      </w:r>
    </w:p>
    <w:p w:rsidR="003D5CE2" w:rsidRPr="00445E3E" w:rsidRDefault="003D5CE2" w:rsidP="009837B2">
      <w:pPr>
        <w:pStyle w:val="rektorpodpis"/>
        <w:spacing w:before="120" w:after="240" w:line="240" w:lineRule="auto"/>
        <w:ind w:left="0"/>
        <w:jc w:val="left"/>
        <w:rPr>
          <w:sz w:val="22"/>
        </w:rPr>
      </w:pPr>
      <w:r w:rsidRPr="00445E3E">
        <w:rPr>
          <w:sz w:val="22"/>
        </w:rPr>
        <w:t>8.</w:t>
      </w:r>
      <w:r w:rsidR="00425DBD" w:rsidRPr="00445E3E">
        <w:rPr>
          <w:sz w:val="22"/>
        </w:rPr>
        <w:t xml:space="preserve"> </w:t>
      </w:r>
      <w:r w:rsidRPr="00445E3E">
        <w:rPr>
          <w:sz w:val="22"/>
        </w:rPr>
        <w:t>Źródło finansowania:</w:t>
      </w:r>
    </w:p>
    <w:p w:rsidR="003D5CE2" w:rsidRPr="00445E3E" w:rsidRDefault="00445E3E" w:rsidP="00445E3E">
      <w:pPr>
        <w:pStyle w:val="rektorpodpis"/>
        <w:tabs>
          <w:tab w:val="left" w:leader="dot" w:pos="9639"/>
        </w:tabs>
        <w:spacing w:line="240" w:lineRule="auto"/>
        <w:ind w:left="0"/>
        <w:jc w:val="left"/>
        <w:rPr>
          <w:sz w:val="22"/>
        </w:rPr>
      </w:pPr>
      <w:r>
        <w:rPr>
          <w:sz w:val="22"/>
        </w:rPr>
        <w:tab/>
      </w:r>
    </w:p>
    <w:p w:rsidR="003D5CE2" w:rsidRDefault="00445E3E" w:rsidP="00445E3E">
      <w:pPr>
        <w:pStyle w:val="rektorpodpis"/>
        <w:tabs>
          <w:tab w:val="left" w:leader="dot" w:pos="9639"/>
        </w:tabs>
        <w:spacing w:line="240" w:lineRule="auto"/>
        <w:ind w:left="0"/>
        <w:jc w:val="left"/>
      </w:pPr>
      <w:r>
        <w:tab/>
      </w:r>
    </w:p>
    <w:p w:rsidR="003D5CE2" w:rsidRPr="00F30136" w:rsidRDefault="003D5CE2" w:rsidP="00B96D07">
      <w:pPr>
        <w:pStyle w:val="rektorpodpis"/>
        <w:spacing w:line="240" w:lineRule="auto"/>
        <w:ind w:left="0"/>
        <w:rPr>
          <w:sz w:val="22"/>
        </w:rPr>
      </w:pPr>
      <w:r w:rsidRPr="00F30136">
        <w:rPr>
          <w:sz w:val="22"/>
        </w:rPr>
        <w:t>Potwierdzenie źródła finansowania:</w:t>
      </w:r>
    </w:p>
    <w:p w:rsidR="003D5CE2" w:rsidRDefault="003D5CE2" w:rsidP="00B96D07">
      <w:pPr>
        <w:pStyle w:val="rektorpodpis"/>
        <w:spacing w:before="480" w:line="240" w:lineRule="auto"/>
        <w:ind w:left="0"/>
        <w:jc w:val="both"/>
      </w:pPr>
      <w:r>
        <w:t>…………………………………………</w:t>
      </w:r>
      <w:r>
        <w:tab/>
      </w:r>
      <w:r w:rsidR="00425DBD">
        <w:tab/>
      </w:r>
      <w:r>
        <w:t>……………………………………</w:t>
      </w:r>
      <w:r w:rsidR="00425DBD">
        <w:t>……</w:t>
      </w:r>
    </w:p>
    <w:p w:rsidR="00596C56" w:rsidRDefault="00F30136" w:rsidP="00BC2C94">
      <w:pPr>
        <w:pStyle w:val="rektorpodpis"/>
        <w:spacing w:before="0" w:line="240" w:lineRule="auto"/>
        <w:ind w:left="4963" w:hanging="4963"/>
        <w:jc w:val="left"/>
        <w:rPr>
          <w:sz w:val="18"/>
          <w:szCs w:val="18"/>
        </w:rPr>
      </w:pPr>
      <w:r>
        <w:rPr>
          <w:sz w:val="18"/>
          <w:szCs w:val="18"/>
        </w:rPr>
        <w:t>d</w:t>
      </w:r>
      <w:r w:rsidR="003D5CE2" w:rsidRPr="00425DBD">
        <w:rPr>
          <w:sz w:val="18"/>
          <w:szCs w:val="18"/>
        </w:rPr>
        <w:t>ysponent środków</w:t>
      </w:r>
      <w:r w:rsidR="00425DBD" w:rsidRPr="00425DBD">
        <w:rPr>
          <w:sz w:val="18"/>
          <w:szCs w:val="18"/>
        </w:rPr>
        <w:t xml:space="preserve"> </w:t>
      </w:r>
      <w:r w:rsidR="00596C56">
        <w:rPr>
          <w:sz w:val="18"/>
          <w:szCs w:val="18"/>
        </w:rPr>
        <w:tab/>
      </w:r>
      <w:r>
        <w:rPr>
          <w:sz w:val="18"/>
          <w:szCs w:val="18"/>
        </w:rPr>
        <w:t>j</w:t>
      </w:r>
      <w:r w:rsidR="00596C56">
        <w:rPr>
          <w:sz w:val="18"/>
          <w:szCs w:val="18"/>
        </w:rPr>
        <w:t>ednostka organizacyjna prowadząca nadzór merytoryczny*</w:t>
      </w:r>
    </w:p>
    <w:p w:rsidR="003D5CE2" w:rsidRPr="00425DBD" w:rsidRDefault="00596C56" w:rsidP="00BC2C94">
      <w:pPr>
        <w:pStyle w:val="rektorpodpis"/>
        <w:spacing w:before="0" w:line="240" w:lineRule="auto"/>
        <w:ind w:left="4963" w:hanging="4963"/>
        <w:jc w:val="left"/>
        <w:rPr>
          <w:sz w:val="18"/>
          <w:szCs w:val="18"/>
        </w:rPr>
      </w:pPr>
      <w:r>
        <w:rPr>
          <w:sz w:val="18"/>
          <w:szCs w:val="18"/>
        </w:rPr>
        <w:t>(d</w:t>
      </w:r>
      <w:r w:rsidRPr="00425DBD">
        <w:rPr>
          <w:sz w:val="18"/>
          <w:szCs w:val="18"/>
        </w:rPr>
        <w:t>ata, podpis</w:t>
      </w:r>
      <w:r>
        <w:rPr>
          <w:sz w:val="18"/>
          <w:szCs w:val="18"/>
        </w:rPr>
        <w:t xml:space="preserve">, </w:t>
      </w:r>
      <w:r w:rsidRPr="00425DBD">
        <w:rPr>
          <w:sz w:val="18"/>
          <w:szCs w:val="18"/>
        </w:rPr>
        <w:t>pieczątka imienna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ab/>
        <w:t>(data, podpis, pieczątka imienna)</w:t>
      </w:r>
    </w:p>
    <w:p w:rsidR="003D5CE2" w:rsidRPr="00F30136" w:rsidRDefault="003D5CE2" w:rsidP="00425DBD">
      <w:pPr>
        <w:pStyle w:val="rektorpodpis"/>
        <w:spacing w:line="240" w:lineRule="auto"/>
        <w:ind w:left="0"/>
        <w:rPr>
          <w:sz w:val="22"/>
        </w:rPr>
      </w:pPr>
      <w:r w:rsidRPr="00F30136">
        <w:rPr>
          <w:sz w:val="22"/>
        </w:rPr>
        <w:t>Wyrażam zgodę na wyjazd zagraniczny</w:t>
      </w:r>
    </w:p>
    <w:p w:rsidR="003D5CE2" w:rsidRDefault="003D5CE2" w:rsidP="00B31819">
      <w:pPr>
        <w:pStyle w:val="rektorpodpis"/>
        <w:spacing w:before="480" w:line="240" w:lineRule="auto"/>
        <w:ind w:left="0"/>
        <w:jc w:val="both"/>
      </w:pPr>
      <w:r>
        <w:t>…………………………………</w:t>
      </w:r>
      <w:r w:rsidR="00425DBD">
        <w:t>………</w:t>
      </w:r>
      <w:r>
        <w:tab/>
      </w:r>
      <w:r w:rsidR="00425DBD">
        <w:tab/>
      </w:r>
      <w:r>
        <w:t>…………………………………………</w:t>
      </w:r>
    </w:p>
    <w:p w:rsidR="00A539A5" w:rsidRDefault="00F30136" w:rsidP="00BC2C94">
      <w:pPr>
        <w:pStyle w:val="rektorpodpis"/>
        <w:spacing w:before="0" w:line="240" w:lineRule="auto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t>k</w:t>
      </w:r>
      <w:r w:rsidR="00596C56">
        <w:rPr>
          <w:sz w:val="18"/>
          <w:szCs w:val="18"/>
        </w:rPr>
        <w:t xml:space="preserve">ierownik jednostki organizacyjnej zatrudniającej pracownika </w:t>
      </w:r>
      <w:r w:rsidR="00596C56">
        <w:rPr>
          <w:sz w:val="18"/>
          <w:szCs w:val="18"/>
        </w:rPr>
        <w:tab/>
        <w:t>Prorektor ds. studenckich</w:t>
      </w:r>
    </w:p>
    <w:p w:rsidR="00596C56" w:rsidRDefault="00596C56" w:rsidP="00BC2C94">
      <w:pPr>
        <w:pStyle w:val="rektorpodpis"/>
        <w:spacing w:before="0" w:line="240" w:lineRule="auto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t>(d</w:t>
      </w:r>
      <w:r w:rsidRPr="00425DBD">
        <w:rPr>
          <w:sz w:val="18"/>
          <w:szCs w:val="18"/>
        </w:rPr>
        <w:t>ata, podpis</w:t>
      </w:r>
      <w:r>
        <w:rPr>
          <w:sz w:val="18"/>
          <w:szCs w:val="18"/>
        </w:rPr>
        <w:t xml:space="preserve">, </w:t>
      </w:r>
      <w:r w:rsidRPr="00425DBD">
        <w:rPr>
          <w:sz w:val="18"/>
          <w:szCs w:val="18"/>
        </w:rPr>
        <w:t>pieczątka imienna</w:t>
      </w:r>
      <w:r>
        <w:rPr>
          <w:sz w:val="18"/>
          <w:szCs w:val="18"/>
        </w:rPr>
        <w:t>)</w:t>
      </w:r>
      <w:r w:rsidRPr="00596C5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</w:t>
      </w:r>
      <w:r w:rsidRPr="00425DBD">
        <w:rPr>
          <w:sz w:val="18"/>
          <w:szCs w:val="18"/>
        </w:rPr>
        <w:t>ata, podpis</w:t>
      </w:r>
      <w:r>
        <w:rPr>
          <w:sz w:val="18"/>
          <w:szCs w:val="18"/>
        </w:rPr>
        <w:t xml:space="preserve">, </w:t>
      </w:r>
      <w:r w:rsidRPr="00425DBD">
        <w:rPr>
          <w:sz w:val="18"/>
          <w:szCs w:val="18"/>
        </w:rPr>
        <w:t>pieczątka imienna</w:t>
      </w:r>
      <w:r>
        <w:rPr>
          <w:sz w:val="18"/>
          <w:szCs w:val="18"/>
        </w:rPr>
        <w:t>)</w:t>
      </w:r>
    </w:p>
    <w:p w:rsidR="00A539A5" w:rsidRDefault="00A539A5" w:rsidP="00BC2C94">
      <w:pPr>
        <w:pStyle w:val="rektorpodpis"/>
        <w:spacing w:before="0" w:line="240" w:lineRule="auto"/>
        <w:ind w:left="0"/>
        <w:jc w:val="left"/>
        <w:rPr>
          <w:sz w:val="18"/>
          <w:szCs w:val="18"/>
        </w:rPr>
      </w:pPr>
    </w:p>
    <w:p w:rsidR="00A539A5" w:rsidRPr="00425DBD" w:rsidRDefault="00A539A5" w:rsidP="00BC2C94">
      <w:pPr>
        <w:pStyle w:val="rektorpodpis"/>
        <w:spacing w:before="0" w:line="240" w:lineRule="auto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t>*</w:t>
      </w:r>
      <w:r w:rsidR="00F30136">
        <w:rPr>
          <w:sz w:val="18"/>
          <w:szCs w:val="18"/>
        </w:rPr>
        <w:t>n</w:t>
      </w:r>
      <w:r>
        <w:rPr>
          <w:sz w:val="18"/>
          <w:szCs w:val="18"/>
        </w:rPr>
        <w:t>ie dotyczy wyjazdów finansowanych z PDD</w:t>
      </w:r>
    </w:p>
    <w:sectPr w:rsidR="00A539A5" w:rsidRPr="00425DBD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94A64"/>
    <w:multiLevelType w:val="hybridMultilevel"/>
    <w:tmpl w:val="1CC6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96FCB"/>
    <w:multiLevelType w:val="multilevel"/>
    <w:tmpl w:val="20663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788145C"/>
    <w:multiLevelType w:val="hybridMultilevel"/>
    <w:tmpl w:val="7DA4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3"/>
  </w:num>
  <w:num w:numId="5">
    <w:abstractNumId w:val="4"/>
  </w:num>
  <w:num w:numId="6">
    <w:abstractNumId w:val="1"/>
  </w:num>
  <w:num w:numId="7">
    <w:abstractNumId w:val="16"/>
  </w:num>
  <w:num w:numId="8">
    <w:abstractNumId w:val="15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3"/>
  </w:num>
  <w:num w:numId="18">
    <w:abstractNumId w:val="16"/>
  </w:num>
  <w:num w:numId="19">
    <w:abstractNumId w:val="16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0"/>
  </w:num>
  <w:num w:numId="24">
    <w:abstractNumId w:val="18"/>
  </w:num>
  <w:num w:numId="25">
    <w:abstractNumId w:val="7"/>
  </w:num>
  <w:num w:numId="26">
    <w:abstractNumId w:val="17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CB"/>
    <w:rsid w:val="0002709C"/>
    <w:rsid w:val="000E4004"/>
    <w:rsid w:val="001D049C"/>
    <w:rsid w:val="00213E72"/>
    <w:rsid w:val="002B335A"/>
    <w:rsid w:val="002F1774"/>
    <w:rsid w:val="00305919"/>
    <w:rsid w:val="00345432"/>
    <w:rsid w:val="00347E51"/>
    <w:rsid w:val="003631D2"/>
    <w:rsid w:val="003C0BD5"/>
    <w:rsid w:val="003D5C83"/>
    <w:rsid w:val="003D5CE2"/>
    <w:rsid w:val="003E4CBD"/>
    <w:rsid w:val="00403F0E"/>
    <w:rsid w:val="00425DBD"/>
    <w:rsid w:val="00445E3E"/>
    <w:rsid w:val="004C783B"/>
    <w:rsid w:val="00507D49"/>
    <w:rsid w:val="0053358C"/>
    <w:rsid w:val="00596C56"/>
    <w:rsid w:val="005B0F6A"/>
    <w:rsid w:val="00605389"/>
    <w:rsid w:val="006079A3"/>
    <w:rsid w:val="0061662A"/>
    <w:rsid w:val="00664E9C"/>
    <w:rsid w:val="006E29A4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837B2"/>
    <w:rsid w:val="009D08CB"/>
    <w:rsid w:val="009E689D"/>
    <w:rsid w:val="00A00273"/>
    <w:rsid w:val="00A325E4"/>
    <w:rsid w:val="00A539A5"/>
    <w:rsid w:val="00A924C5"/>
    <w:rsid w:val="00AA6883"/>
    <w:rsid w:val="00AC5A7D"/>
    <w:rsid w:val="00B31819"/>
    <w:rsid w:val="00B46149"/>
    <w:rsid w:val="00B96D07"/>
    <w:rsid w:val="00BC2C94"/>
    <w:rsid w:val="00C221FC"/>
    <w:rsid w:val="00C27459"/>
    <w:rsid w:val="00C75A87"/>
    <w:rsid w:val="00CC4A14"/>
    <w:rsid w:val="00D0080F"/>
    <w:rsid w:val="00D15112"/>
    <w:rsid w:val="00D85605"/>
    <w:rsid w:val="00DC41EE"/>
    <w:rsid w:val="00DE59E2"/>
    <w:rsid w:val="00E123B1"/>
    <w:rsid w:val="00E36557"/>
    <w:rsid w:val="00E437A8"/>
    <w:rsid w:val="00EE0E88"/>
    <w:rsid w:val="00EF7208"/>
    <w:rsid w:val="00F261CF"/>
    <w:rsid w:val="00F30136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FEB19-C985-446B-9E3E-83617786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D5CE2"/>
    <w:pPr>
      <w:spacing w:after="120" w:line="480" w:lineRule="auto"/>
      <w:jc w:val="left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5CE2"/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3D5CE2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3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 Rektora ZUT z dnia 10 września 2020 r. zmieniające zarządzenie nr 67 Rektora ZUT z dnia 17 grudnia 2014 r. w sprawie podróży służbowych pracowników Zachodniopomorskiego Uniwersytetu Technologicznego w Szczecinie oraz podróży osób niebędących pracownikami ZUT, w tym studentów i doktorantów</dc:title>
  <dc:subject/>
  <dc:creator>Anita Wiśniewska</dc:creator>
  <cp:keywords/>
  <dc:description/>
  <cp:lastModifiedBy>Gabriela Pasturczak</cp:lastModifiedBy>
  <cp:revision>3</cp:revision>
  <cp:lastPrinted>2020-09-10T10:49:00Z</cp:lastPrinted>
  <dcterms:created xsi:type="dcterms:W3CDTF">2020-09-10T11:07:00Z</dcterms:created>
  <dcterms:modified xsi:type="dcterms:W3CDTF">2020-09-10T12:29:00Z</dcterms:modified>
</cp:coreProperties>
</file>