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r>
        <w:t xml:space="preserve">zarządzenie nr </w:t>
      </w:r>
      <w:r w:rsidR="00AA7F04">
        <w:t>143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A7F04">
        <w:rPr>
          <w:sz w:val="28"/>
          <w:szCs w:val="28"/>
        </w:rPr>
        <w:t>1</w:t>
      </w:r>
      <w:r w:rsidR="00FE2680">
        <w:rPr>
          <w:sz w:val="28"/>
          <w:szCs w:val="28"/>
        </w:rPr>
        <w:t xml:space="preserve"> </w:t>
      </w:r>
      <w:r w:rsidR="00BB01E1">
        <w:rPr>
          <w:sz w:val="28"/>
          <w:szCs w:val="28"/>
        </w:rPr>
        <w:t xml:space="preserve">października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BB01E1" w:rsidP="00DC41EE">
      <w:pPr>
        <w:pStyle w:val="Nagwek1"/>
        <w:rPr>
          <w:rFonts w:ascii="Times New Roman" w:hAnsi="Times New Roman" w:cs="Times New Roman"/>
        </w:rPr>
      </w:pPr>
      <w:r>
        <w:t>zmieniające zarządzenie nr 60 Rektora ZUT z dnia 26 września 2019 r.</w:t>
      </w:r>
      <w:r w:rsidR="00AA7F04">
        <w:br/>
      </w:r>
      <w:r>
        <w:t>w sprawie wprowadzenia Regulaminu świadczeń dla studentów</w:t>
      </w:r>
      <w:r w:rsidR="00AA7F04">
        <w:br/>
      </w:r>
      <w:r>
        <w:t>Zachodniopomorskiego Uniwersytetu Technologicznego w Szczecinie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BB01E1">
        <w:t>95</w:t>
      </w:r>
      <w:r w:rsidR="00C221FC">
        <w:t xml:space="preserve">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 xml:space="preserve">, z </w:t>
      </w:r>
      <w:proofErr w:type="spellStart"/>
      <w:r w:rsidR="00E82F00">
        <w:t>późn</w:t>
      </w:r>
      <w:proofErr w:type="spellEnd"/>
      <w:r w:rsidR="00E82F00">
        <w:t>. zm.</w:t>
      </w:r>
      <w:r>
        <w:t>)</w:t>
      </w:r>
      <w:r w:rsidR="00BB01E1">
        <w:t xml:space="preserve"> w porozumieniu z Parlamentem Samorządu Studentów Zachodniopomorskiego Uniwersytetu Technologicznego w Szczecinie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E611E1">
      <w:pPr>
        <w:pStyle w:val="paragraf"/>
        <w:ind w:left="0" w:firstLine="0"/>
      </w:pPr>
    </w:p>
    <w:p w:rsidR="00C221FC" w:rsidRDefault="00BB01E1" w:rsidP="008F1F7C">
      <w:pPr>
        <w:pStyle w:val="akapit"/>
      </w:pPr>
      <w:r>
        <w:t xml:space="preserve">W Regulaminie świadczeń dla studentów Zachodniopomorskiego Uniwersytetu Technologicznego w Szczecinie, wprowadzonym zarządzeniem nr 60 Rektora ZUT z dnia 26 września 2019 r. (z </w:t>
      </w:r>
      <w:proofErr w:type="spellStart"/>
      <w:r>
        <w:t>późn</w:t>
      </w:r>
      <w:proofErr w:type="spellEnd"/>
      <w:r>
        <w:t>. zm.), wprowadza się następujące zmiany:</w:t>
      </w:r>
    </w:p>
    <w:p w:rsidR="00BB01E1" w:rsidRDefault="00AA7F04" w:rsidP="00AE2300">
      <w:pPr>
        <w:pStyle w:val="1wyliczanka"/>
        <w:numPr>
          <w:ilvl w:val="1"/>
          <w:numId w:val="28"/>
        </w:numPr>
        <w:ind w:left="357" w:hanging="357"/>
      </w:pPr>
      <w:r>
        <w:t>w</w:t>
      </w:r>
      <w:r w:rsidR="00BB01E1">
        <w:t xml:space="preserve"> §</w:t>
      </w:r>
      <w:bookmarkStart w:id="0" w:name="_GoBack"/>
      <w:bookmarkEnd w:id="0"/>
      <w:r w:rsidR="00BB01E1">
        <w:t xml:space="preserve"> 4 dodaje się ust. 15-17 w następującym brzmieniu:</w:t>
      </w:r>
    </w:p>
    <w:p w:rsidR="00BB01E1" w:rsidRDefault="00BB01E1" w:rsidP="00BB01E1">
      <w:pPr>
        <w:pStyle w:val="1wyliczanka"/>
        <w:numPr>
          <w:ilvl w:val="0"/>
          <w:numId w:val="0"/>
        </w:numPr>
        <w:ind w:left="340"/>
      </w:pPr>
      <w:r>
        <w:t>„15. Student, który pobrał nienależne świadczenia, jest zobowiązany do ich zwrotu.</w:t>
      </w:r>
    </w:p>
    <w:p w:rsidR="00BB01E1" w:rsidRDefault="00BB01E1" w:rsidP="00BB01E1">
      <w:pPr>
        <w:pStyle w:val="1wyliczanka"/>
        <w:numPr>
          <w:ilvl w:val="0"/>
          <w:numId w:val="0"/>
        </w:numPr>
        <w:ind w:left="340"/>
      </w:pPr>
      <w:r>
        <w:t>16. Za nienależnie pobrane świadczenia uważa się:</w:t>
      </w:r>
    </w:p>
    <w:p w:rsidR="00BB01E1" w:rsidRDefault="00BB01E1" w:rsidP="003C3299">
      <w:pPr>
        <w:pStyle w:val="1wyliczanka"/>
        <w:numPr>
          <w:ilvl w:val="1"/>
          <w:numId w:val="26"/>
        </w:numPr>
        <w:ind w:left="1037" w:hanging="357"/>
      </w:pPr>
      <w:r>
        <w:t>świadczenia wypłacone mimo zaistnienia okoliczności powodujących ustanie lub wstrzymanie prawa do świadczeń,</w:t>
      </w:r>
    </w:p>
    <w:p w:rsidR="00BB01E1" w:rsidRDefault="00BB01E1" w:rsidP="003C3299">
      <w:pPr>
        <w:pStyle w:val="1wyliczanka"/>
        <w:numPr>
          <w:ilvl w:val="1"/>
          <w:numId w:val="26"/>
        </w:numPr>
        <w:ind w:left="1037" w:hanging="357"/>
      </w:pPr>
      <w:r>
        <w:t>świadczenia przyznane lub wypłacone na podstawie fałszywych zeznań lub dokumentów albo w innych przypadkach świadomego wprowadzenia w błąd przez studenta,</w:t>
      </w:r>
    </w:p>
    <w:p w:rsidR="00BB01E1" w:rsidRDefault="00BB01E1" w:rsidP="003C3299">
      <w:pPr>
        <w:pStyle w:val="1wyliczanka"/>
        <w:numPr>
          <w:ilvl w:val="1"/>
          <w:numId w:val="26"/>
        </w:numPr>
        <w:ind w:left="1037" w:hanging="357"/>
      </w:pPr>
      <w:r>
        <w:t>świadczenia przyznane na podstawie decyzji, której następnie stwierdzono nieważność z</w:t>
      </w:r>
      <w:r w:rsidR="00C666BD">
        <w:t> </w:t>
      </w:r>
      <w:r>
        <w:t>powodu jej wydania bez podstawy prawnej lub z rażącym naruszeniem prawa albo świadczenia przyznane na podstawie decyzji, która została następnie uchylona w wyniku wznowienia postępowania i studentowi odmówiono prawa do świadczenia,</w:t>
      </w:r>
    </w:p>
    <w:p w:rsidR="00BB01E1" w:rsidRDefault="00BB01E1" w:rsidP="003C3299">
      <w:pPr>
        <w:pStyle w:val="1wyliczanka"/>
        <w:numPr>
          <w:ilvl w:val="1"/>
          <w:numId w:val="26"/>
        </w:numPr>
        <w:ind w:left="1037" w:hanging="357"/>
      </w:pPr>
      <w:r>
        <w:t>świadczenia pobrane na więcej niż jednym kierunku studiów.</w:t>
      </w:r>
    </w:p>
    <w:p w:rsidR="00BB01E1" w:rsidRDefault="00BB01E1" w:rsidP="003C3299">
      <w:pPr>
        <w:pStyle w:val="1wyliczanka"/>
        <w:numPr>
          <w:ilvl w:val="0"/>
          <w:numId w:val="0"/>
        </w:numPr>
        <w:ind w:left="680" w:hanging="340"/>
      </w:pPr>
      <w:r>
        <w:t>17. Wysokość należności podlegającej zwrotowi oraz termin zwrotu ustala organ, który przyznał świadczenie.”</w:t>
      </w:r>
    </w:p>
    <w:p w:rsidR="00BB01E1" w:rsidRDefault="00AA7F04" w:rsidP="00AA7F04">
      <w:pPr>
        <w:pStyle w:val="1wyliczanka"/>
        <w:numPr>
          <w:ilvl w:val="0"/>
          <w:numId w:val="26"/>
        </w:numPr>
        <w:ind w:left="357" w:hanging="357"/>
      </w:pPr>
      <w:r>
        <w:t>w</w:t>
      </w:r>
      <w:r w:rsidR="00BB01E1">
        <w:t xml:space="preserve"> § 5 ust. 1 skreśla się zdanie drugie.</w:t>
      </w:r>
    </w:p>
    <w:p w:rsidR="00C221FC" w:rsidRPr="00D236AC" w:rsidRDefault="00C221FC" w:rsidP="00E611E1">
      <w:pPr>
        <w:pStyle w:val="paragraf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:rsidR="00807FA8" w:rsidRPr="00807FA8" w:rsidRDefault="00807FA8" w:rsidP="00E611E1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19E9"/>
    <w:multiLevelType w:val="hybridMultilevel"/>
    <w:tmpl w:val="856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80360E00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F541E70">
      <w:start w:val="1"/>
      <w:numFmt w:val="decimal"/>
      <w:lvlText w:val="%2)"/>
      <w:lvlJc w:val="left"/>
      <w:pPr>
        <w:ind w:left="218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1C0D"/>
    <w:multiLevelType w:val="hybridMultilevel"/>
    <w:tmpl w:val="C8E8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22BB6"/>
    <w:multiLevelType w:val="hybridMultilevel"/>
    <w:tmpl w:val="F65A962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6"/>
  </w:num>
  <w:num w:numId="25">
    <w:abstractNumId w:val="12"/>
  </w:num>
  <w:num w:numId="26">
    <w:abstractNumId w:val="2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9E"/>
    <w:rsid w:val="000012E3"/>
    <w:rsid w:val="000E4004"/>
    <w:rsid w:val="00121D9E"/>
    <w:rsid w:val="001D049C"/>
    <w:rsid w:val="00226C37"/>
    <w:rsid w:val="002F1774"/>
    <w:rsid w:val="00347E51"/>
    <w:rsid w:val="003C0BD5"/>
    <w:rsid w:val="003C3299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A7F04"/>
    <w:rsid w:val="00AC5A7D"/>
    <w:rsid w:val="00AE2300"/>
    <w:rsid w:val="00B46149"/>
    <w:rsid w:val="00BB01E1"/>
    <w:rsid w:val="00C221FC"/>
    <w:rsid w:val="00C666BD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583B"/>
  <w15:chartTrackingRefBased/>
  <w15:docId w15:val="{2D133740-699C-4040-8C04-C6FBF59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Wiśniewska</dc:creator>
  <cp:keywords/>
  <dc:description/>
  <cp:lastModifiedBy>Anita Wiśniewska</cp:lastModifiedBy>
  <cp:revision>6</cp:revision>
  <cp:lastPrinted>2020-10-01T09:15:00Z</cp:lastPrinted>
  <dcterms:created xsi:type="dcterms:W3CDTF">2020-10-01T07:03:00Z</dcterms:created>
  <dcterms:modified xsi:type="dcterms:W3CDTF">2020-10-01T09:16:00Z</dcterms:modified>
</cp:coreProperties>
</file>