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E248B" w14:textId="62527CF9" w:rsidR="00A91734" w:rsidRDefault="00961652" w:rsidP="00DC18BF">
      <w:pPr>
        <w:pStyle w:val="Tytu"/>
      </w:pPr>
      <w:r>
        <w:t xml:space="preserve">zarządzenie nr </w:t>
      </w:r>
      <w:r w:rsidR="00986511">
        <w:t>147</w:t>
      </w:r>
    </w:p>
    <w:p w14:paraId="1D7CD405" w14:textId="3FB8D02A" w:rsidR="00507D49" w:rsidRPr="009E689D" w:rsidRDefault="00507D49" w:rsidP="00DC18BF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>z dnia</w:t>
      </w:r>
      <w:r w:rsidR="00986511">
        <w:rPr>
          <w:sz w:val="28"/>
          <w:szCs w:val="28"/>
        </w:rPr>
        <w:t xml:space="preserve"> 1 października</w:t>
      </w:r>
      <w:bookmarkStart w:id="0" w:name="_GoBack"/>
      <w:bookmarkEnd w:id="0"/>
      <w:r w:rsidR="00FE2680">
        <w:rPr>
          <w:sz w:val="28"/>
          <w:szCs w:val="28"/>
        </w:rPr>
        <w:t xml:space="preserve"> 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58DE9078" w14:textId="4EDF0FFC" w:rsidR="00507D49" w:rsidRPr="009E689D" w:rsidRDefault="00CE325C" w:rsidP="00DC18BF">
      <w:pPr>
        <w:pStyle w:val="Nagwek1"/>
        <w:rPr>
          <w:rFonts w:ascii="Times New Roman" w:hAnsi="Times New Roman" w:cs="Times New Roman"/>
        </w:rPr>
      </w:pPr>
      <w:r w:rsidRPr="00CE325C">
        <w:t xml:space="preserve">zmieniające </w:t>
      </w:r>
      <w:r>
        <w:t>z</w:t>
      </w:r>
      <w:r w:rsidRPr="00CE325C">
        <w:t xml:space="preserve">arządzenie </w:t>
      </w:r>
      <w:r w:rsidR="00DC18BF">
        <w:t>n</w:t>
      </w:r>
      <w:r w:rsidR="00DC18BF" w:rsidRPr="00CE325C">
        <w:t xml:space="preserve">r 126 </w:t>
      </w:r>
      <w:r w:rsidRPr="00CE325C">
        <w:t xml:space="preserve">Rektora ZUT z dnia 19 grudnia 2019 r. </w:t>
      </w:r>
      <w:r>
        <w:br/>
      </w:r>
      <w:r w:rsidRPr="00CE325C">
        <w:t xml:space="preserve">w sprawie Kryteriów oceny okresowej nauczycieli akademickich </w:t>
      </w:r>
      <w:r>
        <w:br/>
      </w:r>
      <w:r w:rsidRPr="00CE325C">
        <w:t xml:space="preserve">oraz trybu i podmiotów dokonujących oceny okresowej nauczycieli akademickich </w:t>
      </w:r>
      <w:r>
        <w:br/>
      </w:r>
      <w:r w:rsidRPr="00CE325C">
        <w:t>od roku 2020</w:t>
      </w:r>
    </w:p>
    <w:p w14:paraId="6D591E76" w14:textId="1B7D58E5" w:rsidR="00507D49" w:rsidRDefault="00507D49" w:rsidP="00DC18BF">
      <w:pPr>
        <w:pStyle w:val="podstawaprawna"/>
      </w:pPr>
      <w:r>
        <w:t xml:space="preserve">Na podstawie art. </w:t>
      </w:r>
      <w:r w:rsidR="00536771">
        <w:t xml:space="preserve">128 ust. </w:t>
      </w:r>
      <w:r w:rsidR="00EE0997">
        <w:t>3</w:t>
      </w:r>
      <w:r w:rsidR="00C221FC">
        <w:t xml:space="preserve"> </w:t>
      </w:r>
      <w:r>
        <w:t xml:space="preserve">ustawy z dnia 20 lipca 2018 r. Prawo o szkolnictwie </w:t>
      </w:r>
      <w:r w:rsidR="00FE2680">
        <w:t xml:space="preserve">wyższym i nauce (tekst </w:t>
      </w:r>
      <w:r w:rsidR="00FE2680" w:rsidRPr="00DC18BF">
        <w:rPr>
          <w:spacing w:val="-4"/>
        </w:rPr>
        <w:t xml:space="preserve">jedn. Dz. U. z 2020 r. poz. </w:t>
      </w:r>
      <w:r w:rsidRPr="00DC18BF">
        <w:rPr>
          <w:spacing w:val="-4"/>
        </w:rPr>
        <w:t>8</w:t>
      </w:r>
      <w:r w:rsidR="00FE2680" w:rsidRPr="00DC18BF">
        <w:rPr>
          <w:spacing w:val="-4"/>
        </w:rPr>
        <w:t>5</w:t>
      </w:r>
      <w:r w:rsidR="00E82F00" w:rsidRPr="00DC18BF">
        <w:rPr>
          <w:spacing w:val="-4"/>
        </w:rPr>
        <w:t>, z późn. zm.</w:t>
      </w:r>
      <w:r w:rsidRPr="00DC18BF">
        <w:rPr>
          <w:spacing w:val="-4"/>
        </w:rPr>
        <w:t>)</w:t>
      </w:r>
      <w:r w:rsidR="00CE325C" w:rsidRPr="00DC18BF">
        <w:rPr>
          <w:spacing w:val="-4"/>
        </w:rPr>
        <w:t xml:space="preserve"> </w:t>
      </w:r>
      <w:r w:rsidR="00605389">
        <w:t>zarządza się</w:t>
      </w:r>
      <w:r w:rsidR="000E4004">
        <w:t>,</w:t>
      </w:r>
      <w:r w:rsidR="00605389">
        <w:t xml:space="preserve"> co następuje:</w:t>
      </w:r>
    </w:p>
    <w:p w14:paraId="0EF29107" w14:textId="77777777" w:rsidR="00C221FC" w:rsidRDefault="00C221FC" w:rsidP="00DC18BF">
      <w:pPr>
        <w:pStyle w:val="paragraf"/>
        <w:ind w:left="0" w:firstLine="0"/>
      </w:pPr>
    </w:p>
    <w:p w14:paraId="0AB26C46" w14:textId="0D146DA3" w:rsidR="00CE325C" w:rsidRDefault="00CE325C" w:rsidP="00DC18BF">
      <w:pPr>
        <w:outlineLvl w:val="0"/>
        <w:rPr>
          <w:szCs w:val="32"/>
        </w:rPr>
      </w:pPr>
      <w:r>
        <w:t xml:space="preserve">W </w:t>
      </w:r>
      <w:r>
        <w:rPr>
          <w:rFonts w:ascii="Times" w:hAnsi="Times"/>
          <w:szCs w:val="32"/>
        </w:rPr>
        <w:t>z</w:t>
      </w:r>
      <w:r w:rsidRPr="00096367">
        <w:rPr>
          <w:rFonts w:ascii="Times" w:hAnsi="Times"/>
          <w:szCs w:val="32"/>
        </w:rPr>
        <w:t>arzą</w:t>
      </w:r>
      <w:r>
        <w:rPr>
          <w:rFonts w:ascii="Times" w:hAnsi="Times"/>
          <w:szCs w:val="32"/>
        </w:rPr>
        <w:t>dzeniu</w:t>
      </w:r>
      <w:r w:rsidRPr="00096367">
        <w:rPr>
          <w:rFonts w:ascii="Times" w:hAnsi="Times"/>
          <w:szCs w:val="32"/>
        </w:rPr>
        <w:t xml:space="preserve"> </w:t>
      </w:r>
      <w:r w:rsidR="00DC18BF">
        <w:rPr>
          <w:rFonts w:ascii="Times" w:hAnsi="Times"/>
          <w:szCs w:val="32"/>
        </w:rPr>
        <w:t xml:space="preserve">nr 126 </w:t>
      </w:r>
      <w:r w:rsidRPr="00096367">
        <w:rPr>
          <w:rFonts w:ascii="Times" w:hAnsi="Times"/>
          <w:szCs w:val="32"/>
        </w:rPr>
        <w:t>Rektora ZUT z dnia 19 grudnia 2019 r. w sprawie Kryteriów oceny okresowej nauczycieli akademickich oraz trybu i podmiotów dokonujących oceny okresowej nauczycieli akademickich od roku 2020</w:t>
      </w:r>
      <w:r>
        <w:rPr>
          <w:rFonts w:ascii="Times" w:hAnsi="Times"/>
          <w:szCs w:val="32"/>
        </w:rPr>
        <w:t xml:space="preserve"> w</w:t>
      </w:r>
      <w:r>
        <w:rPr>
          <w:szCs w:val="32"/>
        </w:rPr>
        <w:t xml:space="preserve"> § 4 ust. 4 i 5 otrzymują brzmienie:</w:t>
      </w:r>
    </w:p>
    <w:p w14:paraId="79F06BC7" w14:textId="77777777" w:rsidR="00CE325C" w:rsidRDefault="00CE325C" w:rsidP="00DC18BF">
      <w:pPr>
        <w:pStyle w:val="Akapitzlist"/>
        <w:ind w:left="340" w:hanging="340"/>
        <w:rPr>
          <w:szCs w:val="24"/>
        </w:rPr>
      </w:pPr>
      <w:r w:rsidRPr="00E606F6">
        <w:rPr>
          <w:szCs w:val="32"/>
        </w:rPr>
        <w:t>„4.</w:t>
      </w:r>
      <w:r>
        <w:rPr>
          <w:szCs w:val="32"/>
        </w:rPr>
        <w:tab/>
      </w:r>
      <w:r w:rsidRPr="00E606F6">
        <w:rPr>
          <w:szCs w:val="24"/>
        </w:rPr>
        <w:t xml:space="preserve">Rektor powołuje uczelnianą komisję odwoławczą, na wniosek dziekanów, spośród nauczycieli akademickich posiadających tytuł naukowy profesora lub stopień doktora </w:t>
      </w:r>
      <w:r>
        <w:rPr>
          <w:szCs w:val="24"/>
        </w:rPr>
        <w:t>habilitowanego, po jednej osobie z każdego wydziału.</w:t>
      </w:r>
    </w:p>
    <w:p w14:paraId="1763B3E5" w14:textId="77777777" w:rsidR="00C221FC" w:rsidRDefault="00CE325C" w:rsidP="00DC18BF">
      <w:pPr>
        <w:pStyle w:val="akapit"/>
        <w:ind w:left="340" w:hanging="340"/>
      </w:pPr>
      <w:r w:rsidRPr="00E606F6">
        <w:rPr>
          <w:szCs w:val="32"/>
        </w:rPr>
        <w:t xml:space="preserve">5. </w:t>
      </w:r>
      <w:r>
        <w:rPr>
          <w:szCs w:val="32"/>
        </w:rPr>
        <w:tab/>
      </w:r>
      <w:r w:rsidRPr="00E606F6">
        <w:rPr>
          <w:szCs w:val="24"/>
        </w:rPr>
        <w:t>Przewodniczącym komisji, o których mowa w ust.</w:t>
      </w:r>
      <w:r>
        <w:rPr>
          <w:szCs w:val="24"/>
        </w:rPr>
        <w:t xml:space="preserve"> </w:t>
      </w:r>
      <w:r w:rsidRPr="00E606F6">
        <w:rPr>
          <w:szCs w:val="24"/>
        </w:rPr>
        <w:t>1</w:t>
      </w:r>
      <w:r>
        <w:rPr>
          <w:szCs w:val="24"/>
        </w:rPr>
        <w:t>,</w:t>
      </w:r>
      <w:r w:rsidRPr="00E606F6">
        <w:rPr>
          <w:szCs w:val="24"/>
        </w:rPr>
        <w:t xml:space="preserve"> może być osoba posiadająca co najmniej stopień naukowy </w:t>
      </w:r>
      <w:r>
        <w:rPr>
          <w:szCs w:val="24"/>
        </w:rPr>
        <w:t>doktora habilitowanego.”.</w:t>
      </w:r>
    </w:p>
    <w:p w14:paraId="66F922BE" w14:textId="77777777" w:rsidR="00C221FC" w:rsidRPr="00D236AC" w:rsidRDefault="00C221FC" w:rsidP="00DC18BF">
      <w:pPr>
        <w:pStyle w:val="paragraf"/>
        <w:ind w:left="0" w:firstLine="0"/>
      </w:pPr>
    </w:p>
    <w:p w14:paraId="7EB6C8F5" w14:textId="77777777" w:rsidR="00AC5A7D" w:rsidRDefault="00C221FC" w:rsidP="00DC18BF">
      <w:pPr>
        <w:pStyle w:val="akapit"/>
      </w:pPr>
      <w:r>
        <w:t>Zarządzenie wchodzi w życie z dniem podpisania</w:t>
      </w:r>
      <w:r w:rsidR="00A00273">
        <w:t>.</w:t>
      </w:r>
    </w:p>
    <w:p w14:paraId="45485B76" w14:textId="77777777" w:rsidR="00807FA8" w:rsidRPr="00807FA8" w:rsidRDefault="00807FA8" w:rsidP="000801FD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F3886EF6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36EDB"/>
    <w:multiLevelType w:val="hybridMultilevel"/>
    <w:tmpl w:val="9F38CAD4"/>
    <w:lvl w:ilvl="0" w:tplc="58342D5C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2"/>
  </w:num>
  <w:num w:numId="5">
    <w:abstractNumId w:val="4"/>
  </w:num>
  <w:num w:numId="6">
    <w:abstractNumId w:val="1"/>
  </w:num>
  <w:num w:numId="7">
    <w:abstractNumId w:val="15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3"/>
  </w:num>
  <w:num w:numId="18">
    <w:abstractNumId w:val="15"/>
  </w:num>
  <w:num w:numId="19">
    <w:abstractNumId w:val="15"/>
  </w:num>
  <w:num w:numId="20">
    <w:abstractNumId w:val="1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16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5C"/>
    <w:rsid w:val="000012E3"/>
    <w:rsid w:val="00002683"/>
    <w:rsid w:val="000801FD"/>
    <w:rsid w:val="000E4004"/>
    <w:rsid w:val="001D049C"/>
    <w:rsid w:val="00226C37"/>
    <w:rsid w:val="00242421"/>
    <w:rsid w:val="002C3C7A"/>
    <w:rsid w:val="002F1774"/>
    <w:rsid w:val="00347E51"/>
    <w:rsid w:val="003C0BD5"/>
    <w:rsid w:val="00507D49"/>
    <w:rsid w:val="0053358C"/>
    <w:rsid w:val="00536771"/>
    <w:rsid w:val="005B0F6A"/>
    <w:rsid w:val="00605389"/>
    <w:rsid w:val="006079A3"/>
    <w:rsid w:val="0061662A"/>
    <w:rsid w:val="00787289"/>
    <w:rsid w:val="00807FA8"/>
    <w:rsid w:val="00873AC7"/>
    <w:rsid w:val="00881A49"/>
    <w:rsid w:val="008B02BD"/>
    <w:rsid w:val="008C47EB"/>
    <w:rsid w:val="008D3161"/>
    <w:rsid w:val="008F0845"/>
    <w:rsid w:val="008F1F7C"/>
    <w:rsid w:val="00961652"/>
    <w:rsid w:val="00986511"/>
    <w:rsid w:val="009E689D"/>
    <w:rsid w:val="00A00273"/>
    <w:rsid w:val="00A325E4"/>
    <w:rsid w:val="00A924C5"/>
    <w:rsid w:val="00AA6883"/>
    <w:rsid w:val="00AC5A7D"/>
    <w:rsid w:val="00B46149"/>
    <w:rsid w:val="00BA5000"/>
    <w:rsid w:val="00C221FC"/>
    <w:rsid w:val="00C62558"/>
    <w:rsid w:val="00CC4A14"/>
    <w:rsid w:val="00CE259E"/>
    <w:rsid w:val="00CE325C"/>
    <w:rsid w:val="00D0080F"/>
    <w:rsid w:val="00D85605"/>
    <w:rsid w:val="00DC18BF"/>
    <w:rsid w:val="00DC41EE"/>
    <w:rsid w:val="00E123B1"/>
    <w:rsid w:val="00E36557"/>
    <w:rsid w:val="00E437A8"/>
    <w:rsid w:val="00E611E1"/>
    <w:rsid w:val="00E82F00"/>
    <w:rsid w:val="00EE0997"/>
    <w:rsid w:val="00EE0E88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1FB0"/>
  <w15:chartTrackingRefBased/>
  <w15:docId w15:val="{2FF80D33-06FE-446D-8E4C-48DEA310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E611E1"/>
    <w:pPr>
      <w:numPr>
        <w:ilvl w:val="0"/>
        <w:numId w:val="20"/>
      </w:numPr>
      <w:spacing w:before="120" w:after="0"/>
      <w:jc w:val="center"/>
      <w:outlineLvl w:val="9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E611E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5" ma:contentTypeDescription="Utwórz nowy dokument." ma:contentTypeScope="" ma:versionID="3d5e4ff24d470ab500ee44bd1ed05d8a">
  <xsd:schema xmlns:xsd="http://www.w3.org/2001/XMLSchema" xmlns:xs="http://www.w3.org/2001/XMLSchema" xmlns:p="http://schemas.microsoft.com/office/2006/metadata/properties" xmlns:ns3="fb8a5b68-32ec-4c09-bec1-f1e9be9b0d82" xmlns:ns4="15120990-af37-422a-bca9-68b6039d8a9b" targetNamespace="http://schemas.microsoft.com/office/2006/metadata/properties" ma:root="true" ma:fieldsID="bbb9711e7a459b9657059585c51dbdd7" ns3:_="" ns4:_="">
    <xsd:import namespace="fb8a5b68-32ec-4c09-bec1-f1e9be9b0d82"/>
    <xsd:import namespace="15120990-af37-422a-bca9-68b6039d8a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AD3175-1A1A-47D1-8147-936C408786F1}">
  <ds:schemaRefs>
    <ds:schemaRef ds:uri="http://purl.org/dc/terms/"/>
    <ds:schemaRef ds:uri="http://purl.org/dc/dcmitype/"/>
    <ds:schemaRef ds:uri="http://purl.org/dc/elements/1.1/"/>
    <ds:schemaRef ds:uri="fb8a5b68-32ec-4c09-bec1-f1e9be9b0d82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5120990-af37-422a-bca9-68b6039d8a9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F35E67AD-ACD0-4EFB-973A-27F96FB0A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8a5b68-32ec-4c09-bec1-f1e9be9b0d82"/>
    <ds:schemaRef ds:uri="15120990-af37-422a-bca9-68b6039d8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3B9795-9507-4DA4-A42A-8482410743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Pasturczak</dc:creator>
  <cp:keywords/>
  <dc:description/>
  <cp:lastModifiedBy>Gabriela Pasturczak</cp:lastModifiedBy>
  <cp:revision>2</cp:revision>
  <cp:lastPrinted>2020-10-01T12:31:00Z</cp:lastPrinted>
  <dcterms:created xsi:type="dcterms:W3CDTF">2020-10-01T12:31:00Z</dcterms:created>
  <dcterms:modified xsi:type="dcterms:W3CDTF">2020-10-01T12:31:00Z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0x010100B77890831A938D47A19CE8C84DCD9BF9</vt:lpwstr>
  </property>
</Properties>
</file>