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7809" w14:textId="7506D0A7" w:rsidR="002523C6" w:rsidRDefault="00961652" w:rsidP="00961652">
      <w:pPr>
        <w:pStyle w:val="Tytu"/>
      </w:pPr>
      <w:r>
        <w:t xml:space="preserve">zarządzenie nr </w:t>
      </w:r>
      <w:r w:rsidR="00770D6D">
        <w:t>195</w:t>
      </w:r>
    </w:p>
    <w:p w14:paraId="0252AEF1" w14:textId="11BBE24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70D6D">
        <w:rPr>
          <w:sz w:val="28"/>
          <w:szCs w:val="28"/>
        </w:rPr>
        <w:t>26</w:t>
      </w:r>
      <w:r w:rsidR="00FE2680">
        <w:rPr>
          <w:sz w:val="28"/>
          <w:szCs w:val="28"/>
        </w:rPr>
        <w:t xml:space="preserve"> </w:t>
      </w:r>
      <w:r w:rsidR="0018471D">
        <w:rPr>
          <w:sz w:val="28"/>
          <w:szCs w:val="28"/>
        </w:rPr>
        <w:t xml:space="preserve">listopada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67422AF8" w14:textId="4A52BE2A" w:rsidR="00507D49" w:rsidRPr="00861495" w:rsidRDefault="00C221FC" w:rsidP="00861495">
      <w:pPr>
        <w:pStyle w:val="Nagwek1"/>
      </w:pPr>
      <w:r>
        <w:t xml:space="preserve">w sprawie </w:t>
      </w:r>
      <w:r w:rsidR="00861495" w:rsidRPr="00D14AAF">
        <w:t>trybu zawierania i rozliczania umów na prowadzenie zajęć dydaktycznych</w:t>
      </w:r>
      <w:r w:rsidR="00861495">
        <w:br/>
      </w:r>
      <w:r w:rsidR="00861495" w:rsidRPr="00D14AAF">
        <w:t>z osobą prowadzącą działalność gospodarczą</w:t>
      </w:r>
      <w:r w:rsidR="00B24E54">
        <w:br/>
      </w:r>
      <w:r w:rsidR="00861495" w:rsidRPr="00D14AAF">
        <w:t>w Zachodniopomorskim Uniwersytecie Technologicznym w Szczecinie</w:t>
      </w:r>
    </w:p>
    <w:p w14:paraId="70775DE8" w14:textId="77777777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861495"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2E5A8A1D" w14:textId="77777777" w:rsidR="00C221FC" w:rsidRDefault="00C221FC" w:rsidP="00E611E1">
      <w:pPr>
        <w:pStyle w:val="paragraf"/>
        <w:ind w:left="0" w:firstLine="0"/>
      </w:pPr>
    </w:p>
    <w:p w14:paraId="627145B0" w14:textId="77777777" w:rsidR="00861495" w:rsidRDefault="00861495" w:rsidP="008E3820">
      <w:pPr>
        <w:pStyle w:val="akapit"/>
        <w:numPr>
          <w:ilvl w:val="1"/>
          <w:numId w:val="5"/>
        </w:numPr>
        <w:ind w:left="284" w:hanging="284"/>
      </w:pPr>
      <w:r>
        <w:t>Wprowadza się tryb zawierania i rozliczania umów na prowadzenie zajęć dydaktycznych zawieranych z osobą prowadzącą działalność gospodarczą.</w:t>
      </w:r>
    </w:p>
    <w:p w14:paraId="2E8B51E5" w14:textId="36D03D53" w:rsidR="00861495" w:rsidRDefault="00861495" w:rsidP="008E3820">
      <w:pPr>
        <w:pStyle w:val="akapit"/>
        <w:numPr>
          <w:ilvl w:val="1"/>
          <w:numId w:val="5"/>
        </w:numPr>
        <w:ind w:left="284" w:hanging="284"/>
      </w:pPr>
      <w:r>
        <w:t>Niniejsze zarządzenie ma zastosowanie do umów wskazanych w ust. 1, bez względu na źródło ich finansowania.</w:t>
      </w:r>
    </w:p>
    <w:p w14:paraId="31D199AE" w14:textId="77777777" w:rsidR="00861495" w:rsidRPr="00861495" w:rsidRDefault="00861495" w:rsidP="00861495">
      <w:pPr>
        <w:pStyle w:val="akapit"/>
        <w:jc w:val="center"/>
        <w:rPr>
          <w:b/>
          <w:bCs w:val="0"/>
        </w:rPr>
      </w:pPr>
      <w:r w:rsidRPr="00861495">
        <w:rPr>
          <w:b/>
          <w:bCs w:val="0"/>
        </w:rPr>
        <w:t>§ 2.</w:t>
      </w:r>
    </w:p>
    <w:p w14:paraId="510179BB" w14:textId="2879DBC1" w:rsidR="00861495" w:rsidRPr="00A2788F" w:rsidRDefault="00861495" w:rsidP="008E3820">
      <w:pPr>
        <w:pStyle w:val="akapit"/>
        <w:numPr>
          <w:ilvl w:val="1"/>
          <w:numId w:val="6"/>
        </w:numPr>
        <w:ind w:left="284" w:hanging="284"/>
      </w:pPr>
      <w:r w:rsidRPr="00870533">
        <w:rPr>
          <w:spacing w:val="-4"/>
        </w:rPr>
        <w:t>Umowa zawierana jest między ZUT</w:t>
      </w:r>
      <w:r w:rsidR="00CB46A8" w:rsidRPr="00870533">
        <w:rPr>
          <w:spacing w:val="-4"/>
        </w:rPr>
        <w:t>,</w:t>
      </w:r>
      <w:r w:rsidRPr="00870533">
        <w:rPr>
          <w:spacing w:val="-4"/>
        </w:rPr>
        <w:t xml:space="preserve"> reprezentowanym przez prorektora ds. kształcenia</w:t>
      </w:r>
      <w:r w:rsidR="00CB46A8" w:rsidRPr="00870533">
        <w:rPr>
          <w:spacing w:val="-4"/>
        </w:rPr>
        <w:t>,</w:t>
      </w:r>
      <w:r w:rsidRPr="00870533">
        <w:rPr>
          <w:spacing w:val="-4"/>
        </w:rPr>
        <w:t xml:space="preserve"> a</w:t>
      </w:r>
      <w:r w:rsidR="0025457A" w:rsidRPr="00870533">
        <w:rPr>
          <w:spacing w:val="-4"/>
        </w:rPr>
        <w:t> </w:t>
      </w:r>
      <w:r w:rsidRPr="00870533">
        <w:rPr>
          <w:spacing w:val="-4"/>
        </w:rPr>
        <w:t>wykonawcą prowadzącym działalność gospodarczą z zakresu szkoleń lub edukacji,</w:t>
      </w:r>
      <w:r w:rsidR="00787CDE" w:rsidRPr="00870533">
        <w:rPr>
          <w:spacing w:val="-4"/>
        </w:rPr>
        <w:t xml:space="preserve"> </w:t>
      </w:r>
      <w:r w:rsidRPr="00870533">
        <w:rPr>
          <w:spacing w:val="-4"/>
        </w:rPr>
        <w:t>zobowiązującym się do wykonania zajęć dydaktycznych w określonym terminie.</w:t>
      </w:r>
      <w:r w:rsidR="00594FF0" w:rsidRPr="00870533">
        <w:rPr>
          <w:spacing w:val="-4"/>
        </w:rPr>
        <w:t xml:space="preserve"> </w:t>
      </w:r>
      <w:r w:rsidR="00594FF0" w:rsidRPr="00870533">
        <w:rPr>
          <w:spacing w:val="-4"/>
        </w:rPr>
        <w:tab/>
        <w:t>Wzór</w:t>
      </w:r>
      <w:r w:rsidR="00870533" w:rsidRPr="00870533">
        <w:rPr>
          <w:spacing w:val="-4"/>
        </w:rPr>
        <w:t xml:space="preserve"> </w:t>
      </w:r>
      <w:r w:rsidR="00594FF0" w:rsidRPr="00870533">
        <w:rPr>
          <w:spacing w:val="-4"/>
        </w:rPr>
        <w:t>umowy stanowi załącznik nr 1 do niniejszego zarządzenia</w:t>
      </w:r>
      <w:r w:rsidR="00594FF0" w:rsidRPr="00A2788F">
        <w:t>.</w:t>
      </w:r>
    </w:p>
    <w:p w14:paraId="40A7ECC0" w14:textId="49B75D99" w:rsidR="00861495" w:rsidRDefault="00861495" w:rsidP="008E3820">
      <w:pPr>
        <w:pStyle w:val="akapit"/>
        <w:numPr>
          <w:ilvl w:val="1"/>
          <w:numId w:val="6"/>
        </w:numPr>
        <w:ind w:left="284" w:hanging="284"/>
      </w:pPr>
      <w:r>
        <w:t xml:space="preserve">Wykonawcą może być nauczyciel akademicki lub osoba niebędąca nauczycielem akademickim posiadająca </w:t>
      </w:r>
      <w:bookmarkStart w:id="0" w:name="_Hlk56149295"/>
      <w:r>
        <w:t>kompetencje i doświadczenie pozwalające na prawidłową realizację zajęć w ramach programu studiów/kształcenia</w:t>
      </w:r>
      <w:bookmarkEnd w:id="0"/>
      <w:r>
        <w:t>. Wymagani</w:t>
      </w:r>
      <w:r w:rsidR="00360F30">
        <w:t>a</w:t>
      </w:r>
      <w:r>
        <w:t xml:space="preserve"> powyższe nie ma</w:t>
      </w:r>
      <w:r w:rsidR="00360F30">
        <w:t>ją</w:t>
      </w:r>
      <w:r>
        <w:t xml:space="preserve"> zastosowania do umów na</w:t>
      </w:r>
      <w:r w:rsidR="0025457A">
        <w:t> </w:t>
      </w:r>
      <w:r>
        <w:t>wykonanie zajęć dydaktycznych, gdzie wybór wykonawcy następuje w postępowaniu w trybie ustawy Prawo zamówień publicznych lub procedur konkurencyjnego wyboru wskazanych w</w:t>
      </w:r>
      <w:r w:rsidR="0025457A">
        <w:t> </w:t>
      </w:r>
      <w:r>
        <w:t>przepisach wewnętrznych w zakresie zamówień publicznych obowiązujących w ZUT, chyba że</w:t>
      </w:r>
      <w:r w:rsidR="00C32342">
        <w:t> </w:t>
      </w:r>
      <w:r>
        <w:t>w warunkach konkretnego przetargu, zapytania ofertowego lub innego rodzaju procedur konkurencyjnego wyboru przewidziano inaczej.</w:t>
      </w:r>
    </w:p>
    <w:p w14:paraId="776F2758" w14:textId="77777777" w:rsidR="00861495" w:rsidRPr="00861495" w:rsidRDefault="00861495" w:rsidP="00136112">
      <w:pPr>
        <w:pStyle w:val="akapit"/>
        <w:spacing w:before="120" w:after="60"/>
        <w:jc w:val="center"/>
        <w:rPr>
          <w:b/>
          <w:bCs w:val="0"/>
        </w:rPr>
      </w:pPr>
      <w:r w:rsidRPr="00861495">
        <w:rPr>
          <w:b/>
          <w:bCs w:val="0"/>
        </w:rPr>
        <w:t>§ 3.</w:t>
      </w:r>
    </w:p>
    <w:p w14:paraId="7E455459" w14:textId="5946D726" w:rsidR="00861495" w:rsidRDefault="00BB4DDA" w:rsidP="00787CDE">
      <w:pPr>
        <w:pStyle w:val="akapit"/>
      </w:pPr>
      <w:r>
        <w:t>D</w:t>
      </w:r>
      <w:r w:rsidR="00360F30">
        <w:t>ysponen</w:t>
      </w:r>
      <w:r>
        <w:t>tami</w:t>
      </w:r>
      <w:r w:rsidR="00360F30">
        <w:t xml:space="preserve"> środków</w:t>
      </w:r>
      <w:r>
        <w:t xml:space="preserve"> na prowadzenie zajęć dydaktycznych przez osobę prowadzącą działalność gospodarczą</w:t>
      </w:r>
      <w:r w:rsidR="00861495">
        <w:t xml:space="preserve"> są:</w:t>
      </w:r>
    </w:p>
    <w:p w14:paraId="689B23C5" w14:textId="19BF8F69" w:rsidR="00360F30" w:rsidRDefault="00C1440C" w:rsidP="00360F30">
      <w:pPr>
        <w:pStyle w:val="akapit"/>
        <w:numPr>
          <w:ilvl w:val="2"/>
          <w:numId w:val="7"/>
        </w:numPr>
        <w:ind w:left="181" w:hanging="181"/>
      </w:pPr>
      <w:r>
        <w:t xml:space="preserve"> </w:t>
      </w:r>
      <w:r w:rsidR="00861495">
        <w:t>dziekani,</w:t>
      </w:r>
    </w:p>
    <w:p w14:paraId="75B7164C" w14:textId="5AB52D99" w:rsidR="00360F30" w:rsidRPr="00360F30" w:rsidRDefault="00360F30" w:rsidP="008E3820">
      <w:pPr>
        <w:pStyle w:val="1wyliczanka"/>
        <w:numPr>
          <w:ilvl w:val="2"/>
          <w:numId w:val="7"/>
        </w:numPr>
        <w:spacing w:after="0"/>
        <w:ind w:left="181" w:hanging="181"/>
      </w:pPr>
      <w:r>
        <w:t xml:space="preserve"> dyrektor Szkoły Doktorskiej,</w:t>
      </w:r>
    </w:p>
    <w:p w14:paraId="05E8C0E2" w14:textId="77777777" w:rsidR="00861495" w:rsidRDefault="00136112" w:rsidP="00705784">
      <w:pPr>
        <w:pStyle w:val="akapit"/>
        <w:numPr>
          <w:ilvl w:val="2"/>
          <w:numId w:val="7"/>
        </w:numPr>
        <w:ind w:left="181" w:hanging="181"/>
      </w:pPr>
      <w:r>
        <w:t xml:space="preserve"> </w:t>
      </w:r>
      <w:r w:rsidR="00861495">
        <w:t>kierownicy jednostek międzywydziałowych,</w:t>
      </w:r>
    </w:p>
    <w:p w14:paraId="4D3C4CEE" w14:textId="77777777" w:rsidR="00861495" w:rsidRDefault="00136112" w:rsidP="00705784">
      <w:pPr>
        <w:pStyle w:val="akapit"/>
        <w:numPr>
          <w:ilvl w:val="2"/>
          <w:numId w:val="7"/>
        </w:numPr>
        <w:ind w:left="181" w:hanging="181"/>
      </w:pPr>
      <w:r>
        <w:t xml:space="preserve"> </w:t>
      </w:r>
      <w:r w:rsidR="00861495">
        <w:t>dyrektor Biblioteki Głównej</w:t>
      </w:r>
      <w:r w:rsidR="00787CDE">
        <w:t>.</w:t>
      </w:r>
    </w:p>
    <w:p w14:paraId="1D603475" w14:textId="77777777" w:rsidR="00861495" w:rsidRPr="00861495" w:rsidRDefault="00861495" w:rsidP="00136112">
      <w:pPr>
        <w:pStyle w:val="akapit"/>
        <w:spacing w:before="120" w:after="60"/>
        <w:jc w:val="center"/>
        <w:rPr>
          <w:b/>
          <w:bCs w:val="0"/>
        </w:rPr>
      </w:pPr>
      <w:r w:rsidRPr="00861495">
        <w:rPr>
          <w:b/>
          <w:bCs w:val="0"/>
        </w:rPr>
        <w:t>§ 4.</w:t>
      </w:r>
    </w:p>
    <w:p w14:paraId="0EC938DC" w14:textId="04E4A2D2" w:rsidR="00861495" w:rsidRDefault="00861495" w:rsidP="008E3820">
      <w:pPr>
        <w:pStyle w:val="akapit"/>
        <w:numPr>
          <w:ilvl w:val="1"/>
          <w:numId w:val="8"/>
        </w:numPr>
        <w:ind w:left="284" w:hanging="284"/>
      </w:pPr>
      <w:r>
        <w:t xml:space="preserve">Osoby wymienione w § 3 mogą upoważnić na piśmie inne osoby do podpisania </w:t>
      </w:r>
      <w:r w:rsidR="00430D58">
        <w:t xml:space="preserve">dokumentów </w:t>
      </w:r>
      <w:r w:rsidRPr="00430D58">
        <w:t>w</w:t>
      </w:r>
      <w:r w:rsidR="00C32342" w:rsidRPr="00430D58">
        <w:t> </w:t>
      </w:r>
      <w:r w:rsidRPr="00430D58">
        <w:t>ich</w:t>
      </w:r>
      <w:r w:rsidR="00C32342" w:rsidRPr="00430D58">
        <w:t> </w:t>
      </w:r>
      <w:r w:rsidRPr="00430D58">
        <w:t>imieniu.</w:t>
      </w:r>
      <w:r>
        <w:t xml:space="preserve"> Kopia upoważnienia przekazywana jest do Kwestury </w:t>
      </w:r>
      <w:r w:rsidR="00E24EDB">
        <w:t>–</w:t>
      </w:r>
      <w:r>
        <w:t xml:space="preserve"> Działu Finansowego.</w:t>
      </w:r>
    </w:p>
    <w:p w14:paraId="589706EB" w14:textId="48220ADF" w:rsidR="00861495" w:rsidRDefault="00861495" w:rsidP="008E3820">
      <w:pPr>
        <w:pStyle w:val="akapit"/>
        <w:numPr>
          <w:ilvl w:val="1"/>
          <w:numId w:val="8"/>
        </w:numPr>
        <w:ind w:left="284" w:hanging="284"/>
      </w:pPr>
      <w:r w:rsidRPr="00770D6D">
        <w:rPr>
          <w:spacing w:val="-12"/>
        </w:rPr>
        <w:t>Cesja uprawnień, o której mowa w ust. 1, nie zwalnia dysponentów wskazanych w § 3</w:t>
      </w:r>
      <w:r w:rsidRPr="00770D6D">
        <w:rPr>
          <w:spacing w:val="-10"/>
        </w:rPr>
        <w:t xml:space="preserve"> od</w:t>
      </w:r>
      <w:r w:rsidR="00C32342">
        <w:t> </w:t>
      </w:r>
      <w:r>
        <w:t>odpowiedzialności za racjonalne i prawidłowe gospodarowanie środkami na wynagrodzenia.</w:t>
      </w:r>
    </w:p>
    <w:p w14:paraId="34F14BA6" w14:textId="77777777" w:rsidR="00861495" w:rsidRPr="00861495" w:rsidRDefault="00861495" w:rsidP="00136112">
      <w:pPr>
        <w:pStyle w:val="akapit"/>
        <w:spacing w:before="120" w:after="60"/>
        <w:jc w:val="center"/>
        <w:rPr>
          <w:b/>
          <w:bCs w:val="0"/>
        </w:rPr>
      </w:pPr>
      <w:r w:rsidRPr="00861495">
        <w:rPr>
          <w:b/>
          <w:bCs w:val="0"/>
        </w:rPr>
        <w:t>§ 5.</w:t>
      </w:r>
    </w:p>
    <w:p w14:paraId="27EFF6D3" w14:textId="11D9FA43" w:rsidR="00861495" w:rsidRDefault="00861495" w:rsidP="00861495">
      <w:pPr>
        <w:pStyle w:val="akapit"/>
      </w:pPr>
      <w:r>
        <w:t>Nie podlegają konsultacji prawnej (opiniowaniu przez radców prawnych) umowy sporządzane na</w:t>
      </w:r>
      <w:r w:rsidR="00C32342">
        <w:t> </w:t>
      </w:r>
      <w:r>
        <w:t>wzorze stanowiącym załącznik do niniejszego zarządzenia.</w:t>
      </w:r>
    </w:p>
    <w:p w14:paraId="1D43A951" w14:textId="77777777" w:rsidR="00861495" w:rsidRPr="00861495" w:rsidRDefault="00861495" w:rsidP="003F46A9">
      <w:pPr>
        <w:pStyle w:val="akapit"/>
        <w:keepNext/>
        <w:spacing w:before="120" w:after="60"/>
        <w:jc w:val="center"/>
        <w:rPr>
          <w:b/>
          <w:bCs w:val="0"/>
        </w:rPr>
      </w:pPr>
      <w:r w:rsidRPr="00861495">
        <w:rPr>
          <w:b/>
          <w:bCs w:val="0"/>
        </w:rPr>
        <w:lastRenderedPageBreak/>
        <w:t>§ 6.</w:t>
      </w:r>
    </w:p>
    <w:p w14:paraId="47C34B09" w14:textId="20CB786E" w:rsidR="00861495" w:rsidRDefault="00861495" w:rsidP="003F46A9">
      <w:pPr>
        <w:pStyle w:val="akapit"/>
        <w:keepNext/>
        <w:numPr>
          <w:ilvl w:val="0"/>
          <w:numId w:val="9"/>
        </w:numPr>
        <w:ind w:left="284" w:hanging="284"/>
      </w:pPr>
      <w:r>
        <w:t xml:space="preserve">Przed zawarciem umów z osobami prowadzącymi działalność gospodarczą, </w:t>
      </w:r>
      <w:r w:rsidR="00360F30">
        <w:t>osoby wymienione w</w:t>
      </w:r>
      <w:r w:rsidR="00C32342">
        <w:t> </w:t>
      </w:r>
      <w:r w:rsidR="00360F30">
        <w:t xml:space="preserve"> § 3</w:t>
      </w:r>
      <w:r>
        <w:t xml:space="preserve"> w terminie do </w:t>
      </w:r>
      <w:r w:rsidRPr="004C210C">
        <w:t>15 września</w:t>
      </w:r>
      <w:r>
        <w:t xml:space="preserve"> roku poprzedzającego rok akademicki, którego umowy będą dotyczyć zobowiązany jest do przesłania do prorektora ds. kształcenia zbiorczego wykazu przedmiotów planowanych do realizacji w ramach umów na zajęcia dydaktyczne na podstawie programów studiów/kształcenia, studiów podyplomowych i innych form kształcenia w danym roku akademickim. </w:t>
      </w:r>
    </w:p>
    <w:p w14:paraId="2A228478" w14:textId="77777777" w:rsidR="00861495" w:rsidRDefault="00861495" w:rsidP="00213003">
      <w:pPr>
        <w:pStyle w:val="akapit"/>
        <w:numPr>
          <w:ilvl w:val="0"/>
          <w:numId w:val="9"/>
        </w:numPr>
        <w:ind w:left="284" w:hanging="284"/>
      </w:pPr>
      <w:r>
        <w:t>Wykaz powinien zawierać:</w:t>
      </w:r>
    </w:p>
    <w:p w14:paraId="0940AE2A" w14:textId="77777777" w:rsidR="00861495" w:rsidRDefault="00861495" w:rsidP="00C32342">
      <w:pPr>
        <w:pStyle w:val="akapit"/>
        <w:numPr>
          <w:ilvl w:val="1"/>
          <w:numId w:val="10"/>
        </w:numPr>
        <w:ind w:left="624" w:hanging="284"/>
      </w:pPr>
      <w:r>
        <w:t xml:space="preserve">imię i nazwisko oraz tytuł naukowy/stopień naukowy/tytuł zawodowy </w:t>
      </w:r>
      <w:r w:rsidR="00894789" w:rsidRPr="00B53AEF">
        <w:t>wykonawcy</w:t>
      </w:r>
    </w:p>
    <w:p w14:paraId="11662813" w14:textId="77777777" w:rsidR="00861495" w:rsidRDefault="00861495" w:rsidP="00C32342">
      <w:pPr>
        <w:pStyle w:val="akapit"/>
        <w:numPr>
          <w:ilvl w:val="1"/>
          <w:numId w:val="10"/>
        </w:numPr>
        <w:ind w:left="624" w:hanging="284"/>
      </w:pPr>
      <w:r>
        <w:t>liczbę godzin dydaktycznych, w tym liczbę godzin do końca roku kalendarzowego,</w:t>
      </w:r>
    </w:p>
    <w:p w14:paraId="171C17D4" w14:textId="77777777" w:rsidR="00861495" w:rsidRDefault="00861495" w:rsidP="00C32342">
      <w:pPr>
        <w:pStyle w:val="akapit"/>
        <w:numPr>
          <w:ilvl w:val="1"/>
          <w:numId w:val="10"/>
        </w:numPr>
        <w:ind w:left="624" w:hanging="284"/>
      </w:pPr>
      <w:r>
        <w:t>nazwę przedmiotu i formę zajęć dydaktycznych,</w:t>
      </w:r>
    </w:p>
    <w:p w14:paraId="2BCAD8F6" w14:textId="77777777" w:rsidR="00861495" w:rsidRDefault="00861495" w:rsidP="00C32342">
      <w:pPr>
        <w:pStyle w:val="akapit"/>
        <w:numPr>
          <w:ilvl w:val="1"/>
          <w:numId w:val="10"/>
        </w:numPr>
        <w:ind w:left="624" w:hanging="284"/>
      </w:pPr>
      <w:r>
        <w:t>poziom kształcenia, formę i kierunek studiów, dyscyplinę naukową, semestr,</w:t>
      </w:r>
    </w:p>
    <w:p w14:paraId="1FF23102" w14:textId="77777777" w:rsidR="00861495" w:rsidRDefault="00861495" w:rsidP="00C32342">
      <w:pPr>
        <w:pStyle w:val="akapit"/>
        <w:numPr>
          <w:ilvl w:val="1"/>
          <w:numId w:val="10"/>
        </w:numPr>
        <w:ind w:left="624" w:hanging="284"/>
      </w:pPr>
      <w:r>
        <w:t xml:space="preserve">proponowaną stawkę godzinową wynagrodzenia </w:t>
      </w:r>
      <w:r w:rsidR="00FB1877">
        <w:t>–</w:t>
      </w:r>
      <w:r>
        <w:t xml:space="preserve"> zgodną z zarządzeniem Rektora, określającym wysokość stawek godzinowych za zajęcia dydaktyczne.</w:t>
      </w:r>
    </w:p>
    <w:p w14:paraId="294ED2D3" w14:textId="77777777" w:rsidR="00861495" w:rsidRDefault="00861495" w:rsidP="00213003">
      <w:pPr>
        <w:pStyle w:val="akapit"/>
        <w:numPr>
          <w:ilvl w:val="0"/>
          <w:numId w:val="9"/>
        </w:numPr>
        <w:ind w:left="284" w:hanging="284"/>
      </w:pPr>
      <w:r>
        <w:t>Tryb zawierania i rozliczania umów z osobami prowadzącymi działalność gospodarczą, zwanymi dalej wykonawcami na prowadzenie zajęć dydaktycznych obejmuje kolejno:</w:t>
      </w:r>
    </w:p>
    <w:p w14:paraId="4FFAABDD" w14:textId="77777777" w:rsidR="00861495" w:rsidRDefault="00861495" w:rsidP="00705784">
      <w:pPr>
        <w:pStyle w:val="akapit"/>
        <w:numPr>
          <w:ilvl w:val="2"/>
          <w:numId w:val="11"/>
        </w:numPr>
        <w:ind w:left="709" w:hanging="181"/>
      </w:pPr>
      <w:r>
        <w:t>zgodę prorektora ds. kształcenia na zawarcie umowy na wniosek:</w:t>
      </w:r>
    </w:p>
    <w:p w14:paraId="5EA01480" w14:textId="77777777" w:rsidR="00861495" w:rsidRDefault="00861495" w:rsidP="00213003">
      <w:pPr>
        <w:pStyle w:val="akapit"/>
        <w:numPr>
          <w:ilvl w:val="3"/>
          <w:numId w:val="12"/>
        </w:numPr>
        <w:ind w:left="964" w:hanging="284"/>
      </w:pPr>
      <w:r>
        <w:t>dziekana,</w:t>
      </w:r>
    </w:p>
    <w:p w14:paraId="3E3F5CD3" w14:textId="77777777" w:rsidR="00861495" w:rsidRDefault="00861495" w:rsidP="00213003">
      <w:pPr>
        <w:pStyle w:val="akapit"/>
        <w:numPr>
          <w:ilvl w:val="3"/>
          <w:numId w:val="12"/>
        </w:numPr>
        <w:ind w:left="964" w:hanging="284"/>
      </w:pPr>
      <w:r>
        <w:t xml:space="preserve">kierownika </w:t>
      </w:r>
      <w:r w:rsidR="001D59FD">
        <w:t>s</w:t>
      </w:r>
      <w:r>
        <w:t>tudiów doktoranckich – zatwierdzony przez dziekana,</w:t>
      </w:r>
    </w:p>
    <w:p w14:paraId="1FD8DAD4" w14:textId="77777777" w:rsidR="00861495" w:rsidRDefault="00861495" w:rsidP="00213003">
      <w:pPr>
        <w:pStyle w:val="akapit"/>
        <w:numPr>
          <w:ilvl w:val="3"/>
          <w:numId w:val="12"/>
        </w:numPr>
        <w:ind w:left="964" w:hanging="284"/>
      </w:pPr>
      <w:r>
        <w:t xml:space="preserve">dyrektora Szkoły Doktorskiej, </w:t>
      </w:r>
    </w:p>
    <w:p w14:paraId="5D4FB820" w14:textId="77777777" w:rsidR="00861495" w:rsidRDefault="00861495" w:rsidP="00213003">
      <w:pPr>
        <w:pStyle w:val="akapit"/>
        <w:numPr>
          <w:ilvl w:val="3"/>
          <w:numId w:val="12"/>
        </w:numPr>
        <w:ind w:left="964" w:hanging="284"/>
      </w:pPr>
      <w:r>
        <w:t>kierownika jednostki międzywydziałowej,</w:t>
      </w:r>
    </w:p>
    <w:p w14:paraId="56579DE8" w14:textId="77777777" w:rsidR="00861495" w:rsidRPr="00787CDE" w:rsidRDefault="00861495" w:rsidP="00213003">
      <w:pPr>
        <w:pStyle w:val="akapit"/>
        <w:numPr>
          <w:ilvl w:val="3"/>
          <w:numId w:val="12"/>
        </w:numPr>
        <w:ind w:left="964" w:hanging="284"/>
      </w:pPr>
      <w:r w:rsidRPr="00787CDE">
        <w:t>dyrektora Biblioteki Głównej;</w:t>
      </w:r>
    </w:p>
    <w:p w14:paraId="7A51B7E7" w14:textId="77777777" w:rsidR="00861495" w:rsidRDefault="00861495" w:rsidP="00705784">
      <w:pPr>
        <w:pStyle w:val="akapit"/>
        <w:numPr>
          <w:ilvl w:val="2"/>
          <w:numId w:val="11"/>
        </w:numPr>
        <w:ind w:left="709"/>
      </w:pPr>
      <w:r>
        <w:t>wniosek o zawarcie umowy</w:t>
      </w:r>
      <w:r w:rsidR="00FB1877">
        <w:t>, który</w:t>
      </w:r>
      <w:r>
        <w:t xml:space="preserve"> powinien zawierać:</w:t>
      </w:r>
    </w:p>
    <w:p w14:paraId="2C0904F7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>imię i nazwisko oraz tytuł naukowy/stopień naukowy/tytuł zawodowy wykonawcy,</w:t>
      </w:r>
    </w:p>
    <w:p w14:paraId="71104EDF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>liczbę godzin dydaktycznych,</w:t>
      </w:r>
    </w:p>
    <w:p w14:paraId="19AEA45F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>nazwę przedmiotu i formę zajęć dydaktycznych,</w:t>
      </w:r>
    </w:p>
    <w:p w14:paraId="5BE47E97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>poziom kształcenia, formę i kierunek studiów, dyscyplinę naukową, semestr,</w:t>
      </w:r>
    </w:p>
    <w:p w14:paraId="67D95BE4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 xml:space="preserve">proponowaną stawkę godzinową wynagrodzenia </w:t>
      </w:r>
      <w:r w:rsidR="00FB1877">
        <w:t>–</w:t>
      </w:r>
      <w:r>
        <w:t xml:space="preserve"> zgodną z zarządzeniem Rektora, określającym wysokość stawek godzinowych za zajęcia dydaktyczne, </w:t>
      </w:r>
    </w:p>
    <w:p w14:paraId="18A72F65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>nazwę firmy,</w:t>
      </w:r>
    </w:p>
    <w:p w14:paraId="60D1E8F1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>informację o prowadzonej działalności związanej ze świadczeniem usług edukacyjnych lub szkoleniowych,</w:t>
      </w:r>
    </w:p>
    <w:p w14:paraId="6FE248AE" w14:textId="77777777" w:rsidR="00861495" w:rsidRDefault="00861495" w:rsidP="00213003">
      <w:pPr>
        <w:pStyle w:val="akapit"/>
        <w:numPr>
          <w:ilvl w:val="3"/>
          <w:numId w:val="13"/>
        </w:numPr>
        <w:ind w:left="964" w:hanging="284"/>
      </w:pPr>
      <w:r>
        <w:t>informację wykonawcy o kompetencjach i doświadczeniu pozwalający</w:t>
      </w:r>
      <w:r w:rsidR="00FB1877">
        <w:t>m</w:t>
      </w:r>
      <w:r>
        <w:t xml:space="preserve"> na prawidłową realizację zajęć w ramach programu studiów – określoną w załączniku nr 2 do niniejszego zarządzenia;</w:t>
      </w:r>
    </w:p>
    <w:p w14:paraId="570B20F6" w14:textId="084A6FA8" w:rsidR="00861495" w:rsidRDefault="00861495" w:rsidP="00705784">
      <w:pPr>
        <w:pStyle w:val="akapit"/>
        <w:numPr>
          <w:ilvl w:val="2"/>
          <w:numId w:val="11"/>
        </w:numPr>
        <w:ind w:left="709"/>
      </w:pPr>
      <w:r w:rsidRPr="00B24E54">
        <w:t>uzupełnienie przez upoważnionego pracownika jednostki organizacyjnej/jednostki międzywydziałowej</w:t>
      </w:r>
      <w:r>
        <w:t xml:space="preserve"> w programie panel2.zut.edu.pl informacji o doświadczeniu i</w:t>
      </w:r>
      <w:r w:rsidR="000A7B94">
        <w:t> </w:t>
      </w:r>
      <w:r>
        <w:t>kompetencjach pozwalających na prawidłow</w:t>
      </w:r>
      <w:r w:rsidR="00A2037D">
        <w:t>ą</w:t>
      </w:r>
      <w:r>
        <w:t xml:space="preserve"> realizację zajęć dydaktycznych przez wykonawcę;</w:t>
      </w:r>
    </w:p>
    <w:p w14:paraId="60FC70FB" w14:textId="77777777" w:rsidR="00861495" w:rsidRDefault="00861495" w:rsidP="00705784">
      <w:pPr>
        <w:pStyle w:val="akapit"/>
        <w:numPr>
          <w:ilvl w:val="2"/>
          <w:numId w:val="11"/>
        </w:numPr>
        <w:ind w:left="709"/>
      </w:pPr>
      <w:r>
        <w:t xml:space="preserve">umowę z osobą prowadzącą działalność gospodarczą na prowadzenie zajęć dydaktycznych, sprawozdania z ich wykonania generowane są z systemu </w:t>
      </w:r>
      <w:proofErr w:type="spellStart"/>
      <w:r>
        <w:t>Uczelnia.XP</w:t>
      </w:r>
      <w:proofErr w:type="spellEnd"/>
      <w:r>
        <w:t>;</w:t>
      </w:r>
    </w:p>
    <w:p w14:paraId="4F873170" w14:textId="7C49CCF2" w:rsidR="00861495" w:rsidRDefault="00861495" w:rsidP="00705784">
      <w:pPr>
        <w:pStyle w:val="akapit"/>
        <w:numPr>
          <w:ilvl w:val="2"/>
          <w:numId w:val="11"/>
        </w:numPr>
        <w:ind w:left="709"/>
      </w:pPr>
      <w:r>
        <w:t>umowę z osobą prowadzącą działalność gospodarczą na prowadzenie zajęć dydaktycznych po zatwierdzeniu wniosku przez prorektora ds. kształcenia sporządza w 3 egzemplarzach (oryginały), jednostka organizacyjna wnioskująca o zawarcie umowy przedkłada ją</w:t>
      </w:r>
      <w:r w:rsidR="00C32342">
        <w:t> </w:t>
      </w:r>
      <w:r>
        <w:t>do</w:t>
      </w:r>
      <w:r w:rsidR="000A7B94">
        <w:t> </w:t>
      </w:r>
      <w:r>
        <w:t>podpisu prorektorowi ds. kształcenia</w:t>
      </w:r>
      <w:r w:rsidR="00B53AEF">
        <w:t>;</w:t>
      </w:r>
      <w:r w:rsidRPr="00AB7D42">
        <w:rPr>
          <w:strike/>
        </w:rPr>
        <w:t xml:space="preserve"> </w:t>
      </w:r>
    </w:p>
    <w:p w14:paraId="108070E1" w14:textId="77777777" w:rsidR="00861495" w:rsidRPr="00E81A38" w:rsidRDefault="00861495" w:rsidP="003F46A9">
      <w:pPr>
        <w:pStyle w:val="akapit"/>
        <w:keepNext/>
        <w:keepLines/>
        <w:numPr>
          <w:ilvl w:val="2"/>
          <w:numId w:val="11"/>
        </w:numPr>
        <w:ind w:left="708" w:hanging="181"/>
      </w:pPr>
      <w:r>
        <w:lastRenderedPageBreak/>
        <w:t xml:space="preserve">umowę z osobą prowadzącą działalność gospodarczą za pośrednictwem Działu Kształcenia (który daną umowę rejestruje w ewidencji umów) w terminie 3 dni od jej podpisania przekazuje się do podpisu przez kwestora. Następnie umowa zwracana jest do Działu Kształcenia, który umowę przekazuje jednostce wnioskującej o zawarcie umowy celem wydania 1 egzemplarza </w:t>
      </w:r>
      <w:r w:rsidR="00E81A38">
        <w:t>wykonawcy</w:t>
      </w:r>
      <w:r w:rsidR="00E81A38" w:rsidRPr="00E81A38">
        <w:t xml:space="preserve">. </w:t>
      </w:r>
      <w:r w:rsidR="00E81A38" w:rsidRPr="00E81A38">
        <w:rPr>
          <w:szCs w:val="24"/>
        </w:rPr>
        <w:t xml:space="preserve">Wskazany podpis kwestora ma charakter opiniujący </w:t>
      </w:r>
      <w:r w:rsidR="00E81A38" w:rsidRPr="00E81A38">
        <w:rPr>
          <w:szCs w:val="24"/>
        </w:rPr>
        <w:br/>
        <w:t>i nie narusza zasady jednoosobowej reprezentacji uczelni przy zawieraniu umów, w tym umów o zamówienie publiczne przez rektora lub inną upoważnioną do tego</w:t>
      </w:r>
      <w:r w:rsidR="00E81A38">
        <w:rPr>
          <w:szCs w:val="24"/>
        </w:rPr>
        <w:t xml:space="preserve"> z</w:t>
      </w:r>
      <w:r w:rsidR="00E81A38" w:rsidRPr="00E81A38">
        <w:rPr>
          <w:szCs w:val="24"/>
        </w:rPr>
        <w:t xml:space="preserve"> mocy pełnomocnictwa osobę, w szczególności prorektora lub kanclerza</w:t>
      </w:r>
      <w:r w:rsidR="00E81A38" w:rsidRPr="00E81A38">
        <w:t>;</w:t>
      </w:r>
    </w:p>
    <w:p w14:paraId="2A771D63" w14:textId="77777777" w:rsidR="00861495" w:rsidRDefault="00861495" w:rsidP="003F46A9">
      <w:pPr>
        <w:pStyle w:val="akapit"/>
        <w:keepNext/>
        <w:keepLines/>
        <w:numPr>
          <w:ilvl w:val="2"/>
          <w:numId w:val="11"/>
        </w:numPr>
        <w:ind w:left="708" w:hanging="181"/>
      </w:pPr>
      <w:r w:rsidRPr="00E81A38">
        <w:t>po okresie rozliczeniowym wskazan</w:t>
      </w:r>
      <w:r>
        <w:t>ym w umowie wykonawca przedstawia sprawozdanie z</w:t>
      </w:r>
      <w:r w:rsidR="000A7B94">
        <w:t> </w:t>
      </w:r>
      <w:r>
        <w:t xml:space="preserve">wykonania zajęć dydaktycznych wraz z rozliczeniem wykonanych godzin i wystawia jednocześnie </w:t>
      </w:r>
      <w:r w:rsidRPr="000A3E0F">
        <w:t>fakturę/rachunek. Opis faktury/rachunku</w:t>
      </w:r>
      <w:r>
        <w:t xml:space="preserve"> powinien uwzględniać informacje dot. nazwy jednostki, przedmiotu umowy, daty i nr umowy, okresu rozliczenia przedmiotu umowy, </w:t>
      </w:r>
      <w:r w:rsidRPr="00787CDE">
        <w:t xml:space="preserve">liczby godzin </w:t>
      </w:r>
      <w:r w:rsidR="00787CDE" w:rsidRPr="00787CDE">
        <w:t>pomnożonej przez</w:t>
      </w:r>
      <w:r w:rsidRPr="00787CDE">
        <w:t xml:space="preserve"> stawk</w:t>
      </w:r>
      <w:r w:rsidR="00787CDE" w:rsidRPr="00787CDE">
        <w:t>ę</w:t>
      </w:r>
      <w:r w:rsidRPr="00787CDE">
        <w:t xml:space="preserve"> za godzinę,</w:t>
      </w:r>
      <w:r>
        <w:t xml:space="preserve"> podpis przyjmującego pracę i</w:t>
      </w:r>
      <w:r w:rsidR="00886F65">
        <w:t> </w:t>
      </w:r>
      <w:r>
        <w:t>dysponenta środków;</w:t>
      </w:r>
    </w:p>
    <w:p w14:paraId="36AF3AE7" w14:textId="31593C11" w:rsidR="00861495" w:rsidRDefault="00861495" w:rsidP="00705784">
      <w:pPr>
        <w:pStyle w:val="akapit"/>
        <w:numPr>
          <w:ilvl w:val="2"/>
          <w:numId w:val="11"/>
        </w:numPr>
        <w:ind w:left="709"/>
      </w:pPr>
      <w:r>
        <w:t xml:space="preserve">sprawozdanie, o którym mowa w pkt </w:t>
      </w:r>
      <w:r w:rsidR="00A2788F">
        <w:t>7</w:t>
      </w:r>
      <w:r>
        <w:t>, zatwierdza wykonawca i zamawiający. Wzór sprawozdania z wykonania zajęć dydaktycznych wraz z rozliczeniem wykonanych godzin stanowi załącznik nr 3 do niniejszego zarządzenia;</w:t>
      </w:r>
    </w:p>
    <w:p w14:paraId="7B7384E2" w14:textId="1B56353F" w:rsidR="00861495" w:rsidRPr="00B12575" w:rsidRDefault="00861495" w:rsidP="00705784">
      <w:pPr>
        <w:pStyle w:val="akapit"/>
        <w:numPr>
          <w:ilvl w:val="2"/>
          <w:numId w:val="11"/>
        </w:numPr>
        <w:ind w:left="709"/>
      </w:pPr>
      <w:r w:rsidRPr="003F46A9">
        <w:rPr>
          <w:spacing w:val="-4"/>
        </w:rPr>
        <w:t>kierownik jednostki organizacyjnej</w:t>
      </w:r>
      <w:r w:rsidR="008F1C02" w:rsidRPr="003F46A9">
        <w:rPr>
          <w:spacing w:val="-4"/>
        </w:rPr>
        <w:t>/</w:t>
      </w:r>
      <w:r w:rsidRPr="003F46A9">
        <w:rPr>
          <w:spacing w:val="-4"/>
        </w:rPr>
        <w:t>kierownik jednostki międzywydziałowej, dla której zlecone godziny są wykonywane, przekazuje do Działu Kształcenia umowę w 2 egzemplarzach</w:t>
      </w:r>
      <w:r w:rsidR="003F46A9">
        <w:rPr>
          <w:spacing w:val="-4"/>
        </w:rPr>
        <w:br/>
      </w:r>
      <w:r w:rsidRPr="003F46A9">
        <w:rPr>
          <w:spacing w:val="-4"/>
        </w:rPr>
        <w:t xml:space="preserve">(1egzemplarz </w:t>
      </w:r>
      <w:r w:rsidR="00A2037D" w:rsidRPr="003F46A9">
        <w:rPr>
          <w:spacing w:val="-4"/>
        </w:rPr>
        <w:t xml:space="preserve">podpisanej umowy </w:t>
      </w:r>
      <w:r w:rsidRPr="003F46A9">
        <w:rPr>
          <w:spacing w:val="-4"/>
        </w:rPr>
        <w:t xml:space="preserve">otrzymuje </w:t>
      </w:r>
      <w:r w:rsidR="00A2037D" w:rsidRPr="003F46A9">
        <w:rPr>
          <w:spacing w:val="-4"/>
        </w:rPr>
        <w:t>w</w:t>
      </w:r>
      <w:r w:rsidRPr="003F46A9">
        <w:rPr>
          <w:spacing w:val="-4"/>
        </w:rPr>
        <w:t xml:space="preserve">ykonawca) podpisaną </w:t>
      </w:r>
      <w:r w:rsidR="00A2788F" w:rsidRPr="003F46A9">
        <w:rPr>
          <w:spacing w:val="-4"/>
        </w:rPr>
        <w:t xml:space="preserve">w </w:t>
      </w:r>
      <w:r w:rsidRPr="003F46A9">
        <w:rPr>
          <w:spacing w:val="-4"/>
        </w:rPr>
        <w:t>oryginale przez strony umowy wraz ze sprawozdaniem z wykonania zajęć dydaktycznych</w:t>
      </w:r>
      <w:r w:rsidR="007E74BA" w:rsidRPr="003F46A9">
        <w:rPr>
          <w:spacing w:val="-4"/>
        </w:rPr>
        <w:t xml:space="preserve"> </w:t>
      </w:r>
      <w:r w:rsidRPr="003F46A9">
        <w:rPr>
          <w:spacing w:val="-4"/>
        </w:rPr>
        <w:t>i</w:t>
      </w:r>
      <w:r w:rsidR="00A2788F" w:rsidRPr="003F46A9">
        <w:rPr>
          <w:spacing w:val="-4"/>
        </w:rPr>
        <w:t> </w:t>
      </w:r>
      <w:r w:rsidRPr="003F46A9">
        <w:rPr>
          <w:spacing w:val="-4"/>
        </w:rPr>
        <w:t>fakturą/rachunkiem</w:t>
      </w:r>
      <w:r w:rsidRPr="00B12575">
        <w:t>;</w:t>
      </w:r>
    </w:p>
    <w:p w14:paraId="19BDD18F" w14:textId="77777777" w:rsidR="00861495" w:rsidRDefault="00861495" w:rsidP="00705784">
      <w:pPr>
        <w:pStyle w:val="akapit"/>
        <w:numPr>
          <w:ilvl w:val="2"/>
          <w:numId w:val="11"/>
        </w:numPr>
        <w:ind w:left="709"/>
      </w:pPr>
      <w:r w:rsidRPr="00B12575">
        <w:t>Dział Kształcenia dokonuje sprawdzenia zgodności wystawionej faktury/rachunku ze</w:t>
      </w:r>
      <w:r w:rsidR="007E74BA" w:rsidRPr="00B12575">
        <w:t> </w:t>
      </w:r>
      <w:r w:rsidRPr="00B12575">
        <w:t xml:space="preserve"> sprawozdaniem, a następnie przekazuje jeden egzemplarz umowy i fakturę/rachunek</w:t>
      </w:r>
      <w:r>
        <w:t xml:space="preserve"> do</w:t>
      </w:r>
      <w:r w:rsidR="007E74BA">
        <w:t> </w:t>
      </w:r>
      <w:r>
        <w:t xml:space="preserve"> </w:t>
      </w:r>
      <w:r w:rsidR="007E74BA">
        <w:t>k</w:t>
      </w:r>
      <w:r>
        <w:t>westury celem realizacji zapłaty.</w:t>
      </w:r>
    </w:p>
    <w:p w14:paraId="221D0D61" w14:textId="2E61739B" w:rsidR="00E81A38" w:rsidRPr="00E81A38" w:rsidRDefault="00E81A38" w:rsidP="00213003">
      <w:pPr>
        <w:pStyle w:val="1wyliczanka"/>
        <w:numPr>
          <w:ilvl w:val="0"/>
          <w:numId w:val="9"/>
        </w:numPr>
        <w:ind w:left="284" w:hanging="284"/>
        <w:rPr>
          <w:spacing w:val="-2"/>
        </w:rPr>
      </w:pPr>
      <w:r w:rsidRPr="00E81A38">
        <w:rPr>
          <w:spacing w:val="-2"/>
        </w:rPr>
        <w:t xml:space="preserve">Czynności wynikające z postanowień niniejszego paragrafu poprzedzają działania wskazane w § 7, chyba że w myśl postanowień tam wskazanych </w:t>
      </w:r>
      <w:r w:rsidR="00B87ED3" w:rsidRPr="00A2788F">
        <w:rPr>
          <w:spacing w:val="-2"/>
        </w:rPr>
        <w:t>nie jest wymagane</w:t>
      </w:r>
      <w:r w:rsidR="00B87ED3" w:rsidRPr="00B87ED3">
        <w:rPr>
          <w:spacing w:val="-2"/>
        </w:rPr>
        <w:t xml:space="preserve"> </w:t>
      </w:r>
      <w:r w:rsidRPr="00E81A38">
        <w:rPr>
          <w:spacing w:val="-2"/>
        </w:rPr>
        <w:t xml:space="preserve">złożenie do </w:t>
      </w:r>
      <w:r w:rsidR="00FE19C8">
        <w:rPr>
          <w:spacing w:val="-2"/>
        </w:rPr>
        <w:t>Działu Zamówień Publicznych</w:t>
      </w:r>
      <w:r w:rsidRPr="00E81A38">
        <w:rPr>
          <w:spacing w:val="-2"/>
        </w:rPr>
        <w:t xml:space="preserve"> wniosku o zamówienie wspólne czy przeprowadzenie zasad konkurencyjnego wyboru osoby mającej prowadzić zajęcia dydaktyczne.</w:t>
      </w:r>
    </w:p>
    <w:p w14:paraId="4F96FF14" w14:textId="77777777" w:rsidR="00861495" w:rsidRDefault="00861495" w:rsidP="00136112">
      <w:pPr>
        <w:pStyle w:val="akapit"/>
        <w:spacing w:before="120" w:after="60"/>
        <w:jc w:val="center"/>
        <w:rPr>
          <w:b/>
          <w:bCs w:val="0"/>
        </w:rPr>
      </w:pPr>
      <w:r w:rsidRPr="00861495">
        <w:rPr>
          <w:b/>
          <w:bCs w:val="0"/>
        </w:rPr>
        <w:t>§ 7.</w:t>
      </w:r>
    </w:p>
    <w:p w14:paraId="6EC48EFC" w14:textId="77777777" w:rsidR="00705784" w:rsidRPr="006B727F" w:rsidRDefault="00705784" w:rsidP="00705784">
      <w:pPr>
        <w:rPr>
          <w:szCs w:val="24"/>
        </w:rPr>
      </w:pPr>
      <w:r w:rsidRPr="00017278">
        <w:rPr>
          <w:spacing w:val="-4"/>
          <w:szCs w:val="24"/>
        </w:rPr>
        <w:t>Wybór wykonawcy umowy następuje zgodnie z ustawą Prawo zamówień publicznych oraz przepisami</w:t>
      </w:r>
      <w:r w:rsidRPr="006B727F">
        <w:rPr>
          <w:szCs w:val="24"/>
        </w:rPr>
        <w:t xml:space="preserve"> </w:t>
      </w:r>
      <w:r w:rsidRPr="006B727F">
        <w:rPr>
          <w:spacing w:val="-4"/>
          <w:szCs w:val="24"/>
        </w:rPr>
        <w:t>w sprawach dotyczących zamówień publicznych obowiązującymi w ZUT, w sz</w:t>
      </w:r>
      <w:r w:rsidRPr="006B727F">
        <w:rPr>
          <w:szCs w:val="24"/>
        </w:rPr>
        <w:t>czególności:</w:t>
      </w:r>
    </w:p>
    <w:p w14:paraId="05AE48E5" w14:textId="77777777" w:rsidR="00705784" w:rsidRPr="006B727F" w:rsidRDefault="00705784" w:rsidP="00705784">
      <w:pPr>
        <w:numPr>
          <w:ilvl w:val="0"/>
          <w:numId w:val="20"/>
        </w:numPr>
        <w:ind w:left="284" w:hanging="284"/>
        <w:rPr>
          <w:spacing w:val="-2"/>
          <w:szCs w:val="24"/>
        </w:rPr>
      </w:pPr>
      <w:r w:rsidRPr="006B727F">
        <w:rPr>
          <w:szCs w:val="24"/>
        </w:rPr>
        <w:t xml:space="preserve">wybór wykonawcy umowy o wartości wynagrodzenia brutto (tj. wraz z podatkiem VAT i akcyzą) </w:t>
      </w:r>
      <w:r w:rsidRPr="00017278">
        <w:rPr>
          <w:spacing w:val="-2"/>
          <w:szCs w:val="24"/>
        </w:rPr>
        <w:t>przekraczającej 60 000 zł, należy poprzedzić złożeniem do Działu Zamówień Publicznych wniosku</w:t>
      </w:r>
      <w:r w:rsidRPr="006B727F">
        <w:rPr>
          <w:szCs w:val="24"/>
        </w:rPr>
        <w:t xml:space="preserve"> </w:t>
      </w:r>
      <w:r w:rsidRPr="00017278">
        <w:rPr>
          <w:spacing w:val="-2"/>
          <w:szCs w:val="24"/>
        </w:rPr>
        <w:t>o udzielenie zamówienia. Celem złożenia wniosku jest ustalenie czy zamówienie objęte planowaną</w:t>
      </w:r>
      <w:r w:rsidRPr="006B727F">
        <w:rPr>
          <w:szCs w:val="24"/>
        </w:rPr>
        <w:t xml:space="preserve"> </w:t>
      </w:r>
      <w:r w:rsidRPr="00017278">
        <w:rPr>
          <w:spacing w:val="-4"/>
          <w:szCs w:val="24"/>
        </w:rPr>
        <w:t>umową wymaga wyboru wykonawcy w trybach wymaganych ustawą Prawo zamówień publicznych.</w:t>
      </w:r>
      <w:r w:rsidRPr="006B727F">
        <w:rPr>
          <w:szCs w:val="24"/>
        </w:rPr>
        <w:t xml:space="preserve"> </w:t>
      </w:r>
      <w:r w:rsidRPr="006B727F">
        <w:rPr>
          <w:spacing w:val="-2"/>
          <w:szCs w:val="24"/>
        </w:rPr>
        <w:t>Jeżeli taki obowiązek nie wystąpi, to wybór wykonawcy dokonywany jest w sposób określony w</w:t>
      </w:r>
      <w:r>
        <w:rPr>
          <w:spacing w:val="-2"/>
          <w:szCs w:val="24"/>
        </w:rPr>
        <w:t> </w:t>
      </w:r>
      <w:r w:rsidRPr="006B727F">
        <w:rPr>
          <w:spacing w:val="-2"/>
          <w:szCs w:val="24"/>
        </w:rPr>
        <w:t>pkt 2 i 3;</w:t>
      </w:r>
    </w:p>
    <w:p w14:paraId="0A2F29AC" w14:textId="77777777" w:rsidR="00705784" w:rsidRPr="006B727F" w:rsidRDefault="00705784" w:rsidP="00705784">
      <w:pPr>
        <w:numPr>
          <w:ilvl w:val="0"/>
          <w:numId w:val="20"/>
        </w:numPr>
        <w:ind w:left="284" w:hanging="284"/>
        <w:rPr>
          <w:szCs w:val="24"/>
        </w:rPr>
      </w:pPr>
      <w:r w:rsidRPr="006B727F">
        <w:rPr>
          <w:spacing w:val="-4"/>
          <w:szCs w:val="24"/>
        </w:rPr>
        <w:t>wyboru wykonawcy umowy o wartości wynagrodzenia brutto przekraczającej 10 000 zł, co do zasady</w:t>
      </w:r>
      <w:r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należy dokonać po uprzedniej weryfikacji (porównaniu) cen rynkowych zamówienia objętego umową u co najmniej trzech, a jeżeli nie ma trzech</w:t>
      </w:r>
      <w:r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to u dwóch wykonawców zdolnych do wykonania zamówienia, z zastrzeżeniem wyjątków opisanych w pkt 5;</w:t>
      </w:r>
    </w:p>
    <w:p w14:paraId="4E5E72F7" w14:textId="536D8CE3" w:rsidR="00705784" w:rsidRPr="006B727F" w:rsidRDefault="00705784" w:rsidP="00705784">
      <w:pPr>
        <w:numPr>
          <w:ilvl w:val="0"/>
          <w:numId w:val="20"/>
        </w:numPr>
        <w:ind w:left="284" w:hanging="284"/>
        <w:rPr>
          <w:spacing w:val="-4"/>
          <w:szCs w:val="24"/>
        </w:rPr>
      </w:pPr>
      <w:r w:rsidRPr="00E87E5B">
        <w:rPr>
          <w:szCs w:val="24"/>
        </w:rPr>
        <w:t>podstawą wyboru wykonawcy w ramach rozeznania rynku (porównania ofert), o którym mowa w</w:t>
      </w:r>
      <w:r>
        <w:rPr>
          <w:szCs w:val="24"/>
        </w:rPr>
        <w:t> </w:t>
      </w:r>
      <w:r w:rsidRPr="00E87E5B">
        <w:rPr>
          <w:szCs w:val="24"/>
        </w:rPr>
        <w:t xml:space="preserve">pkt </w:t>
      </w:r>
      <w:r w:rsidRPr="006B727F">
        <w:rPr>
          <w:spacing w:val="-4"/>
          <w:szCs w:val="24"/>
        </w:rPr>
        <w:t>2, mogą być – obok kryterium ceny – również kryteria inne niż cena (</w:t>
      </w:r>
      <w:proofErr w:type="spellStart"/>
      <w:r w:rsidRPr="006B727F">
        <w:rPr>
          <w:spacing w:val="-4"/>
          <w:szCs w:val="24"/>
        </w:rPr>
        <w:t>pozacenowe</w:t>
      </w:r>
      <w:proofErr w:type="spellEnd"/>
      <w:r w:rsidRPr="006B727F">
        <w:rPr>
          <w:spacing w:val="-4"/>
          <w:szCs w:val="24"/>
        </w:rPr>
        <w:t>), rozumiane jako korzyści, takie jak</w:t>
      </w:r>
      <w:r w:rsidR="00D960DF">
        <w:rPr>
          <w:spacing w:val="-4"/>
          <w:szCs w:val="24"/>
        </w:rPr>
        <w:t>:</w:t>
      </w:r>
    </w:p>
    <w:p w14:paraId="186D5283" w14:textId="77777777" w:rsidR="00705784" w:rsidRPr="006B727F" w:rsidRDefault="00705784" w:rsidP="00705784">
      <w:pPr>
        <w:numPr>
          <w:ilvl w:val="0"/>
          <w:numId w:val="21"/>
        </w:numPr>
        <w:tabs>
          <w:tab w:val="clear" w:pos="1440"/>
        </w:tabs>
        <w:ind w:left="567" w:hanging="283"/>
        <w:rPr>
          <w:szCs w:val="24"/>
        </w:rPr>
      </w:pPr>
      <w:r w:rsidRPr="006B727F">
        <w:rPr>
          <w:szCs w:val="24"/>
        </w:rPr>
        <w:t>jakość oceniana na podstawie wytypowanych parametrów użytkowych nabywanej rzeczy lub usługi lub termin udzielenia gwarancji jakości dotyczącej przedmiotu zamówienia,</w:t>
      </w:r>
    </w:p>
    <w:p w14:paraId="35032AD5" w14:textId="77777777" w:rsidR="00705784" w:rsidRPr="006B727F" w:rsidRDefault="00705784" w:rsidP="00B24E54">
      <w:pPr>
        <w:keepLines/>
        <w:numPr>
          <w:ilvl w:val="0"/>
          <w:numId w:val="21"/>
        </w:numPr>
        <w:tabs>
          <w:tab w:val="clear" w:pos="1440"/>
        </w:tabs>
        <w:ind w:left="568" w:hanging="284"/>
        <w:rPr>
          <w:szCs w:val="24"/>
        </w:rPr>
      </w:pPr>
      <w:r w:rsidRPr="006B727F">
        <w:rPr>
          <w:szCs w:val="24"/>
        </w:rPr>
        <w:t xml:space="preserve">udokumentowane doświadczenie wykonawcy (w tym ilość należycie wykonanych zamówień podobnych do przedmiotu zamówienia) lub udokumentowane wykształcenie lub kwalifikacje </w:t>
      </w:r>
      <w:r w:rsidRPr="006B727F">
        <w:rPr>
          <w:szCs w:val="24"/>
        </w:rPr>
        <w:lastRenderedPageBreak/>
        <w:t xml:space="preserve">zawodowe wykonawcy czy jego personelu, dające rękojmię należytego wykonania zamówienia – przy czym wskazane kryteria </w:t>
      </w:r>
      <w:proofErr w:type="spellStart"/>
      <w:r w:rsidRPr="006B727F">
        <w:rPr>
          <w:szCs w:val="24"/>
        </w:rPr>
        <w:t>pozacenowe</w:t>
      </w:r>
      <w:proofErr w:type="spellEnd"/>
      <w:r w:rsidRPr="006B727F">
        <w:rPr>
          <w:szCs w:val="24"/>
        </w:rPr>
        <w:t xml:space="preserve"> mogą być stosowane, gdy przedmiot zamówienia stanowią usługi</w:t>
      </w:r>
      <w:r>
        <w:rPr>
          <w:szCs w:val="24"/>
        </w:rPr>
        <w:t>,</w:t>
      </w:r>
    </w:p>
    <w:p w14:paraId="558EEC8B" w14:textId="77777777" w:rsidR="00705784" w:rsidRPr="006B727F" w:rsidRDefault="00705784" w:rsidP="00705784">
      <w:pPr>
        <w:numPr>
          <w:ilvl w:val="0"/>
          <w:numId w:val="21"/>
        </w:numPr>
        <w:tabs>
          <w:tab w:val="clear" w:pos="1440"/>
        </w:tabs>
        <w:ind w:left="567" w:hanging="283"/>
        <w:rPr>
          <w:szCs w:val="24"/>
        </w:rPr>
      </w:pPr>
      <w:r w:rsidRPr="00E87E5B">
        <w:rPr>
          <w:spacing w:val="-4"/>
          <w:szCs w:val="24"/>
        </w:rPr>
        <w:t xml:space="preserve">dorobek naukowy osób mających świadczyć usługi – przy czym wskazane kryterium </w:t>
      </w:r>
      <w:proofErr w:type="spellStart"/>
      <w:r w:rsidRPr="00E87E5B">
        <w:rPr>
          <w:spacing w:val="-4"/>
          <w:szCs w:val="24"/>
        </w:rPr>
        <w:t>pozacenowe</w:t>
      </w:r>
      <w:proofErr w:type="spellEnd"/>
      <w:r w:rsidRPr="006B727F">
        <w:rPr>
          <w:szCs w:val="24"/>
        </w:rPr>
        <w:t xml:space="preserve"> oceny może mieć zastosowanie przy zamówieniach na usługi szkoleniowe, edukacyjne lub usługi mające za przedmiot świadczenie usług naukowych, badawczych lub rozwojowych,</w:t>
      </w:r>
    </w:p>
    <w:p w14:paraId="67156F0E" w14:textId="77777777" w:rsidR="00705784" w:rsidRPr="006B727F" w:rsidRDefault="00705784" w:rsidP="00705784">
      <w:pPr>
        <w:numPr>
          <w:ilvl w:val="0"/>
          <w:numId w:val="21"/>
        </w:numPr>
        <w:tabs>
          <w:tab w:val="clear" w:pos="1440"/>
        </w:tabs>
        <w:ind w:left="567" w:hanging="283"/>
        <w:rPr>
          <w:spacing w:val="-4"/>
          <w:szCs w:val="24"/>
        </w:rPr>
      </w:pPr>
      <w:r w:rsidRPr="00E87E5B">
        <w:rPr>
          <w:spacing w:val="-6"/>
          <w:szCs w:val="24"/>
        </w:rPr>
        <w:t xml:space="preserve">ilość nakładu tytułu, zasięg wydawniczy lub poczytność – przy czym wskazane kryteria </w:t>
      </w:r>
      <w:proofErr w:type="spellStart"/>
      <w:r w:rsidRPr="00E87E5B">
        <w:rPr>
          <w:spacing w:val="-6"/>
          <w:szCs w:val="24"/>
        </w:rPr>
        <w:t>pozacenowe</w:t>
      </w:r>
      <w:proofErr w:type="spellEnd"/>
      <w:r w:rsidRPr="006B727F">
        <w:rPr>
          <w:spacing w:val="-4"/>
          <w:szCs w:val="24"/>
        </w:rPr>
        <w:t xml:space="preserve"> oceny mogą być stosowane, gdy przedmiot zamówienia stanowią usługi zamieszczania ogłoszeń lub innej informacji w prasie;</w:t>
      </w:r>
    </w:p>
    <w:p w14:paraId="3C524EC4" w14:textId="77777777" w:rsidR="00705784" w:rsidRPr="006B727F" w:rsidRDefault="00705784" w:rsidP="00705784">
      <w:pPr>
        <w:numPr>
          <w:ilvl w:val="0"/>
          <w:numId w:val="20"/>
        </w:numPr>
        <w:ind w:left="284" w:hanging="284"/>
        <w:rPr>
          <w:szCs w:val="24"/>
        </w:rPr>
      </w:pPr>
      <w:r w:rsidRPr="006B727F">
        <w:rPr>
          <w:spacing w:val="-2"/>
          <w:szCs w:val="24"/>
        </w:rPr>
        <w:t>jeżeli kwota zapłaty netto (bez podatku VAT) z tytułu wykonania umowy przekracza 100 000 zł, umowa przed jej zawarciem</w:t>
      </w:r>
      <w:r w:rsidRPr="006B727F">
        <w:rPr>
          <w:szCs w:val="24"/>
        </w:rPr>
        <w:t xml:space="preserve"> wymaga parafowania przez Dział Zamówień Publicznych;</w:t>
      </w:r>
    </w:p>
    <w:p w14:paraId="3CA49782" w14:textId="77777777" w:rsidR="00705784" w:rsidRPr="006B727F" w:rsidRDefault="00705784" w:rsidP="00705784">
      <w:pPr>
        <w:keepNext/>
        <w:numPr>
          <w:ilvl w:val="0"/>
          <w:numId w:val="20"/>
        </w:numPr>
        <w:ind w:left="284" w:hanging="284"/>
        <w:rPr>
          <w:szCs w:val="24"/>
        </w:rPr>
      </w:pPr>
      <w:r w:rsidRPr="006B727F">
        <w:rPr>
          <w:spacing w:val="-4"/>
          <w:szCs w:val="24"/>
        </w:rPr>
        <w:t>weryfikacja (porównanie) cen rynkowych zamówienia, o której mowa w pkt 2, nie jest wymagana w przypadkach gdy:</w:t>
      </w:r>
    </w:p>
    <w:p w14:paraId="11553C0F" w14:textId="77777777" w:rsidR="00705784" w:rsidRPr="006B727F" w:rsidRDefault="00705784" w:rsidP="00705784">
      <w:pPr>
        <w:numPr>
          <w:ilvl w:val="0"/>
          <w:numId w:val="19"/>
        </w:numPr>
        <w:ind w:left="567" w:hanging="283"/>
        <w:rPr>
          <w:szCs w:val="24"/>
        </w:rPr>
      </w:pPr>
      <w:r w:rsidRPr="006B727F">
        <w:rPr>
          <w:spacing w:val="-4"/>
          <w:szCs w:val="24"/>
        </w:rPr>
        <w:t xml:space="preserve">porównanie ofert z udziałem dwóch potencjalnych wykonawców nie jest możliwe lub gospodarczo uzasadnione, ponieważ </w:t>
      </w:r>
      <w:r w:rsidRPr="006B727F">
        <w:rPr>
          <w:szCs w:val="24"/>
        </w:rPr>
        <w:t>zachodzą przyczyny techniczne powodujące, że uzyskanie usługi przez ZUT możliwe jest tylko u jednego wykonawcy,</w:t>
      </w:r>
    </w:p>
    <w:p w14:paraId="0DEDB929" w14:textId="77777777" w:rsidR="00705784" w:rsidRPr="006B727F" w:rsidRDefault="00705784" w:rsidP="00705784">
      <w:pPr>
        <w:numPr>
          <w:ilvl w:val="0"/>
          <w:numId w:val="19"/>
        </w:numPr>
        <w:ind w:left="567" w:hanging="283"/>
        <w:rPr>
          <w:szCs w:val="24"/>
        </w:rPr>
      </w:pPr>
      <w:r w:rsidRPr="006B727F">
        <w:rPr>
          <w:szCs w:val="24"/>
        </w:rPr>
        <w:t>z przyczyn wynikających z ochrony praw wyłącznych, usługę można uzyskać tylko od jednego wykonawcy (np. ze względu na ochronę wynikającą z praw autorskich, w sytuacji monopolu faktycznego lub prawnego)</w:t>
      </w:r>
      <w:r>
        <w:rPr>
          <w:szCs w:val="24"/>
        </w:rPr>
        <w:t>,</w:t>
      </w:r>
    </w:p>
    <w:p w14:paraId="73E505BA" w14:textId="77777777" w:rsidR="00705784" w:rsidRPr="006B727F" w:rsidRDefault="00705784" w:rsidP="00705784">
      <w:pPr>
        <w:numPr>
          <w:ilvl w:val="0"/>
          <w:numId w:val="19"/>
        </w:numPr>
        <w:ind w:left="567" w:hanging="283"/>
        <w:rPr>
          <w:szCs w:val="24"/>
        </w:rPr>
      </w:pPr>
      <w:r w:rsidRPr="006B727F">
        <w:rPr>
          <w:spacing w:val="-4"/>
          <w:szCs w:val="24"/>
        </w:rPr>
        <w:t>wykonawca może zrealizować zamówienie na wyjątkowo korzystnych warunkach w stosunku do innych potencjalnych wykonawców i nie jest zainteresowany udziałem w weryfikacji cen</w:t>
      </w:r>
      <w:r w:rsidRPr="006B727F">
        <w:rPr>
          <w:szCs w:val="24"/>
        </w:rPr>
        <w:t>;</w:t>
      </w:r>
    </w:p>
    <w:p w14:paraId="34199460" w14:textId="77777777" w:rsidR="00705784" w:rsidRPr="00BB4DDA" w:rsidRDefault="00705784" w:rsidP="00705784">
      <w:pPr>
        <w:numPr>
          <w:ilvl w:val="0"/>
          <w:numId w:val="20"/>
        </w:numPr>
        <w:ind w:left="284" w:hanging="284"/>
        <w:rPr>
          <w:szCs w:val="24"/>
        </w:rPr>
      </w:pPr>
      <w:r w:rsidRPr="006B727F">
        <w:rPr>
          <w:szCs w:val="24"/>
        </w:rPr>
        <w:t xml:space="preserve">w przypadkach, o których mowa w pkt 5, przy przekazaniu umowy do podpisu osobie reprezentującej ZUT dysponent środków dołącza pisemne oświadczenie ze wskazaniem podstawy rezygnacji z weryfikacji (porównania) cen rynkowych wraz z uzasadnieniem zastosowania </w:t>
      </w:r>
      <w:r w:rsidRPr="00BB4DDA">
        <w:rPr>
          <w:szCs w:val="24"/>
        </w:rPr>
        <w:t>tej podstawy;</w:t>
      </w:r>
    </w:p>
    <w:p w14:paraId="545DFE9D" w14:textId="77777777" w:rsidR="00705784" w:rsidRPr="00BB4DDA" w:rsidRDefault="00705784" w:rsidP="00705784">
      <w:pPr>
        <w:numPr>
          <w:ilvl w:val="0"/>
          <w:numId w:val="20"/>
        </w:numPr>
        <w:ind w:left="284" w:hanging="284"/>
        <w:rPr>
          <w:spacing w:val="-6"/>
          <w:szCs w:val="24"/>
        </w:rPr>
      </w:pPr>
      <w:r w:rsidRPr="00BB4DDA">
        <w:rPr>
          <w:spacing w:val="-4"/>
          <w:szCs w:val="24"/>
        </w:rPr>
        <w:t xml:space="preserve">do wyboru wykonawcy i zawarcia umowy o zamówienie, które określone są jako zamówienia </w:t>
      </w:r>
      <w:r w:rsidRPr="00BB4DDA">
        <w:rPr>
          <w:spacing w:val="-6"/>
          <w:szCs w:val="24"/>
        </w:rPr>
        <w:t>z dziedziny nauki lub kultury, zastosowanie mają postanowienia ustawy Prawo zamówień publicznych;</w:t>
      </w:r>
    </w:p>
    <w:p w14:paraId="58D3221B" w14:textId="77777777" w:rsidR="00BB4DDA" w:rsidRDefault="00705784" w:rsidP="00BB4DDA">
      <w:pPr>
        <w:numPr>
          <w:ilvl w:val="0"/>
          <w:numId w:val="20"/>
        </w:numPr>
        <w:ind w:left="284" w:hanging="284"/>
        <w:rPr>
          <w:spacing w:val="-4"/>
          <w:szCs w:val="24"/>
        </w:rPr>
      </w:pPr>
      <w:r w:rsidRPr="00BB4DDA">
        <w:rPr>
          <w:spacing w:val="-6"/>
          <w:szCs w:val="24"/>
        </w:rPr>
        <w:t>w odniesieniu do zamówień finansowanych ze środków funduszy zewnętrznych (w tym finansowanych</w:t>
      </w:r>
      <w:r w:rsidRPr="00BB4DDA">
        <w:rPr>
          <w:spacing w:val="-4"/>
          <w:szCs w:val="24"/>
        </w:rPr>
        <w:t xml:space="preserve"> </w:t>
      </w:r>
      <w:r w:rsidRPr="00BB4DDA">
        <w:rPr>
          <w:szCs w:val="24"/>
        </w:rPr>
        <w:t xml:space="preserve">i współfinansowanych przez UE) zastosowanie mają w pierwszej kolejności zasady wskazane </w:t>
      </w:r>
      <w:r w:rsidRPr="00BB4DDA">
        <w:rPr>
          <w:spacing w:val="-5"/>
          <w:szCs w:val="24"/>
        </w:rPr>
        <w:t>w umowie o finansowanie projektu lub wytycznych w zakresie kwalifikowania wydatków w projekcie,</w:t>
      </w:r>
      <w:r w:rsidRPr="00BB4DDA">
        <w:rPr>
          <w:spacing w:val="-4"/>
          <w:szCs w:val="24"/>
        </w:rPr>
        <w:t xml:space="preserve"> którego dotyczy wydatek, odnoszące się do granicy kwotowej stosowania trybów konkurencyjnych, badania rynku, odstąpienia od tych czynności oraz zachowania formy pisemnej zawieranych umów o zamówienie;</w:t>
      </w:r>
    </w:p>
    <w:p w14:paraId="05FFA29F" w14:textId="0223B375" w:rsidR="00705784" w:rsidRPr="00BB4DDA" w:rsidRDefault="00705784" w:rsidP="00BB4DDA">
      <w:pPr>
        <w:numPr>
          <w:ilvl w:val="0"/>
          <w:numId w:val="20"/>
        </w:numPr>
        <w:ind w:left="284" w:hanging="284"/>
        <w:rPr>
          <w:spacing w:val="-4"/>
          <w:szCs w:val="24"/>
        </w:rPr>
      </w:pPr>
      <w:r w:rsidRPr="00BB4DDA">
        <w:rPr>
          <w:spacing w:val="-4"/>
          <w:szCs w:val="24"/>
        </w:rPr>
        <w:t>w przypadku zamówień, w odniesieniu do których ustalona na wniosku podstawa zwolnienia ze stosowania ustawy Prawo Zamówień Publicznych, przy wyborze ich wykonawcy następuje z przesłanek przedmiotowych (tj. innych niż tylko wartość zamówienia), w szczególności przesłanek do zwolnienia z ustawy Prawo Zamówień Publicznych przewidzianych dla tzw. usług z dziedziny nauki – wz</w:t>
      </w:r>
      <w:r w:rsidR="0051375E" w:rsidRPr="00BB4DDA">
        <w:rPr>
          <w:spacing w:val="-4"/>
          <w:szCs w:val="24"/>
        </w:rPr>
        <w:t>ó</w:t>
      </w:r>
      <w:r w:rsidRPr="00BB4DDA">
        <w:rPr>
          <w:spacing w:val="-4"/>
          <w:szCs w:val="24"/>
        </w:rPr>
        <w:t>r um</w:t>
      </w:r>
      <w:r w:rsidR="0051375E" w:rsidRPr="00BB4DDA">
        <w:rPr>
          <w:spacing w:val="-4"/>
          <w:szCs w:val="24"/>
        </w:rPr>
        <w:t>o</w:t>
      </w:r>
      <w:r w:rsidRPr="00BB4DDA">
        <w:rPr>
          <w:spacing w:val="-4"/>
          <w:szCs w:val="24"/>
        </w:rPr>
        <w:t>w</w:t>
      </w:r>
      <w:r w:rsidR="0051375E" w:rsidRPr="00BB4DDA">
        <w:rPr>
          <w:spacing w:val="-4"/>
          <w:szCs w:val="24"/>
        </w:rPr>
        <w:t>y</w:t>
      </w:r>
      <w:r w:rsidRPr="00BB4DDA">
        <w:rPr>
          <w:spacing w:val="-4"/>
          <w:szCs w:val="24"/>
        </w:rPr>
        <w:t xml:space="preserve"> stanowiąc</w:t>
      </w:r>
      <w:r w:rsidR="0051375E" w:rsidRPr="00BB4DDA">
        <w:rPr>
          <w:spacing w:val="-4"/>
          <w:szCs w:val="24"/>
        </w:rPr>
        <w:t>y</w:t>
      </w:r>
      <w:r w:rsidRPr="00BB4DDA">
        <w:rPr>
          <w:spacing w:val="-4"/>
          <w:szCs w:val="24"/>
        </w:rPr>
        <w:t xml:space="preserve"> załącznik</w:t>
      </w:r>
      <w:r w:rsidR="0001298C" w:rsidRPr="00BB4DDA">
        <w:rPr>
          <w:spacing w:val="-4"/>
          <w:szCs w:val="24"/>
        </w:rPr>
        <w:t xml:space="preserve"> do</w:t>
      </w:r>
      <w:r w:rsidRPr="00BB4DDA">
        <w:rPr>
          <w:spacing w:val="-4"/>
          <w:szCs w:val="24"/>
        </w:rPr>
        <w:t xml:space="preserve"> niniejszego zarządzenia nie ma zastosowania lub</w:t>
      </w:r>
      <w:r w:rsidR="00C32342">
        <w:rPr>
          <w:spacing w:val="-4"/>
          <w:szCs w:val="24"/>
        </w:rPr>
        <w:t> </w:t>
      </w:r>
      <w:r w:rsidRPr="00BB4DDA">
        <w:rPr>
          <w:spacing w:val="-4"/>
          <w:szCs w:val="24"/>
        </w:rPr>
        <w:t>wymaga stosownej modyfikacji z udziałem Działu Zamówień Publicznych, w celu uwzględnienia w</w:t>
      </w:r>
      <w:r w:rsidR="00CA0DCC">
        <w:rPr>
          <w:spacing w:val="-4"/>
          <w:szCs w:val="24"/>
        </w:rPr>
        <w:t> </w:t>
      </w:r>
      <w:r w:rsidRPr="00BB4DDA">
        <w:rPr>
          <w:spacing w:val="-4"/>
          <w:szCs w:val="24"/>
        </w:rPr>
        <w:t>zawieranej umowie ww. przedmiotowych przesłanek zwolnienia.</w:t>
      </w:r>
    </w:p>
    <w:p w14:paraId="3B0E717F" w14:textId="77777777" w:rsidR="00705784" w:rsidRPr="00705784" w:rsidRDefault="00705784" w:rsidP="0051375E">
      <w:pPr>
        <w:pStyle w:val="1wyliczanka"/>
        <w:numPr>
          <w:ilvl w:val="0"/>
          <w:numId w:val="0"/>
        </w:numPr>
        <w:spacing w:before="120"/>
        <w:jc w:val="center"/>
        <w:rPr>
          <w:b/>
          <w:bCs/>
        </w:rPr>
      </w:pPr>
      <w:r w:rsidRPr="00705784">
        <w:rPr>
          <w:b/>
          <w:bCs/>
        </w:rPr>
        <w:t>§ 8.</w:t>
      </w:r>
    </w:p>
    <w:p w14:paraId="3424F6C5" w14:textId="77777777" w:rsidR="00861495" w:rsidRDefault="00861495" w:rsidP="00861495">
      <w:pPr>
        <w:pStyle w:val="akapit"/>
      </w:pPr>
      <w:r>
        <w:t>Wysokość stawek godzinowych za prowadzenie zajęć dydaktycznych na podstawie umów zawieranych z osobą prowadzącą działalność gospodarczą oraz zasady wykonania zajęć dydaktycznych ustalana jest odrębnym zarządzeniem Rektora.</w:t>
      </w:r>
    </w:p>
    <w:p w14:paraId="0663C5CC" w14:textId="77777777" w:rsidR="00861495" w:rsidRPr="00861495" w:rsidRDefault="00861495" w:rsidP="00B24E54">
      <w:pPr>
        <w:pStyle w:val="akapit"/>
        <w:keepNext/>
        <w:spacing w:before="120" w:after="60"/>
        <w:jc w:val="center"/>
        <w:rPr>
          <w:b/>
          <w:bCs w:val="0"/>
        </w:rPr>
      </w:pPr>
      <w:r w:rsidRPr="00861495">
        <w:rPr>
          <w:b/>
          <w:bCs w:val="0"/>
        </w:rPr>
        <w:t xml:space="preserve">§ </w:t>
      </w:r>
      <w:r w:rsidR="00705784">
        <w:rPr>
          <w:b/>
          <w:bCs w:val="0"/>
        </w:rPr>
        <w:t>9</w:t>
      </w:r>
      <w:r w:rsidRPr="00861495">
        <w:rPr>
          <w:b/>
          <w:bCs w:val="0"/>
        </w:rPr>
        <w:t>.</w:t>
      </w:r>
    </w:p>
    <w:p w14:paraId="3CA7CB92" w14:textId="77777777" w:rsidR="00861495" w:rsidRDefault="00861495" w:rsidP="00861495">
      <w:pPr>
        <w:pStyle w:val="akapit"/>
      </w:pPr>
      <w:r>
        <w:t>Wypłata wynagrodzenia następuje jednorazowo po wykonaniu umowy przez Wykonawcę, na</w:t>
      </w:r>
      <w:r w:rsidR="00165B9C">
        <w:t> </w:t>
      </w:r>
      <w:r>
        <w:t xml:space="preserve">podstawie wystawionej przez niego faktury/rachunku, wraz z dostarczeniem której Wykonawca </w:t>
      </w:r>
      <w:r>
        <w:lastRenderedPageBreak/>
        <w:t>zobowiązany jest złożyć Zamawiającemu sprawozdanie z wykonania zajęć dydaktycznych i ich rozliczenie, według wzoru dostarczonego mu przez Zamawiającego.</w:t>
      </w:r>
    </w:p>
    <w:p w14:paraId="0C397D2E" w14:textId="77777777" w:rsidR="00861495" w:rsidRPr="00861495" w:rsidRDefault="00861495" w:rsidP="00136112">
      <w:pPr>
        <w:pStyle w:val="akapit"/>
        <w:spacing w:before="120" w:after="60"/>
        <w:jc w:val="center"/>
        <w:rPr>
          <w:b/>
          <w:bCs w:val="0"/>
        </w:rPr>
      </w:pPr>
      <w:r w:rsidRPr="00861495">
        <w:rPr>
          <w:b/>
          <w:bCs w:val="0"/>
        </w:rPr>
        <w:t xml:space="preserve">§ </w:t>
      </w:r>
      <w:r w:rsidR="00705784">
        <w:rPr>
          <w:b/>
          <w:bCs w:val="0"/>
        </w:rPr>
        <w:t>10</w:t>
      </w:r>
      <w:r w:rsidRPr="00861495">
        <w:rPr>
          <w:b/>
          <w:bCs w:val="0"/>
        </w:rPr>
        <w:t>.</w:t>
      </w:r>
    </w:p>
    <w:p w14:paraId="1483F8B9" w14:textId="77777777" w:rsidR="00C221FC" w:rsidRDefault="00861495" w:rsidP="00861495">
      <w:pPr>
        <w:pStyle w:val="akapit"/>
      </w:pPr>
      <w:r>
        <w:t>Zarządzenie wchodzi w życie z dniem podpisania, z mocą obowiązującą od roku akademickiego 2020/2021.</w:t>
      </w:r>
      <w:bookmarkStart w:id="1" w:name="_GoBack"/>
      <w:bookmarkEnd w:id="1"/>
    </w:p>
    <w:p w14:paraId="25E98EBA" w14:textId="77777777" w:rsidR="008F1C02" w:rsidRDefault="00807FA8" w:rsidP="00E81A38">
      <w:pPr>
        <w:pStyle w:val="rektorpodpis"/>
        <w:spacing w:before="600" w:after="600"/>
      </w:pPr>
      <w:r>
        <w:t>Rektor</w:t>
      </w:r>
      <w:r w:rsidR="00AC5A7D">
        <w:br/>
      </w:r>
      <w:r>
        <w:t>dr hab. inż. Jacek Wróbel, prof. ZUT</w:t>
      </w:r>
    </w:p>
    <w:p w14:paraId="0C152DEB" w14:textId="77777777" w:rsidR="00E81A38" w:rsidRDefault="00E81A38" w:rsidP="00794238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38F5AA1" w14:textId="77777777" w:rsidR="008F1C02" w:rsidRPr="00D14AAF" w:rsidRDefault="008F1C02" w:rsidP="00794238">
      <w:pPr>
        <w:spacing w:line="240" w:lineRule="auto"/>
        <w:jc w:val="right"/>
        <w:rPr>
          <w:sz w:val="16"/>
          <w:szCs w:val="16"/>
        </w:rPr>
      </w:pPr>
      <w:r w:rsidRPr="00D14AAF">
        <w:rPr>
          <w:sz w:val="16"/>
          <w:szCs w:val="16"/>
        </w:rPr>
        <w:lastRenderedPageBreak/>
        <w:t>załącznik nr 1</w:t>
      </w:r>
    </w:p>
    <w:p w14:paraId="4D948630" w14:textId="3810095D" w:rsidR="008F1C02" w:rsidRPr="00D14AAF" w:rsidRDefault="008F1C02" w:rsidP="00794238">
      <w:pPr>
        <w:tabs>
          <w:tab w:val="right" w:leader="dot" w:pos="10206"/>
        </w:tabs>
        <w:spacing w:line="240" w:lineRule="auto"/>
        <w:jc w:val="right"/>
        <w:rPr>
          <w:sz w:val="16"/>
          <w:szCs w:val="16"/>
        </w:rPr>
      </w:pPr>
      <w:r w:rsidRPr="00D14AAF">
        <w:rPr>
          <w:sz w:val="16"/>
          <w:szCs w:val="16"/>
        </w:rPr>
        <w:t xml:space="preserve">do zarządzenia nr </w:t>
      </w:r>
      <w:r w:rsidR="00AB7D42">
        <w:rPr>
          <w:sz w:val="16"/>
          <w:szCs w:val="16"/>
        </w:rPr>
        <w:t>1</w:t>
      </w:r>
      <w:r w:rsidR="00D265D4">
        <w:rPr>
          <w:sz w:val="16"/>
          <w:szCs w:val="16"/>
        </w:rPr>
        <w:t>95</w:t>
      </w:r>
      <w:r w:rsidRPr="00D14AAF">
        <w:rPr>
          <w:sz w:val="16"/>
          <w:szCs w:val="16"/>
        </w:rPr>
        <w:t xml:space="preserve"> Rektora ZUT z dnia </w:t>
      </w:r>
      <w:r w:rsidR="00D265D4">
        <w:rPr>
          <w:sz w:val="16"/>
          <w:szCs w:val="16"/>
        </w:rPr>
        <w:t>26</w:t>
      </w:r>
      <w:r w:rsidR="00AB7D42">
        <w:rPr>
          <w:sz w:val="16"/>
          <w:szCs w:val="16"/>
        </w:rPr>
        <w:t xml:space="preserve"> listopada</w:t>
      </w:r>
      <w:r w:rsidRPr="00D14AAF">
        <w:rPr>
          <w:sz w:val="16"/>
          <w:szCs w:val="16"/>
        </w:rPr>
        <w:t xml:space="preserve"> 2020 r.</w:t>
      </w:r>
    </w:p>
    <w:p w14:paraId="55ECC603" w14:textId="77777777" w:rsidR="008F1C02" w:rsidRPr="00D14AAF" w:rsidRDefault="008F1C02" w:rsidP="00794238">
      <w:pPr>
        <w:tabs>
          <w:tab w:val="left" w:leader="dot" w:pos="5103"/>
        </w:tabs>
        <w:spacing w:before="120" w:line="240" w:lineRule="auto"/>
        <w:jc w:val="right"/>
        <w:rPr>
          <w:sz w:val="22"/>
          <w:szCs w:val="22"/>
        </w:rPr>
      </w:pPr>
      <w:r w:rsidRPr="00D14AAF">
        <w:rPr>
          <w:sz w:val="22"/>
          <w:szCs w:val="22"/>
        </w:rPr>
        <w:t xml:space="preserve">Źródło finansowania </w:t>
      </w:r>
      <w:r w:rsidRPr="00D14AAF">
        <w:rPr>
          <w:sz w:val="22"/>
          <w:szCs w:val="22"/>
        </w:rPr>
        <w:tab/>
      </w:r>
    </w:p>
    <w:p w14:paraId="7775547A" w14:textId="77777777" w:rsidR="008F1C02" w:rsidRPr="00D14AAF" w:rsidRDefault="008F1C02" w:rsidP="00794238">
      <w:pPr>
        <w:tabs>
          <w:tab w:val="left" w:leader="dot" w:pos="5103"/>
        </w:tabs>
        <w:spacing w:after="120" w:line="240" w:lineRule="auto"/>
        <w:jc w:val="right"/>
        <w:rPr>
          <w:sz w:val="22"/>
          <w:szCs w:val="22"/>
        </w:rPr>
      </w:pPr>
      <w:r w:rsidRPr="00D14AAF">
        <w:rPr>
          <w:sz w:val="22"/>
          <w:szCs w:val="22"/>
        </w:rPr>
        <w:t xml:space="preserve">Koszty </w:t>
      </w:r>
      <w:r w:rsidRPr="00D14AAF">
        <w:rPr>
          <w:sz w:val="22"/>
          <w:szCs w:val="22"/>
        </w:rPr>
        <w:tab/>
      </w:r>
    </w:p>
    <w:p w14:paraId="6B36C208" w14:textId="77777777" w:rsidR="008F1C02" w:rsidRPr="00D14AAF" w:rsidRDefault="008F1C02" w:rsidP="00794238">
      <w:pPr>
        <w:spacing w:before="120" w:line="240" w:lineRule="auto"/>
        <w:ind w:right="567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UMOWA Nr ………………/20…</w:t>
      </w:r>
      <w:r>
        <w:rPr>
          <w:b/>
          <w:sz w:val="22"/>
          <w:szCs w:val="22"/>
        </w:rPr>
        <w:t>…</w:t>
      </w:r>
      <w:r w:rsidRPr="00D14AAF">
        <w:rPr>
          <w:b/>
          <w:sz w:val="22"/>
          <w:szCs w:val="22"/>
        </w:rPr>
        <w:t>/………</w:t>
      </w:r>
    </w:p>
    <w:p w14:paraId="2EBE9489" w14:textId="77777777" w:rsidR="008F1C02" w:rsidRPr="00D14AAF" w:rsidRDefault="008F1C02" w:rsidP="00794238">
      <w:pPr>
        <w:spacing w:line="240" w:lineRule="auto"/>
        <w:ind w:right="566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na prowadzenie zajęć dydaktycznych</w:t>
      </w:r>
    </w:p>
    <w:p w14:paraId="60550756" w14:textId="77777777" w:rsidR="008F1C02" w:rsidRPr="00D14AAF" w:rsidRDefault="008F1C02" w:rsidP="00794238">
      <w:pPr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zawarta dnia …………………….… pomiędzy:</w:t>
      </w:r>
    </w:p>
    <w:p w14:paraId="39075798" w14:textId="77777777" w:rsidR="008F1C02" w:rsidRPr="00D14AAF" w:rsidRDefault="008F1C02" w:rsidP="00794238">
      <w:pPr>
        <w:spacing w:before="120" w:line="240" w:lineRule="auto"/>
        <w:ind w:right="-1"/>
        <w:rPr>
          <w:sz w:val="22"/>
          <w:szCs w:val="22"/>
        </w:rPr>
      </w:pPr>
      <w:r w:rsidRPr="00D14AAF">
        <w:rPr>
          <w:b/>
          <w:sz w:val="22"/>
          <w:szCs w:val="22"/>
        </w:rPr>
        <w:t>Zachodniopomorskim Uniwersytetem Technologicznym w Szczecinie</w:t>
      </w:r>
      <w:r w:rsidRPr="00D14AAF">
        <w:rPr>
          <w:sz w:val="22"/>
          <w:szCs w:val="22"/>
        </w:rPr>
        <w:t xml:space="preserve">, al. Piastów 17, 70-310 Szczecin, </w:t>
      </w:r>
    </w:p>
    <w:p w14:paraId="69B82487" w14:textId="77777777" w:rsidR="008F1C02" w:rsidRPr="00D14AAF" w:rsidRDefault="008F1C02" w:rsidP="00794238">
      <w:pPr>
        <w:spacing w:line="240" w:lineRule="auto"/>
        <w:ind w:right="-1"/>
        <w:rPr>
          <w:sz w:val="22"/>
          <w:szCs w:val="22"/>
        </w:rPr>
      </w:pPr>
      <w:r w:rsidRPr="00D14AAF">
        <w:rPr>
          <w:sz w:val="22"/>
          <w:szCs w:val="22"/>
        </w:rPr>
        <w:t>reprezentowanym przez:</w:t>
      </w:r>
    </w:p>
    <w:p w14:paraId="585E45BA" w14:textId="77777777" w:rsidR="008F1C02" w:rsidRPr="00D14AAF" w:rsidRDefault="008F1C02" w:rsidP="00794238">
      <w:pPr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…………………………………………………………… – Prorektora ds. kształcenia ZUT</w:t>
      </w:r>
      <w:r>
        <w:rPr>
          <w:sz w:val="22"/>
          <w:szCs w:val="22"/>
        </w:rPr>
        <w:t xml:space="preserve"> – </w:t>
      </w:r>
      <w:r w:rsidRPr="00D14AAF">
        <w:rPr>
          <w:sz w:val="22"/>
          <w:szCs w:val="22"/>
        </w:rPr>
        <w:t xml:space="preserve">upoważnionego </w:t>
      </w:r>
      <w:r w:rsidRPr="00B53AEF">
        <w:rPr>
          <w:sz w:val="22"/>
          <w:szCs w:val="22"/>
        </w:rPr>
        <w:t>do reprezentacji uczelni na podstawie pełnomocnictwa z dnia …………………… udzielonego przez Rektora,</w:t>
      </w:r>
    </w:p>
    <w:p w14:paraId="33A5E5FC" w14:textId="77777777" w:rsidR="008F1C02" w:rsidRPr="00D14AAF" w:rsidRDefault="008F1C02" w:rsidP="00794238">
      <w:pPr>
        <w:spacing w:line="240" w:lineRule="auto"/>
        <w:ind w:right="-1"/>
        <w:rPr>
          <w:b/>
          <w:sz w:val="22"/>
          <w:szCs w:val="22"/>
        </w:rPr>
      </w:pPr>
      <w:r w:rsidRPr="00D14AAF">
        <w:rPr>
          <w:sz w:val="22"/>
          <w:szCs w:val="22"/>
        </w:rPr>
        <w:t xml:space="preserve">zwanym dalej </w:t>
      </w:r>
      <w:r w:rsidRPr="00D14AAF">
        <w:rPr>
          <w:b/>
          <w:sz w:val="22"/>
          <w:szCs w:val="22"/>
        </w:rPr>
        <w:t>Zamawiającym,</w:t>
      </w:r>
    </w:p>
    <w:p w14:paraId="7E74C039" w14:textId="77777777" w:rsidR="008F1C02" w:rsidRPr="00D14AAF" w:rsidRDefault="008F1C02" w:rsidP="00794238">
      <w:pPr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a 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FFF3614" w14:textId="77777777" w:rsidR="008F1C02" w:rsidRPr="00D14AAF" w:rsidRDefault="008F1C02" w:rsidP="00794238">
      <w:pPr>
        <w:spacing w:line="240" w:lineRule="auto"/>
        <w:ind w:right="-1"/>
        <w:jc w:val="center"/>
        <w:rPr>
          <w:sz w:val="16"/>
          <w:szCs w:val="16"/>
        </w:rPr>
      </w:pPr>
      <w:r w:rsidRPr="00D14AAF">
        <w:rPr>
          <w:sz w:val="16"/>
          <w:szCs w:val="16"/>
        </w:rPr>
        <w:t>( imię i nazwisko osoby prowadzącej działalność gospodarczą )</w:t>
      </w:r>
    </w:p>
    <w:p w14:paraId="5CCA8258" w14:textId="77777777" w:rsidR="008F1C02" w:rsidRPr="00D14AAF" w:rsidRDefault="008F1C02" w:rsidP="00794238">
      <w:pPr>
        <w:tabs>
          <w:tab w:val="left" w:leader="dot" w:pos="9356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zamieszkałym w ………………</w:t>
      </w:r>
      <w:r w:rsidR="00670565">
        <w:rPr>
          <w:sz w:val="22"/>
          <w:szCs w:val="22"/>
        </w:rPr>
        <w:t>…</w:t>
      </w:r>
      <w:r w:rsidRPr="00D14AAF">
        <w:rPr>
          <w:sz w:val="22"/>
          <w:szCs w:val="22"/>
        </w:rPr>
        <w:t>, ul. …</w:t>
      </w:r>
      <w:r w:rsidR="00670565">
        <w:rPr>
          <w:sz w:val="22"/>
          <w:szCs w:val="22"/>
        </w:rPr>
        <w:t>…………………………</w:t>
      </w:r>
      <w:r w:rsidRPr="00D14AAF">
        <w:rPr>
          <w:sz w:val="22"/>
          <w:szCs w:val="22"/>
        </w:rPr>
        <w:t xml:space="preserve"> nr </w:t>
      </w:r>
      <w:r w:rsidRPr="0093208D">
        <w:rPr>
          <w:sz w:val="22"/>
          <w:szCs w:val="22"/>
        </w:rPr>
        <w:t>PESEL/NIP</w:t>
      </w:r>
      <w:r w:rsidRPr="00D14AAF">
        <w:rPr>
          <w:sz w:val="22"/>
          <w:szCs w:val="22"/>
        </w:rPr>
        <w:t xml:space="preserve"> ……………………</w:t>
      </w:r>
      <w:r w:rsidR="00670565">
        <w:rPr>
          <w:sz w:val="22"/>
          <w:szCs w:val="22"/>
        </w:rPr>
        <w:t>…</w:t>
      </w:r>
      <w:r w:rsidRPr="00D14AAF">
        <w:rPr>
          <w:sz w:val="22"/>
          <w:szCs w:val="22"/>
        </w:rPr>
        <w:t>, prowadzącym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działalność gospodarczą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 zakresie usług edukacyjnych</w:t>
      </w:r>
      <w:r w:rsidR="00670565">
        <w:rPr>
          <w:sz w:val="22"/>
          <w:szCs w:val="22"/>
        </w:rPr>
        <w:t xml:space="preserve"> lub</w:t>
      </w:r>
      <w:r w:rsidRPr="00D14AAF">
        <w:rPr>
          <w:sz w:val="22"/>
          <w:szCs w:val="22"/>
        </w:rPr>
        <w:t xml:space="preserve"> szkoleniowych pod firmą </w:t>
      </w:r>
      <w:r w:rsidR="00670565">
        <w:rPr>
          <w:sz w:val="22"/>
          <w:szCs w:val="22"/>
        </w:rPr>
        <w:t>…………………………………….…………………………………….………………………………………</w:t>
      </w:r>
    </w:p>
    <w:p w14:paraId="5FF74514" w14:textId="77777777" w:rsidR="008F1C02" w:rsidRPr="00D14AAF" w:rsidRDefault="008F1C02" w:rsidP="00794238">
      <w:pPr>
        <w:tabs>
          <w:tab w:val="left" w:pos="5245"/>
          <w:tab w:val="left" w:leader="dot" w:pos="9356"/>
        </w:tabs>
        <w:spacing w:line="240" w:lineRule="auto"/>
        <w:jc w:val="center"/>
        <w:rPr>
          <w:sz w:val="16"/>
          <w:szCs w:val="16"/>
        </w:rPr>
      </w:pPr>
      <w:r w:rsidRPr="00D14AAF">
        <w:rPr>
          <w:sz w:val="16"/>
          <w:szCs w:val="16"/>
        </w:rPr>
        <w:t>( nazwa firmy )</w:t>
      </w:r>
    </w:p>
    <w:p w14:paraId="2C220BAD" w14:textId="77777777" w:rsidR="008F1C02" w:rsidRPr="00D14AAF" w:rsidRDefault="008F1C02" w:rsidP="00794238">
      <w:pPr>
        <w:tabs>
          <w:tab w:val="left" w:leader="dot" w:pos="9356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na podstawie wpisu do Centralnej Ewidencji i Informacji o Działalności Gospodarczej (CEIDG), z siedzibą</w:t>
      </w:r>
      <w:r w:rsidR="00670565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………………………………………………….……………………………………………</w:t>
      </w:r>
      <w:r w:rsidR="00670565">
        <w:rPr>
          <w:sz w:val="22"/>
          <w:szCs w:val="22"/>
        </w:rPr>
        <w:t>…………………</w:t>
      </w:r>
    </w:p>
    <w:p w14:paraId="3126A58B" w14:textId="77777777" w:rsidR="008F1C02" w:rsidRPr="00D14AAF" w:rsidRDefault="008F1C02" w:rsidP="00794238">
      <w:pPr>
        <w:spacing w:line="240" w:lineRule="auto"/>
        <w:jc w:val="center"/>
        <w:rPr>
          <w:sz w:val="16"/>
          <w:szCs w:val="16"/>
        </w:rPr>
      </w:pPr>
      <w:r w:rsidRPr="00D14AAF">
        <w:rPr>
          <w:sz w:val="16"/>
          <w:szCs w:val="16"/>
        </w:rPr>
        <w:t>(adres miejsca prowadzenia działalności gospodarczej )</w:t>
      </w:r>
    </w:p>
    <w:p w14:paraId="32A99A17" w14:textId="77777777" w:rsidR="008F1C02" w:rsidRPr="00D14AAF" w:rsidRDefault="008F1C02" w:rsidP="00794238">
      <w:pPr>
        <w:spacing w:line="240" w:lineRule="auto"/>
        <w:rPr>
          <w:b/>
          <w:sz w:val="22"/>
          <w:szCs w:val="22"/>
        </w:rPr>
      </w:pPr>
      <w:r w:rsidRPr="00D14AAF">
        <w:rPr>
          <w:sz w:val="22"/>
          <w:szCs w:val="22"/>
        </w:rPr>
        <w:t xml:space="preserve"> zwanym dalej </w:t>
      </w:r>
      <w:r w:rsidRPr="00D14AAF">
        <w:rPr>
          <w:b/>
          <w:sz w:val="22"/>
          <w:szCs w:val="22"/>
        </w:rPr>
        <w:t>Wykonawcą</w:t>
      </w:r>
      <w:r w:rsidR="00670565">
        <w:rPr>
          <w:b/>
          <w:sz w:val="22"/>
          <w:szCs w:val="22"/>
        </w:rPr>
        <w:t>.</w:t>
      </w:r>
    </w:p>
    <w:p w14:paraId="2F8940F8" w14:textId="77777777" w:rsidR="008F1C02" w:rsidRPr="00D14AAF" w:rsidRDefault="008F1C02" w:rsidP="00794238">
      <w:pPr>
        <w:tabs>
          <w:tab w:val="left" w:pos="142"/>
          <w:tab w:val="left" w:pos="284"/>
          <w:tab w:val="left" w:leader="dot" w:pos="9356"/>
        </w:tabs>
        <w:spacing w:before="120" w:after="60" w:line="240" w:lineRule="auto"/>
        <w:ind w:left="142" w:hanging="142"/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§ 1</w:t>
      </w:r>
      <w:r w:rsidR="00670565">
        <w:rPr>
          <w:b/>
          <w:sz w:val="22"/>
          <w:szCs w:val="22"/>
        </w:rPr>
        <w:t>.</w:t>
      </w:r>
    </w:p>
    <w:p w14:paraId="3F8E310D" w14:textId="77777777" w:rsidR="008F1C02" w:rsidRPr="00D14AAF" w:rsidRDefault="008F1C02" w:rsidP="00794238">
      <w:pPr>
        <w:tabs>
          <w:tab w:val="right" w:pos="142"/>
          <w:tab w:val="left" w:pos="284"/>
          <w:tab w:val="left" w:leader="dot" w:pos="9356"/>
        </w:tabs>
        <w:spacing w:before="120" w:line="240" w:lineRule="auto"/>
        <w:ind w:left="142" w:hanging="142"/>
        <w:rPr>
          <w:sz w:val="22"/>
          <w:szCs w:val="22"/>
        </w:rPr>
      </w:pPr>
      <w:r w:rsidRPr="00D14AAF">
        <w:rPr>
          <w:sz w:val="22"/>
          <w:szCs w:val="22"/>
        </w:rPr>
        <w:t>1.</w:t>
      </w:r>
      <w:r w:rsidRPr="00D14AAF">
        <w:rPr>
          <w:sz w:val="22"/>
          <w:szCs w:val="22"/>
        </w:rPr>
        <w:tab/>
        <w:t xml:space="preserve">Wykonawca zobowiązuje się do przeprowadzenia w lokalu Zamawiającego </w:t>
      </w:r>
      <w:r w:rsidR="00670565">
        <w:rPr>
          <w:sz w:val="22"/>
          <w:szCs w:val="22"/>
        </w:rPr>
        <w:t>………………………………………………………………</w:t>
      </w:r>
      <w:r w:rsidRPr="00D14AAF">
        <w:rPr>
          <w:sz w:val="22"/>
          <w:szCs w:val="22"/>
        </w:rPr>
        <w:t xml:space="preserve">, </w:t>
      </w:r>
      <w:r w:rsidR="00670565">
        <w:rPr>
          <w:sz w:val="22"/>
          <w:szCs w:val="22"/>
        </w:rPr>
        <w:t xml:space="preserve">…………………... </w:t>
      </w:r>
      <w:r w:rsidRPr="00D14AAF">
        <w:rPr>
          <w:sz w:val="22"/>
          <w:szCs w:val="22"/>
        </w:rPr>
        <w:t>godz. zajęć dydaktycznych</w:t>
      </w:r>
    </w:p>
    <w:p w14:paraId="4CFC9A16" w14:textId="77777777" w:rsidR="008F1C02" w:rsidRPr="00FF4933" w:rsidRDefault="008F1C02" w:rsidP="00183005">
      <w:pPr>
        <w:tabs>
          <w:tab w:val="left" w:pos="5387"/>
        </w:tabs>
        <w:spacing w:after="120" w:line="240" w:lineRule="auto"/>
        <w:ind w:left="2410"/>
        <w:rPr>
          <w:sz w:val="16"/>
          <w:szCs w:val="16"/>
        </w:rPr>
      </w:pPr>
      <w:r w:rsidRPr="00FF4933">
        <w:rPr>
          <w:sz w:val="16"/>
          <w:szCs w:val="16"/>
        </w:rPr>
        <w:t>(adres lokalu)</w:t>
      </w:r>
      <w:r w:rsidR="00183005">
        <w:rPr>
          <w:sz w:val="16"/>
          <w:szCs w:val="16"/>
        </w:rPr>
        <w:t xml:space="preserve"> </w:t>
      </w:r>
      <w:r w:rsidR="00183005">
        <w:rPr>
          <w:sz w:val="16"/>
          <w:szCs w:val="16"/>
        </w:rPr>
        <w:tab/>
      </w:r>
      <w:r w:rsidRPr="00FF4933">
        <w:rPr>
          <w:sz w:val="16"/>
          <w:szCs w:val="16"/>
        </w:rPr>
        <w:t>(liczba godzin dydaktycznych)</w:t>
      </w:r>
    </w:p>
    <w:p w14:paraId="11B01A15" w14:textId="77777777" w:rsidR="008F1C02" w:rsidRPr="00D14AAF" w:rsidRDefault="008F1C02" w:rsidP="00794238">
      <w:pPr>
        <w:tabs>
          <w:tab w:val="left" w:leader="dot" w:pos="2552"/>
          <w:tab w:val="left" w:leader="dot" w:pos="3827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w okresie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od </w:t>
      </w:r>
      <w:r w:rsidR="00794238">
        <w:rPr>
          <w:sz w:val="22"/>
          <w:szCs w:val="22"/>
        </w:rPr>
        <w:t>………</w:t>
      </w:r>
      <w:r w:rsidRPr="00D14AAF">
        <w:rPr>
          <w:sz w:val="22"/>
          <w:szCs w:val="22"/>
        </w:rPr>
        <w:t xml:space="preserve"> do</w:t>
      </w:r>
      <w:r w:rsidR="00794238">
        <w:rPr>
          <w:sz w:val="22"/>
          <w:szCs w:val="22"/>
        </w:rPr>
        <w:t xml:space="preserve"> ………</w:t>
      </w:r>
      <w:r w:rsidRPr="00D14AAF">
        <w:rPr>
          <w:sz w:val="22"/>
          <w:szCs w:val="22"/>
        </w:rPr>
        <w:t>, w dniach i godzinach zgodnie z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rozkładem zajęć sporządzonym przez Zamawiającego i udostępnionym Wykonawcy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dla przedmiotu: </w:t>
      </w:r>
    </w:p>
    <w:p w14:paraId="2BE5542C" w14:textId="77777777" w:rsidR="008F1C02" w:rsidRPr="00D14AAF" w:rsidRDefault="008F1C02" w:rsidP="00794238">
      <w:pPr>
        <w:tabs>
          <w:tab w:val="left" w:pos="567"/>
          <w:tab w:val="left" w:leader="dot" w:pos="9356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238">
        <w:rPr>
          <w:sz w:val="22"/>
          <w:szCs w:val="22"/>
        </w:rPr>
        <w:t>…………</w:t>
      </w:r>
    </w:p>
    <w:p w14:paraId="17DAECD6" w14:textId="77777777" w:rsidR="008F1C02" w:rsidRPr="00D14AAF" w:rsidRDefault="008F1C02" w:rsidP="00794238">
      <w:pPr>
        <w:spacing w:after="120" w:line="240" w:lineRule="auto"/>
        <w:rPr>
          <w:sz w:val="16"/>
          <w:szCs w:val="16"/>
        </w:rPr>
      </w:pPr>
      <w:r w:rsidRPr="00D14AAF">
        <w:rPr>
          <w:sz w:val="16"/>
          <w:szCs w:val="16"/>
        </w:rPr>
        <w:t>(nr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umowy)</w:t>
      </w:r>
    </w:p>
    <w:p w14:paraId="44BC80D8" w14:textId="77777777" w:rsidR="008F1C02" w:rsidRPr="00D14AAF" w:rsidRDefault="008F1C02" w:rsidP="00794238">
      <w:pPr>
        <w:ind w:left="284" w:right="-1"/>
        <w:rPr>
          <w:sz w:val="22"/>
          <w:szCs w:val="22"/>
        </w:rPr>
      </w:pPr>
      <w:r w:rsidRPr="00D14AAF">
        <w:rPr>
          <w:sz w:val="22"/>
          <w:szCs w:val="22"/>
        </w:rPr>
        <w:t xml:space="preserve">oraz przeprowadzić wśród wszystkich studentów/doktorantów/uczestników znajdujących się na liście ww. przedmiotów egzaminów i zaliczeń, także poprawkowych, w terminach określonych organizacją roku akademickiego obowiązującą u Zamawiającego. </w:t>
      </w:r>
    </w:p>
    <w:p w14:paraId="0EA7B3AA" w14:textId="77777777" w:rsidR="008F1C02" w:rsidRPr="00D14AAF" w:rsidRDefault="008F1C02" w:rsidP="00794238">
      <w:pPr>
        <w:tabs>
          <w:tab w:val="left" w:pos="284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2.</w:t>
      </w:r>
      <w:r w:rsidRPr="00D14AAF">
        <w:rPr>
          <w:sz w:val="22"/>
          <w:szCs w:val="22"/>
        </w:rPr>
        <w:tab/>
        <w:t>Wykonawca oświadcza, że Zamawiający udostępnił mu: plan studiów (studiów doktoranckich/</w:t>
      </w:r>
      <w:r w:rsidR="005941DD">
        <w:rPr>
          <w:sz w:val="22"/>
          <w:szCs w:val="22"/>
        </w:rPr>
        <w:t>S</w:t>
      </w:r>
      <w:r w:rsidRPr="00D14AAF">
        <w:rPr>
          <w:sz w:val="22"/>
          <w:szCs w:val="22"/>
        </w:rPr>
        <w:t xml:space="preserve">zkoły </w:t>
      </w:r>
      <w:r w:rsidR="005941DD">
        <w:rPr>
          <w:sz w:val="22"/>
          <w:szCs w:val="22"/>
        </w:rPr>
        <w:t>D</w:t>
      </w:r>
      <w:r w:rsidRPr="00D14AAF">
        <w:rPr>
          <w:sz w:val="22"/>
          <w:szCs w:val="22"/>
        </w:rPr>
        <w:t>oktorskiej/studiów podyplomowych/innych form kształcenia), rozkład zajęć, organizację roku akademickiego, regulamin studiów, regulamin studiów podyplomowych, zasady realizacji innych form kształcenia w ZUT, regulamin Szkoły Doktorskiej*, z którymi to dokumentami niezwłocznie zapoznał się.</w:t>
      </w:r>
    </w:p>
    <w:p w14:paraId="52A44863" w14:textId="77777777" w:rsidR="008F1C02" w:rsidRPr="00D14AAF" w:rsidRDefault="008F1C02" w:rsidP="00794238">
      <w:pPr>
        <w:tabs>
          <w:tab w:val="left" w:pos="284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3.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Zajęcia dydaktyczne będące przedmiotem umowy Wykonawca wykona osobiście. </w:t>
      </w:r>
    </w:p>
    <w:p w14:paraId="0379F0AF" w14:textId="77777777" w:rsidR="008F1C02" w:rsidRPr="00D14AAF" w:rsidRDefault="008F1C02" w:rsidP="00794238">
      <w:pPr>
        <w:tabs>
          <w:tab w:val="left" w:pos="284"/>
          <w:tab w:val="left" w:leader="dot" w:pos="9923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4. Wykonawca zobowiązuje się dokonać niezbędnych wpisów ocen zaliczeń i egzaminów do wskazanego przez Zamawiającego systemu elektronicznego ZUT niezwłocznie po ich przeprowadzeniu. Wykonawca oświadcza, że Zamawiający udostępnił mu login, hasło i inne niezbędne dane umożliwiające zalogowanie się w elektronicznym systemie, o którym mowa w zdaniu pierwszym.</w:t>
      </w:r>
    </w:p>
    <w:p w14:paraId="78132092" w14:textId="77777777" w:rsidR="00794238" w:rsidRDefault="008F1C02" w:rsidP="00794238">
      <w:pPr>
        <w:tabs>
          <w:tab w:val="left" w:pos="284"/>
          <w:tab w:val="left" w:leader="dot" w:pos="9923"/>
        </w:tabs>
        <w:ind w:left="284" w:hanging="284"/>
        <w:rPr>
          <w:b/>
          <w:sz w:val="22"/>
          <w:szCs w:val="22"/>
        </w:rPr>
      </w:pPr>
      <w:r w:rsidRPr="00D14AAF">
        <w:rPr>
          <w:sz w:val="22"/>
          <w:szCs w:val="22"/>
        </w:rPr>
        <w:t xml:space="preserve">5. </w:t>
      </w:r>
      <w:r w:rsidRPr="00E07E29">
        <w:rPr>
          <w:spacing w:val="-2"/>
          <w:sz w:val="22"/>
          <w:szCs w:val="22"/>
        </w:rPr>
        <w:t>Wykonawca zobowiązuje się także do składania Zamawiającemu informacji o kompetencjach i doświadczeniu</w:t>
      </w:r>
      <w:r w:rsidRPr="00D14AAF">
        <w:rPr>
          <w:sz w:val="22"/>
          <w:szCs w:val="22"/>
        </w:rPr>
        <w:t xml:space="preserve"> Wykonawcy pozwalającym na realizację zajęć dydaktycznych na podstawie niniejszej umowy, na każde żądanie Zamawiającego i w zakresie przez niego określonym, w przypadku, gdy informacje te są niezbędne Zamawiającemu na podstawie obowiązujących przepisów prawa.</w:t>
      </w:r>
    </w:p>
    <w:p w14:paraId="10D56752" w14:textId="77777777" w:rsidR="008F1C02" w:rsidRPr="00D14AAF" w:rsidRDefault="008F1C02" w:rsidP="00794238">
      <w:pPr>
        <w:tabs>
          <w:tab w:val="left" w:pos="284"/>
        </w:tabs>
        <w:spacing w:before="120" w:after="60"/>
        <w:ind w:left="284" w:hanging="284"/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§ 2</w:t>
      </w:r>
      <w:r w:rsidR="00794238">
        <w:rPr>
          <w:b/>
          <w:sz w:val="22"/>
          <w:szCs w:val="22"/>
        </w:rPr>
        <w:t>.</w:t>
      </w:r>
    </w:p>
    <w:p w14:paraId="65E96604" w14:textId="77777777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Za wykonanie umowy Zamawiający zapłaci Wykonawcy wynagrodzenie w łącznej wysokości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………</w:t>
      </w:r>
      <w:r w:rsidR="00794238">
        <w:rPr>
          <w:sz w:val="22"/>
          <w:szCs w:val="22"/>
        </w:rPr>
        <w:t xml:space="preserve">… </w:t>
      </w:r>
      <w:r w:rsidRPr="00D14AAF">
        <w:rPr>
          <w:sz w:val="22"/>
          <w:szCs w:val="22"/>
        </w:rPr>
        <w:t xml:space="preserve">złotych brutto (słownie: </w:t>
      </w:r>
      <w:r w:rsidR="00794238">
        <w:rPr>
          <w:sz w:val="22"/>
          <w:szCs w:val="22"/>
        </w:rPr>
        <w:t>………………………………</w:t>
      </w:r>
      <w:r w:rsidRPr="00D14AAF">
        <w:rPr>
          <w:sz w:val="22"/>
          <w:szCs w:val="22"/>
        </w:rPr>
        <w:t xml:space="preserve"> złotych brutto ) tj. ustalonej w następujący sposób:</w:t>
      </w:r>
    </w:p>
    <w:p w14:paraId="45FB8E41" w14:textId="77777777" w:rsidR="008F1C02" w:rsidRPr="00D14AAF" w:rsidRDefault="008F1C02" w:rsidP="00794238">
      <w:pPr>
        <w:pStyle w:val="Akapitzlist"/>
        <w:tabs>
          <w:tab w:val="left" w:pos="284"/>
        </w:tabs>
        <w:spacing w:before="120"/>
        <w:ind w:left="284"/>
        <w:rPr>
          <w:sz w:val="22"/>
          <w:szCs w:val="22"/>
        </w:rPr>
      </w:pPr>
      <w:r w:rsidRPr="00D14AAF">
        <w:rPr>
          <w:sz w:val="22"/>
          <w:szCs w:val="22"/>
        </w:rPr>
        <w:t>liczba godzin zajęć x stawka godzinowa zł brutto/za jedną godzinę zajęć.</w:t>
      </w:r>
    </w:p>
    <w:p w14:paraId="5E8D358B" w14:textId="0138D36F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lastRenderedPageBreak/>
        <w:t>Wynagrodzenie, o którym mowa w ust. 1 obejmuje wszystkie koszty (w tym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wszelkie podatki i inne należności publicznoprawne) Zamawiającego jakie zobowiązany jest on ponieść z tytułu wykonania niniejszej umowy przez Wykonawcę. Wykonawca oświadcza, że zapłata wynagrodzenia określonego w</w:t>
      </w:r>
      <w:r w:rsidR="00E07E29">
        <w:rPr>
          <w:sz w:val="22"/>
          <w:szCs w:val="22"/>
        </w:rPr>
        <w:t> </w:t>
      </w:r>
      <w:r w:rsidRPr="00D14AAF">
        <w:rPr>
          <w:sz w:val="22"/>
          <w:szCs w:val="22"/>
        </w:rPr>
        <w:t>ust.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1 wyczerpuje wszelkie jego roszczenia do Zamawiającego wynikające z tytułu realizacji niniejszej umowy.</w:t>
      </w:r>
    </w:p>
    <w:p w14:paraId="6A4BFED8" w14:textId="77777777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 wynagrodzeniu, o którym mowa w ust. 1 zarówno określonym łącznie, jak i stawce jednostkowej zawarte jest także wynagrodzenie za konsultacje, kolokwia i zaliczenia, także poprawkowe, niezależnie od ich liczby.</w:t>
      </w:r>
    </w:p>
    <w:p w14:paraId="007C8D26" w14:textId="229E8B33" w:rsidR="008F1C02" w:rsidRPr="0093208D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bookmarkStart w:id="2" w:name="_Hlk51331566"/>
      <w:r w:rsidRPr="0093208D">
        <w:rPr>
          <w:sz w:val="22"/>
          <w:szCs w:val="22"/>
        </w:rPr>
        <w:t>Zamawiający zapłaci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wynagrodzenie, o którym mowa w ust.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 xml:space="preserve">1 </w:t>
      </w:r>
      <w:bookmarkStart w:id="3" w:name="_Hlk51669683"/>
      <w:r w:rsidRPr="0093208D">
        <w:rPr>
          <w:sz w:val="22"/>
          <w:szCs w:val="22"/>
        </w:rPr>
        <w:t xml:space="preserve">jednorazowo, </w:t>
      </w:r>
      <w:bookmarkStart w:id="4" w:name="_Hlk51332178"/>
      <w:r w:rsidRPr="0093208D">
        <w:rPr>
          <w:sz w:val="22"/>
          <w:szCs w:val="22"/>
        </w:rPr>
        <w:t>po wykonaniu umowy przez Wykonawcę,</w:t>
      </w:r>
      <w:bookmarkEnd w:id="3"/>
      <w:r w:rsidRPr="0093208D">
        <w:rPr>
          <w:sz w:val="22"/>
          <w:szCs w:val="22"/>
        </w:rPr>
        <w:t xml:space="preserve"> na podstawie wystawionej przez niego faktury/rachunku, wraz z dostarczeniem której Wykonawca zobowiązany jest złożyć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Zamawiającemu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sprawozdanie z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wykonania zajęć dydaktycznych i</w:t>
      </w:r>
      <w:r w:rsidR="00E07E29">
        <w:rPr>
          <w:sz w:val="22"/>
          <w:szCs w:val="22"/>
        </w:rPr>
        <w:t> </w:t>
      </w:r>
      <w:r w:rsidRPr="0093208D">
        <w:rPr>
          <w:sz w:val="22"/>
          <w:szCs w:val="22"/>
        </w:rPr>
        <w:t>ich rozliczenie, według wzoru dostarczonego mu przez Zamawiającego.</w:t>
      </w:r>
    </w:p>
    <w:bookmarkEnd w:id="2"/>
    <w:bookmarkEnd w:id="4"/>
    <w:p w14:paraId="453F94C4" w14:textId="77777777" w:rsidR="008F1C02" w:rsidRPr="0093208D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93208D">
        <w:rPr>
          <w:sz w:val="22"/>
          <w:szCs w:val="22"/>
        </w:rPr>
        <w:t>Zapłata wynagrodzenia nastąpi w formie polecenia przelewu, w terminie 21 dni od dnia doręczenia Zamawiającemu faktury/rachunku (</w:t>
      </w:r>
      <w:r w:rsidR="00794238">
        <w:rPr>
          <w:sz w:val="22"/>
          <w:szCs w:val="22"/>
        </w:rPr>
        <w:t>wraz z dokumentami wymienionymi w ust. 4</w:t>
      </w:r>
      <w:r w:rsidRPr="0093208D">
        <w:rPr>
          <w:sz w:val="22"/>
          <w:szCs w:val="22"/>
        </w:rPr>
        <w:t xml:space="preserve">) na wskazany </w:t>
      </w:r>
      <w:r w:rsidR="00794238">
        <w:rPr>
          <w:sz w:val="22"/>
          <w:szCs w:val="22"/>
        </w:rPr>
        <w:t>na</w:t>
      </w:r>
      <w:r w:rsidRPr="0093208D">
        <w:rPr>
          <w:sz w:val="22"/>
          <w:szCs w:val="22"/>
        </w:rPr>
        <w:t xml:space="preserve"> fakturze/rachunku rachunek bankowy Wykonawcy. </w:t>
      </w:r>
    </w:p>
    <w:p w14:paraId="333AF241" w14:textId="77777777" w:rsidR="008F1C02" w:rsidRPr="0093208D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93208D">
        <w:rPr>
          <w:sz w:val="22"/>
          <w:szCs w:val="22"/>
        </w:rPr>
        <w:t>Fakturę/rachunek wraz ze sprawozdaniem z wykonania zajęć dydaktycznych i ich rozliczeniem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Wykonawca składa u Zamawiającego, w jednostce Uczelni, w której wykonywane było zamówienie.</w:t>
      </w:r>
    </w:p>
    <w:p w14:paraId="776C7EC0" w14:textId="77777777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/>
        <w:ind w:left="284" w:hanging="284"/>
        <w:contextualSpacing/>
        <w:rPr>
          <w:sz w:val="22"/>
          <w:szCs w:val="22"/>
        </w:rPr>
      </w:pPr>
      <w:r w:rsidRPr="0093208D">
        <w:rPr>
          <w:sz w:val="22"/>
          <w:szCs w:val="22"/>
        </w:rPr>
        <w:t>Fakturę/rachunek</w:t>
      </w:r>
      <w:r w:rsidRPr="00D14AAF">
        <w:rPr>
          <w:sz w:val="22"/>
          <w:szCs w:val="22"/>
        </w:rPr>
        <w:t xml:space="preserve"> należy wystawić na: </w:t>
      </w:r>
    </w:p>
    <w:p w14:paraId="18479579" w14:textId="77777777" w:rsidR="008F1C02" w:rsidRPr="00D14AAF" w:rsidRDefault="008F1C02" w:rsidP="00794238">
      <w:pPr>
        <w:tabs>
          <w:tab w:val="left" w:pos="284"/>
        </w:tabs>
        <w:ind w:left="284"/>
        <w:rPr>
          <w:sz w:val="22"/>
          <w:szCs w:val="22"/>
        </w:rPr>
      </w:pPr>
      <w:r w:rsidRPr="00D14AAF">
        <w:rPr>
          <w:sz w:val="22"/>
          <w:szCs w:val="22"/>
        </w:rPr>
        <w:t>Zachodniopomorski Uniwersytet Technologiczny w Szczecinie</w:t>
      </w:r>
    </w:p>
    <w:p w14:paraId="0D3DF10B" w14:textId="77777777" w:rsidR="008F1C02" w:rsidRPr="00D14AAF" w:rsidRDefault="008F1C02" w:rsidP="00794238">
      <w:pPr>
        <w:tabs>
          <w:tab w:val="left" w:pos="284"/>
        </w:tabs>
        <w:ind w:left="284"/>
        <w:rPr>
          <w:sz w:val="22"/>
          <w:szCs w:val="22"/>
        </w:rPr>
      </w:pPr>
      <w:r w:rsidRPr="00D14AAF">
        <w:rPr>
          <w:sz w:val="22"/>
          <w:szCs w:val="22"/>
        </w:rPr>
        <w:t>al. Piastów 17, 70-310 Szczecin</w:t>
      </w:r>
    </w:p>
    <w:p w14:paraId="1C54DB4F" w14:textId="77777777" w:rsidR="008F1C02" w:rsidRPr="00D14AAF" w:rsidRDefault="008F1C02" w:rsidP="00794238">
      <w:pPr>
        <w:tabs>
          <w:tab w:val="left" w:pos="284"/>
        </w:tabs>
        <w:ind w:left="284"/>
        <w:rPr>
          <w:sz w:val="22"/>
          <w:szCs w:val="22"/>
        </w:rPr>
      </w:pPr>
      <w:r w:rsidRPr="00D14AAF">
        <w:rPr>
          <w:sz w:val="22"/>
          <w:szCs w:val="22"/>
        </w:rPr>
        <w:t>NIP: 852 254 50 56</w:t>
      </w:r>
    </w:p>
    <w:p w14:paraId="7E6E34E5" w14:textId="77777777" w:rsidR="008F1C02" w:rsidRPr="00D14AAF" w:rsidRDefault="008F1C02" w:rsidP="00794238">
      <w:pPr>
        <w:tabs>
          <w:tab w:val="left" w:pos="284"/>
        </w:tabs>
        <w:spacing w:before="120" w:after="60"/>
        <w:ind w:left="284"/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§ 3</w:t>
      </w:r>
      <w:r w:rsidR="00794238">
        <w:rPr>
          <w:b/>
          <w:sz w:val="22"/>
          <w:szCs w:val="22"/>
        </w:rPr>
        <w:t>.</w:t>
      </w:r>
    </w:p>
    <w:p w14:paraId="64F0352B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 xml:space="preserve">Wykonawca zapłaci Zamawiającemu kary umowne w następujących wypadkach </w:t>
      </w:r>
      <w:r w:rsidR="00794238">
        <w:rPr>
          <w:sz w:val="22"/>
          <w:szCs w:val="22"/>
        </w:rPr>
        <w:t>w</w:t>
      </w:r>
      <w:r w:rsidRPr="00D14AAF">
        <w:rPr>
          <w:sz w:val="22"/>
          <w:szCs w:val="22"/>
        </w:rPr>
        <w:t xml:space="preserve"> wysokości 1% wynagrodzenia łącznego brutto za każdy dzień zwłoki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w:</w:t>
      </w:r>
    </w:p>
    <w:p w14:paraId="6E3495C0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przeprowadzeniu każdego ze zleconych umową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zajęć,</w:t>
      </w:r>
    </w:p>
    <w:p w14:paraId="7261CC80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przeprowadzeniu każdego egzaminu lub zaliczenia zgodnie z terminami przewidzianymi w organizacji roku akademickiego,</w:t>
      </w:r>
    </w:p>
    <w:p w14:paraId="2CEF3E1E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dokonaniu niezbędnych wpisów ocen zaliczeń i egzaminów do systemu elektronicznego,</w:t>
      </w:r>
    </w:p>
    <w:p w14:paraId="712EC2DD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złożeniu Zamawiającemu informacji, o których mowa w § 1 ust. 5.</w:t>
      </w:r>
    </w:p>
    <w:p w14:paraId="29F67A71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Strony dopuszczają możliwość dochodzenia odszkodowania ponad wysokość zastrzeżonych kar umownych oraz w innych przypadkach niewykonania lub nienależytego wykonania zlecenia.</w:t>
      </w:r>
    </w:p>
    <w:p w14:paraId="6FC41917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hanging="64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 sprawach nieuregulowanych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niniejszą umową zastosowanie mają przepisy Kodeksu cywilnego.</w:t>
      </w:r>
    </w:p>
    <w:p w14:paraId="5103719A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Umowa zostaje sporządzona w trzech jednobrzmiących egzemplarzach, z których jeden egzemplarz otrzymuje Wykonawca, a 2 egzemplarze Zamawiający.</w:t>
      </w:r>
    </w:p>
    <w:p w14:paraId="0C2A10AB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Wszelkie zmiany umowy, jej rozwiązanie czy odstąpienie od niej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wymagają formy pisemnej pod rygorem nieważności.</w:t>
      </w:r>
    </w:p>
    <w:p w14:paraId="44CE1CEE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4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Wykonawca oświadcza, że zapoznał się z „Klauzulą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informacyjną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dotyczącą przetwarzania jego danych osobowych”, która jest dostępna na stronie internetowej </w:t>
      </w:r>
      <w:hyperlink r:id="rId7" w:history="1">
        <w:r w:rsidRPr="00D14AAF">
          <w:rPr>
            <w:sz w:val="22"/>
            <w:szCs w:val="22"/>
          </w:rPr>
          <w:t>www.zut.edu.pl</w:t>
        </w:r>
      </w:hyperlink>
      <w:r w:rsidRPr="00D14AAF">
        <w:rPr>
          <w:sz w:val="22"/>
          <w:szCs w:val="22"/>
        </w:rPr>
        <w:t>.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747"/>
        <w:gridCol w:w="4137"/>
        <w:gridCol w:w="782"/>
        <w:gridCol w:w="4949"/>
        <w:gridCol w:w="158"/>
      </w:tblGrid>
      <w:tr w:rsidR="008F1C02" w:rsidRPr="00D14AAF" w14:paraId="47FDE4D3" w14:textId="77777777" w:rsidTr="009B0D40">
        <w:trPr>
          <w:gridBefore w:val="1"/>
          <w:wBefore w:w="851" w:type="dxa"/>
          <w:trHeight w:val="1112"/>
          <w:jc w:val="center"/>
        </w:trPr>
        <w:tc>
          <w:tcPr>
            <w:tcW w:w="5187" w:type="dxa"/>
            <w:gridSpan w:val="2"/>
            <w:shd w:val="clear" w:color="auto" w:fill="auto"/>
          </w:tcPr>
          <w:p w14:paraId="3238A1C4" w14:textId="77777777" w:rsidR="008F1C02" w:rsidRDefault="008F1C02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  <w:r w:rsidRPr="00D14AAF">
              <w:rPr>
                <w:sz w:val="20"/>
              </w:rPr>
              <w:t>*niepotrzebne wykreślić</w:t>
            </w:r>
          </w:p>
          <w:p w14:paraId="41A2A4BC" w14:textId="77777777" w:rsidR="00794238" w:rsidRPr="00D14AAF" w:rsidRDefault="00794238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</w:p>
          <w:p w14:paraId="1796938C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  <w:r w:rsidRPr="00D14AAF">
              <w:rPr>
                <w:sz w:val="20"/>
              </w:rPr>
              <w:t>WYKONAWCA</w:t>
            </w:r>
          </w:p>
          <w:p w14:paraId="06A70DC5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  <w:r w:rsidRPr="00D14AAF">
              <w:rPr>
                <w:sz w:val="20"/>
              </w:rPr>
              <w:t>……………………………………</w:t>
            </w:r>
          </w:p>
          <w:p w14:paraId="51C802FA" w14:textId="77777777" w:rsidR="008F1C02" w:rsidRPr="00D14AAF" w:rsidRDefault="00794238" w:rsidP="00430D58">
            <w:pPr>
              <w:tabs>
                <w:tab w:val="left" w:pos="284"/>
              </w:tabs>
              <w:spacing w:line="24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F1C02" w:rsidRPr="00D14AAF">
              <w:rPr>
                <w:sz w:val="20"/>
              </w:rPr>
              <w:t>(podpis)</w:t>
            </w:r>
          </w:p>
        </w:tc>
        <w:tc>
          <w:tcPr>
            <w:tcW w:w="4735" w:type="dxa"/>
            <w:gridSpan w:val="2"/>
            <w:shd w:val="clear" w:color="auto" w:fill="auto"/>
          </w:tcPr>
          <w:p w14:paraId="01270472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firstLine="2018"/>
              <w:rPr>
                <w:sz w:val="20"/>
              </w:rPr>
            </w:pPr>
          </w:p>
          <w:p w14:paraId="50E231CD" w14:textId="77777777" w:rsidR="009B0D40" w:rsidRDefault="009B0D40" w:rsidP="00794238">
            <w:pPr>
              <w:tabs>
                <w:tab w:val="left" w:pos="284"/>
              </w:tabs>
              <w:spacing w:before="120" w:line="240" w:lineRule="auto"/>
              <w:ind w:left="284" w:firstLine="2018"/>
              <w:rPr>
                <w:sz w:val="20"/>
              </w:rPr>
            </w:pPr>
          </w:p>
          <w:p w14:paraId="109D5BA5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firstLine="2018"/>
              <w:rPr>
                <w:sz w:val="20"/>
              </w:rPr>
            </w:pPr>
            <w:r w:rsidRPr="00D14AAF">
              <w:rPr>
                <w:sz w:val="20"/>
              </w:rPr>
              <w:t xml:space="preserve"> ZAMAWIAJĄCY</w:t>
            </w:r>
          </w:p>
          <w:p w14:paraId="7FD18388" w14:textId="77777777" w:rsidR="008F1C02" w:rsidRPr="00D14AAF" w:rsidRDefault="008F1C02" w:rsidP="009B0D40">
            <w:pPr>
              <w:tabs>
                <w:tab w:val="left" w:pos="284"/>
              </w:tabs>
              <w:spacing w:before="120" w:line="240" w:lineRule="auto"/>
              <w:ind w:left="284" w:right="214" w:firstLine="1593"/>
              <w:rPr>
                <w:sz w:val="20"/>
              </w:rPr>
            </w:pPr>
            <w:r w:rsidRPr="00D14AAF">
              <w:rPr>
                <w:sz w:val="20"/>
              </w:rPr>
              <w:t>………………………………</w:t>
            </w:r>
            <w:r w:rsidR="009B0D40">
              <w:rPr>
                <w:sz w:val="20"/>
              </w:rPr>
              <w:t>……</w:t>
            </w:r>
          </w:p>
          <w:p w14:paraId="23AFFA42" w14:textId="77777777" w:rsidR="008F1C02" w:rsidRDefault="008F1C02" w:rsidP="00794238">
            <w:pPr>
              <w:tabs>
                <w:tab w:val="left" w:pos="284"/>
              </w:tabs>
              <w:spacing w:line="240" w:lineRule="auto"/>
              <w:ind w:left="284" w:firstLine="1593"/>
              <w:rPr>
                <w:sz w:val="20"/>
              </w:rPr>
            </w:pPr>
            <w:r w:rsidRPr="00D14AAF">
              <w:rPr>
                <w:sz w:val="20"/>
              </w:rPr>
              <w:t>(podpis prorektora ds. kształcenia)</w:t>
            </w:r>
          </w:p>
          <w:p w14:paraId="31208793" w14:textId="77777777" w:rsidR="009B0D40" w:rsidRPr="00D14AAF" w:rsidRDefault="009B0D40" w:rsidP="00794238">
            <w:pPr>
              <w:tabs>
                <w:tab w:val="left" w:pos="284"/>
              </w:tabs>
              <w:spacing w:line="240" w:lineRule="auto"/>
              <w:ind w:left="284" w:firstLine="1593"/>
              <w:rPr>
                <w:sz w:val="20"/>
              </w:rPr>
            </w:pPr>
          </w:p>
        </w:tc>
      </w:tr>
      <w:tr w:rsidR="008F1C02" w:rsidRPr="00D14AAF" w14:paraId="155F8B3C" w14:textId="77777777" w:rsidTr="009B0D40">
        <w:trPr>
          <w:gridAfter w:val="1"/>
          <w:wAfter w:w="142" w:type="dxa"/>
          <w:trHeight w:val="781"/>
          <w:jc w:val="center"/>
        </w:trPr>
        <w:tc>
          <w:tcPr>
            <w:tcW w:w="5187" w:type="dxa"/>
            <w:gridSpan w:val="2"/>
            <w:shd w:val="clear" w:color="auto" w:fill="auto"/>
          </w:tcPr>
          <w:p w14:paraId="724044FF" w14:textId="77777777" w:rsidR="008F1C02" w:rsidRPr="00D14AAF" w:rsidRDefault="008F1C02" w:rsidP="00794238">
            <w:pPr>
              <w:tabs>
                <w:tab w:val="left" w:pos="1877"/>
              </w:tabs>
              <w:spacing w:line="240" w:lineRule="auto"/>
              <w:ind w:left="1877" w:firstLine="1916"/>
              <w:rPr>
                <w:sz w:val="20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14:paraId="26A3DC61" w14:textId="77777777" w:rsidR="009B0D40" w:rsidRPr="00D14AAF" w:rsidRDefault="008F1C02" w:rsidP="009B0D40">
            <w:pPr>
              <w:tabs>
                <w:tab w:val="left" w:pos="1877"/>
              </w:tabs>
              <w:spacing w:before="120" w:line="240" w:lineRule="auto"/>
              <w:ind w:left="18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4AAF">
              <w:rPr>
                <w:sz w:val="20"/>
              </w:rPr>
              <w:t>……………………………………</w:t>
            </w:r>
          </w:p>
          <w:p w14:paraId="3B07C7BF" w14:textId="77777777" w:rsidR="00430D58" w:rsidRDefault="00794238" w:rsidP="00430D58">
            <w:pPr>
              <w:tabs>
                <w:tab w:val="left" w:pos="284"/>
              </w:tabs>
              <w:spacing w:line="240" w:lineRule="auto"/>
              <w:ind w:left="284" w:firstLine="16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F1C02" w:rsidRPr="00D14AAF">
              <w:rPr>
                <w:sz w:val="16"/>
                <w:szCs w:val="16"/>
              </w:rPr>
              <w:t>(podpis dysponenta środków finansowych</w:t>
            </w:r>
          </w:p>
          <w:p w14:paraId="77419586" w14:textId="4A9E6EA7" w:rsidR="008F1C02" w:rsidRPr="00D14AAF" w:rsidRDefault="00430D58" w:rsidP="00430D58">
            <w:pPr>
              <w:tabs>
                <w:tab w:val="left" w:pos="284"/>
              </w:tabs>
              <w:spacing w:line="240" w:lineRule="auto"/>
              <w:ind w:left="284" w:firstLine="1808"/>
              <w:rPr>
                <w:sz w:val="16"/>
                <w:szCs w:val="16"/>
              </w:rPr>
            </w:pPr>
            <w:r w:rsidRPr="00430D58">
              <w:rPr>
                <w:sz w:val="16"/>
                <w:szCs w:val="16"/>
              </w:rPr>
              <w:t>na prowadzenie zajęć dydaktycznych</w:t>
            </w:r>
            <w:r w:rsidR="008F1C02" w:rsidRPr="00430D58">
              <w:rPr>
                <w:sz w:val="16"/>
                <w:szCs w:val="16"/>
              </w:rPr>
              <w:t>)</w:t>
            </w:r>
          </w:p>
          <w:p w14:paraId="2A122699" w14:textId="77777777" w:rsidR="008F1C02" w:rsidRPr="00D14AAF" w:rsidRDefault="008F1C02" w:rsidP="00794238">
            <w:pPr>
              <w:tabs>
                <w:tab w:val="left" w:pos="284"/>
              </w:tabs>
              <w:spacing w:line="240" w:lineRule="auto"/>
              <w:ind w:left="284" w:firstLine="1168"/>
              <w:rPr>
                <w:sz w:val="20"/>
              </w:rPr>
            </w:pPr>
          </w:p>
        </w:tc>
      </w:tr>
      <w:tr w:rsidR="008F1C02" w:rsidRPr="00D14AAF" w14:paraId="5DA90EB6" w14:textId="77777777" w:rsidTr="009B0D40">
        <w:trPr>
          <w:gridAfter w:val="1"/>
          <w:wAfter w:w="142" w:type="dxa"/>
          <w:trHeight w:val="63"/>
          <w:jc w:val="center"/>
        </w:trPr>
        <w:tc>
          <w:tcPr>
            <w:tcW w:w="10631" w:type="dxa"/>
            <w:gridSpan w:val="4"/>
            <w:shd w:val="clear" w:color="auto" w:fill="auto"/>
          </w:tcPr>
          <w:p w14:paraId="0D6D337F" w14:textId="77777777" w:rsidR="009B0D40" w:rsidRDefault="009B0D40" w:rsidP="009B0D40">
            <w:pPr>
              <w:tabs>
                <w:tab w:val="left" w:pos="284"/>
              </w:tabs>
              <w:spacing w:line="240" w:lineRule="auto"/>
              <w:ind w:left="284" w:firstLine="3574"/>
              <w:rPr>
                <w:sz w:val="20"/>
              </w:rPr>
            </w:pPr>
          </w:p>
          <w:p w14:paraId="315D598B" w14:textId="77777777" w:rsidR="009B0D40" w:rsidRDefault="009B0D40" w:rsidP="009B0D40">
            <w:pPr>
              <w:tabs>
                <w:tab w:val="left" w:pos="284"/>
              </w:tabs>
              <w:spacing w:line="240" w:lineRule="auto"/>
              <w:ind w:left="284" w:firstLine="3574"/>
              <w:rPr>
                <w:sz w:val="20"/>
              </w:rPr>
            </w:pPr>
          </w:p>
          <w:p w14:paraId="6540EB22" w14:textId="77777777" w:rsidR="008F1C02" w:rsidRPr="00D14AAF" w:rsidRDefault="008F1C02" w:rsidP="009B0D40">
            <w:pPr>
              <w:tabs>
                <w:tab w:val="left" w:pos="284"/>
              </w:tabs>
              <w:spacing w:line="240" w:lineRule="auto"/>
              <w:ind w:left="284" w:firstLine="3574"/>
              <w:rPr>
                <w:sz w:val="20"/>
              </w:rPr>
            </w:pPr>
            <w:r w:rsidRPr="00D14AAF">
              <w:rPr>
                <w:sz w:val="20"/>
              </w:rPr>
              <w:t>……………………</w:t>
            </w:r>
            <w:r w:rsidR="009B0D40">
              <w:rPr>
                <w:sz w:val="20"/>
              </w:rPr>
              <w:t>………………</w:t>
            </w:r>
          </w:p>
          <w:p w14:paraId="068955B1" w14:textId="77777777" w:rsidR="008F1C02" w:rsidRPr="00D14AAF" w:rsidRDefault="008F1C02" w:rsidP="00794238">
            <w:pPr>
              <w:tabs>
                <w:tab w:val="left" w:pos="1877"/>
              </w:tabs>
              <w:spacing w:line="240" w:lineRule="auto"/>
              <w:ind w:left="1877" w:firstLine="2767"/>
              <w:rPr>
                <w:sz w:val="20"/>
              </w:rPr>
            </w:pPr>
            <w:r w:rsidRPr="00D14AAF">
              <w:rPr>
                <w:sz w:val="20"/>
              </w:rPr>
              <w:t>(podpis kwestora)</w:t>
            </w:r>
          </w:p>
        </w:tc>
      </w:tr>
    </w:tbl>
    <w:p w14:paraId="39A64AC9" w14:textId="77777777" w:rsidR="008F1C02" w:rsidRDefault="008F1C02" w:rsidP="008F1C02">
      <w:pPr>
        <w:rPr>
          <w:sz w:val="16"/>
          <w:szCs w:val="16"/>
        </w:rPr>
      </w:pPr>
    </w:p>
    <w:p w14:paraId="3B8FE5B9" w14:textId="77777777" w:rsidR="008F1C02" w:rsidRDefault="008F1C02" w:rsidP="008F1C02">
      <w:pPr>
        <w:rPr>
          <w:sz w:val="16"/>
          <w:szCs w:val="16"/>
        </w:rPr>
      </w:pPr>
    </w:p>
    <w:p w14:paraId="1A6CC8D8" w14:textId="77777777" w:rsidR="008F1C02" w:rsidRPr="00D14AAF" w:rsidRDefault="008F1C02" w:rsidP="008F1C02">
      <w:pPr>
        <w:jc w:val="right"/>
        <w:rPr>
          <w:sz w:val="16"/>
          <w:szCs w:val="16"/>
        </w:rPr>
      </w:pPr>
      <w:r w:rsidRPr="00D14AAF">
        <w:rPr>
          <w:sz w:val="16"/>
          <w:szCs w:val="16"/>
        </w:rPr>
        <w:lastRenderedPageBreak/>
        <w:t>Załącznik nr 2</w:t>
      </w:r>
    </w:p>
    <w:p w14:paraId="5A61C9C1" w14:textId="635DFDEC" w:rsidR="008F1C02" w:rsidRPr="00D14AAF" w:rsidRDefault="008F1C02" w:rsidP="008F1C02">
      <w:pPr>
        <w:tabs>
          <w:tab w:val="right" w:leader="dot" w:pos="10206"/>
        </w:tabs>
        <w:jc w:val="right"/>
        <w:rPr>
          <w:sz w:val="16"/>
          <w:szCs w:val="16"/>
        </w:rPr>
      </w:pPr>
      <w:r w:rsidRPr="00D14AAF">
        <w:rPr>
          <w:sz w:val="16"/>
          <w:szCs w:val="16"/>
        </w:rPr>
        <w:t xml:space="preserve">do zarządzenia nr </w:t>
      </w:r>
      <w:r w:rsidR="00AB7D42">
        <w:rPr>
          <w:sz w:val="16"/>
          <w:szCs w:val="16"/>
        </w:rPr>
        <w:t>1</w:t>
      </w:r>
      <w:r w:rsidR="00D265D4">
        <w:rPr>
          <w:sz w:val="16"/>
          <w:szCs w:val="16"/>
        </w:rPr>
        <w:t>95</w:t>
      </w:r>
      <w:r w:rsidRPr="00D14AAF">
        <w:rPr>
          <w:sz w:val="16"/>
          <w:szCs w:val="16"/>
        </w:rPr>
        <w:t xml:space="preserve"> Rektora ZUT z dnia </w:t>
      </w:r>
      <w:r w:rsidR="00D265D4">
        <w:rPr>
          <w:sz w:val="16"/>
          <w:szCs w:val="16"/>
        </w:rPr>
        <w:t>26</w:t>
      </w:r>
      <w:r w:rsidR="00AB7D42">
        <w:rPr>
          <w:sz w:val="16"/>
          <w:szCs w:val="16"/>
        </w:rPr>
        <w:t xml:space="preserve"> listopada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2020 r.</w:t>
      </w:r>
    </w:p>
    <w:p w14:paraId="7485CF4C" w14:textId="77777777" w:rsidR="008F1C02" w:rsidRPr="00D14AAF" w:rsidRDefault="008F1C02" w:rsidP="00C455EE">
      <w:pPr>
        <w:spacing w:before="240"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</w:t>
      </w:r>
    </w:p>
    <w:p w14:paraId="4C6E7CD0" w14:textId="77777777" w:rsidR="008F1C02" w:rsidRPr="00D14AAF" w:rsidRDefault="00794238" w:rsidP="00C455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1C02" w:rsidRPr="00D14AAF">
        <w:rPr>
          <w:sz w:val="22"/>
          <w:szCs w:val="22"/>
        </w:rPr>
        <w:t>(tytuł/stopień naukowy, imię i nazwisko)</w:t>
      </w:r>
      <w:r>
        <w:rPr>
          <w:sz w:val="22"/>
          <w:szCs w:val="22"/>
        </w:rPr>
        <w:t xml:space="preserve"> </w:t>
      </w:r>
    </w:p>
    <w:p w14:paraId="45B7081C" w14:textId="77777777" w:rsidR="008F1C02" w:rsidRPr="00D14AAF" w:rsidRDefault="008F1C02" w:rsidP="00C455EE">
      <w:pPr>
        <w:ind w:left="3540" w:firstLine="708"/>
        <w:jc w:val="right"/>
        <w:rPr>
          <w:sz w:val="22"/>
          <w:szCs w:val="22"/>
        </w:rPr>
      </w:pPr>
      <w:r w:rsidRPr="00D14AAF">
        <w:rPr>
          <w:sz w:val="22"/>
          <w:szCs w:val="22"/>
        </w:rPr>
        <w:t xml:space="preserve"> ………………………………</w:t>
      </w:r>
    </w:p>
    <w:p w14:paraId="19BEFE21" w14:textId="77777777" w:rsidR="008F1C02" w:rsidRPr="00D14AAF" w:rsidRDefault="008F1C02" w:rsidP="00C455EE">
      <w:pPr>
        <w:jc w:val="right"/>
        <w:rPr>
          <w:sz w:val="22"/>
          <w:szCs w:val="22"/>
        </w:rPr>
      </w:pPr>
      <w:r w:rsidRPr="00D14AAF">
        <w:rPr>
          <w:sz w:val="22"/>
          <w:szCs w:val="22"/>
        </w:rPr>
        <w:t>(data)</w:t>
      </w:r>
    </w:p>
    <w:p w14:paraId="4F27F74D" w14:textId="77777777" w:rsidR="008F1C02" w:rsidRPr="00D14AAF" w:rsidRDefault="008F1C02" w:rsidP="00C455EE">
      <w:pPr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INFORMACJA</w:t>
      </w:r>
    </w:p>
    <w:p w14:paraId="4B473178" w14:textId="77777777" w:rsidR="008F1C02" w:rsidRPr="00D14AAF" w:rsidRDefault="008F1C02" w:rsidP="00C455EE">
      <w:pPr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 xml:space="preserve">o kompetencjach i doświadczeniu pozwalających na prawidłową realizację zajęć </w:t>
      </w:r>
      <w:r w:rsidRPr="00D14AAF">
        <w:rPr>
          <w:b/>
          <w:sz w:val="22"/>
          <w:szCs w:val="22"/>
        </w:rPr>
        <w:br/>
        <w:t>w ramach programu studiów</w:t>
      </w:r>
    </w:p>
    <w:p w14:paraId="0541A309" w14:textId="77777777" w:rsidR="008F1C02" w:rsidRPr="00D14AAF" w:rsidRDefault="008F1C02" w:rsidP="00C455EE">
      <w:pPr>
        <w:rPr>
          <w:b/>
          <w:sz w:val="22"/>
          <w:szCs w:val="22"/>
        </w:rPr>
      </w:pPr>
    </w:p>
    <w:p w14:paraId="42184CF6" w14:textId="77777777" w:rsidR="008F1C02" w:rsidRPr="00D14AAF" w:rsidRDefault="008F1C02" w:rsidP="00C455EE">
      <w:pPr>
        <w:rPr>
          <w:sz w:val="22"/>
          <w:szCs w:val="22"/>
        </w:rPr>
      </w:pPr>
      <w:r w:rsidRPr="00D14AAF">
        <w:rPr>
          <w:sz w:val="22"/>
          <w:szCs w:val="22"/>
        </w:rPr>
        <w:t xml:space="preserve">Niniejszym informuję o kompetencjach i doświadczeniu zdobytych w: </w:t>
      </w:r>
    </w:p>
    <w:p w14:paraId="394D5827" w14:textId="77777777" w:rsidR="008F1C02" w:rsidRPr="00D14AAF" w:rsidRDefault="008F1C02" w:rsidP="00705784">
      <w:pPr>
        <w:pStyle w:val="Akapitzlist"/>
        <w:numPr>
          <w:ilvl w:val="2"/>
          <w:numId w:val="18"/>
        </w:numPr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………………………………………………………………………………………………………</w:t>
      </w:r>
      <w:r w:rsidR="00C455EE">
        <w:rPr>
          <w:sz w:val="22"/>
          <w:szCs w:val="22"/>
        </w:rPr>
        <w:t>………..</w:t>
      </w:r>
    </w:p>
    <w:p w14:paraId="673BA163" w14:textId="77777777" w:rsidR="008F1C02" w:rsidRPr="0040283E" w:rsidRDefault="008F1C02" w:rsidP="00C455EE">
      <w:pPr>
        <w:tabs>
          <w:tab w:val="left" w:leader="dot" w:pos="9639"/>
        </w:tabs>
        <w:ind w:left="284"/>
        <w:jc w:val="center"/>
        <w:rPr>
          <w:i/>
          <w:sz w:val="16"/>
          <w:szCs w:val="16"/>
        </w:rPr>
      </w:pPr>
      <w:r w:rsidRPr="0040283E">
        <w:rPr>
          <w:i/>
          <w:sz w:val="16"/>
          <w:szCs w:val="16"/>
        </w:rPr>
        <w:t>(nazwa instytucji)</w:t>
      </w:r>
    </w:p>
    <w:p w14:paraId="75AB4F45" w14:textId="77777777" w:rsidR="008F1C02" w:rsidRPr="00D14AAF" w:rsidRDefault="008F1C02" w:rsidP="00C455EE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w okresie</w:t>
      </w:r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  <w:r w:rsidR="00C455EE">
        <w:rPr>
          <w:sz w:val="22"/>
          <w:szCs w:val="22"/>
        </w:rPr>
        <w:t>…...</w:t>
      </w:r>
    </w:p>
    <w:p w14:paraId="480CF105" w14:textId="77777777" w:rsidR="008F1C02" w:rsidRPr="0040283E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40283E">
        <w:rPr>
          <w:i/>
          <w:sz w:val="16"/>
          <w:szCs w:val="16"/>
        </w:rPr>
        <w:t>(okres zatrudnienia - rok)</w:t>
      </w:r>
    </w:p>
    <w:p w14:paraId="33871679" w14:textId="77777777" w:rsidR="008F1C02" w:rsidRPr="00D14AAF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bookmarkStart w:id="5" w:name="_Hlk31797402"/>
      <w:r w:rsidRPr="00D14AAF">
        <w:rPr>
          <w:sz w:val="22"/>
          <w:szCs w:val="22"/>
        </w:rPr>
        <w:t>zakres zdobytego doświadczeni</w:t>
      </w:r>
      <w:r w:rsidR="00C455EE">
        <w:rPr>
          <w:sz w:val="22"/>
          <w:szCs w:val="22"/>
        </w:rPr>
        <w:t>a ……………………………………………………………………………….</w:t>
      </w:r>
    </w:p>
    <w:p w14:paraId="6075E8A3" w14:textId="77777777" w:rsidR="008F1C02" w:rsidRPr="00D14AAF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naukowych</w:t>
      </w:r>
      <w:r w:rsidR="00C455EE">
        <w:rPr>
          <w:sz w:val="22"/>
          <w:szCs w:val="22"/>
        </w:rPr>
        <w:t xml:space="preserve"> …………………………………………………………………..</w:t>
      </w:r>
    </w:p>
    <w:p w14:paraId="266A9666" w14:textId="77777777" w:rsidR="008F1C02" w:rsidRPr="00D14AAF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dydaktycznych</w:t>
      </w:r>
      <w:r w:rsidR="00C455EE">
        <w:rPr>
          <w:sz w:val="22"/>
          <w:szCs w:val="22"/>
        </w:rPr>
        <w:t xml:space="preserve"> ……………………………………………………………….</w:t>
      </w:r>
    </w:p>
    <w:p w14:paraId="62189115" w14:textId="77777777" w:rsidR="008F1C02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praktycznych</w:t>
      </w:r>
      <w:r w:rsidR="00C455EE">
        <w:rPr>
          <w:sz w:val="22"/>
          <w:szCs w:val="22"/>
        </w:rPr>
        <w:t xml:space="preserve"> ………………………………………………………………...</w:t>
      </w:r>
    </w:p>
    <w:p w14:paraId="6382BE26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</w:p>
    <w:bookmarkEnd w:id="5"/>
    <w:p w14:paraId="29C5AABF" w14:textId="77777777" w:rsidR="008F1C02" w:rsidRPr="00D14AAF" w:rsidRDefault="00C455EE" w:rsidP="00705784">
      <w:pPr>
        <w:pStyle w:val="Akapitzlist"/>
        <w:numPr>
          <w:ilvl w:val="2"/>
          <w:numId w:val="18"/>
        </w:numPr>
        <w:tabs>
          <w:tab w:val="left" w:leader="dot" w:pos="9639"/>
        </w:tabs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1F342D4B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(nazwa instytucji)</w:t>
      </w:r>
    </w:p>
    <w:p w14:paraId="2FBA49CC" w14:textId="77777777" w:rsidR="008F1C02" w:rsidRPr="00D14AAF" w:rsidRDefault="008F1C02" w:rsidP="00C455EE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 xml:space="preserve">w okresie 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455EE">
        <w:rPr>
          <w:sz w:val="22"/>
          <w:szCs w:val="22"/>
        </w:rPr>
        <w:t>…...</w:t>
      </w:r>
    </w:p>
    <w:p w14:paraId="18ADEFC1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(okres zatrudnienia - rok)</w:t>
      </w:r>
    </w:p>
    <w:p w14:paraId="63D36E04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 xml:space="preserve">zakres zdobytego doświadczenia </w:t>
      </w:r>
      <w:r w:rsidR="00C455EE">
        <w:rPr>
          <w:sz w:val="22"/>
          <w:szCs w:val="22"/>
        </w:rPr>
        <w:t>………………………………………………………………………………..</w:t>
      </w:r>
    </w:p>
    <w:p w14:paraId="4130846B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naukowych</w:t>
      </w:r>
      <w:r w:rsidR="00C455EE">
        <w:rPr>
          <w:sz w:val="22"/>
          <w:szCs w:val="22"/>
        </w:rPr>
        <w:t xml:space="preserve"> …………………………………………………………………...</w:t>
      </w:r>
    </w:p>
    <w:p w14:paraId="7D54C519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dydaktycznych</w:t>
      </w:r>
      <w:r w:rsidR="00C455EE">
        <w:rPr>
          <w:sz w:val="22"/>
          <w:szCs w:val="22"/>
        </w:rPr>
        <w:t xml:space="preserve"> ………………………………………………………………..</w:t>
      </w:r>
    </w:p>
    <w:p w14:paraId="381A542E" w14:textId="77777777" w:rsidR="008F1C02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praktycznych</w:t>
      </w:r>
      <w:r w:rsidR="00C455EE">
        <w:rPr>
          <w:sz w:val="22"/>
          <w:szCs w:val="22"/>
        </w:rPr>
        <w:t xml:space="preserve"> …………………………………………………………………</w:t>
      </w:r>
    </w:p>
    <w:p w14:paraId="651C4B8A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</w:p>
    <w:p w14:paraId="098ADD61" w14:textId="77777777" w:rsidR="008F1C02" w:rsidRPr="00D14AAF" w:rsidRDefault="00C455EE" w:rsidP="00705784">
      <w:pPr>
        <w:pStyle w:val="Akapitzlist"/>
        <w:numPr>
          <w:ilvl w:val="2"/>
          <w:numId w:val="18"/>
        </w:numPr>
        <w:tabs>
          <w:tab w:val="left" w:leader="dot" w:pos="9639"/>
        </w:tabs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2F5B8976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(nazwa instytucji)</w:t>
      </w:r>
    </w:p>
    <w:p w14:paraId="65B548AF" w14:textId="77777777" w:rsidR="008F1C02" w:rsidRPr="00D14AAF" w:rsidRDefault="008F1C02" w:rsidP="00C455EE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 xml:space="preserve">w okresie 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455EE">
        <w:rPr>
          <w:sz w:val="22"/>
          <w:szCs w:val="22"/>
        </w:rPr>
        <w:t>…...</w:t>
      </w:r>
    </w:p>
    <w:p w14:paraId="76B25316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(okres zatrudnienia - rok)</w:t>
      </w:r>
    </w:p>
    <w:p w14:paraId="322A7A50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 xml:space="preserve">zakres zdobytego doświadczenia </w:t>
      </w:r>
      <w:r w:rsidR="00C455EE">
        <w:rPr>
          <w:sz w:val="22"/>
          <w:szCs w:val="22"/>
        </w:rPr>
        <w:t>………………………………………………………………………………..</w:t>
      </w:r>
    </w:p>
    <w:p w14:paraId="22A32AB4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naukowych</w:t>
      </w:r>
      <w:r w:rsidR="00C455EE">
        <w:rPr>
          <w:sz w:val="22"/>
          <w:szCs w:val="22"/>
        </w:rPr>
        <w:t xml:space="preserve"> …………………………………………………………………...</w:t>
      </w:r>
    </w:p>
    <w:p w14:paraId="68A9F47C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dydaktycznych</w:t>
      </w:r>
      <w:r w:rsidR="00C455EE">
        <w:rPr>
          <w:sz w:val="22"/>
          <w:szCs w:val="22"/>
        </w:rPr>
        <w:t xml:space="preserve"> ………………………………………………………………..</w:t>
      </w:r>
    </w:p>
    <w:p w14:paraId="5B15229F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praktycznych</w:t>
      </w:r>
      <w:r w:rsidR="00C455EE">
        <w:rPr>
          <w:sz w:val="22"/>
          <w:szCs w:val="22"/>
        </w:rPr>
        <w:t xml:space="preserve"> …………………………………………………………………</w:t>
      </w:r>
    </w:p>
    <w:p w14:paraId="54DE04FA" w14:textId="77777777" w:rsidR="008F1C02" w:rsidRDefault="008F1C02" w:rsidP="00C455EE">
      <w:pPr>
        <w:rPr>
          <w:sz w:val="22"/>
          <w:szCs w:val="22"/>
        </w:rPr>
      </w:pPr>
      <w:r w:rsidRPr="00D14AAF">
        <w:rPr>
          <w:sz w:val="22"/>
          <w:szCs w:val="22"/>
        </w:rPr>
        <w:t>pozwalających na prawidłową realizację zajęć w ramach programu studiów.</w:t>
      </w:r>
    </w:p>
    <w:p w14:paraId="6471D524" w14:textId="77777777" w:rsidR="008F1C02" w:rsidRDefault="008F1C02" w:rsidP="00C455EE">
      <w:pPr>
        <w:rPr>
          <w:sz w:val="22"/>
          <w:szCs w:val="22"/>
        </w:rPr>
      </w:pPr>
    </w:p>
    <w:p w14:paraId="7E0ABC9C" w14:textId="77777777" w:rsidR="008F1C02" w:rsidRDefault="008F1C02" w:rsidP="00C455EE">
      <w:pPr>
        <w:rPr>
          <w:sz w:val="22"/>
          <w:szCs w:val="22"/>
        </w:rPr>
      </w:pPr>
    </w:p>
    <w:p w14:paraId="7CF2BA82" w14:textId="77777777" w:rsidR="008F1C02" w:rsidRDefault="008F1C02" w:rsidP="00C455EE">
      <w:pPr>
        <w:rPr>
          <w:sz w:val="22"/>
          <w:szCs w:val="22"/>
        </w:rPr>
      </w:pPr>
    </w:p>
    <w:p w14:paraId="06EA0797" w14:textId="77777777" w:rsidR="008F1C02" w:rsidRDefault="008F1C02" w:rsidP="00C455EE">
      <w:pPr>
        <w:rPr>
          <w:sz w:val="22"/>
          <w:szCs w:val="22"/>
        </w:rPr>
      </w:pPr>
    </w:p>
    <w:p w14:paraId="5B31D0CB" w14:textId="77777777" w:rsidR="008F1C02" w:rsidRDefault="008F1C02" w:rsidP="00C455EE">
      <w:pPr>
        <w:rPr>
          <w:sz w:val="22"/>
          <w:szCs w:val="22"/>
        </w:rPr>
      </w:pPr>
    </w:p>
    <w:p w14:paraId="2123EAA4" w14:textId="77777777" w:rsidR="008F1C02" w:rsidRPr="00D14AAF" w:rsidRDefault="008F1C02" w:rsidP="00C455EE">
      <w:pPr>
        <w:rPr>
          <w:sz w:val="22"/>
          <w:szCs w:val="22"/>
        </w:rPr>
      </w:pPr>
    </w:p>
    <w:p w14:paraId="79ED68D2" w14:textId="77777777" w:rsidR="008F1C02" w:rsidRPr="00D14AAF" w:rsidRDefault="008F1C02" w:rsidP="00C455EE">
      <w:pPr>
        <w:ind w:left="4956" w:right="-426"/>
        <w:rPr>
          <w:sz w:val="22"/>
          <w:szCs w:val="22"/>
        </w:rPr>
      </w:pPr>
      <w:r w:rsidRPr="0040066E">
        <w:rPr>
          <w:sz w:val="22"/>
          <w:szCs w:val="22"/>
        </w:rPr>
        <w:t>……………………………………………………</w:t>
      </w:r>
    </w:p>
    <w:p w14:paraId="23DB38ED" w14:textId="77777777" w:rsidR="008F1C02" w:rsidRPr="00D14AAF" w:rsidRDefault="00794238" w:rsidP="00C455EE">
      <w:pPr>
        <w:ind w:left="5812" w:right="-426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8F1C02" w:rsidRPr="00D14AAF">
        <w:rPr>
          <w:i/>
          <w:sz w:val="22"/>
          <w:szCs w:val="22"/>
        </w:rPr>
        <w:t xml:space="preserve">(podpis) </w:t>
      </w:r>
    </w:p>
    <w:p w14:paraId="2C23A0A9" w14:textId="77777777" w:rsidR="008F1C02" w:rsidRPr="00D14AAF" w:rsidRDefault="008F1C02" w:rsidP="00C455EE">
      <w:pPr>
        <w:rPr>
          <w:sz w:val="16"/>
          <w:szCs w:val="16"/>
          <w:u w:val="single"/>
        </w:rPr>
      </w:pPr>
      <w:r w:rsidRPr="00D14AAF">
        <w:rPr>
          <w:sz w:val="16"/>
          <w:szCs w:val="16"/>
        </w:rPr>
        <w:t>UWAGA:</w:t>
      </w:r>
    </w:p>
    <w:p w14:paraId="6DD72E96" w14:textId="77777777" w:rsidR="008F1C02" w:rsidRPr="0040066E" w:rsidRDefault="008F1C02" w:rsidP="00C455EE">
      <w:pPr>
        <w:rPr>
          <w:sz w:val="16"/>
          <w:szCs w:val="16"/>
        </w:rPr>
      </w:pPr>
      <w:r w:rsidRPr="0040066E">
        <w:rPr>
          <w:sz w:val="16"/>
          <w:szCs w:val="16"/>
        </w:rPr>
        <w:t>Zgodnie z art. 343 ust. 1 pkt. 17 ustawy z dnia 20 lipca 2018 r. Prawo o szkolnictwie wyższym i nauce (tekst jedn. Dz. U. z 2020 r.</w:t>
      </w:r>
      <w:r w:rsidR="00794238" w:rsidRPr="0040066E">
        <w:rPr>
          <w:sz w:val="16"/>
          <w:szCs w:val="16"/>
        </w:rPr>
        <w:t xml:space="preserve"> </w:t>
      </w:r>
      <w:r w:rsidRPr="0040066E">
        <w:rPr>
          <w:sz w:val="16"/>
          <w:szCs w:val="16"/>
        </w:rPr>
        <w:t>poz. 85, z późn. zm.), inna osoba prowadząca zajęcia informuje o kompetencjach i doświadczeniu pozwalających na prawidłową realizację zajęć w ramach programu studiów.</w:t>
      </w:r>
    </w:p>
    <w:p w14:paraId="73231D5C" w14:textId="77777777" w:rsidR="00C455EE" w:rsidRDefault="00C455EE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52A4FC7" w14:textId="77777777" w:rsidR="008F1C02" w:rsidRPr="00D14AAF" w:rsidRDefault="008F1C02" w:rsidP="008F1C02">
      <w:pPr>
        <w:ind w:left="5670" w:firstLine="6"/>
        <w:jc w:val="right"/>
        <w:rPr>
          <w:sz w:val="16"/>
          <w:szCs w:val="16"/>
        </w:rPr>
      </w:pPr>
      <w:r w:rsidRPr="00D14AAF">
        <w:rPr>
          <w:sz w:val="16"/>
          <w:szCs w:val="16"/>
        </w:rPr>
        <w:lastRenderedPageBreak/>
        <w:t>Załącznik nr 3</w:t>
      </w:r>
    </w:p>
    <w:p w14:paraId="63435AC9" w14:textId="03165961" w:rsidR="008F1C02" w:rsidRPr="00D14AAF" w:rsidRDefault="008F1C02" w:rsidP="008F1C02">
      <w:pPr>
        <w:tabs>
          <w:tab w:val="right" w:leader="dot" w:pos="10206"/>
        </w:tabs>
        <w:jc w:val="right"/>
        <w:rPr>
          <w:sz w:val="16"/>
          <w:szCs w:val="16"/>
        </w:rPr>
      </w:pPr>
      <w:r w:rsidRPr="00D14AAF">
        <w:rPr>
          <w:sz w:val="16"/>
          <w:szCs w:val="16"/>
        </w:rPr>
        <w:t xml:space="preserve">do zarządzenia nr </w:t>
      </w:r>
      <w:r w:rsidR="00AB7D42">
        <w:rPr>
          <w:sz w:val="16"/>
          <w:szCs w:val="16"/>
        </w:rPr>
        <w:t>1</w:t>
      </w:r>
      <w:r w:rsidR="00D265D4">
        <w:rPr>
          <w:sz w:val="16"/>
          <w:szCs w:val="16"/>
        </w:rPr>
        <w:t>95</w:t>
      </w:r>
      <w:r w:rsidRPr="00D14AAF">
        <w:rPr>
          <w:sz w:val="16"/>
          <w:szCs w:val="16"/>
        </w:rPr>
        <w:t xml:space="preserve"> Rektora ZUT z dnia </w:t>
      </w:r>
      <w:r w:rsidR="00D265D4">
        <w:rPr>
          <w:sz w:val="16"/>
          <w:szCs w:val="16"/>
        </w:rPr>
        <w:t>2</w:t>
      </w:r>
      <w:r w:rsidR="0080627B">
        <w:rPr>
          <w:sz w:val="16"/>
          <w:szCs w:val="16"/>
        </w:rPr>
        <w:t>6</w:t>
      </w:r>
      <w:r w:rsidR="00AB7D42">
        <w:rPr>
          <w:sz w:val="16"/>
          <w:szCs w:val="16"/>
        </w:rPr>
        <w:t xml:space="preserve"> listopada</w:t>
      </w:r>
      <w:r w:rsidRPr="00D14AAF">
        <w:rPr>
          <w:sz w:val="16"/>
          <w:szCs w:val="16"/>
        </w:rPr>
        <w:t xml:space="preserve"> 2020 r.</w:t>
      </w:r>
    </w:p>
    <w:p w14:paraId="29FEB487" w14:textId="77777777" w:rsidR="008F1C02" w:rsidRPr="00D14AAF" w:rsidRDefault="008F1C02" w:rsidP="008F1C02">
      <w:pPr>
        <w:tabs>
          <w:tab w:val="right" w:leader="dot" w:pos="9639"/>
        </w:tabs>
      </w:pPr>
    </w:p>
    <w:p w14:paraId="2B605AEA" w14:textId="77777777" w:rsidR="008F1C02" w:rsidRPr="00D14AAF" w:rsidRDefault="008F1C02" w:rsidP="008F1C02">
      <w:pPr>
        <w:ind w:firstLine="6"/>
        <w:jc w:val="center"/>
        <w:rPr>
          <w:rFonts w:eastAsia="Arial Unicode MS"/>
          <w:b/>
          <w:bCs w:val="0"/>
          <w:szCs w:val="24"/>
        </w:rPr>
      </w:pPr>
      <w:r w:rsidRPr="00D14AAF">
        <w:rPr>
          <w:rFonts w:eastAsia="Arial Unicode MS"/>
          <w:b/>
          <w:szCs w:val="24"/>
        </w:rPr>
        <w:t>SPRAWOZDANIE Z WYKONANIA ZAJĘĆ DYDAKTYCZNYCH</w:t>
      </w:r>
    </w:p>
    <w:p w14:paraId="2A8C7B81" w14:textId="77777777" w:rsidR="008F1C02" w:rsidRPr="00D14AAF" w:rsidRDefault="008F1C02" w:rsidP="008F1C02">
      <w:pPr>
        <w:ind w:firstLine="6"/>
        <w:jc w:val="center"/>
        <w:rPr>
          <w:rFonts w:eastAsia="Arial Unicode MS"/>
          <w:b/>
          <w:bCs w:val="0"/>
          <w:szCs w:val="24"/>
        </w:rPr>
      </w:pPr>
      <w:r w:rsidRPr="00D14AAF">
        <w:rPr>
          <w:b/>
          <w:caps/>
          <w:szCs w:val="24"/>
        </w:rPr>
        <w:t>W RAMACH UMOWY na zajęcia dydaktyczne</w:t>
      </w:r>
      <w:r w:rsidRPr="00D14AAF">
        <w:rPr>
          <w:b/>
          <w:spacing w:val="-2"/>
          <w:szCs w:val="24"/>
        </w:rPr>
        <w:t xml:space="preserve"> Z OSOB</w:t>
      </w:r>
      <w:r w:rsidR="002523C6">
        <w:rPr>
          <w:b/>
          <w:spacing w:val="-2"/>
          <w:szCs w:val="24"/>
        </w:rPr>
        <w:t>Ą</w:t>
      </w:r>
      <w:r w:rsidRPr="00D14AAF">
        <w:rPr>
          <w:b/>
          <w:spacing w:val="-2"/>
          <w:szCs w:val="24"/>
        </w:rPr>
        <w:t xml:space="preserve"> PROWADZĄCĄ DZIAŁALNOŚĆ GOSPODARCZĄ</w:t>
      </w:r>
      <w:r w:rsidRPr="00D14AAF">
        <w:rPr>
          <w:b/>
          <w:caps/>
          <w:szCs w:val="24"/>
        </w:rPr>
        <w:t>:</w:t>
      </w:r>
    </w:p>
    <w:p w14:paraId="6A6ADC0D" w14:textId="77777777" w:rsidR="008F1C02" w:rsidRPr="0040066E" w:rsidRDefault="008F1C02" w:rsidP="002523C6">
      <w:pPr>
        <w:tabs>
          <w:tab w:val="left" w:leader="dot" w:pos="9639"/>
        </w:tabs>
        <w:rPr>
          <w:sz w:val="22"/>
          <w:szCs w:val="22"/>
        </w:rPr>
      </w:pPr>
      <w:r w:rsidRPr="0040066E">
        <w:rPr>
          <w:sz w:val="22"/>
          <w:szCs w:val="22"/>
        </w:rPr>
        <w:t xml:space="preserve">W ramach umowy nr </w:t>
      </w:r>
      <w:r w:rsidR="002523C6" w:rsidRPr="0040066E">
        <w:rPr>
          <w:sz w:val="22"/>
          <w:szCs w:val="22"/>
        </w:rPr>
        <w:t xml:space="preserve">………………… </w:t>
      </w:r>
      <w:r w:rsidRPr="0040066E">
        <w:rPr>
          <w:sz w:val="22"/>
          <w:szCs w:val="22"/>
        </w:rPr>
        <w:t>zawartej w dniu …………………………………………</w:t>
      </w:r>
      <w:r w:rsidR="002523C6" w:rsidRPr="0040066E">
        <w:rPr>
          <w:sz w:val="22"/>
          <w:szCs w:val="22"/>
        </w:rPr>
        <w:t>……</w:t>
      </w:r>
    </w:p>
    <w:p w14:paraId="2088D6E9" w14:textId="77777777" w:rsidR="008F1C02" w:rsidRPr="0040066E" w:rsidRDefault="008F1C02" w:rsidP="002523C6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  <w:r w:rsidRPr="0040066E">
        <w:rPr>
          <w:sz w:val="22"/>
          <w:szCs w:val="22"/>
        </w:rPr>
        <w:t xml:space="preserve">Pan (i) </w:t>
      </w:r>
      <w:r w:rsidR="002523C6" w:rsidRPr="0040066E">
        <w:rPr>
          <w:sz w:val="22"/>
          <w:szCs w:val="22"/>
        </w:rPr>
        <w:t>…………………………………………………………</w:t>
      </w:r>
      <w:r w:rsidRPr="0040066E">
        <w:rPr>
          <w:sz w:val="22"/>
          <w:szCs w:val="22"/>
        </w:rPr>
        <w:t xml:space="preserve"> przygotował/a i zrealizował/a w roku akademickim</w:t>
      </w:r>
      <w:r w:rsidR="00794238" w:rsidRPr="0040066E">
        <w:rPr>
          <w:sz w:val="22"/>
          <w:szCs w:val="22"/>
        </w:rPr>
        <w:t xml:space="preserve"> </w:t>
      </w:r>
      <w:r w:rsidRPr="0040066E">
        <w:rPr>
          <w:sz w:val="22"/>
          <w:szCs w:val="22"/>
        </w:rPr>
        <w:t>20…</w:t>
      </w:r>
      <w:r w:rsidR="002523C6" w:rsidRPr="0040066E">
        <w:rPr>
          <w:sz w:val="22"/>
          <w:szCs w:val="22"/>
        </w:rPr>
        <w:t>…</w:t>
      </w:r>
      <w:r w:rsidRPr="0040066E">
        <w:rPr>
          <w:sz w:val="22"/>
          <w:szCs w:val="22"/>
        </w:rPr>
        <w:t>/20</w:t>
      </w:r>
      <w:r w:rsidR="002523C6" w:rsidRPr="0040066E">
        <w:rPr>
          <w:sz w:val="22"/>
          <w:szCs w:val="22"/>
        </w:rPr>
        <w:t>……</w:t>
      </w:r>
      <w:r w:rsidRPr="0040066E">
        <w:rPr>
          <w:sz w:val="22"/>
          <w:szCs w:val="22"/>
        </w:rPr>
        <w:t xml:space="preserve"> w terminie od </w:t>
      </w:r>
      <w:r w:rsidR="002523C6" w:rsidRPr="0040066E">
        <w:rPr>
          <w:sz w:val="22"/>
          <w:szCs w:val="22"/>
        </w:rPr>
        <w:t xml:space="preserve">…………… </w:t>
      </w:r>
      <w:r w:rsidRPr="0040066E">
        <w:rPr>
          <w:sz w:val="22"/>
          <w:szCs w:val="22"/>
        </w:rPr>
        <w:t xml:space="preserve">do </w:t>
      </w:r>
      <w:r w:rsidR="002523C6" w:rsidRPr="0040066E">
        <w:rPr>
          <w:sz w:val="22"/>
          <w:szCs w:val="22"/>
        </w:rPr>
        <w:t>……………</w:t>
      </w:r>
      <w:r w:rsidRPr="0040066E">
        <w:rPr>
          <w:sz w:val="22"/>
          <w:szCs w:val="22"/>
        </w:rPr>
        <w:t xml:space="preserve"> następujące zajęcia dydaktyczne: </w:t>
      </w:r>
    </w:p>
    <w:p w14:paraId="3CA9699C" w14:textId="77777777" w:rsidR="008F1C02" w:rsidRPr="00D14AAF" w:rsidRDefault="008F1C02" w:rsidP="00705784">
      <w:pPr>
        <w:pStyle w:val="Akapitzlist"/>
        <w:numPr>
          <w:ilvl w:val="2"/>
          <w:numId w:val="14"/>
        </w:numPr>
        <w:tabs>
          <w:tab w:val="left" w:pos="284"/>
          <w:tab w:val="left" w:leader="dot" w:pos="9639"/>
        </w:tabs>
        <w:spacing w:before="120"/>
        <w:ind w:left="2342" w:hanging="2342"/>
        <w:contextualSpacing/>
      </w:pPr>
      <w:r w:rsidRPr="00D14AAF">
        <w:t>……………………………………….………………………………………………………</w:t>
      </w:r>
      <w:r w:rsidR="007C68A1">
        <w:t>……</w:t>
      </w:r>
    </w:p>
    <w:p w14:paraId="4A454BA8" w14:textId="77777777" w:rsidR="008F1C02" w:rsidRPr="00D14AAF" w:rsidRDefault="008F1C02" w:rsidP="002523C6">
      <w:pPr>
        <w:ind w:left="425" w:right="278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</w:t>
      </w:r>
      <w:r w:rsidRPr="00D14AAF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</w:t>
      </w:r>
      <w:r w:rsidRPr="00D14AAF">
        <w:rPr>
          <w:i/>
          <w:sz w:val="16"/>
          <w:szCs w:val="16"/>
        </w:rPr>
        <w:t>)</w:t>
      </w:r>
    </w:p>
    <w:p w14:paraId="5F743888" w14:textId="77777777" w:rsidR="008F1C02" w:rsidRPr="00D14AAF" w:rsidRDefault="008F1C02" w:rsidP="00705784">
      <w:pPr>
        <w:pStyle w:val="Akapitzlist"/>
        <w:numPr>
          <w:ilvl w:val="2"/>
          <w:numId w:val="14"/>
        </w:numPr>
        <w:tabs>
          <w:tab w:val="left" w:pos="284"/>
          <w:tab w:val="left" w:leader="dot" w:pos="9639"/>
        </w:tabs>
        <w:spacing w:before="120"/>
        <w:ind w:left="2342" w:hanging="2342"/>
        <w:contextualSpacing/>
      </w:pPr>
      <w:r w:rsidRPr="00D14AAF">
        <w:t>………………………………………………………………………………………………</w:t>
      </w:r>
      <w:r w:rsidR="007C68A1">
        <w:t>……</w:t>
      </w:r>
    </w:p>
    <w:p w14:paraId="08A9A4B5" w14:textId="77777777" w:rsidR="008F1C02" w:rsidRPr="00D14AAF" w:rsidRDefault="008F1C02" w:rsidP="002523C6">
      <w:pPr>
        <w:ind w:left="426" w:right="277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</w:t>
      </w:r>
      <w:r w:rsidRPr="00D14AAF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</w:t>
      </w:r>
      <w:r w:rsidRPr="00D14AAF">
        <w:rPr>
          <w:i/>
          <w:sz w:val="16"/>
          <w:szCs w:val="16"/>
        </w:rPr>
        <w:t>)</w:t>
      </w:r>
    </w:p>
    <w:p w14:paraId="6F206B6C" w14:textId="77777777" w:rsidR="008F1C02" w:rsidRPr="00D14AAF" w:rsidRDefault="008F1C02" w:rsidP="00705784">
      <w:pPr>
        <w:pStyle w:val="Akapitzlist"/>
        <w:numPr>
          <w:ilvl w:val="2"/>
          <w:numId w:val="14"/>
        </w:numPr>
        <w:tabs>
          <w:tab w:val="left" w:pos="284"/>
          <w:tab w:val="left" w:leader="dot" w:pos="9639"/>
        </w:tabs>
        <w:spacing w:before="120"/>
        <w:ind w:left="2342" w:hanging="2342"/>
        <w:contextualSpacing/>
      </w:pPr>
      <w:r w:rsidRPr="00D14AAF">
        <w:t>………………………………………………………………………………………………</w:t>
      </w:r>
      <w:r w:rsidR="007C68A1">
        <w:t>……</w:t>
      </w:r>
    </w:p>
    <w:p w14:paraId="49C60CDD" w14:textId="77777777" w:rsidR="008F1C02" w:rsidRPr="00D14AAF" w:rsidRDefault="008F1C02" w:rsidP="002523C6">
      <w:pPr>
        <w:ind w:left="426" w:right="277"/>
        <w:rPr>
          <w:i/>
          <w:sz w:val="16"/>
          <w:szCs w:val="16"/>
        </w:rPr>
      </w:pPr>
      <w:bookmarkStart w:id="6" w:name="_Hlk39570815"/>
      <w:r w:rsidRPr="00D14AAF">
        <w:rPr>
          <w:i/>
          <w:sz w:val="16"/>
          <w:szCs w:val="16"/>
        </w:rPr>
        <w:t>(</w:t>
      </w:r>
      <w:r w:rsidRPr="00D14AAF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</w:t>
      </w:r>
      <w:r w:rsidRPr="00D14AAF">
        <w:rPr>
          <w:i/>
          <w:sz w:val="16"/>
          <w:szCs w:val="16"/>
        </w:rPr>
        <w:t>)</w:t>
      </w:r>
    </w:p>
    <w:bookmarkEnd w:id="6"/>
    <w:p w14:paraId="4DE85339" w14:textId="77777777" w:rsidR="008F1C02" w:rsidRPr="00D14AAF" w:rsidRDefault="008F1C02" w:rsidP="002523C6">
      <w:pPr>
        <w:ind w:right="277"/>
        <w:rPr>
          <w:sz w:val="16"/>
        </w:rPr>
      </w:pPr>
    </w:p>
    <w:p w14:paraId="64CDA2D9" w14:textId="77777777" w:rsidR="008F1C02" w:rsidRPr="00D14AAF" w:rsidRDefault="008F1C02" w:rsidP="002523C6">
      <w:pPr>
        <w:ind w:right="277"/>
      </w:pPr>
      <w:r w:rsidRPr="00D14AAF">
        <w:t xml:space="preserve">Łączna </w:t>
      </w:r>
      <w:r w:rsidR="002523C6">
        <w:t>liczba</w:t>
      </w:r>
      <w:r w:rsidRPr="00D14AAF">
        <w:t xml:space="preserve"> godzin …………………</w:t>
      </w:r>
    </w:p>
    <w:p w14:paraId="3FED4350" w14:textId="77777777" w:rsidR="008F1C02" w:rsidRPr="00D14AAF" w:rsidRDefault="008F1C02" w:rsidP="002523C6">
      <w:pPr>
        <w:ind w:right="277"/>
      </w:pPr>
    </w:p>
    <w:p w14:paraId="0C3C1DCC" w14:textId="77777777" w:rsidR="008F1C02" w:rsidRPr="00D14AAF" w:rsidRDefault="008F1C02" w:rsidP="002523C6">
      <w:pPr>
        <w:ind w:right="277"/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286"/>
        <w:gridCol w:w="4429"/>
      </w:tblGrid>
      <w:tr w:rsidR="008F1C02" w:rsidRPr="00D14AAF" w14:paraId="4B74BAE8" w14:textId="77777777" w:rsidTr="002523C6">
        <w:trPr>
          <w:trHeight w:val="1080"/>
        </w:trPr>
        <w:tc>
          <w:tcPr>
            <w:tcW w:w="4286" w:type="dxa"/>
            <w:shd w:val="clear" w:color="auto" w:fill="auto"/>
            <w:vAlign w:val="bottom"/>
          </w:tcPr>
          <w:p w14:paraId="794FC464" w14:textId="77777777" w:rsidR="008F1C02" w:rsidRPr="00D14AAF" w:rsidRDefault="007C68A1" w:rsidP="002523C6">
            <w:pPr>
              <w:ind w:right="278"/>
              <w:jc w:val="center"/>
            </w:pPr>
            <w:r>
              <w:t>……………………………………</w:t>
            </w:r>
          </w:p>
          <w:p w14:paraId="042E33C2" w14:textId="77777777" w:rsidR="008F1C02" w:rsidRPr="00D14AAF" w:rsidRDefault="008F1C02" w:rsidP="002523C6">
            <w:pPr>
              <w:ind w:right="278"/>
              <w:jc w:val="center"/>
            </w:pPr>
            <w:r w:rsidRPr="00D14AAF">
              <w:rPr>
                <w:i/>
                <w:sz w:val="16"/>
              </w:rPr>
              <w:t>(podpis Wykonawcy)</w:t>
            </w:r>
          </w:p>
        </w:tc>
        <w:tc>
          <w:tcPr>
            <w:tcW w:w="4429" w:type="dxa"/>
            <w:shd w:val="clear" w:color="auto" w:fill="auto"/>
            <w:vAlign w:val="bottom"/>
          </w:tcPr>
          <w:p w14:paraId="7B843DAA" w14:textId="77777777" w:rsidR="008F1C02" w:rsidRPr="00D14AAF" w:rsidRDefault="007C68A1" w:rsidP="002523C6">
            <w:pPr>
              <w:ind w:right="278"/>
              <w:jc w:val="center"/>
            </w:pPr>
            <w:r>
              <w:t>……………………………………</w:t>
            </w:r>
          </w:p>
          <w:p w14:paraId="1B3E98B3" w14:textId="77777777" w:rsidR="008F1C02" w:rsidRPr="00D14AAF" w:rsidRDefault="008F1C02" w:rsidP="002523C6">
            <w:pPr>
              <w:ind w:right="278"/>
              <w:jc w:val="center"/>
            </w:pPr>
            <w:r w:rsidRPr="00D14AAF">
              <w:rPr>
                <w:i/>
                <w:sz w:val="16"/>
              </w:rPr>
              <w:t>(podpis Zamawiającego)</w:t>
            </w:r>
          </w:p>
        </w:tc>
      </w:tr>
    </w:tbl>
    <w:p w14:paraId="583332BE" w14:textId="77777777" w:rsidR="008F1C02" w:rsidRPr="00D14AAF" w:rsidRDefault="008F1C02" w:rsidP="002523C6">
      <w:pPr>
        <w:ind w:left="360" w:hanging="360"/>
        <w:rPr>
          <w:b/>
          <w:caps/>
        </w:rPr>
      </w:pPr>
    </w:p>
    <w:p w14:paraId="3F2E8268" w14:textId="77777777" w:rsidR="008F1C02" w:rsidRPr="00D14AAF" w:rsidRDefault="008F1C02" w:rsidP="002523C6">
      <w:pPr>
        <w:ind w:left="360" w:hanging="360"/>
        <w:jc w:val="center"/>
        <w:rPr>
          <w:b/>
        </w:rPr>
      </w:pPr>
      <w:r w:rsidRPr="00D14AAF">
        <w:rPr>
          <w:b/>
          <w:caps/>
        </w:rPr>
        <w:t>Rozliczenie WYKONanych GODZIN</w:t>
      </w:r>
      <w:r w:rsidRPr="00D14AAF">
        <w:rPr>
          <w:b/>
        </w:rPr>
        <w:t xml:space="preserve"> ZA</w:t>
      </w:r>
    </w:p>
    <w:p w14:paraId="764DB262" w14:textId="77777777" w:rsidR="008F1C02" w:rsidRPr="00D14AAF" w:rsidRDefault="008F1C02" w:rsidP="002523C6">
      <w:pPr>
        <w:tabs>
          <w:tab w:val="num" w:pos="1134"/>
        </w:tabs>
        <w:spacing w:before="240" w:after="200"/>
        <w:contextualSpacing/>
        <w:jc w:val="center"/>
        <w:rPr>
          <w:b/>
        </w:rPr>
      </w:pPr>
      <w:r w:rsidRPr="00D14AAF">
        <w:rPr>
          <w:b/>
        </w:rPr>
        <w:t>ZAJĘCIA DYDAKTYCZNE W RAMACH UMOWY</w:t>
      </w:r>
      <w:r w:rsidRPr="00D14AAF">
        <w:rPr>
          <w:b/>
          <w:caps/>
        </w:rPr>
        <w:t xml:space="preserve"> </w:t>
      </w:r>
      <w:r w:rsidRPr="00D14AAF">
        <w:rPr>
          <w:b/>
          <w:spacing w:val="-2"/>
          <w:szCs w:val="24"/>
        </w:rPr>
        <w:t>Z OSOBA PROWADZĄCĄ DZIAŁALNOŚĆ GOSPODARCZĄ</w:t>
      </w:r>
      <w:r w:rsidRPr="00D14AAF">
        <w:rPr>
          <w:b/>
        </w:rPr>
        <w:t>:</w:t>
      </w:r>
    </w:p>
    <w:p w14:paraId="1DC15B4E" w14:textId="77777777" w:rsidR="008F1C02" w:rsidRPr="00D14AAF" w:rsidRDefault="008F1C02" w:rsidP="002523C6">
      <w:pPr>
        <w:ind w:left="284"/>
        <w:rPr>
          <w:szCs w:val="24"/>
        </w:rPr>
      </w:pPr>
    </w:p>
    <w:p w14:paraId="1DD88300" w14:textId="77777777" w:rsidR="008F1C02" w:rsidRPr="00D14AAF" w:rsidRDefault="008F1C02" w:rsidP="002523C6">
      <w:pPr>
        <w:ind w:left="567"/>
      </w:pPr>
      <w:r w:rsidRPr="00D14AAF">
        <w:t>Liczba godzin ........................................</w:t>
      </w:r>
    </w:p>
    <w:p w14:paraId="16264B4E" w14:textId="77777777" w:rsidR="008F1C02" w:rsidRPr="00D14AAF" w:rsidRDefault="008F1C02" w:rsidP="002523C6">
      <w:pPr>
        <w:ind w:left="567"/>
        <w:rPr>
          <w:b/>
          <w:sz w:val="16"/>
        </w:rPr>
      </w:pPr>
    </w:p>
    <w:p w14:paraId="56239A92" w14:textId="77777777" w:rsidR="008F1C02" w:rsidRPr="00D14AAF" w:rsidRDefault="008F1C02" w:rsidP="002523C6">
      <w:pPr>
        <w:ind w:left="567"/>
      </w:pPr>
      <w:r w:rsidRPr="00D14AAF">
        <w:t>Stawka godzinowa ................................ zł</w:t>
      </w:r>
    </w:p>
    <w:p w14:paraId="2EEDA576" w14:textId="77777777" w:rsidR="008F1C02" w:rsidRPr="00D14AAF" w:rsidRDefault="008F1C02" w:rsidP="002523C6">
      <w:pPr>
        <w:ind w:left="284"/>
        <w:rPr>
          <w:szCs w:val="24"/>
        </w:rPr>
      </w:pPr>
    </w:p>
    <w:p w14:paraId="6DF17236" w14:textId="77777777" w:rsidR="008F1C02" w:rsidRPr="00D14AAF" w:rsidRDefault="008F1C02" w:rsidP="002523C6">
      <w:pPr>
        <w:ind w:left="284"/>
        <w:rPr>
          <w:b/>
          <w:caps/>
        </w:rPr>
      </w:pPr>
      <w:r w:rsidRPr="00D14AAF">
        <w:rPr>
          <w:b/>
          <w:caps/>
        </w:rPr>
        <w:t>Wynagrodzenie:</w:t>
      </w:r>
    </w:p>
    <w:p w14:paraId="62B7735B" w14:textId="77777777" w:rsidR="008F1C02" w:rsidRPr="00D14AAF" w:rsidRDefault="007C68A1" w:rsidP="002523C6">
      <w:pPr>
        <w:tabs>
          <w:tab w:val="left" w:leader="dot" w:pos="9639"/>
        </w:tabs>
        <w:ind w:left="284"/>
      </w:pPr>
      <w:r>
        <w:t>……………………………………………………………………………………………………</w:t>
      </w:r>
    </w:p>
    <w:p w14:paraId="32D16012" w14:textId="77777777" w:rsidR="008F1C02" w:rsidRPr="00D14AAF" w:rsidRDefault="008F1C02" w:rsidP="002523C6">
      <w:pPr>
        <w:ind w:left="284"/>
        <w:jc w:val="center"/>
        <w:rPr>
          <w:i/>
          <w:sz w:val="16"/>
        </w:rPr>
      </w:pPr>
      <w:r w:rsidRPr="00D14AAF">
        <w:rPr>
          <w:i/>
          <w:sz w:val="16"/>
        </w:rPr>
        <w:t>(</w:t>
      </w:r>
      <w:r w:rsidR="00633C55">
        <w:rPr>
          <w:i/>
          <w:sz w:val="16"/>
        </w:rPr>
        <w:t>liczba</w:t>
      </w:r>
      <w:r w:rsidRPr="00D14AAF">
        <w:rPr>
          <w:i/>
          <w:sz w:val="16"/>
        </w:rPr>
        <w:t xml:space="preserve"> godzin x stawka godzinowa =</w:t>
      </w:r>
      <w:r w:rsidR="00794238">
        <w:rPr>
          <w:i/>
          <w:sz w:val="16"/>
        </w:rPr>
        <w:t xml:space="preserve"> </w:t>
      </w:r>
      <w:r w:rsidRPr="00D14AAF">
        <w:rPr>
          <w:i/>
          <w:sz w:val="16"/>
        </w:rPr>
        <w:t>wynagrodzenie)</w:t>
      </w:r>
    </w:p>
    <w:p w14:paraId="255F6F9A" w14:textId="77777777" w:rsidR="008F1C02" w:rsidRPr="00D14AAF" w:rsidRDefault="008F1C02" w:rsidP="002523C6">
      <w:pPr>
        <w:ind w:left="284"/>
      </w:pPr>
    </w:p>
    <w:p w14:paraId="59493159" w14:textId="77777777" w:rsidR="008F1C02" w:rsidRPr="00D14AAF" w:rsidRDefault="008F1C02" w:rsidP="002523C6">
      <w:pPr>
        <w:rPr>
          <w:b/>
        </w:rPr>
      </w:pPr>
    </w:p>
    <w:p w14:paraId="67F70B55" w14:textId="77777777" w:rsidR="007C68A1" w:rsidRDefault="008F1C02" w:rsidP="002523C6">
      <w:pPr>
        <w:tabs>
          <w:tab w:val="left" w:leader="dot" w:pos="9639"/>
        </w:tabs>
        <w:ind w:left="284"/>
      </w:pPr>
      <w:r w:rsidRPr="00D14AAF">
        <w:rPr>
          <w:b/>
        </w:rPr>
        <w:t xml:space="preserve">KWOTA WYNAGRODZENIA: </w:t>
      </w:r>
      <w:r w:rsidR="007C68A1">
        <w:t>……………</w:t>
      </w:r>
      <w:r w:rsidRPr="00D14AAF">
        <w:t xml:space="preserve"> zł</w:t>
      </w:r>
    </w:p>
    <w:p w14:paraId="0B7A9A38" w14:textId="77777777" w:rsidR="008F1C02" w:rsidRPr="00D14AAF" w:rsidRDefault="007C68A1" w:rsidP="002523C6">
      <w:pPr>
        <w:tabs>
          <w:tab w:val="left" w:leader="dot" w:pos="9639"/>
        </w:tabs>
        <w:ind w:left="284"/>
      </w:pPr>
      <w:r>
        <w:t>(</w:t>
      </w:r>
      <w:r w:rsidR="008F1C02" w:rsidRPr="00D14AAF">
        <w:t xml:space="preserve">słownie </w:t>
      </w:r>
      <w:r>
        <w:t>……………………………………………………………………………………………)</w:t>
      </w:r>
    </w:p>
    <w:p w14:paraId="797AFDC1" w14:textId="77777777" w:rsidR="008F1C02" w:rsidRPr="00D14AAF" w:rsidRDefault="008F1C02" w:rsidP="002523C6">
      <w:pPr>
        <w:ind w:right="277"/>
      </w:pPr>
    </w:p>
    <w:p w14:paraId="7E65C3C7" w14:textId="77777777" w:rsidR="008F1C02" w:rsidRPr="00D14AAF" w:rsidRDefault="008F1C02" w:rsidP="002523C6">
      <w:pPr>
        <w:ind w:right="277"/>
      </w:pPr>
    </w:p>
    <w:p w14:paraId="2114B470" w14:textId="77777777" w:rsidR="008F1C02" w:rsidRPr="00D14AAF" w:rsidRDefault="008F1C02" w:rsidP="002523C6">
      <w:pPr>
        <w:ind w:right="277"/>
      </w:pPr>
    </w:p>
    <w:p w14:paraId="325AEC01" w14:textId="77777777" w:rsidR="008F1C02" w:rsidRPr="00D14AAF" w:rsidRDefault="007C68A1" w:rsidP="002523C6">
      <w:pPr>
        <w:ind w:left="3545" w:firstLine="709"/>
        <w:rPr>
          <w:rFonts w:asciiTheme="minorHAnsi" w:hAnsiTheme="minorHAnsi" w:cstheme="minorHAnsi"/>
          <w:b/>
          <w:caps/>
          <w:u w:val="single"/>
        </w:rPr>
      </w:pPr>
      <w:r>
        <w:t>……………………………………</w:t>
      </w:r>
    </w:p>
    <w:p w14:paraId="651CA87F" w14:textId="77777777" w:rsidR="00807FA8" w:rsidRPr="008F1C02" w:rsidRDefault="008F1C02" w:rsidP="007C68A1">
      <w:pPr>
        <w:ind w:left="5245" w:firstLine="6"/>
        <w:jc w:val="left"/>
        <w:rPr>
          <w:i/>
          <w:sz w:val="16"/>
        </w:rPr>
      </w:pPr>
      <w:r w:rsidRPr="00D14AAF">
        <w:rPr>
          <w:i/>
          <w:sz w:val="16"/>
        </w:rPr>
        <w:t>(podpis Wykonawcy)</w:t>
      </w:r>
    </w:p>
    <w:sectPr w:rsidR="00807FA8" w:rsidRPr="008F1C02" w:rsidSect="008E382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71B"/>
    <w:multiLevelType w:val="hybridMultilevel"/>
    <w:tmpl w:val="9FD65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E80812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FFD7D8E"/>
    <w:multiLevelType w:val="hybridMultilevel"/>
    <w:tmpl w:val="4946665A"/>
    <w:lvl w:ilvl="0" w:tplc="26842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7A6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0F0F"/>
    <w:multiLevelType w:val="hybridMultilevel"/>
    <w:tmpl w:val="DD64DCE8"/>
    <w:lvl w:ilvl="0" w:tplc="26842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F47A6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0C77"/>
    <w:multiLevelType w:val="hybridMultilevel"/>
    <w:tmpl w:val="17A4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6489"/>
    <w:multiLevelType w:val="hybridMultilevel"/>
    <w:tmpl w:val="5ED229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A8D0A724">
      <w:start w:val="1"/>
      <w:numFmt w:val="decimal"/>
      <w:lvlText w:val="%3)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47573"/>
    <w:multiLevelType w:val="hybridMultilevel"/>
    <w:tmpl w:val="ADEE139A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5F0B19"/>
    <w:multiLevelType w:val="hybridMultilevel"/>
    <w:tmpl w:val="FDA683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70BA3200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A20BE2"/>
    <w:multiLevelType w:val="hybridMultilevel"/>
    <w:tmpl w:val="9C4E0674"/>
    <w:lvl w:ilvl="0" w:tplc="6F605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043F85"/>
    <w:multiLevelType w:val="hybridMultilevel"/>
    <w:tmpl w:val="1F7E9F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A33EA5"/>
    <w:multiLevelType w:val="hybridMultilevel"/>
    <w:tmpl w:val="130C115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A8D0A724">
      <w:start w:val="1"/>
      <w:numFmt w:val="decimal"/>
      <w:lvlText w:val="%3)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25437F"/>
    <w:multiLevelType w:val="hybridMultilevel"/>
    <w:tmpl w:val="C068D1B4"/>
    <w:lvl w:ilvl="0" w:tplc="AC8E6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C116A7"/>
    <w:multiLevelType w:val="hybridMultilevel"/>
    <w:tmpl w:val="74E292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A8D0A724">
      <w:start w:val="1"/>
      <w:numFmt w:val="decimal"/>
      <w:lvlText w:val="%3)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52B36BA"/>
    <w:multiLevelType w:val="hybridMultilevel"/>
    <w:tmpl w:val="0A6C1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50C4"/>
    <w:multiLevelType w:val="hybridMultilevel"/>
    <w:tmpl w:val="D624C520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926D70A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57BC1F3C"/>
    <w:multiLevelType w:val="hybridMultilevel"/>
    <w:tmpl w:val="028A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721A0F43"/>
    <w:multiLevelType w:val="hybridMultilevel"/>
    <w:tmpl w:val="6E1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E7076"/>
    <w:multiLevelType w:val="hybridMultilevel"/>
    <w:tmpl w:val="86EA30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604978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164483F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B42399"/>
    <w:multiLevelType w:val="hybridMultilevel"/>
    <w:tmpl w:val="CFD2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909E9"/>
    <w:multiLevelType w:val="hybridMultilevel"/>
    <w:tmpl w:val="DD20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07AF5"/>
    <w:multiLevelType w:val="hybridMultilevel"/>
    <w:tmpl w:val="DB88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"/>
  </w:num>
  <w:num w:numId="5">
    <w:abstractNumId w:val="21"/>
  </w:num>
  <w:num w:numId="6">
    <w:abstractNumId w:val="16"/>
  </w:num>
  <w:num w:numId="7">
    <w:abstractNumId w:val="7"/>
  </w:num>
  <w:num w:numId="8">
    <w:abstractNumId w:val="22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3"/>
  </w:num>
  <w:num w:numId="19">
    <w:abstractNumId w:val="0"/>
  </w:num>
  <w:num w:numId="20">
    <w:abstractNumId w:val="18"/>
  </w:num>
  <w:num w:numId="21">
    <w:abstractNumId w:val="6"/>
  </w:num>
  <w:num w:numId="22">
    <w:abstractNumId w:val="14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76"/>
    <w:rsid w:val="000012E3"/>
    <w:rsid w:val="0001298C"/>
    <w:rsid w:val="000A3E0F"/>
    <w:rsid w:val="000A7B94"/>
    <w:rsid w:val="000D17E6"/>
    <w:rsid w:val="000E4004"/>
    <w:rsid w:val="001314D7"/>
    <w:rsid w:val="00136112"/>
    <w:rsid w:val="00165B9C"/>
    <w:rsid w:val="001824AC"/>
    <w:rsid w:val="00183005"/>
    <w:rsid w:val="0018471D"/>
    <w:rsid w:val="001D049C"/>
    <w:rsid w:val="001D59FD"/>
    <w:rsid w:val="00213003"/>
    <w:rsid w:val="00226C37"/>
    <w:rsid w:val="002523C6"/>
    <w:rsid w:val="0025457A"/>
    <w:rsid w:val="00267F47"/>
    <w:rsid w:val="002B1B0C"/>
    <w:rsid w:val="002F1774"/>
    <w:rsid w:val="00347E51"/>
    <w:rsid w:val="00360F30"/>
    <w:rsid w:val="00391B5D"/>
    <w:rsid w:val="003C0BD5"/>
    <w:rsid w:val="003F46A9"/>
    <w:rsid w:val="0040066E"/>
    <w:rsid w:val="00430D58"/>
    <w:rsid w:val="004863BB"/>
    <w:rsid w:val="004C210C"/>
    <w:rsid w:val="004F0DC3"/>
    <w:rsid w:val="00507D49"/>
    <w:rsid w:val="0051375E"/>
    <w:rsid w:val="0053358C"/>
    <w:rsid w:val="005941DD"/>
    <w:rsid w:val="00594FF0"/>
    <w:rsid w:val="005B0F6A"/>
    <w:rsid w:val="005E0776"/>
    <w:rsid w:val="00605389"/>
    <w:rsid w:val="006079A3"/>
    <w:rsid w:val="0061662A"/>
    <w:rsid w:val="006167C2"/>
    <w:rsid w:val="00633C55"/>
    <w:rsid w:val="00670565"/>
    <w:rsid w:val="00705784"/>
    <w:rsid w:val="00717887"/>
    <w:rsid w:val="00770D6D"/>
    <w:rsid w:val="00787289"/>
    <w:rsid w:val="00787CDE"/>
    <w:rsid w:val="00792EA6"/>
    <w:rsid w:val="00794238"/>
    <w:rsid w:val="007C6804"/>
    <w:rsid w:val="007C68A1"/>
    <w:rsid w:val="007E74BA"/>
    <w:rsid w:val="007F6B63"/>
    <w:rsid w:val="0080627B"/>
    <w:rsid w:val="00807FA8"/>
    <w:rsid w:val="00817A85"/>
    <w:rsid w:val="00861495"/>
    <w:rsid w:val="00870533"/>
    <w:rsid w:val="00873AC7"/>
    <w:rsid w:val="00881A49"/>
    <w:rsid w:val="00886F65"/>
    <w:rsid w:val="00894789"/>
    <w:rsid w:val="008B02BD"/>
    <w:rsid w:val="008C47EB"/>
    <w:rsid w:val="008D0471"/>
    <w:rsid w:val="008D3161"/>
    <w:rsid w:val="008E3820"/>
    <w:rsid w:val="008F0845"/>
    <w:rsid w:val="008F1C02"/>
    <w:rsid w:val="008F1F7C"/>
    <w:rsid w:val="00961652"/>
    <w:rsid w:val="009B0D40"/>
    <w:rsid w:val="009E689D"/>
    <w:rsid w:val="00A00273"/>
    <w:rsid w:val="00A2037D"/>
    <w:rsid w:val="00A2788F"/>
    <w:rsid w:val="00A325E4"/>
    <w:rsid w:val="00A71234"/>
    <w:rsid w:val="00A924C5"/>
    <w:rsid w:val="00AA6883"/>
    <w:rsid w:val="00AB7D42"/>
    <w:rsid w:val="00AC5A7D"/>
    <w:rsid w:val="00B12575"/>
    <w:rsid w:val="00B24E54"/>
    <w:rsid w:val="00B46149"/>
    <w:rsid w:val="00B53AEF"/>
    <w:rsid w:val="00B87ED3"/>
    <w:rsid w:val="00BB4DDA"/>
    <w:rsid w:val="00BF2A4D"/>
    <w:rsid w:val="00C1440C"/>
    <w:rsid w:val="00C221FC"/>
    <w:rsid w:val="00C32342"/>
    <w:rsid w:val="00C455EE"/>
    <w:rsid w:val="00CA0DCC"/>
    <w:rsid w:val="00CB46A8"/>
    <w:rsid w:val="00CC4A14"/>
    <w:rsid w:val="00D0080F"/>
    <w:rsid w:val="00D265D4"/>
    <w:rsid w:val="00D85605"/>
    <w:rsid w:val="00D92B80"/>
    <w:rsid w:val="00D960DF"/>
    <w:rsid w:val="00DC41EE"/>
    <w:rsid w:val="00DD05F4"/>
    <w:rsid w:val="00E07E29"/>
    <w:rsid w:val="00E123B1"/>
    <w:rsid w:val="00E24EDB"/>
    <w:rsid w:val="00E36557"/>
    <w:rsid w:val="00E437A8"/>
    <w:rsid w:val="00E611E1"/>
    <w:rsid w:val="00E81A38"/>
    <w:rsid w:val="00E82F00"/>
    <w:rsid w:val="00EE0E88"/>
    <w:rsid w:val="00EF4E48"/>
    <w:rsid w:val="00F235F9"/>
    <w:rsid w:val="00F36A77"/>
    <w:rsid w:val="00F56C58"/>
    <w:rsid w:val="00FA370F"/>
    <w:rsid w:val="00FB1877"/>
    <w:rsid w:val="00FE19C8"/>
    <w:rsid w:val="00FE2680"/>
    <w:rsid w:val="00FF3524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443"/>
  <w15:chartTrackingRefBased/>
  <w15:docId w15:val="{FA25159D-8A42-4A93-BF6D-C605E42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3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8F1C02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1C02"/>
    <w:rPr>
      <w:sz w:val="24"/>
      <w:szCs w:val="20"/>
      <w:lang w:eastAsia="pl-PL"/>
    </w:rPr>
  </w:style>
  <w:style w:type="paragraph" w:customStyle="1" w:styleId="Podtytu3">
    <w:name w:val="Podtytu3"/>
    <w:basedOn w:val="Normalny"/>
    <w:next w:val="Normalny"/>
    <w:rsid w:val="00705784"/>
    <w:pPr>
      <w:autoSpaceDE w:val="0"/>
      <w:autoSpaceDN w:val="0"/>
      <w:adjustRightInd w:val="0"/>
      <w:spacing w:line="240" w:lineRule="auto"/>
      <w:jc w:val="left"/>
    </w:pPr>
    <w:rPr>
      <w:rFonts w:ascii="TimesNewRoman,Bold" w:hAnsi="TimesNewRoman,Bold"/>
      <w:bCs w:val="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FF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FF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FF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F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F0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06FFE53-A811-45C7-B08B-D0DC2335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675</TotalTime>
  <Pages>9</Pages>
  <Words>3295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188 Rektora ZUT z dnia 12 listopada 2020 r. w sprawie trybu zawierania i rozliczania umów na prowadzenie zajęć dydaktycznych z osobą prowadzącą działalność gospodarczą w Zachodniopomorskim Uniwersytecie Technologicznym w Szczecinie</vt:lpstr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 Rektora ZUT z dnia 26 listopada 2020 r. w sprawie trybu zawierania i rozliczania umów na prowadzenie zajęć dydaktycznych z osobą prowadzącą działalność gospodarczą w Zachodniopomorskim Uniwersytecie Technologicznym w Szczecinie</dc:title>
  <dc:subject/>
  <dc:creator>Anita Wiśniewska</dc:creator>
  <cp:keywords/>
  <dc:description/>
  <cp:lastModifiedBy>Gabriela Pasturczak</cp:lastModifiedBy>
  <cp:revision>46</cp:revision>
  <cp:lastPrinted>2020-11-26T07:02:00Z</cp:lastPrinted>
  <dcterms:created xsi:type="dcterms:W3CDTF">2020-10-30T11:04:00Z</dcterms:created>
  <dcterms:modified xsi:type="dcterms:W3CDTF">2020-11-26T07:04:00Z</dcterms:modified>
</cp:coreProperties>
</file>