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961652" w:rsidP="00961652">
      <w:pPr>
        <w:pStyle w:val="Tytu"/>
      </w:pPr>
      <w:bookmarkStart w:id="0" w:name="_GoBack"/>
      <w:r>
        <w:t xml:space="preserve">zarządzenie nr </w:t>
      </w:r>
      <w:r w:rsidR="00ED00F6">
        <w:t>208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ED00F6">
        <w:rPr>
          <w:sz w:val="28"/>
          <w:szCs w:val="28"/>
        </w:rPr>
        <w:t>22</w:t>
      </w:r>
      <w:r w:rsidR="00FE2680">
        <w:rPr>
          <w:sz w:val="28"/>
          <w:szCs w:val="28"/>
        </w:rPr>
        <w:t xml:space="preserve"> </w:t>
      </w:r>
      <w:r w:rsidR="00F4638A">
        <w:rPr>
          <w:sz w:val="28"/>
          <w:szCs w:val="28"/>
        </w:rPr>
        <w:t xml:space="preserve">grudnia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507D49" w:rsidRPr="009E689D" w:rsidRDefault="00091C5A" w:rsidP="00DC41EE">
      <w:pPr>
        <w:pStyle w:val="Nagwek1"/>
        <w:rPr>
          <w:rFonts w:ascii="Times New Roman" w:hAnsi="Times New Roman" w:cs="Times New Roman"/>
        </w:rPr>
      </w:pPr>
      <w:r>
        <w:t>zmieniające zarządzenie nr 174 Rektora ZUT z dnia 29 października 2020 r.</w:t>
      </w:r>
      <w:r>
        <w:br/>
      </w:r>
      <w:r w:rsidRPr="00AD38CA">
        <w:t>w sprawie zasad przeprowadzania zaliczeń i egzaminów na wszystkich studiach</w:t>
      </w:r>
      <w:r w:rsidRPr="00AD38CA">
        <w:br/>
      </w:r>
      <w:r w:rsidRPr="00B8365A">
        <w:t xml:space="preserve">w okresie wprowadzonego w kraju stanu epidemii </w:t>
      </w:r>
      <w:r w:rsidRPr="00B8365A">
        <w:br/>
        <w:t>w związku z zakażeniami wirusem SARS-CoV-2</w:t>
      </w:r>
      <w:bookmarkEnd w:id="0"/>
    </w:p>
    <w:p w:rsidR="00507D49" w:rsidRDefault="00091C5A" w:rsidP="00E437A8">
      <w:pPr>
        <w:pStyle w:val="podstawaprawna"/>
      </w:pPr>
      <w:r w:rsidRPr="00016EA9">
        <w:t>Na podstawie art. 23 ust. 1 w związku z art. 76a ustawy Prawo o szkolnictwie wyższym i nauce (tekst</w:t>
      </w:r>
      <w:r w:rsidRPr="00B143A2">
        <w:t xml:space="preserve"> jedn. Dz. U. z 2020 r. poz. 85, z późn. zm.), rozporządzenia MNiSW z dnia 27 września 2018 r. w</w:t>
      </w:r>
      <w:r>
        <w:t> </w:t>
      </w:r>
      <w:r w:rsidRPr="00016EA9">
        <w:t xml:space="preserve">sprawie studiów (Dz. U. poz.1861, z późn.zm.) </w:t>
      </w:r>
      <w:r>
        <w:t xml:space="preserve">oraz </w:t>
      </w:r>
      <w:r w:rsidRPr="00016EA9">
        <w:t>z rozporządzeniem Ministra Zdrowia z dnia 20 marca 2020 r. w sprawie ogłoszenia na obszarze Rzeczypospolitej Polskiej stanu epidemii (D. U. poz. 491, z późn.zm.) zarządza się, co następuje:</w:t>
      </w:r>
    </w:p>
    <w:p w:rsidR="00C221FC" w:rsidRDefault="00C221FC" w:rsidP="00E611E1">
      <w:pPr>
        <w:pStyle w:val="paragraf"/>
        <w:ind w:left="0" w:firstLine="0"/>
      </w:pPr>
    </w:p>
    <w:p w:rsidR="00C221FC" w:rsidRDefault="00091C5A" w:rsidP="00D377B0">
      <w:pPr>
        <w:pStyle w:val="akapit"/>
        <w:spacing w:after="60"/>
      </w:pPr>
      <w:r>
        <w:t>W zarządzenie nr 174 Rektora ZUT z dnia 29 października 2020 r. w sprawie zasad przeprowadzania zaliczeń i egzaminów na wszystkich studiach w okresie wprowadzonego w kraju stanu epidemii w związku z zakażeniami wirusem SARS-CoV-2 wprowadza się zmiany:</w:t>
      </w:r>
    </w:p>
    <w:p w:rsidR="00D45D30" w:rsidRDefault="00D45D30" w:rsidP="00E51F6F">
      <w:pPr>
        <w:pStyle w:val="1wyliczanka0"/>
      </w:pPr>
      <w:r>
        <w:t>w § 2 ust. 6 uchyla się;</w:t>
      </w:r>
    </w:p>
    <w:p w:rsidR="00D45D30" w:rsidRDefault="00D45D30" w:rsidP="00D377B0">
      <w:pPr>
        <w:pStyle w:val="1wyliczanka0"/>
        <w:spacing w:after="0"/>
      </w:pPr>
      <w:r>
        <w:t>w § 3:</w:t>
      </w:r>
    </w:p>
    <w:p w:rsidR="00091C5A" w:rsidRDefault="00E51F6F" w:rsidP="00D377B0">
      <w:pPr>
        <w:pStyle w:val="1wyliczanka0"/>
        <w:numPr>
          <w:ilvl w:val="0"/>
          <w:numId w:val="26"/>
        </w:numPr>
        <w:spacing w:after="0"/>
        <w:ind w:left="680" w:hanging="340"/>
      </w:pPr>
      <w:r>
        <w:t>ust. 5 otrzymuje brzmienie:</w:t>
      </w:r>
    </w:p>
    <w:p w:rsidR="00E51F6F" w:rsidRDefault="00E51F6F" w:rsidP="00D45D30">
      <w:pPr>
        <w:pStyle w:val="1wyliczanka0"/>
        <w:numPr>
          <w:ilvl w:val="0"/>
          <w:numId w:val="0"/>
        </w:numPr>
        <w:spacing w:after="0"/>
        <w:ind w:left="680"/>
      </w:pPr>
      <w:r>
        <w:t xml:space="preserve">„5. </w:t>
      </w:r>
      <w:r w:rsidRPr="00F0183A">
        <w:t>Decyzję o trybie zaliczenia/egzaminu podejmuje KJO</w:t>
      </w:r>
      <w:r>
        <w:t>.”</w:t>
      </w:r>
      <w:r w:rsidR="00D45D30">
        <w:t>,</w:t>
      </w:r>
    </w:p>
    <w:p w:rsidR="00E51F6F" w:rsidRDefault="00223380" w:rsidP="00D377B0">
      <w:pPr>
        <w:pStyle w:val="1wyliczanka0"/>
        <w:numPr>
          <w:ilvl w:val="0"/>
          <w:numId w:val="26"/>
        </w:numPr>
        <w:spacing w:after="0"/>
        <w:ind w:left="680" w:hanging="340"/>
      </w:pPr>
      <w:r>
        <w:t>ust. 7 zdanie drugie otrzymuje brzmienie:</w:t>
      </w:r>
    </w:p>
    <w:p w:rsidR="00223380" w:rsidRDefault="00223380" w:rsidP="00D45D30">
      <w:pPr>
        <w:pStyle w:val="1wyliczanka0"/>
        <w:numPr>
          <w:ilvl w:val="0"/>
          <w:numId w:val="0"/>
        </w:numPr>
        <w:ind w:left="680"/>
        <w:outlineLvl w:val="9"/>
      </w:pPr>
      <w:r w:rsidRPr="008D326A">
        <w:t xml:space="preserve">„Na wniosek studenta/doktoranta/uczestnika lub </w:t>
      </w:r>
      <w:r w:rsidR="00CA1DC5" w:rsidRPr="00D377B0">
        <w:t>na</w:t>
      </w:r>
      <w:r w:rsidR="00CA1DC5">
        <w:t xml:space="preserve"> </w:t>
      </w:r>
      <w:r w:rsidRPr="008D326A">
        <w:t xml:space="preserve">wniosek nauczyciela odpowiedzialnego za realizację egzaminu/zaliczenia w terminie poprawkowym (uzgodniony z zainteresowanymi studentami) KJO może podjąć decyzję o zmianie trybu jego przeprowadzenia (zdalny lub </w:t>
      </w:r>
      <w:r>
        <w:t>konwencjonalny).”</w:t>
      </w:r>
      <w:r w:rsidR="00D45D30">
        <w:t>.</w:t>
      </w:r>
    </w:p>
    <w:p w:rsidR="00C221FC" w:rsidRPr="00D236AC" w:rsidRDefault="00C221FC" w:rsidP="00E611E1">
      <w:pPr>
        <w:pStyle w:val="paragraf"/>
        <w:ind w:left="0" w:firstLine="0"/>
      </w:pPr>
    </w:p>
    <w:p w:rsidR="00AC5A7D" w:rsidRDefault="00C221FC" w:rsidP="00E82F00">
      <w:pPr>
        <w:pStyle w:val="akapit"/>
      </w:pPr>
      <w:r>
        <w:t>Zarządzenie wchodzi w życie z dniem podpisania</w:t>
      </w:r>
      <w:r w:rsidR="00A00273">
        <w:t>.</w:t>
      </w:r>
    </w:p>
    <w:p w:rsidR="00807FA8" w:rsidRPr="00807FA8" w:rsidRDefault="00807FA8" w:rsidP="00E611E1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06774"/>
    <w:multiLevelType w:val="hybridMultilevel"/>
    <w:tmpl w:val="463021D8"/>
    <w:lvl w:ilvl="0" w:tplc="9FB45B3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1DE8A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hint="default"/>
        <w:b w:val="0"/>
        <w:sz w:val="22"/>
        <w:szCs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2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11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5A"/>
    <w:rsid w:val="000012E3"/>
    <w:rsid w:val="00091C5A"/>
    <w:rsid w:val="000E4004"/>
    <w:rsid w:val="001D049C"/>
    <w:rsid w:val="00223380"/>
    <w:rsid w:val="00226C37"/>
    <w:rsid w:val="002F1774"/>
    <w:rsid w:val="00347E51"/>
    <w:rsid w:val="003C0BD5"/>
    <w:rsid w:val="00507D49"/>
    <w:rsid w:val="0053358C"/>
    <w:rsid w:val="005B0F6A"/>
    <w:rsid w:val="006001F3"/>
    <w:rsid w:val="00605389"/>
    <w:rsid w:val="006079A3"/>
    <w:rsid w:val="0061662A"/>
    <w:rsid w:val="00787289"/>
    <w:rsid w:val="00807FA8"/>
    <w:rsid w:val="00873AC7"/>
    <w:rsid w:val="00881A49"/>
    <w:rsid w:val="008B02BD"/>
    <w:rsid w:val="008C47EB"/>
    <w:rsid w:val="008D3161"/>
    <w:rsid w:val="008D326A"/>
    <w:rsid w:val="008F0845"/>
    <w:rsid w:val="008F1F7C"/>
    <w:rsid w:val="00961652"/>
    <w:rsid w:val="009E689D"/>
    <w:rsid w:val="00A00273"/>
    <w:rsid w:val="00A325E4"/>
    <w:rsid w:val="00A924C5"/>
    <w:rsid w:val="00AA6883"/>
    <w:rsid w:val="00AC5A7D"/>
    <w:rsid w:val="00B11D02"/>
    <w:rsid w:val="00B46149"/>
    <w:rsid w:val="00C221FC"/>
    <w:rsid w:val="00CA1DC5"/>
    <w:rsid w:val="00CC4A14"/>
    <w:rsid w:val="00D0080F"/>
    <w:rsid w:val="00D377B0"/>
    <w:rsid w:val="00D45D30"/>
    <w:rsid w:val="00D85605"/>
    <w:rsid w:val="00DC41EE"/>
    <w:rsid w:val="00E123B1"/>
    <w:rsid w:val="00E36557"/>
    <w:rsid w:val="00E437A8"/>
    <w:rsid w:val="00E51F6F"/>
    <w:rsid w:val="00E611E1"/>
    <w:rsid w:val="00E667AC"/>
    <w:rsid w:val="00E82F00"/>
    <w:rsid w:val="00ED00F6"/>
    <w:rsid w:val="00EE0E88"/>
    <w:rsid w:val="00F36A77"/>
    <w:rsid w:val="00F4638A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2FFF"/>
  <w15:chartTrackingRefBased/>
  <w15:docId w15:val="{CC90FE32-5257-4EDF-8616-53234246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ilvl w:val="0"/>
        <w:numId w:val="20"/>
      </w:numPr>
      <w:spacing w:before="120" w:after="0"/>
      <w:jc w:val="center"/>
      <w:outlineLvl w:val="9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7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208 Rektora z dnia 22 grudnia 2020 r. zmieniające zarządzenie nr 174 Rektora ZUT z dnia 29 października 2020 r. w sprawie zasad przeprowadzania zaliczeń i egzaminów na wszystkich studiach w okresie wprowadzonego w kraju stanu epidemii w związku z zakażeniami wirusem SARS-CoV-2</dc:title>
  <dc:subject/>
  <dc:creator>Pasturczak</dc:creator>
  <cp:keywords/>
  <dc:description/>
  <cp:lastModifiedBy>Gabriela Pasturczak</cp:lastModifiedBy>
  <cp:revision>3</cp:revision>
  <cp:lastPrinted>2020-12-22T14:13:00Z</cp:lastPrinted>
  <dcterms:created xsi:type="dcterms:W3CDTF">2020-12-22T14:12:00Z</dcterms:created>
  <dcterms:modified xsi:type="dcterms:W3CDTF">2020-12-22T14:20:00Z</dcterms:modified>
</cp:coreProperties>
</file>