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E40701">
        <w:t>32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E40701">
        <w:rPr>
          <w:sz w:val="28"/>
          <w:szCs w:val="28"/>
        </w:rPr>
        <w:t>6 marca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E40701" w:rsidRPr="00B00D19" w:rsidRDefault="00E40701" w:rsidP="00E40701">
      <w:pPr>
        <w:pStyle w:val="Nagwek1"/>
        <w:spacing w:after="240"/>
      </w:pPr>
      <w:r w:rsidRPr="00E51EF1">
        <w:rPr>
          <w:rFonts w:ascii="Times New Roman" w:hAnsi="Times New Roman" w:cs="Times New Roman"/>
          <w:szCs w:val="24"/>
        </w:rPr>
        <w:t xml:space="preserve">w sprawie </w:t>
      </w:r>
      <w:r w:rsidRPr="00407C8A">
        <w:rPr>
          <w:rFonts w:ascii="Times New Roman" w:hAnsi="Times New Roman" w:cs="Times New Roman"/>
          <w:szCs w:val="24"/>
        </w:rPr>
        <w:t>określenia zasad</w:t>
      </w:r>
      <w:r w:rsidRPr="005547C9">
        <w:rPr>
          <w:rFonts w:ascii="Times New Roman" w:hAnsi="Times New Roman" w:cs="Times New Roman"/>
          <w:szCs w:val="24"/>
        </w:rPr>
        <w:t xml:space="preserve"> przyznawania </w:t>
      </w:r>
      <w:r w:rsidR="00977782">
        <w:rPr>
          <w:rFonts w:ascii="Times New Roman" w:hAnsi="Times New Roman" w:cs="Times New Roman"/>
          <w:szCs w:val="24"/>
        </w:rPr>
        <w:t>M</w:t>
      </w:r>
      <w:r w:rsidRPr="005547C9">
        <w:rPr>
          <w:rFonts w:ascii="Times New Roman" w:hAnsi="Times New Roman" w:cs="Times New Roman"/>
          <w:szCs w:val="24"/>
        </w:rPr>
        <w:t>edalu „Za szczególne zasługi dla Uczelni”</w:t>
      </w:r>
      <w:bookmarkEnd w:id="0"/>
    </w:p>
    <w:p w:rsidR="00507D49" w:rsidRDefault="00C221FC" w:rsidP="00E40701">
      <w:pPr>
        <w:pStyle w:val="podstawaprawna"/>
      </w:pPr>
      <w:r>
        <w:t xml:space="preserve"> </w:t>
      </w:r>
      <w:r w:rsidR="00507D49">
        <w:t xml:space="preserve">Na podstawie </w:t>
      </w:r>
      <w:r w:rsidR="00E40701">
        <w:t>§ 82 statutu ZUT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:rsidR="00C221FC" w:rsidRDefault="00C221FC" w:rsidP="008B02BD">
      <w:pPr>
        <w:pStyle w:val="paragraf"/>
      </w:pPr>
    </w:p>
    <w:p w:rsidR="00C221FC" w:rsidRDefault="00E40701" w:rsidP="00E40701">
      <w:pPr>
        <w:pStyle w:val="akapit"/>
        <w:rPr>
          <w:szCs w:val="24"/>
        </w:rPr>
      </w:pPr>
      <w:r w:rsidRPr="009936E4">
        <w:rPr>
          <w:szCs w:val="24"/>
        </w:rPr>
        <w:t xml:space="preserve">Zarządzenie </w:t>
      </w:r>
      <w:r w:rsidRPr="009936E4">
        <w:rPr>
          <w:spacing w:val="-4"/>
          <w:szCs w:val="24"/>
        </w:rPr>
        <w:t>określa</w:t>
      </w:r>
      <w:r w:rsidRPr="009936E4">
        <w:rPr>
          <w:szCs w:val="24"/>
        </w:rPr>
        <w:t xml:space="preserve"> zasady </w:t>
      </w:r>
      <w:r>
        <w:rPr>
          <w:szCs w:val="24"/>
        </w:rPr>
        <w:t>przyznania</w:t>
      </w:r>
      <w:r w:rsidRPr="009936E4">
        <w:rPr>
          <w:szCs w:val="24"/>
        </w:rPr>
        <w:t xml:space="preserve"> </w:t>
      </w:r>
      <w:r w:rsidR="00977782">
        <w:rPr>
          <w:szCs w:val="24"/>
        </w:rPr>
        <w:t>M</w:t>
      </w:r>
      <w:r w:rsidRPr="009936E4">
        <w:rPr>
          <w:szCs w:val="24"/>
        </w:rPr>
        <w:t xml:space="preserve">edalu „Za szczególne zasługi dla </w:t>
      </w:r>
      <w:r w:rsidRPr="009936E4">
        <w:rPr>
          <w:spacing w:val="-4"/>
          <w:szCs w:val="24"/>
        </w:rPr>
        <w:t>Uczelni”, zwanego dalej „Medalem”, oraz jego wzór</w:t>
      </w:r>
      <w:r w:rsidRPr="009936E4">
        <w:rPr>
          <w:szCs w:val="24"/>
        </w:rPr>
        <w:t>.</w:t>
      </w:r>
    </w:p>
    <w:p w:rsidR="00E40701" w:rsidRDefault="00E40701" w:rsidP="00E40701">
      <w:pPr>
        <w:pStyle w:val="paragraf"/>
      </w:pPr>
    </w:p>
    <w:p w:rsidR="00E40701" w:rsidRDefault="00E40701" w:rsidP="00977782">
      <w:pPr>
        <w:pStyle w:val="1wyliczanka"/>
        <w:ind w:left="340" w:hanging="340"/>
      </w:pPr>
      <w:r w:rsidRPr="00590624">
        <w:t xml:space="preserve">Medal może być przyznany zasłużonym pracownikom Uczelni, jak również </w:t>
      </w:r>
      <w:r>
        <w:t xml:space="preserve">innym </w:t>
      </w:r>
      <w:r w:rsidRPr="00590624">
        <w:t xml:space="preserve">osobom </w:t>
      </w:r>
      <w:r w:rsidRPr="001C1047">
        <w:t>fizycznym i</w:t>
      </w:r>
      <w:r w:rsidR="001C1047">
        <w:t xml:space="preserve"> </w:t>
      </w:r>
      <w:r w:rsidRPr="001C1047">
        <w:t xml:space="preserve">prawnym, w tym niezatrudnionym w Zachodniopomorskim Uniwersytecie </w:t>
      </w:r>
      <w:r w:rsidRPr="001C1047">
        <w:rPr>
          <w:spacing w:val="-4"/>
        </w:rPr>
        <w:t>Technologicznym</w:t>
      </w:r>
      <w:r w:rsidR="001C1047" w:rsidRPr="001C1047">
        <w:rPr>
          <w:spacing w:val="-4"/>
        </w:rPr>
        <w:t xml:space="preserve"> w </w:t>
      </w:r>
      <w:r w:rsidRPr="001C1047">
        <w:rPr>
          <w:spacing w:val="-4"/>
        </w:rPr>
        <w:t>Szczecinie (ZUT), a także przedsiębiorstwom, instytucjom oraz organizacjom</w:t>
      </w:r>
      <w:r>
        <w:t xml:space="preserve"> społecznym, zwanych dalej „osobą”, którzy w sposób szczególny przyczynili</w:t>
      </w:r>
      <w:r w:rsidRPr="005821FF">
        <w:t xml:space="preserve"> się do rozwoju </w:t>
      </w:r>
      <w:r>
        <w:t xml:space="preserve">Uczelni albo </w:t>
      </w:r>
      <w:r w:rsidRPr="00BC4B15">
        <w:t>przysporzenia jej dobrego imienia</w:t>
      </w:r>
      <w:r>
        <w:t>.</w:t>
      </w:r>
    </w:p>
    <w:p w:rsidR="00E40701" w:rsidRPr="005821FF" w:rsidRDefault="00E40701" w:rsidP="007739C9">
      <w:pPr>
        <w:pStyle w:val="1wyliczanka"/>
      </w:pPr>
      <w:r>
        <w:t>Medal przyznaje S</w:t>
      </w:r>
      <w:r w:rsidRPr="005821FF">
        <w:t>enat Z</w:t>
      </w:r>
      <w:r>
        <w:t>UT na wniosek R</w:t>
      </w:r>
      <w:r w:rsidRPr="005821FF">
        <w:t>ektora</w:t>
      </w:r>
      <w:r>
        <w:t>.</w:t>
      </w:r>
    </w:p>
    <w:p w:rsidR="00C221FC" w:rsidRDefault="00C221FC" w:rsidP="008B02BD">
      <w:pPr>
        <w:pStyle w:val="paragraf"/>
      </w:pPr>
    </w:p>
    <w:p w:rsidR="00E40701" w:rsidRPr="007739C9" w:rsidRDefault="00E40701" w:rsidP="00977782">
      <w:pPr>
        <w:pStyle w:val="1wyliczanka"/>
        <w:numPr>
          <w:ilvl w:val="0"/>
          <w:numId w:val="45"/>
        </w:numPr>
        <w:ind w:left="426" w:hanging="426"/>
      </w:pPr>
      <w:r w:rsidRPr="007739C9">
        <w:t>Wnioski o przyznanie Medalu należy składać do Rektora.</w:t>
      </w:r>
    </w:p>
    <w:p w:rsidR="00E40701" w:rsidRPr="007739C9" w:rsidRDefault="00E40701" w:rsidP="00977782">
      <w:pPr>
        <w:pStyle w:val="1wyliczanka"/>
        <w:numPr>
          <w:ilvl w:val="0"/>
          <w:numId w:val="45"/>
        </w:numPr>
        <w:ind w:left="426" w:hanging="426"/>
      </w:pPr>
      <w:r w:rsidRPr="007739C9">
        <w:t>Wniosek o przyznanie Medalu musi zawierać jego uzasadnienie, w tym m.in. opis konkretnych działań, wybitnych osiągnięć i zasług osoby przedstawionej do uhonorowania – jego wzór stanowi załącznik nr 1 do zarządzenia.</w:t>
      </w:r>
    </w:p>
    <w:p w:rsidR="00E40701" w:rsidRDefault="00E40701" w:rsidP="007739C9">
      <w:pPr>
        <w:pStyle w:val="paragraf"/>
      </w:pPr>
    </w:p>
    <w:p w:rsidR="007739C9" w:rsidRDefault="007739C9" w:rsidP="00977782">
      <w:pPr>
        <w:pStyle w:val="1wyliczanka"/>
        <w:numPr>
          <w:ilvl w:val="0"/>
          <w:numId w:val="46"/>
        </w:numPr>
        <w:ind w:left="426" w:hanging="426"/>
        <w:rPr>
          <w:lang w:eastAsia="pl-PL"/>
        </w:rPr>
      </w:pPr>
      <w:r>
        <w:rPr>
          <w:lang w:eastAsia="pl-PL"/>
        </w:rPr>
        <w:t>Wnioski o przyznanie Medalu opiniuje Kapituła Medalu.</w:t>
      </w:r>
    </w:p>
    <w:p w:rsidR="007739C9" w:rsidRPr="00D3445A" w:rsidRDefault="007739C9" w:rsidP="00977782">
      <w:pPr>
        <w:pStyle w:val="1wyliczanka"/>
        <w:numPr>
          <w:ilvl w:val="0"/>
          <w:numId w:val="46"/>
        </w:numPr>
        <w:ind w:left="426" w:hanging="426"/>
        <w:rPr>
          <w:lang w:eastAsia="pl-PL"/>
        </w:rPr>
      </w:pPr>
      <w:r w:rsidRPr="00FB2BD5">
        <w:rPr>
          <w:lang w:eastAsia="pl-PL"/>
        </w:rPr>
        <w:t xml:space="preserve">Kapituła Medalu składa się z 5 osób o uznanym autorytecie, spośród zatrudnionych </w:t>
      </w:r>
      <w:r w:rsidRPr="003B595B">
        <w:rPr>
          <w:lang w:eastAsia="pl-PL"/>
        </w:rPr>
        <w:t>lub emerytowanych</w:t>
      </w:r>
      <w:r w:rsidRPr="00D3445A">
        <w:rPr>
          <w:lang w:eastAsia="pl-PL"/>
        </w:rPr>
        <w:t xml:space="preserve"> pracowników Uczelni. </w:t>
      </w:r>
    </w:p>
    <w:p w:rsidR="007739C9" w:rsidRPr="00E06B25" w:rsidRDefault="007739C9" w:rsidP="00977782">
      <w:pPr>
        <w:pStyle w:val="1wyliczanka"/>
        <w:numPr>
          <w:ilvl w:val="0"/>
          <w:numId w:val="46"/>
        </w:numPr>
        <w:ind w:left="426" w:hanging="426"/>
        <w:rPr>
          <w:lang w:eastAsia="pl-PL"/>
        </w:rPr>
      </w:pPr>
      <w:r w:rsidRPr="00E06B25">
        <w:rPr>
          <w:lang w:eastAsia="pl-PL"/>
        </w:rPr>
        <w:t>Członków i przewodniczącego Kapituły Medalu</w:t>
      </w:r>
      <w:r>
        <w:rPr>
          <w:lang w:eastAsia="pl-PL"/>
        </w:rPr>
        <w:t xml:space="preserve"> powołuje R</w:t>
      </w:r>
      <w:r w:rsidRPr="00E06B25">
        <w:rPr>
          <w:lang w:eastAsia="pl-PL"/>
        </w:rPr>
        <w:t>ektor na kadencję.</w:t>
      </w:r>
    </w:p>
    <w:p w:rsidR="007739C9" w:rsidRPr="00812DA2" w:rsidRDefault="007739C9" w:rsidP="00977782">
      <w:pPr>
        <w:pStyle w:val="1wyliczanka"/>
        <w:numPr>
          <w:ilvl w:val="0"/>
          <w:numId w:val="46"/>
        </w:numPr>
        <w:ind w:left="426" w:hanging="426"/>
        <w:rPr>
          <w:lang w:eastAsia="pl-PL"/>
        </w:rPr>
      </w:pPr>
      <w:r w:rsidRPr="00812DA2">
        <w:t>Przebieg prac Kapituły dokumentuje Biuro Rektora.</w:t>
      </w:r>
    </w:p>
    <w:p w:rsidR="007739C9" w:rsidRPr="00960117" w:rsidRDefault="00691FE2" w:rsidP="00977782">
      <w:pPr>
        <w:pStyle w:val="1wyliczanka"/>
        <w:numPr>
          <w:ilvl w:val="0"/>
          <w:numId w:val="46"/>
        </w:numPr>
        <w:ind w:left="426" w:hanging="426"/>
        <w:rPr>
          <w:lang w:eastAsia="pl-PL"/>
        </w:rPr>
      </w:pPr>
      <w:r w:rsidRPr="00407C8A">
        <w:t>W</w:t>
      </w:r>
      <w:r w:rsidR="006D66E9" w:rsidRPr="00407C8A">
        <w:t>nioski</w:t>
      </w:r>
      <w:r w:rsidR="007739C9" w:rsidRPr="00407C8A">
        <w:t xml:space="preserve"> w sprawie </w:t>
      </w:r>
      <w:r w:rsidR="006D66E9" w:rsidRPr="00407C8A">
        <w:t>przyznania Medalu</w:t>
      </w:r>
      <w:r w:rsidRPr="00407C8A">
        <w:t xml:space="preserve"> </w:t>
      </w:r>
      <w:r w:rsidR="00E51EF1" w:rsidRPr="00407C8A">
        <w:t xml:space="preserve">opiniuje </w:t>
      </w:r>
      <w:r w:rsidRPr="00407C8A">
        <w:t xml:space="preserve">Kapituła </w:t>
      </w:r>
      <w:r w:rsidR="007739C9" w:rsidRPr="00407C8A">
        <w:t>na posiedzeniu w głosowaniu jawnym zwykłą większością głosów, w obecności co najmniej połowy członków. Przy równej liczbie głosów decyduje głos przewodniczącego Kapituły</w:t>
      </w:r>
      <w:r w:rsidR="007739C9" w:rsidRPr="00960117">
        <w:t>.</w:t>
      </w:r>
    </w:p>
    <w:p w:rsidR="007739C9" w:rsidRPr="001C1047" w:rsidRDefault="007739C9" w:rsidP="00977782">
      <w:pPr>
        <w:pStyle w:val="1wyliczanka"/>
        <w:numPr>
          <w:ilvl w:val="0"/>
          <w:numId w:val="46"/>
        </w:numPr>
        <w:ind w:left="426" w:hanging="426"/>
        <w:rPr>
          <w:spacing w:val="-4"/>
          <w:lang w:eastAsia="pl-PL"/>
        </w:rPr>
      </w:pPr>
      <w:r w:rsidRPr="001C1047">
        <w:rPr>
          <w:spacing w:val="-4"/>
        </w:rPr>
        <w:t>W uzasadnionych przypadkach Kapituła może wystąpić do wnioskodawcy o uzupełnienie wniosku.</w:t>
      </w:r>
    </w:p>
    <w:p w:rsidR="007739C9" w:rsidRPr="00407C8A" w:rsidRDefault="00A11E15" w:rsidP="00977782">
      <w:pPr>
        <w:pStyle w:val="1wyliczanka"/>
        <w:numPr>
          <w:ilvl w:val="0"/>
          <w:numId w:val="46"/>
        </w:numPr>
        <w:ind w:left="426" w:hanging="426"/>
        <w:rPr>
          <w:lang w:eastAsia="pl-PL"/>
        </w:rPr>
      </w:pPr>
      <w:r w:rsidRPr="00407C8A">
        <w:rPr>
          <w:lang w:eastAsia="pl-PL"/>
        </w:rPr>
        <w:t>Zaopiniowane w</w:t>
      </w:r>
      <w:r w:rsidR="00691FE2" w:rsidRPr="00407C8A">
        <w:rPr>
          <w:lang w:eastAsia="pl-PL"/>
        </w:rPr>
        <w:t xml:space="preserve">nioski </w:t>
      </w:r>
      <w:r w:rsidR="007739C9" w:rsidRPr="00407C8A">
        <w:rPr>
          <w:lang w:eastAsia="pl-PL"/>
        </w:rPr>
        <w:t>Kapituła przedstawia Rektorowi</w:t>
      </w:r>
      <w:r w:rsidRPr="00407C8A">
        <w:rPr>
          <w:lang w:eastAsia="pl-PL"/>
        </w:rPr>
        <w:t>. Następnie wnioski kieruje się na posiedzenie Senatu ZUT, który przyznaje Medal.</w:t>
      </w:r>
    </w:p>
    <w:p w:rsidR="007739C9" w:rsidRPr="00960117" w:rsidRDefault="007739C9" w:rsidP="00977782">
      <w:pPr>
        <w:pStyle w:val="1wyliczanka"/>
        <w:numPr>
          <w:ilvl w:val="0"/>
          <w:numId w:val="46"/>
        </w:numPr>
        <w:ind w:left="426" w:hanging="426"/>
        <w:rPr>
          <w:lang w:eastAsia="pl-PL"/>
        </w:rPr>
      </w:pPr>
      <w:r>
        <w:t>O przyznaniu Medalu</w:t>
      </w:r>
      <w:r w:rsidRPr="00960117">
        <w:t xml:space="preserve">, Biuro Rektora zawiadamia </w:t>
      </w:r>
      <w:r>
        <w:t xml:space="preserve">wnioskodawcę i wyróżnioną </w:t>
      </w:r>
      <w:r w:rsidRPr="005547C9">
        <w:t>osobę.</w:t>
      </w:r>
    </w:p>
    <w:p w:rsidR="007739C9" w:rsidRDefault="007739C9" w:rsidP="007739C9">
      <w:pPr>
        <w:pStyle w:val="paragraf"/>
      </w:pPr>
    </w:p>
    <w:p w:rsidR="007739C9" w:rsidRPr="00960117" w:rsidRDefault="007739C9" w:rsidP="00977782">
      <w:pPr>
        <w:pStyle w:val="Akapitzlist"/>
        <w:numPr>
          <w:ilvl w:val="0"/>
          <w:numId w:val="31"/>
        </w:numPr>
        <w:spacing w:after="60"/>
        <w:ind w:left="340" w:hanging="340"/>
        <w:rPr>
          <w:szCs w:val="24"/>
        </w:rPr>
      </w:pPr>
      <w:r>
        <w:rPr>
          <w:spacing w:val="-6"/>
          <w:szCs w:val="24"/>
        </w:rPr>
        <w:t>Medal wręcza R</w:t>
      </w:r>
      <w:r w:rsidRPr="00960117">
        <w:rPr>
          <w:spacing w:val="-6"/>
          <w:szCs w:val="24"/>
        </w:rPr>
        <w:t xml:space="preserve">ektor </w:t>
      </w:r>
      <w:r w:rsidRPr="005547C9">
        <w:rPr>
          <w:spacing w:val="-6"/>
          <w:szCs w:val="24"/>
        </w:rPr>
        <w:t>osobie</w:t>
      </w:r>
      <w:r w:rsidRPr="00960117">
        <w:rPr>
          <w:spacing w:val="-6"/>
          <w:szCs w:val="24"/>
        </w:rPr>
        <w:t xml:space="preserve"> uhonorowanej lub jej przedstawicielowi w dniu inauguracji</w:t>
      </w:r>
      <w:r w:rsidRPr="00960117">
        <w:rPr>
          <w:szCs w:val="24"/>
        </w:rPr>
        <w:t xml:space="preserve"> </w:t>
      </w:r>
      <w:r w:rsidRPr="00960117">
        <w:rPr>
          <w:spacing w:val="-4"/>
          <w:szCs w:val="24"/>
        </w:rPr>
        <w:t>roku akademickiego lub podczas innej uroczystości uczelnianej, lub na nadzwyczajnym posiedzeniu</w:t>
      </w:r>
      <w:r w:rsidRPr="00960117">
        <w:rPr>
          <w:szCs w:val="24"/>
        </w:rPr>
        <w:t xml:space="preserve"> </w:t>
      </w:r>
      <w:r>
        <w:rPr>
          <w:szCs w:val="24"/>
        </w:rPr>
        <w:t>S</w:t>
      </w:r>
      <w:r w:rsidRPr="00960117">
        <w:rPr>
          <w:szCs w:val="24"/>
        </w:rPr>
        <w:t>enatu. De</w:t>
      </w:r>
      <w:r>
        <w:rPr>
          <w:szCs w:val="24"/>
        </w:rPr>
        <w:t>cyzje w tym zakresie podejmuje R</w:t>
      </w:r>
      <w:r w:rsidRPr="00960117">
        <w:rPr>
          <w:szCs w:val="24"/>
        </w:rPr>
        <w:t>ektor.</w:t>
      </w:r>
    </w:p>
    <w:p w:rsidR="007739C9" w:rsidRPr="00812F4E" w:rsidRDefault="007739C9" w:rsidP="00977782">
      <w:pPr>
        <w:pStyle w:val="Akapitzlist"/>
        <w:numPr>
          <w:ilvl w:val="0"/>
          <w:numId w:val="31"/>
        </w:numPr>
        <w:spacing w:after="60"/>
        <w:ind w:left="340" w:hanging="340"/>
        <w:contextualSpacing/>
        <w:rPr>
          <w:szCs w:val="24"/>
        </w:rPr>
      </w:pPr>
      <w:r w:rsidRPr="00812F4E">
        <w:rPr>
          <w:iCs/>
          <w:szCs w:val="24"/>
        </w:rPr>
        <w:t>Medal</w:t>
      </w:r>
      <w:r w:rsidRPr="00812F4E">
        <w:rPr>
          <w:szCs w:val="24"/>
        </w:rPr>
        <w:t xml:space="preserve"> jest wręczany wraz z legitymacją potwierdzającą jego nadanie.</w:t>
      </w:r>
    </w:p>
    <w:p w:rsidR="007739C9" w:rsidRDefault="007739C9" w:rsidP="001C1047">
      <w:pPr>
        <w:pStyle w:val="paragraf"/>
        <w:pageBreakBefore/>
      </w:pPr>
    </w:p>
    <w:p w:rsidR="007739C9" w:rsidRDefault="007739C9" w:rsidP="00977782">
      <w:pPr>
        <w:pStyle w:val="1wyliczanka"/>
        <w:numPr>
          <w:ilvl w:val="0"/>
          <w:numId w:val="44"/>
        </w:numPr>
        <w:ind w:left="340" w:hanging="340"/>
      </w:pPr>
      <w:r w:rsidRPr="001C1047">
        <w:rPr>
          <w:spacing w:val="-4"/>
        </w:rPr>
        <w:t>Medal ma postać elipsy o wymiarach 80 mm x 48 mm, wykonany z blachy miedzianej, posrebrzonej</w:t>
      </w:r>
      <w:r w:rsidRPr="007816E4">
        <w:t xml:space="preserve"> galwanicznie i oksydowanej</w:t>
      </w:r>
      <w:r>
        <w:t>;</w:t>
      </w:r>
      <w:r w:rsidRPr="007816E4">
        <w:t xml:space="preserve"> </w:t>
      </w:r>
      <w:r>
        <w:t>w środkowej części awersu, w otoczeniu litery „U” umieszczony jest napis „</w:t>
      </w:r>
      <w:r w:rsidRPr="001C1047">
        <w:rPr>
          <w:smallCaps/>
        </w:rPr>
        <w:t>za szczególne zasługi dla uczelni</w:t>
      </w:r>
      <w:r>
        <w:t xml:space="preserve">”; w środkowej części rewersu umieszczone jest godło ZUT, poniżej którego znajduje się napis „Zachodniopomorski Uniwersytet Technologiczny w Szczecinie”. </w:t>
      </w:r>
    </w:p>
    <w:p w:rsidR="007739C9" w:rsidRDefault="007739C9" w:rsidP="00977782">
      <w:pPr>
        <w:pStyle w:val="1wyliczanka"/>
        <w:numPr>
          <w:ilvl w:val="0"/>
          <w:numId w:val="44"/>
        </w:numPr>
        <w:ind w:left="340" w:hanging="340"/>
      </w:pPr>
      <w:r>
        <w:t xml:space="preserve">Wzór graficzny Medalu określa </w:t>
      </w:r>
      <w:r w:rsidRPr="00D3445A">
        <w:t xml:space="preserve">załącznik </w:t>
      </w:r>
      <w:r>
        <w:t>2 do zarządzenia</w:t>
      </w:r>
      <w:r w:rsidRPr="00D3445A">
        <w:t>.</w:t>
      </w:r>
    </w:p>
    <w:p w:rsidR="007739C9" w:rsidRDefault="007739C9" w:rsidP="007739C9">
      <w:pPr>
        <w:pStyle w:val="paragraf"/>
      </w:pPr>
    </w:p>
    <w:p w:rsidR="007739C9" w:rsidRPr="00325596" w:rsidRDefault="007739C9" w:rsidP="00977782">
      <w:pPr>
        <w:pStyle w:val="1wyliczanka"/>
        <w:numPr>
          <w:ilvl w:val="0"/>
          <w:numId w:val="43"/>
        </w:numPr>
        <w:ind w:left="266" w:hanging="340"/>
      </w:pPr>
      <w:r>
        <w:t xml:space="preserve">Wykaz </w:t>
      </w:r>
      <w:r w:rsidRPr="005547C9">
        <w:t>osób</w:t>
      </w:r>
      <w:r w:rsidRPr="00325596">
        <w:t xml:space="preserve"> </w:t>
      </w:r>
      <w:r>
        <w:t xml:space="preserve">uhonorowanych </w:t>
      </w:r>
      <w:r w:rsidRPr="00325596">
        <w:t xml:space="preserve">Medalem </w:t>
      </w:r>
      <w:r>
        <w:t>jest publikowany</w:t>
      </w:r>
      <w:r w:rsidRPr="00325596">
        <w:t xml:space="preserve"> na stronie </w:t>
      </w:r>
      <w:r w:rsidRPr="00BC0C58">
        <w:t>internetowej</w:t>
      </w:r>
      <w:r w:rsidRPr="00325596">
        <w:t xml:space="preserve"> Z</w:t>
      </w:r>
      <w:r>
        <w:t>UT.</w:t>
      </w:r>
    </w:p>
    <w:p w:rsidR="007739C9" w:rsidRPr="0025725B" w:rsidRDefault="007739C9" w:rsidP="00977782">
      <w:pPr>
        <w:pStyle w:val="1wyliczanka"/>
        <w:numPr>
          <w:ilvl w:val="0"/>
          <w:numId w:val="43"/>
        </w:numPr>
        <w:ind w:left="266" w:hanging="340"/>
      </w:pPr>
      <w:r w:rsidRPr="0025725B">
        <w:t>Ewidencję</w:t>
      </w:r>
      <w:r>
        <w:t xml:space="preserve"> </w:t>
      </w:r>
      <w:r w:rsidRPr="0025725B">
        <w:t xml:space="preserve">przyznanych Medali </w:t>
      </w:r>
      <w:r>
        <w:t>prowadzi Biuro</w:t>
      </w:r>
      <w:r w:rsidRPr="0025725B">
        <w:t xml:space="preserve"> Rektora</w:t>
      </w:r>
      <w:r>
        <w:t>.</w:t>
      </w:r>
      <w:r w:rsidRPr="0025725B">
        <w:t xml:space="preserve"> </w:t>
      </w:r>
    </w:p>
    <w:p w:rsidR="007739C9" w:rsidRDefault="007739C9" w:rsidP="007739C9">
      <w:pPr>
        <w:pStyle w:val="paragraf"/>
      </w:pPr>
    </w:p>
    <w:p w:rsidR="007739C9" w:rsidRDefault="007739C9" w:rsidP="00977782">
      <w:pPr>
        <w:pStyle w:val="1wyliczanka"/>
        <w:numPr>
          <w:ilvl w:val="0"/>
          <w:numId w:val="42"/>
        </w:numPr>
      </w:pPr>
      <w:r>
        <w:t xml:space="preserve">Uchyla się zarządzenie nr 42 Rektora ZUT </w:t>
      </w:r>
      <w:r w:rsidR="00777068">
        <w:t xml:space="preserve">z dnia 9 czerwca 2017 r. w sprawie przyznawania </w:t>
      </w:r>
      <w:r w:rsidR="00977782">
        <w:t>M</w:t>
      </w:r>
      <w:r w:rsidR="00777068">
        <w:t>edalu „Za szczególne zasługi dla Uczelni”.</w:t>
      </w:r>
    </w:p>
    <w:p w:rsidR="00977782" w:rsidRPr="00977782" w:rsidRDefault="00977782" w:rsidP="00977782">
      <w:pPr>
        <w:pStyle w:val="1wyliczanka"/>
        <w:numPr>
          <w:ilvl w:val="0"/>
          <w:numId w:val="42"/>
        </w:numPr>
        <w:ind w:left="340" w:hanging="340"/>
      </w:pPr>
      <w:r>
        <w:t>Kapituła Medalu „Za szczególne zasługi dla Uczelni” oraz wyróżnienia „Lider współpracy nauka-przemysł” powołana komunikatem nr 14 Rektora ZUT z dnia 23.04.2018 r., pełni obowiązki, o których mowa w niniejszym zarządzeniu, do dnia 31 sierpnia 2020 r.</w:t>
      </w:r>
    </w:p>
    <w:p w:rsidR="007739C9" w:rsidRPr="007739C9" w:rsidRDefault="007739C9" w:rsidP="001C1047">
      <w:pPr>
        <w:pStyle w:val="paragraf"/>
      </w:pPr>
    </w:p>
    <w:p w:rsidR="00AC5A7D" w:rsidRDefault="00C221FC" w:rsidP="001C1047">
      <w:pPr>
        <w:pStyle w:val="akapit"/>
      </w:pPr>
      <w:r>
        <w:t>Zarządzenie wchodzi w życie z dniem podpisania</w:t>
      </w:r>
      <w:r w:rsidR="00777068">
        <w:t>.</w:t>
      </w:r>
    </w:p>
    <w:p w:rsidR="00777068" w:rsidRDefault="00777068" w:rsidP="00777068">
      <w:pPr>
        <w:pStyle w:val="rektorpodpis"/>
        <w:spacing w:after="360" w:line="240" w:lineRule="auto"/>
      </w:pPr>
      <w:r>
        <w:t xml:space="preserve">W zastępstwie </w:t>
      </w:r>
      <w:r w:rsidR="00807FA8">
        <w:t>Rektor</w:t>
      </w:r>
      <w:r>
        <w:t>a</w:t>
      </w:r>
    </w:p>
    <w:p w:rsidR="00777068" w:rsidRDefault="00AC5A7D" w:rsidP="00777068">
      <w:pPr>
        <w:pStyle w:val="rektorpodpis"/>
        <w:spacing w:before="0" w:line="240" w:lineRule="auto"/>
      </w:pPr>
      <w:r>
        <w:br/>
      </w:r>
      <w:r w:rsidR="00777068">
        <w:t xml:space="preserve">prof. </w:t>
      </w:r>
      <w:r w:rsidR="00807FA8">
        <w:t xml:space="preserve">dr hab. inż. Jacek </w:t>
      </w:r>
      <w:proofErr w:type="spellStart"/>
      <w:r w:rsidR="00777068">
        <w:t>Przepiórski</w:t>
      </w:r>
      <w:proofErr w:type="spellEnd"/>
    </w:p>
    <w:p w:rsidR="001C1047" w:rsidRDefault="0008296C" w:rsidP="00777068">
      <w:pPr>
        <w:pStyle w:val="rektorpodpis"/>
        <w:spacing w:before="0" w:line="240" w:lineRule="auto"/>
      </w:pPr>
      <w:r>
        <w:t>p</w:t>
      </w:r>
      <w:r w:rsidR="00777068">
        <w:t>rorektor ds. nauki</w:t>
      </w:r>
      <w:r w:rsidR="00807FA8">
        <w:t xml:space="preserve"> </w:t>
      </w:r>
    </w:p>
    <w:p w:rsidR="001C1047" w:rsidRDefault="001C1047" w:rsidP="001C1047">
      <w:pPr>
        <w:pStyle w:val="1wyliczanka0"/>
      </w:pPr>
      <w:r>
        <w:br w:type="page"/>
      </w:r>
    </w:p>
    <w:p w:rsidR="001C1047" w:rsidRDefault="001C1047" w:rsidP="001C1047">
      <w:pPr>
        <w:pStyle w:val="Akapitzlist"/>
        <w:ind w:left="340" w:hanging="340"/>
        <w:jc w:val="right"/>
        <w:rPr>
          <w:sz w:val="20"/>
        </w:rPr>
      </w:pPr>
      <w:r w:rsidRPr="007C5B8D">
        <w:rPr>
          <w:sz w:val="20"/>
        </w:rPr>
        <w:lastRenderedPageBreak/>
        <w:t>Za</w:t>
      </w:r>
      <w:r>
        <w:rPr>
          <w:sz w:val="20"/>
        </w:rPr>
        <w:t>ł</w:t>
      </w:r>
      <w:r w:rsidRPr="007C5B8D">
        <w:rPr>
          <w:sz w:val="20"/>
        </w:rPr>
        <w:t xml:space="preserve">ącznik </w:t>
      </w:r>
      <w:r>
        <w:rPr>
          <w:sz w:val="20"/>
        </w:rPr>
        <w:t>1</w:t>
      </w:r>
    </w:p>
    <w:p w:rsidR="001C1047" w:rsidRDefault="001C1047" w:rsidP="001C1047">
      <w:pPr>
        <w:pStyle w:val="Akapitzlist"/>
        <w:ind w:left="340" w:hanging="340"/>
        <w:jc w:val="right"/>
        <w:rPr>
          <w:sz w:val="20"/>
        </w:rPr>
      </w:pPr>
      <w:r>
        <w:rPr>
          <w:sz w:val="20"/>
        </w:rPr>
        <w:t>do zarządzenia nr</w:t>
      </w:r>
      <w:r w:rsidR="00777068">
        <w:rPr>
          <w:sz w:val="20"/>
        </w:rPr>
        <w:t xml:space="preserve"> 32</w:t>
      </w:r>
      <w:r w:rsidRPr="007C5B8D">
        <w:rPr>
          <w:sz w:val="20"/>
        </w:rPr>
        <w:t xml:space="preserve"> Rektora ZUT z dnia </w:t>
      </w:r>
      <w:r w:rsidR="00777068">
        <w:rPr>
          <w:sz w:val="20"/>
        </w:rPr>
        <w:t>6 marca 2020</w:t>
      </w:r>
      <w:r w:rsidRPr="007C5B8D">
        <w:rPr>
          <w:sz w:val="20"/>
        </w:rPr>
        <w:t xml:space="preserve"> r.</w:t>
      </w:r>
    </w:p>
    <w:p w:rsidR="001C1047" w:rsidRDefault="001C1047" w:rsidP="001C1047">
      <w:pPr>
        <w:rPr>
          <w:szCs w:val="24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5"/>
        <w:gridCol w:w="1297"/>
        <w:gridCol w:w="348"/>
        <w:gridCol w:w="540"/>
        <w:gridCol w:w="1260"/>
        <w:gridCol w:w="1617"/>
      </w:tblGrid>
      <w:tr w:rsidR="001C1047" w:rsidTr="00104F7D">
        <w:trPr>
          <w:trHeight w:hRule="exact" w:val="1474"/>
        </w:trPr>
        <w:tc>
          <w:tcPr>
            <w:tcW w:w="5580" w:type="dxa"/>
            <w:gridSpan w:val="3"/>
            <w:tcBorders>
              <w:bottom w:val="nil"/>
              <w:right w:val="nil"/>
            </w:tcBorders>
          </w:tcPr>
          <w:p w:rsidR="001C1047" w:rsidRDefault="001C1047" w:rsidP="00104F7D">
            <w:pPr>
              <w:rPr>
                <w:sz w:val="16"/>
              </w:rPr>
            </w:pPr>
          </w:p>
          <w:p w:rsidR="001C1047" w:rsidRDefault="001C1047" w:rsidP="00104F7D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</w:tc>
        <w:tc>
          <w:tcPr>
            <w:tcW w:w="3417" w:type="dxa"/>
            <w:gridSpan w:val="3"/>
            <w:tcBorders>
              <w:left w:val="nil"/>
              <w:bottom w:val="nil"/>
            </w:tcBorders>
          </w:tcPr>
          <w:p w:rsidR="001C1047" w:rsidRDefault="001C1047" w:rsidP="00104F7D">
            <w:pPr>
              <w:rPr>
                <w:sz w:val="16"/>
              </w:rPr>
            </w:pPr>
          </w:p>
          <w:p w:rsidR="001C1047" w:rsidRDefault="001C1047" w:rsidP="00104F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miejscowość i data sporządzenia wniosku</w:t>
            </w:r>
          </w:p>
          <w:p w:rsidR="001C1047" w:rsidRDefault="001C1047" w:rsidP="00104F7D">
            <w:pPr>
              <w:rPr>
                <w:sz w:val="12"/>
              </w:rPr>
            </w:pPr>
          </w:p>
          <w:p w:rsidR="001C1047" w:rsidRDefault="001C1047" w:rsidP="00104F7D">
            <w:pPr>
              <w:rPr>
                <w:sz w:val="12"/>
              </w:rPr>
            </w:pPr>
          </w:p>
          <w:p w:rsidR="001C1047" w:rsidRDefault="001C1047" w:rsidP="00104F7D">
            <w:pPr>
              <w:rPr>
                <w:sz w:val="16"/>
              </w:rPr>
            </w:pPr>
          </w:p>
        </w:tc>
      </w:tr>
      <w:tr w:rsidR="001C1047" w:rsidTr="00104F7D">
        <w:trPr>
          <w:cantSplit/>
          <w:trHeight w:val="1027"/>
        </w:trPr>
        <w:tc>
          <w:tcPr>
            <w:tcW w:w="8997" w:type="dxa"/>
            <w:gridSpan w:val="6"/>
          </w:tcPr>
          <w:p w:rsidR="001C1047" w:rsidRDefault="001C1047" w:rsidP="00407C8A">
            <w:pPr>
              <w:spacing w:before="120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WNIOSEK</w:t>
            </w:r>
            <w:r>
              <w:rPr>
                <w:sz w:val="32"/>
              </w:rPr>
              <w:t xml:space="preserve"> o nadanie</w:t>
            </w:r>
          </w:p>
          <w:p w:rsidR="001C1047" w:rsidRPr="00E0787C" w:rsidRDefault="001C1047" w:rsidP="00104F7D">
            <w:pPr>
              <w:jc w:val="center"/>
              <w:rPr>
                <w:b/>
                <w:caps/>
              </w:rPr>
            </w:pPr>
            <w:r>
              <w:rPr>
                <w:b/>
                <w:sz w:val="32"/>
              </w:rPr>
              <w:t>MEDALU ZA SZCZEGÓLNE ZASŁUGI DLA UCZELNI</w:t>
            </w:r>
          </w:p>
        </w:tc>
      </w:tr>
      <w:tr w:rsidR="001C1047" w:rsidTr="00104F7D">
        <w:trPr>
          <w:trHeight w:val="640"/>
        </w:trPr>
        <w:tc>
          <w:tcPr>
            <w:tcW w:w="5232" w:type="dxa"/>
            <w:gridSpan w:val="2"/>
            <w:tcBorders>
              <w:right w:val="single" w:sz="4" w:space="0" w:color="auto"/>
            </w:tcBorders>
          </w:tcPr>
          <w:p w:rsidR="001C1047" w:rsidRDefault="001C1047" w:rsidP="001C1047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i/>
                <w:sz w:val="18"/>
              </w:rPr>
            </w:pPr>
            <w:r>
              <w:rPr>
                <w:sz w:val="18"/>
              </w:rPr>
              <w:t xml:space="preserve">Nazwisko </w:t>
            </w:r>
          </w:p>
          <w:p w:rsidR="001C1047" w:rsidRPr="008B7F5F" w:rsidRDefault="001C1047" w:rsidP="00104F7D"/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47" w:rsidRPr="0012526B" w:rsidRDefault="001C1047" w:rsidP="001C1047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12526B">
              <w:rPr>
                <w:sz w:val="18"/>
                <w:szCs w:val="18"/>
              </w:rPr>
              <w:t xml:space="preserve"> Płeć</w:t>
            </w:r>
          </w:p>
          <w:p w:rsidR="001C1047" w:rsidRDefault="001C1047" w:rsidP="00104F7D">
            <w:pPr>
              <w:rPr>
                <w:sz w:val="8"/>
              </w:rPr>
            </w:pPr>
            <w:r>
              <w:rPr>
                <w:sz w:val="8"/>
              </w:rPr>
              <w:t xml:space="preserve">         </w:t>
            </w:r>
          </w:p>
          <w:p w:rsidR="001C1047" w:rsidRDefault="001C1047" w:rsidP="00104F7D">
            <w:pPr>
              <w:rPr>
                <w:sz w:val="18"/>
              </w:rPr>
            </w:pPr>
            <w:r>
              <w:rPr>
                <w:sz w:val="16"/>
              </w:rPr>
              <w:t xml:space="preserve">mężczyzna       </w:t>
            </w:r>
            <w:r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C360E">
              <w:rPr>
                <w:sz w:val="16"/>
              </w:rPr>
            </w:r>
            <w:r w:rsidR="006C360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             kobieta   </w:t>
            </w:r>
            <w:r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1" w:name="Wybór2"/>
            <w:r>
              <w:rPr>
                <w:sz w:val="16"/>
              </w:rPr>
              <w:instrText xml:space="preserve"> FORMCHECKBOX </w:instrText>
            </w:r>
            <w:r w:rsidR="006C360E">
              <w:rPr>
                <w:sz w:val="16"/>
              </w:rPr>
            </w:r>
            <w:r w:rsidR="006C360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</w:p>
        </w:tc>
      </w:tr>
      <w:tr w:rsidR="001C1047" w:rsidTr="00104F7D">
        <w:trPr>
          <w:trHeight w:val="757"/>
        </w:trPr>
        <w:tc>
          <w:tcPr>
            <w:tcW w:w="6120" w:type="dxa"/>
            <w:gridSpan w:val="4"/>
          </w:tcPr>
          <w:p w:rsidR="001C1047" w:rsidRDefault="001C1047" w:rsidP="001C1047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i/>
                <w:sz w:val="16"/>
              </w:rPr>
            </w:pPr>
            <w:r>
              <w:rPr>
                <w:sz w:val="18"/>
              </w:rPr>
              <w:t xml:space="preserve">Imiona </w:t>
            </w:r>
          </w:p>
          <w:p w:rsidR="001C1047" w:rsidRDefault="001C1047" w:rsidP="00104F7D">
            <w:pPr>
              <w:rPr>
                <w:i/>
                <w:sz w:val="18"/>
              </w:rPr>
            </w:pPr>
          </w:p>
          <w:p w:rsidR="001C1047" w:rsidRDefault="001C1047" w:rsidP="00104F7D">
            <w:pPr>
              <w:rPr>
                <w:sz w:val="6"/>
              </w:rPr>
            </w:pPr>
          </w:p>
          <w:p w:rsidR="001C1047" w:rsidRPr="003E42C4" w:rsidRDefault="001C1047" w:rsidP="00104F7D">
            <w:pPr>
              <w:jc w:val="center"/>
              <w:rPr>
                <w:caps/>
              </w:rPr>
            </w:pPr>
          </w:p>
        </w:tc>
        <w:tc>
          <w:tcPr>
            <w:tcW w:w="2877" w:type="dxa"/>
            <w:gridSpan w:val="2"/>
          </w:tcPr>
          <w:p w:rsidR="001C1047" w:rsidRPr="008B7F5F" w:rsidRDefault="001C1047" w:rsidP="001C1047">
            <w:pPr>
              <w:numPr>
                <w:ilvl w:val="0"/>
                <w:numId w:val="39"/>
              </w:numPr>
              <w:spacing w:line="240" w:lineRule="auto"/>
              <w:jc w:val="left"/>
            </w:pPr>
            <w:r w:rsidRPr="0012526B">
              <w:rPr>
                <w:sz w:val="18"/>
                <w:szCs w:val="18"/>
              </w:rPr>
              <w:t>Imię ojca</w:t>
            </w:r>
            <w:r>
              <w:rPr>
                <w:sz w:val="18"/>
              </w:rPr>
              <w:t xml:space="preserve"> </w:t>
            </w:r>
          </w:p>
        </w:tc>
      </w:tr>
      <w:tr w:rsidR="001C1047" w:rsidTr="00104F7D">
        <w:trPr>
          <w:cantSplit/>
          <w:trHeight w:val="738"/>
        </w:trPr>
        <w:tc>
          <w:tcPr>
            <w:tcW w:w="3935" w:type="dxa"/>
            <w:tcBorders>
              <w:bottom w:val="nil"/>
            </w:tcBorders>
          </w:tcPr>
          <w:p w:rsidR="001C1047" w:rsidRPr="0012526B" w:rsidRDefault="001C1047" w:rsidP="001C1047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i/>
                <w:sz w:val="18"/>
              </w:rPr>
            </w:pPr>
            <w:r w:rsidRPr="0012526B">
              <w:rPr>
                <w:sz w:val="18"/>
              </w:rPr>
              <w:t xml:space="preserve">Imię i nazwisko rodowe matki </w:t>
            </w:r>
          </w:p>
          <w:p w:rsidR="001C1047" w:rsidRDefault="001C1047" w:rsidP="00104F7D">
            <w:pPr>
              <w:rPr>
                <w:i/>
                <w:sz w:val="6"/>
              </w:rPr>
            </w:pPr>
          </w:p>
          <w:p w:rsidR="001C1047" w:rsidRPr="008B7F5F" w:rsidRDefault="001C1047" w:rsidP="00104F7D">
            <w:pPr>
              <w:jc w:val="center"/>
              <w:rPr>
                <w:caps/>
              </w:rPr>
            </w:pPr>
          </w:p>
        </w:tc>
        <w:tc>
          <w:tcPr>
            <w:tcW w:w="5062" w:type="dxa"/>
            <w:gridSpan w:val="5"/>
          </w:tcPr>
          <w:p w:rsidR="001C1047" w:rsidRDefault="001C1047" w:rsidP="001C1047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i/>
                <w:sz w:val="16"/>
              </w:rPr>
            </w:pPr>
            <w:r>
              <w:rPr>
                <w:sz w:val="18"/>
              </w:rPr>
              <w:t>Data urodzenia</w:t>
            </w:r>
          </w:p>
          <w:p w:rsidR="001C1047" w:rsidRDefault="001C1047" w:rsidP="00104F7D">
            <w:pPr>
              <w:rPr>
                <w:i/>
                <w:sz w:val="6"/>
              </w:rPr>
            </w:pPr>
          </w:p>
          <w:p w:rsidR="001C1047" w:rsidRDefault="001C1047" w:rsidP="00104F7D">
            <w:pPr>
              <w:jc w:val="center"/>
              <w:rPr>
                <w:i/>
              </w:rPr>
            </w:pPr>
          </w:p>
        </w:tc>
      </w:tr>
      <w:tr w:rsidR="001C1047" w:rsidTr="00104F7D">
        <w:trPr>
          <w:cantSplit/>
          <w:trHeight w:val="1137"/>
        </w:trPr>
        <w:tc>
          <w:tcPr>
            <w:tcW w:w="3935" w:type="dxa"/>
          </w:tcPr>
          <w:p w:rsidR="001C1047" w:rsidRDefault="001C1047" w:rsidP="001C1047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sz w:val="16"/>
              </w:rPr>
            </w:pPr>
            <w:r>
              <w:rPr>
                <w:sz w:val="18"/>
              </w:rPr>
              <w:t>Miejsce urodzenia</w:t>
            </w:r>
          </w:p>
          <w:p w:rsidR="001C1047" w:rsidRDefault="001C1047" w:rsidP="00104F7D">
            <w:pPr>
              <w:jc w:val="center"/>
              <w:rPr>
                <w:sz w:val="6"/>
              </w:rPr>
            </w:pPr>
          </w:p>
          <w:p w:rsidR="001C1047" w:rsidRDefault="001C1047" w:rsidP="00104F7D">
            <w:pPr>
              <w:jc w:val="center"/>
              <w:rPr>
                <w:sz w:val="6"/>
              </w:rPr>
            </w:pPr>
          </w:p>
          <w:p w:rsidR="001C1047" w:rsidRPr="008B7F5F" w:rsidRDefault="001C1047" w:rsidP="00104F7D">
            <w:pPr>
              <w:jc w:val="center"/>
            </w:pPr>
          </w:p>
          <w:p w:rsidR="001C1047" w:rsidRDefault="001C1047" w:rsidP="00104F7D">
            <w:pPr>
              <w:jc w:val="center"/>
              <w:rPr>
                <w:sz w:val="6"/>
              </w:rPr>
            </w:pPr>
          </w:p>
          <w:p w:rsidR="001C1047" w:rsidRPr="008B7F5F" w:rsidRDefault="001C1047" w:rsidP="00104F7D">
            <w:pPr>
              <w:jc w:val="center"/>
            </w:pPr>
          </w:p>
          <w:p w:rsidR="001C1047" w:rsidRDefault="001C1047" w:rsidP="00104F7D">
            <w:pPr>
              <w:jc w:val="center"/>
              <w:rPr>
                <w:sz w:val="16"/>
              </w:rPr>
            </w:pPr>
          </w:p>
        </w:tc>
        <w:tc>
          <w:tcPr>
            <w:tcW w:w="3445" w:type="dxa"/>
            <w:gridSpan w:val="4"/>
          </w:tcPr>
          <w:p w:rsidR="001C1047" w:rsidRDefault="001C1047" w:rsidP="001C1047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sz w:val="12"/>
              </w:rPr>
            </w:pPr>
            <w:r>
              <w:rPr>
                <w:sz w:val="18"/>
              </w:rPr>
              <w:t>Obywatelstwo</w:t>
            </w:r>
          </w:p>
          <w:p w:rsidR="001C1047" w:rsidRPr="008B7F5F" w:rsidRDefault="001C1047" w:rsidP="00104F7D">
            <w:pPr>
              <w:jc w:val="center"/>
              <w:rPr>
                <w:caps/>
              </w:rPr>
            </w:pPr>
          </w:p>
        </w:tc>
        <w:tc>
          <w:tcPr>
            <w:tcW w:w="1617" w:type="dxa"/>
          </w:tcPr>
          <w:p w:rsidR="001C1047" w:rsidRDefault="001C1047" w:rsidP="001C1047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sz w:val="12"/>
              </w:rPr>
            </w:pPr>
            <w:r>
              <w:rPr>
                <w:sz w:val="18"/>
              </w:rPr>
              <w:t>Wykształcenie</w:t>
            </w:r>
          </w:p>
          <w:p w:rsidR="001C1047" w:rsidRPr="008B7F5F" w:rsidRDefault="001C1047" w:rsidP="00104F7D">
            <w:pPr>
              <w:jc w:val="center"/>
              <w:rPr>
                <w:caps/>
              </w:rPr>
            </w:pPr>
          </w:p>
        </w:tc>
      </w:tr>
      <w:tr w:rsidR="001C1047" w:rsidTr="00407C8A">
        <w:trPr>
          <w:cantSplit/>
          <w:trHeight w:val="2518"/>
        </w:trPr>
        <w:tc>
          <w:tcPr>
            <w:tcW w:w="8997" w:type="dxa"/>
            <w:gridSpan w:val="6"/>
          </w:tcPr>
          <w:p w:rsidR="001C1047" w:rsidRDefault="001C1047" w:rsidP="001C1047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sz w:val="16"/>
              </w:rPr>
            </w:pPr>
            <w:r>
              <w:rPr>
                <w:sz w:val="18"/>
              </w:rPr>
              <w:t>Miejsce pracy, stanowisko</w:t>
            </w:r>
          </w:p>
          <w:p w:rsidR="001C1047" w:rsidRPr="008B7F5F" w:rsidRDefault="001C1047" w:rsidP="00104F7D">
            <w:pPr>
              <w:jc w:val="center"/>
            </w:pPr>
          </w:p>
          <w:p w:rsidR="001C1047" w:rsidRPr="008B7F5F" w:rsidRDefault="001C1047" w:rsidP="00104F7D">
            <w:pPr>
              <w:jc w:val="center"/>
            </w:pPr>
          </w:p>
          <w:p w:rsidR="001C1047" w:rsidRDefault="001C1047" w:rsidP="00104F7D">
            <w:pPr>
              <w:jc w:val="center"/>
              <w:rPr>
                <w:sz w:val="16"/>
              </w:rPr>
            </w:pPr>
          </w:p>
          <w:p w:rsidR="001C1047" w:rsidRPr="008B7F5F" w:rsidRDefault="001C1047" w:rsidP="00104F7D">
            <w:pPr>
              <w:spacing w:line="360" w:lineRule="auto"/>
              <w:jc w:val="center"/>
            </w:pPr>
          </w:p>
          <w:p w:rsidR="001C1047" w:rsidRDefault="001C1047" w:rsidP="00104F7D">
            <w:pPr>
              <w:jc w:val="center"/>
              <w:rPr>
                <w:sz w:val="16"/>
              </w:rPr>
            </w:pPr>
          </w:p>
        </w:tc>
      </w:tr>
      <w:tr w:rsidR="001C1047" w:rsidTr="00407C8A">
        <w:trPr>
          <w:cantSplit/>
          <w:trHeight w:hRule="exact" w:val="3423"/>
        </w:trPr>
        <w:tc>
          <w:tcPr>
            <w:tcW w:w="8997" w:type="dxa"/>
            <w:gridSpan w:val="6"/>
          </w:tcPr>
          <w:p w:rsidR="001C1047" w:rsidRPr="00A63424" w:rsidRDefault="001C1047" w:rsidP="001C1047">
            <w:pPr>
              <w:numPr>
                <w:ilvl w:val="0"/>
                <w:numId w:val="39"/>
              </w:numPr>
              <w:tabs>
                <w:tab w:val="left" w:pos="639"/>
              </w:tabs>
              <w:spacing w:line="240" w:lineRule="auto"/>
              <w:rPr>
                <w:sz w:val="20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Uzasadnienie nadania Medalu </w:t>
            </w:r>
          </w:p>
          <w:p w:rsidR="001C1047" w:rsidRPr="004732AF" w:rsidRDefault="001C1047" w:rsidP="00104F7D">
            <w:pPr>
              <w:rPr>
                <w:sz w:val="20"/>
              </w:rPr>
            </w:pPr>
          </w:p>
          <w:p w:rsidR="001C1047" w:rsidRPr="004732AF" w:rsidRDefault="001C1047" w:rsidP="00104F7D">
            <w:pPr>
              <w:rPr>
                <w:sz w:val="20"/>
              </w:rPr>
            </w:pPr>
          </w:p>
          <w:p w:rsidR="001C1047" w:rsidRPr="004732AF" w:rsidRDefault="001C1047" w:rsidP="00104F7D">
            <w:pPr>
              <w:rPr>
                <w:sz w:val="20"/>
              </w:rPr>
            </w:pPr>
          </w:p>
        </w:tc>
      </w:tr>
      <w:tr w:rsidR="001C1047" w:rsidTr="00777068">
        <w:trPr>
          <w:trHeight w:val="1317"/>
        </w:trPr>
        <w:tc>
          <w:tcPr>
            <w:tcW w:w="8997" w:type="dxa"/>
            <w:gridSpan w:val="6"/>
          </w:tcPr>
          <w:p w:rsidR="001C1047" w:rsidRDefault="001C1047" w:rsidP="00104F7D"/>
          <w:p w:rsidR="001C1047" w:rsidRDefault="001C1047" w:rsidP="00104F7D"/>
          <w:p w:rsidR="00777068" w:rsidRPr="004732AF" w:rsidRDefault="00777068" w:rsidP="00104F7D"/>
          <w:p w:rsidR="001C1047" w:rsidRDefault="001C1047" w:rsidP="00104F7D">
            <w:pPr>
              <w:rPr>
                <w:sz w:val="18"/>
              </w:rPr>
            </w:pPr>
            <w:r>
              <w:rPr>
                <w:sz w:val="16"/>
              </w:rPr>
              <w:t xml:space="preserve">     data                                                             pieczęć                                  podpis  kierownika jednostki organizacyjnej  sporządzającej wniosek</w:t>
            </w:r>
          </w:p>
        </w:tc>
      </w:tr>
    </w:tbl>
    <w:p w:rsidR="001C1047" w:rsidRDefault="001C1047" w:rsidP="001C1047">
      <w:pPr>
        <w:rPr>
          <w:szCs w:val="24"/>
        </w:rPr>
      </w:pPr>
    </w:p>
    <w:p w:rsidR="001C1047" w:rsidRDefault="001C1047">
      <w:pPr>
        <w:spacing w:line="240" w:lineRule="auto"/>
        <w:jc w:val="left"/>
        <w:rPr>
          <w:bCs w:val="0"/>
          <w:szCs w:val="22"/>
        </w:rPr>
      </w:pPr>
      <w:r>
        <w:br w:type="page"/>
      </w:r>
    </w:p>
    <w:p w:rsidR="00777068" w:rsidRDefault="00777068" w:rsidP="00777068">
      <w:pPr>
        <w:pStyle w:val="Akapitzlist"/>
        <w:ind w:left="340" w:hanging="340"/>
        <w:jc w:val="right"/>
        <w:rPr>
          <w:sz w:val="20"/>
        </w:rPr>
      </w:pPr>
      <w:r w:rsidRPr="007C5B8D">
        <w:rPr>
          <w:sz w:val="20"/>
        </w:rPr>
        <w:lastRenderedPageBreak/>
        <w:t>Za</w:t>
      </w:r>
      <w:r>
        <w:rPr>
          <w:sz w:val="20"/>
        </w:rPr>
        <w:t>ł</w:t>
      </w:r>
      <w:r w:rsidRPr="007C5B8D">
        <w:rPr>
          <w:sz w:val="20"/>
        </w:rPr>
        <w:t xml:space="preserve">ącznik </w:t>
      </w:r>
      <w:r>
        <w:rPr>
          <w:sz w:val="20"/>
        </w:rPr>
        <w:t>2</w:t>
      </w:r>
    </w:p>
    <w:p w:rsidR="00777068" w:rsidRDefault="00777068" w:rsidP="00777068">
      <w:pPr>
        <w:pStyle w:val="Akapitzlist"/>
        <w:ind w:left="340" w:hanging="340"/>
        <w:jc w:val="right"/>
        <w:rPr>
          <w:sz w:val="20"/>
        </w:rPr>
      </w:pPr>
      <w:r>
        <w:rPr>
          <w:sz w:val="20"/>
        </w:rPr>
        <w:t>do zarządzenia nr 32</w:t>
      </w:r>
      <w:r w:rsidRPr="007C5B8D">
        <w:rPr>
          <w:sz w:val="20"/>
        </w:rPr>
        <w:t xml:space="preserve"> Rektora ZUT z dnia </w:t>
      </w:r>
      <w:r>
        <w:rPr>
          <w:sz w:val="20"/>
        </w:rPr>
        <w:t>6 marca 2020 r.</w:t>
      </w:r>
    </w:p>
    <w:p w:rsidR="00777068" w:rsidRDefault="00777068" w:rsidP="00777068">
      <w:pPr>
        <w:pStyle w:val="Akapitzlist"/>
        <w:spacing w:before="240"/>
        <w:ind w:left="0"/>
        <w:jc w:val="center"/>
        <w:rPr>
          <w:b/>
          <w:szCs w:val="24"/>
        </w:rPr>
      </w:pPr>
      <w:r w:rsidRPr="001721A7">
        <w:rPr>
          <w:b/>
          <w:szCs w:val="24"/>
        </w:rPr>
        <w:t xml:space="preserve">Wzór graficzny </w:t>
      </w:r>
    </w:p>
    <w:p w:rsidR="00807FA8" w:rsidRPr="00807FA8" w:rsidRDefault="00B245D3" w:rsidP="007546DA">
      <w:pPr>
        <w:pStyle w:val="Akapitzlist"/>
        <w:ind w:left="0"/>
        <w:jc w:val="center"/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359B7" wp14:editId="3D35A270">
                <wp:simplePos x="0" y="0"/>
                <wp:positionH relativeFrom="column">
                  <wp:posOffset>455295</wp:posOffset>
                </wp:positionH>
                <wp:positionV relativeFrom="paragraph">
                  <wp:posOffset>8096250</wp:posOffset>
                </wp:positionV>
                <wp:extent cx="342900" cy="0"/>
                <wp:effectExtent l="38100" t="38100" r="76200" b="952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1E579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637.5pt" to="62.85pt,6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" strokecolor="black [3200]">
                <v:shadow on="t" color="black" opacity="24903f" origin=",.5" offset="0,.55556mm"/>
              </v:line>
            </w:pict>
          </mc:Fallback>
        </mc:AlternateContent>
      </w:r>
      <w:r w:rsidR="007546DA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845A9" wp14:editId="2355414F">
                <wp:simplePos x="0" y="0"/>
                <wp:positionH relativeFrom="column">
                  <wp:posOffset>461645</wp:posOffset>
                </wp:positionH>
                <wp:positionV relativeFrom="paragraph">
                  <wp:posOffset>7534275</wp:posOffset>
                </wp:positionV>
                <wp:extent cx="342900" cy="317500"/>
                <wp:effectExtent l="0" t="0" r="19050" b="2540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75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4D3B83" id="Elipsa 1" o:spid="_x0000_s1026" style="position:absolute;margin-left:36.35pt;margin-top:593.25pt;width:27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" fillcolor="white [3201]" strokecolor="black [3213]"/>
            </w:pict>
          </mc:Fallback>
        </mc:AlternateContent>
      </w:r>
      <w:r w:rsidR="009769A7">
        <w:rPr>
          <w:b/>
          <w:szCs w:val="24"/>
        </w:rPr>
        <w:t>M</w:t>
      </w:r>
      <w:r w:rsidR="00777068" w:rsidRPr="001721A7">
        <w:rPr>
          <w:b/>
          <w:szCs w:val="24"/>
        </w:rPr>
        <w:t>edalu „Za szczególne zasługi dla Uczelni”</w:t>
      </w:r>
      <w:r w:rsidR="007546DA" w:rsidRPr="000F1F68">
        <w:rPr>
          <w:noProof/>
          <w:szCs w:val="24"/>
          <w:lang w:eastAsia="pl-PL"/>
        </w:rPr>
        <w:drawing>
          <wp:inline distT="0" distB="0" distL="0" distR="0" wp14:anchorId="37963F11" wp14:editId="19FE3037">
            <wp:extent cx="5799600" cy="8359200"/>
            <wp:effectExtent l="0" t="0" r="0" b="3810"/>
            <wp:docPr id="3" name="Picture 3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436"/>
                    <pic:cNvPicPr/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600" cy="83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E33"/>
    <w:multiLevelType w:val="hybridMultilevel"/>
    <w:tmpl w:val="3E12A0B6"/>
    <w:lvl w:ilvl="0" w:tplc="8A265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E222D"/>
    <w:multiLevelType w:val="hybridMultilevel"/>
    <w:tmpl w:val="579C5700"/>
    <w:lvl w:ilvl="0" w:tplc="BAFCC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8687A"/>
    <w:multiLevelType w:val="hybridMultilevel"/>
    <w:tmpl w:val="AC2A3D42"/>
    <w:lvl w:ilvl="0" w:tplc="E828D856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138F"/>
    <w:multiLevelType w:val="hybridMultilevel"/>
    <w:tmpl w:val="CF22D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C5E00DB"/>
    <w:multiLevelType w:val="hybridMultilevel"/>
    <w:tmpl w:val="DDC20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343C"/>
    <w:multiLevelType w:val="hybridMultilevel"/>
    <w:tmpl w:val="19682092"/>
    <w:lvl w:ilvl="0" w:tplc="62FCBA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CDB5116"/>
    <w:multiLevelType w:val="hybridMultilevel"/>
    <w:tmpl w:val="1A8E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250E"/>
    <w:multiLevelType w:val="hybridMultilevel"/>
    <w:tmpl w:val="707CA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CCD148B"/>
    <w:multiLevelType w:val="hybridMultilevel"/>
    <w:tmpl w:val="B20646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A610C"/>
    <w:multiLevelType w:val="hybridMultilevel"/>
    <w:tmpl w:val="AB04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35A74"/>
    <w:multiLevelType w:val="hybridMultilevel"/>
    <w:tmpl w:val="3778762E"/>
    <w:lvl w:ilvl="0" w:tplc="898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542E9"/>
    <w:multiLevelType w:val="hybridMultilevel"/>
    <w:tmpl w:val="4A564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753E3"/>
    <w:multiLevelType w:val="hybridMultilevel"/>
    <w:tmpl w:val="F6B63ED0"/>
    <w:lvl w:ilvl="0" w:tplc="FD72CA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F3095E"/>
    <w:multiLevelType w:val="hybridMultilevel"/>
    <w:tmpl w:val="115E9F48"/>
    <w:lvl w:ilvl="0" w:tplc="898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2778C"/>
    <w:multiLevelType w:val="hybridMultilevel"/>
    <w:tmpl w:val="26888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28"/>
  </w:num>
  <w:num w:numId="4">
    <w:abstractNumId w:val="20"/>
  </w:num>
  <w:num w:numId="5">
    <w:abstractNumId w:val="6"/>
  </w:num>
  <w:num w:numId="6">
    <w:abstractNumId w:val="3"/>
  </w:num>
  <w:num w:numId="7">
    <w:abstractNumId w:val="26"/>
  </w:num>
  <w:num w:numId="8">
    <w:abstractNumId w:val="25"/>
  </w:num>
  <w:num w:numId="9">
    <w:abstractNumId w:val="11"/>
  </w:num>
  <w:num w:numId="10">
    <w:abstractNumId w:val="16"/>
  </w:num>
  <w:num w:numId="11">
    <w:abstractNumId w:val="12"/>
  </w:num>
  <w:num w:numId="12">
    <w:abstractNumId w:val="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8"/>
  </w:num>
  <w:num w:numId="17">
    <w:abstractNumId w:val="5"/>
  </w:num>
  <w:num w:numId="18">
    <w:abstractNumId w:val="26"/>
  </w:num>
  <w:num w:numId="19">
    <w:abstractNumId w:val="26"/>
  </w:num>
  <w:num w:numId="20">
    <w:abstractNumId w:val="1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"/>
  </w:num>
  <w:num w:numId="24">
    <w:abstractNumId w:val="27"/>
  </w:num>
  <w:num w:numId="25">
    <w:abstractNumId w:val="30"/>
  </w:num>
  <w:num w:numId="26">
    <w:abstractNumId w:val="0"/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7"/>
  </w:num>
  <w:num w:numId="31">
    <w:abstractNumId w:val="22"/>
  </w:num>
  <w:num w:numId="32">
    <w:abstractNumId w:val="10"/>
  </w:num>
  <w:num w:numId="33">
    <w:abstractNumId w:val="19"/>
  </w:num>
  <w:num w:numId="34">
    <w:abstractNumId w:val="1"/>
    <w:lvlOverride w:ilvl="0">
      <w:startOverride w:val="1"/>
    </w:lvlOverride>
  </w:num>
  <w:num w:numId="35">
    <w:abstractNumId w:val="1"/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24"/>
  </w:num>
  <w:num w:numId="40">
    <w:abstractNumId w:val="13"/>
  </w:num>
  <w:num w:numId="41">
    <w:abstractNumId w:val="2"/>
  </w:num>
  <w:num w:numId="42">
    <w:abstractNumId w:val="31"/>
  </w:num>
  <w:num w:numId="43">
    <w:abstractNumId w:val="21"/>
  </w:num>
  <w:num w:numId="44">
    <w:abstractNumId w:val="23"/>
  </w:num>
  <w:num w:numId="45">
    <w:abstractNumId w:val="1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2E"/>
    <w:rsid w:val="0008296C"/>
    <w:rsid w:val="000E4004"/>
    <w:rsid w:val="001C1047"/>
    <w:rsid w:val="001D049C"/>
    <w:rsid w:val="002B7F2E"/>
    <w:rsid w:val="002F1774"/>
    <w:rsid w:val="00347E51"/>
    <w:rsid w:val="003C0BD5"/>
    <w:rsid w:val="00407C8A"/>
    <w:rsid w:val="00507D49"/>
    <w:rsid w:val="0053358C"/>
    <w:rsid w:val="005B0F6A"/>
    <w:rsid w:val="00605389"/>
    <w:rsid w:val="006079A3"/>
    <w:rsid w:val="0061662A"/>
    <w:rsid w:val="00691FE2"/>
    <w:rsid w:val="006C360E"/>
    <w:rsid w:val="006D66E9"/>
    <w:rsid w:val="007546DA"/>
    <w:rsid w:val="007739C9"/>
    <w:rsid w:val="00777068"/>
    <w:rsid w:val="00787289"/>
    <w:rsid w:val="008051BA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769A7"/>
    <w:rsid w:val="00977782"/>
    <w:rsid w:val="009E689D"/>
    <w:rsid w:val="00A11E15"/>
    <w:rsid w:val="00A325E4"/>
    <w:rsid w:val="00A924C5"/>
    <w:rsid w:val="00AA6883"/>
    <w:rsid w:val="00AC5A7D"/>
    <w:rsid w:val="00B245D3"/>
    <w:rsid w:val="00B46149"/>
    <w:rsid w:val="00C221FC"/>
    <w:rsid w:val="00CC4A14"/>
    <w:rsid w:val="00D0080F"/>
    <w:rsid w:val="00D85605"/>
    <w:rsid w:val="00DC41EE"/>
    <w:rsid w:val="00E123B1"/>
    <w:rsid w:val="00E36557"/>
    <w:rsid w:val="00E40701"/>
    <w:rsid w:val="00E437A8"/>
    <w:rsid w:val="00E51EF1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4DC73-4728-4AE4-8925-8CD08BA6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next w:val="1wyliczanka0"/>
    <w:link w:val="1wyliczankaZnak"/>
    <w:qFormat/>
    <w:rsid w:val="007739C9"/>
    <w:pPr>
      <w:numPr>
        <w:numId w:val="41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7739C9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7739C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6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6E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2BED24C-4E2F-46FC-B983-FE711ACD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238</TotalTime>
  <Pages>4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 Rektora ZUT z dnia 6 marca 2020 r. w sprawie określenia zasad przyznawania Medalu „Za szczególne zasługi dla Uczelni”</dc:title>
  <dc:subject/>
  <dc:creator>Jolanta Meller</dc:creator>
  <cp:keywords/>
  <dc:description/>
  <cp:lastModifiedBy>Gabriela Pasturczak</cp:lastModifiedBy>
  <cp:revision>8</cp:revision>
  <cp:lastPrinted>2020-03-06T12:26:00Z</cp:lastPrinted>
  <dcterms:created xsi:type="dcterms:W3CDTF">2020-03-05T10:44:00Z</dcterms:created>
  <dcterms:modified xsi:type="dcterms:W3CDTF">2020-03-09T07:48:00Z</dcterms:modified>
</cp:coreProperties>
</file>