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Hlk42160531"/>
      <w:bookmarkStart w:id="1" w:name="_GoBack"/>
      <w:bookmarkEnd w:id="1"/>
      <w:r>
        <w:t xml:space="preserve">zarządzenie nr </w:t>
      </w:r>
      <w:r w:rsidR="009551CF">
        <w:t>81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551CF">
        <w:rPr>
          <w:sz w:val="28"/>
          <w:szCs w:val="28"/>
        </w:rPr>
        <w:t>8</w:t>
      </w:r>
      <w:r w:rsidR="00185C28">
        <w:rPr>
          <w:sz w:val="28"/>
          <w:szCs w:val="28"/>
        </w:rPr>
        <w:t xml:space="preserve"> czerwca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356315" w:rsidRDefault="00C221FC" w:rsidP="00356315">
      <w:pPr>
        <w:pStyle w:val="Nagwek1"/>
      </w:pPr>
      <w:r>
        <w:t xml:space="preserve">w sprawie </w:t>
      </w:r>
      <w:r w:rsidR="00356315">
        <w:t xml:space="preserve">Zasad sporządzania kalkulacji kosztów </w:t>
      </w:r>
    </w:p>
    <w:p w:rsidR="00507D49" w:rsidRPr="009E689D" w:rsidRDefault="00356315" w:rsidP="00356315">
      <w:pPr>
        <w:pStyle w:val="Nagwek1"/>
        <w:rPr>
          <w:rFonts w:ascii="Times New Roman" w:hAnsi="Times New Roman" w:cs="Times New Roman"/>
        </w:rPr>
      </w:pPr>
      <w:r>
        <w:t>za kształcenie na studiach podyplomowych lub kształcenie w innej formie</w:t>
      </w:r>
    </w:p>
    <w:p w:rsidR="00507D49" w:rsidRDefault="00507D49" w:rsidP="00356315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356315">
        <w:t xml:space="preserve">, z późn. zm. 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  <w:r w:rsidR="008B1C46">
        <w:t xml:space="preserve"> </w:t>
      </w:r>
    </w:p>
    <w:p w:rsidR="00C221FC" w:rsidRDefault="00C221FC" w:rsidP="00356315">
      <w:pPr>
        <w:pStyle w:val="paragraf"/>
      </w:pPr>
    </w:p>
    <w:p w:rsidR="00356315" w:rsidRPr="006A6DD5" w:rsidRDefault="00356315" w:rsidP="00356315">
      <w:pPr>
        <w:pStyle w:val="Tekstpodstawowywcity"/>
        <w:spacing w:before="60" w:line="276" w:lineRule="auto"/>
        <w:ind w:firstLine="0"/>
        <w:rPr>
          <w:color w:val="auto"/>
          <w:szCs w:val="24"/>
          <w:lang w:val="pl-PL"/>
        </w:rPr>
      </w:pPr>
      <w:r w:rsidRPr="006A6DD5">
        <w:rPr>
          <w:color w:val="auto"/>
          <w:szCs w:val="24"/>
          <w:lang w:val="pl-PL"/>
        </w:rPr>
        <w:t xml:space="preserve">Ustala się Zasady sporządzania kalkulacji kosztów za </w:t>
      </w:r>
      <w:r w:rsidRPr="006A6DD5">
        <w:rPr>
          <w:color w:val="auto"/>
          <w:lang w:val="pl-PL"/>
        </w:rPr>
        <w:t>kształcenie na studiach podyplomowych</w:t>
      </w:r>
      <w:r w:rsidRPr="006A6DD5">
        <w:rPr>
          <w:color w:val="auto"/>
          <w:spacing w:val="-4"/>
          <w:lang w:val="pl-PL"/>
        </w:rPr>
        <w:t xml:space="preserve"> lub kształcenie w innej formie</w:t>
      </w:r>
      <w:r w:rsidRPr="006A6DD5">
        <w:rPr>
          <w:color w:val="auto"/>
          <w:szCs w:val="24"/>
          <w:lang w:val="pl-PL"/>
        </w:rPr>
        <w:t>, realizowane przez jednostki organizacyjne Zachodniopomorskiego Uniwersytetu Technologicznego w Szczecinie.</w:t>
      </w:r>
    </w:p>
    <w:p w:rsidR="00356315" w:rsidRPr="006A6DD5" w:rsidRDefault="00356315" w:rsidP="00356315">
      <w:pPr>
        <w:pStyle w:val="paragraf"/>
      </w:pPr>
    </w:p>
    <w:p w:rsidR="00356315" w:rsidRPr="006A6DD5" w:rsidRDefault="00356315" w:rsidP="00356315">
      <w:pPr>
        <w:numPr>
          <w:ilvl w:val="0"/>
          <w:numId w:val="25"/>
        </w:numPr>
        <w:tabs>
          <w:tab w:val="clear" w:pos="360"/>
        </w:tabs>
        <w:spacing w:before="60"/>
        <w:rPr>
          <w:spacing w:val="-4"/>
        </w:rPr>
      </w:pPr>
      <w:r w:rsidRPr="006A6DD5">
        <w:rPr>
          <w:spacing w:val="-5"/>
        </w:rPr>
        <w:t xml:space="preserve">Kalkulację kosztów wstępną/wynikową </w:t>
      </w:r>
      <w:r w:rsidRPr="006A6DD5">
        <w:rPr>
          <w:spacing w:val="-4"/>
        </w:rPr>
        <w:t>za kształcenie na studiach podyplomowych lub kształcenie w innej formie sporządza się według wzoru stanowiącego załącznik do niniejszego zarządzenia.</w:t>
      </w:r>
    </w:p>
    <w:p w:rsidR="00356315" w:rsidRPr="006A6DD5" w:rsidRDefault="00356315" w:rsidP="00356315">
      <w:pPr>
        <w:numPr>
          <w:ilvl w:val="0"/>
          <w:numId w:val="25"/>
        </w:numPr>
        <w:tabs>
          <w:tab w:val="clear" w:pos="360"/>
        </w:tabs>
        <w:spacing w:before="60"/>
      </w:pPr>
      <w:r w:rsidRPr="006A6DD5">
        <w:rPr>
          <w:spacing w:val="-4"/>
        </w:rPr>
        <w:t>Planowany koszt uwzględnia koszty w zakresie niezbędnym do uruchomienia</w:t>
      </w:r>
      <w:r w:rsidRPr="006A6DD5">
        <w:t xml:space="preserve"> i kształcenia w danej formie, z uwzględnieniem kosztów amortyzacji i remontów.</w:t>
      </w:r>
    </w:p>
    <w:p w:rsidR="00356315" w:rsidRPr="006A6DD5" w:rsidRDefault="00356315" w:rsidP="00356315">
      <w:pPr>
        <w:numPr>
          <w:ilvl w:val="0"/>
          <w:numId w:val="25"/>
        </w:numPr>
        <w:tabs>
          <w:tab w:val="clear" w:pos="360"/>
        </w:tabs>
        <w:spacing w:before="60"/>
      </w:pPr>
      <w:r w:rsidRPr="006A6DD5">
        <w:t>Planowany udział kosztów zajęć dydaktycznych danej formy stanowi co najmniej 70% kosztów bezpośrednich.</w:t>
      </w:r>
    </w:p>
    <w:p w:rsidR="00356315" w:rsidRPr="006A6DD5" w:rsidRDefault="00356315" w:rsidP="00356315">
      <w:pPr>
        <w:pStyle w:val="paragraf"/>
      </w:pPr>
    </w:p>
    <w:p w:rsidR="00356315" w:rsidRPr="00E43300" w:rsidRDefault="00356315" w:rsidP="00F65D0A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/>
        <w:rPr>
          <w:szCs w:val="24"/>
        </w:rPr>
      </w:pPr>
      <w:r w:rsidRPr="006A6DD5">
        <w:rPr>
          <w:szCs w:val="24"/>
        </w:rPr>
        <w:t xml:space="preserve">Kierownikowi studiów podyplomowych lub innej formy kształcenia, może zostać przyznany </w:t>
      </w:r>
      <w:r w:rsidRPr="006A6DD5">
        <w:rPr>
          <w:spacing w:val="-5"/>
          <w:szCs w:val="24"/>
        </w:rPr>
        <w:t xml:space="preserve">przez </w:t>
      </w:r>
      <w:r>
        <w:rPr>
          <w:spacing w:val="-5"/>
          <w:szCs w:val="24"/>
        </w:rPr>
        <w:t>R</w:t>
      </w:r>
      <w:r w:rsidRPr="006A6DD5">
        <w:rPr>
          <w:spacing w:val="-5"/>
          <w:szCs w:val="24"/>
        </w:rPr>
        <w:t xml:space="preserve">ektora dodatek zadaniowy z </w:t>
      </w:r>
      <w:r w:rsidRPr="00E43300">
        <w:rPr>
          <w:spacing w:val="-5"/>
          <w:szCs w:val="24"/>
        </w:rPr>
        <w:t>tytułu czasowego powierzenia dodatkowych zadań związanych z kierowaniem</w:t>
      </w:r>
      <w:r w:rsidRPr="00E43300">
        <w:rPr>
          <w:szCs w:val="24"/>
        </w:rPr>
        <w:t xml:space="preserve"> daną formą </w:t>
      </w:r>
      <w:r w:rsidRPr="00E43300">
        <w:t>w wysokości i na zasadach ustalonych Regulaminem wynagradzania pracowników ZUT.</w:t>
      </w:r>
      <w:r w:rsidRPr="00E43300">
        <w:rPr>
          <w:szCs w:val="24"/>
        </w:rPr>
        <w:t xml:space="preserve"> Koszt dodatku należy ująć w poz. 1k druku kalkulacji kosztów stanowiącym załącznik do niniejszego zarządzenia.</w:t>
      </w:r>
    </w:p>
    <w:p w:rsidR="00356315" w:rsidRPr="00E43300" w:rsidRDefault="00356315" w:rsidP="00F65D0A">
      <w:pPr>
        <w:numPr>
          <w:ilvl w:val="0"/>
          <w:numId w:val="29"/>
        </w:numPr>
        <w:suppressAutoHyphens/>
        <w:autoSpaceDE w:val="0"/>
        <w:autoSpaceDN w:val="0"/>
        <w:adjustRightInd w:val="0"/>
        <w:rPr>
          <w:szCs w:val="24"/>
        </w:rPr>
      </w:pPr>
      <w:r w:rsidRPr="00E43300">
        <w:rPr>
          <w:szCs w:val="24"/>
        </w:rPr>
        <w:t>Prace administracyjne związane z obsługą studiów podyplomowych lub innej formy powierzyć można wyłącznie osobie zatrudnionej w Zachodniopomorskim Uniwersytecie Technologicznym w Szczecinie. Za ich wykonanie może być przyznany dodatek zadaniowy z tytułu</w:t>
      </w:r>
      <w:r w:rsidRPr="00E43300">
        <w:rPr>
          <w:spacing w:val="-5"/>
          <w:szCs w:val="24"/>
        </w:rPr>
        <w:t xml:space="preserve"> czasowego powierzenia dodatkowych zadań,</w:t>
      </w:r>
      <w:r w:rsidRPr="00E43300">
        <w:rPr>
          <w:szCs w:val="24"/>
        </w:rPr>
        <w:t xml:space="preserve"> </w:t>
      </w:r>
      <w:r w:rsidRPr="00E43300">
        <w:t>w wysokości i na zasadach ustalonych Regulaminem wynagradzania pracowników ZUT</w:t>
      </w:r>
      <w:r w:rsidRPr="00E43300">
        <w:rPr>
          <w:szCs w:val="24"/>
        </w:rPr>
        <w:t>. Koszt dodatku należy ująć w poz. 1k druku kalkulacji kosztów stanowiącym załącznik do niniejszego zarządzenia.</w:t>
      </w:r>
    </w:p>
    <w:p w:rsidR="00356315" w:rsidRPr="006A6DD5" w:rsidRDefault="00356315" w:rsidP="00F65D0A">
      <w:pPr>
        <w:numPr>
          <w:ilvl w:val="0"/>
          <w:numId w:val="29"/>
        </w:numPr>
        <w:tabs>
          <w:tab w:val="clear" w:pos="360"/>
        </w:tabs>
        <w:suppressAutoHyphens/>
        <w:autoSpaceDE w:val="0"/>
        <w:autoSpaceDN w:val="0"/>
        <w:adjustRightInd w:val="0"/>
        <w:spacing w:before="60"/>
        <w:rPr>
          <w:szCs w:val="24"/>
        </w:rPr>
      </w:pPr>
      <w:r w:rsidRPr="00E43300">
        <w:rPr>
          <w:spacing w:val="-4"/>
          <w:szCs w:val="24"/>
        </w:rPr>
        <w:t>Nauczycielom akademickim i pracownikom biorącym udział w pracach komisji rekrutacyjnej</w:t>
      </w:r>
      <w:r w:rsidRPr="006A6DD5">
        <w:rPr>
          <w:spacing w:val="-4"/>
          <w:szCs w:val="24"/>
        </w:rPr>
        <w:t xml:space="preserve"> przysługuje </w:t>
      </w:r>
      <w:r w:rsidRPr="006A6DD5">
        <w:rPr>
          <w:szCs w:val="24"/>
        </w:rPr>
        <w:t xml:space="preserve">w danym roku akademickim dodatkowe wynagrodzenie </w:t>
      </w:r>
      <w:r w:rsidRPr="006A6DD5">
        <w:t>w wysokości i na zasadach ustalonych w Regulaminie wynagradzania</w:t>
      </w:r>
      <w:r w:rsidRPr="006A6DD5">
        <w:rPr>
          <w:szCs w:val="24"/>
        </w:rPr>
        <w:t xml:space="preserve"> pracowników ZUT. Koszt dodatkowego wynagrodzenia należy ująć w poz. 1k druku kalkulacji stanowiącym załącznik do niniejszego zarządzenia.</w:t>
      </w:r>
    </w:p>
    <w:p w:rsidR="00356315" w:rsidRPr="006A6DD5" w:rsidRDefault="00356315" w:rsidP="00F65D0A">
      <w:pPr>
        <w:keepNext/>
        <w:numPr>
          <w:ilvl w:val="0"/>
          <w:numId w:val="29"/>
        </w:numPr>
        <w:suppressAutoHyphens/>
        <w:autoSpaceDE w:val="0"/>
        <w:autoSpaceDN w:val="0"/>
        <w:adjustRightInd w:val="0"/>
        <w:spacing w:before="60"/>
        <w:rPr>
          <w:szCs w:val="24"/>
        </w:rPr>
      </w:pPr>
      <w:r w:rsidRPr="006A6DD5">
        <w:rPr>
          <w:szCs w:val="24"/>
        </w:rPr>
        <w:t xml:space="preserve">W sytuacji gdy nie zostanie: </w:t>
      </w:r>
    </w:p>
    <w:p w:rsidR="00356315" w:rsidRPr="006A6DD5" w:rsidRDefault="00356315" w:rsidP="00F65D0A">
      <w:pPr>
        <w:keepNext/>
        <w:numPr>
          <w:ilvl w:val="0"/>
          <w:numId w:val="30"/>
        </w:numPr>
        <w:suppressAutoHyphens/>
        <w:autoSpaceDE w:val="0"/>
        <w:autoSpaceDN w:val="0"/>
        <w:adjustRightInd w:val="0"/>
        <w:spacing w:before="60"/>
        <w:ind w:left="697" w:hanging="357"/>
        <w:rPr>
          <w:szCs w:val="24"/>
        </w:rPr>
      </w:pPr>
      <w:r w:rsidRPr="006A6DD5">
        <w:rPr>
          <w:szCs w:val="24"/>
        </w:rPr>
        <w:tab/>
        <w:t xml:space="preserve">wznowiona kolejna edycja studiów podyplomowych lub innej formy kształcenia, nauczycielom akademickim i pracownikom za udział w pracach komisji rekrutacyjnej </w:t>
      </w:r>
      <w:r w:rsidRPr="006A6DD5">
        <w:rPr>
          <w:spacing w:val="-4"/>
          <w:szCs w:val="24"/>
        </w:rPr>
        <w:t>dodatkowe wynagrodzenie finansowane będzie z narzutów</w:t>
      </w:r>
      <w:r w:rsidRPr="006A6DD5">
        <w:rPr>
          <w:szCs w:val="24"/>
        </w:rPr>
        <w:t xml:space="preserve"> </w:t>
      </w:r>
      <w:r w:rsidRPr="006A6DD5">
        <w:rPr>
          <w:spacing w:val="-2"/>
          <w:szCs w:val="24"/>
        </w:rPr>
        <w:t xml:space="preserve">kosztów pośrednich </w:t>
      </w:r>
      <w:r w:rsidRPr="006A6DD5">
        <w:rPr>
          <w:spacing w:val="-4"/>
          <w:szCs w:val="24"/>
        </w:rPr>
        <w:t xml:space="preserve">wydziałowych z poprzednich edycji studiów podyplomowych lub innej formy; </w:t>
      </w:r>
    </w:p>
    <w:p w:rsidR="00356315" w:rsidRPr="006A6DD5" w:rsidRDefault="00356315" w:rsidP="00F65D0A">
      <w:pPr>
        <w:numPr>
          <w:ilvl w:val="0"/>
          <w:numId w:val="30"/>
        </w:numPr>
        <w:suppressAutoHyphens/>
        <w:autoSpaceDE w:val="0"/>
        <w:autoSpaceDN w:val="0"/>
        <w:adjustRightInd w:val="0"/>
        <w:rPr>
          <w:szCs w:val="24"/>
        </w:rPr>
      </w:pPr>
      <w:r w:rsidRPr="006A6DD5">
        <w:rPr>
          <w:szCs w:val="24"/>
        </w:rPr>
        <w:tab/>
        <w:t xml:space="preserve">uruchomiona pierwsza edycja studiów podyplomowych </w:t>
      </w:r>
      <w:r w:rsidRPr="006A6DD5">
        <w:rPr>
          <w:spacing w:val="-4"/>
          <w:szCs w:val="24"/>
        </w:rPr>
        <w:t>lub innej formy kształcenia</w:t>
      </w:r>
      <w:r w:rsidRPr="006A6DD5">
        <w:rPr>
          <w:szCs w:val="24"/>
        </w:rPr>
        <w:t xml:space="preserve">, dziekan/kierownik </w:t>
      </w:r>
      <w:r w:rsidRPr="006A6DD5">
        <w:rPr>
          <w:spacing w:val="-4"/>
          <w:szCs w:val="24"/>
        </w:rPr>
        <w:t>jednostki organizacyjnej wskazuje źródło finansowania dodatkowego wynagrodzenia dla poszczególnych</w:t>
      </w:r>
      <w:r w:rsidRPr="006A6DD5">
        <w:rPr>
          <w:szCs w:val="24"/>
        </w:rPr>
        <w:t xml:space="preserve"> członków komisji rekrutacyjnej.</w:t>
      </w:r>
    </w:p>
    <w:p w:rsidR="00356315" w:rsidRDefault="00356315" w:rsidP="00F65D0A">
      <w:pPr>
        <w:numPr>
          <w:ilvl w:val="0"/>
          <w:numId w:val="29"/>
        </w:numPr>
        <w:tabs>
          <w:tab w:val="clear" w:pos="360"/>
        </w:tabs>
        <w:spacing w:before="60"/>
        <w:rPr>
          <w:szCs w:val="24"/>
        </w:rPr>
      </w:pPr>
      <w:r w:rsidRPr="006A6DD5">
        <w:rPr>
          <w:spacing w:val="-6"/>
          <w:szCs w:val="24"/>
        </w:rPr>
        <w:lastRenderedPageBreak/>
        <w:t>W celu uruchomienia danej formy, przed złożeniem kompletu dokumentów do prorektora</w:t>
      </w:r>
      <w:r w:rsidRPr="006A6DD5">
        <w:rPr>
          <w:szCs w:val="24"/>
        </w:rPr>
        <w:t xml:space="preserve"> ds. kształcenia, na wnioskującym spoczywa obowiązek weryfikacji i potwierdzenia wysokości dodatku w Dziale Kadr poprzez adnotację na druku kalkulacji.</w:t>
      </w:r>
    </w:p>
    <w:p w:rsidR="00356315" w:rsidRPr="006A6DD5" w:rsidRDefault="00356315" w:rsidP="00356315">
      <w:pPr>
        <w:pStyle w:val="paragraf"/>
      </w:pPr>
    </w:p>
    <w:p w:rsidR="00356315" w:rsidRPr="006A6DD5" w:rsidRDefault="00356315" w:rsidP="00F65D0A">
      <w:pPr>
        <w:pStyle w:val="Tekstpodstawowy"/>
        <w:spacing w:before="60" w:line="276" w:lineRule="auto"/>
        <w:ind w:firstLine="0"/>
        <w:rPr>
          <w:color w:val="auto"/>
          <w:lang w:val="pl-PL"/>
        </w:rPr>
      </w:pPr>
      <w:r w:rsidRPr="006A6DD5">
        <w:rPr>
          <w:color w:val="auto"/>
          <w:spacing w:val="-4"/>
          <w:lang w:val="pl-PL"/>
        </w:rPr>
        <w:t>Do sporządzenia wstępnej kalkulacji kosztów, o której mowa w § 2 ust. 1, dokumentami źródłowymi</w:t>
      </w:r>
      <w:r w:rsidRPr="006A6DD5">
        <w:rPr>
          <w:color w:val="auto"/>
          <w:lang w:val="pl-PL"/>
        </w:rPr>
        <w:t xml:space="preserve"> są: </w:t>
      </w:r>
    </w:p>
    <w:p w:rsidR="00356315" w:rsidRPr="006A6DD5" w:rsidRDefault="00356315" w:rsidP="00F65D0A">
      <w:pPr>
        <w:pStyle w:val="Tekstpodstawowy"/>
        <w:spacing w:before="60" w:line="276" w:lineRule="auto"/>
        <w:ind w:left="284" w:hanging="284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1) </w:t>
      </w:r>
      <w:r w:rsidRPr="006A6DD5">
        <w:rPr>
          <w:color w:val="auto"/>
          <w:lang w:val="pl-PL"/>
        </w:rPr>
        <w:tab/>
        <w:t xml:space="preserve">program danej formy; </w:t>
      </w:r>
    </w:p>
    <w:p w:rsidR="00356315" w:rsidRPr="006A6DD5" w:rsidRDefault="00356315" w:rsidP="00F65D0A">
      <w:pPr>
        <w:pStyle w:val="Tekstpodstawowy"/>
        <w:spacing w:before="40" w:line="276" w:lineRule="auto"/>
        <w:ind w:left="284" w:hanging="284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2) </w:t>
      </w:r>
      <w:r w:rsidRPr="006A6DD5">
        <w:rPr>
          <w:color w:val="auto"/>
          <w:lang w:val="pl-PL"/>
        </w:rPr>
        <w:tab/>
        <w:t>zestawienie sposobu rozliczania godzin zajęć prowadzonych przez nauczycieli akademickich, według wzoru stanowiącego załącznik nr 1 do kalkulacji;</w:t>
      </w:r>
    </w:p>
    <w:p w:rsidR="00356315" w:rsidRPr="006A6DD5" w:rsidRDefault="00356315" w:rsidP="00F65D0A">
      <w:pPr>
        <w:pStyle w:val="Tekstpodstawowy"/>
        <w:spacing w:before="40" w:line="276" w:lineRule="auto"/>
        <w:ind w:left="284" w:hanging="284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3) </w:t>
      </w:r>
      <w:r w:rsidRPr="006A6DD5">
        <w:rPr>
          <w:color w:val="auto"/>
          <w:lang w:val="pl-PL"/>
        </w:rPr>
        <w:tab/>
        <w:t xml:space="preserve">rozliczenie wynagrodzeń bezosobowych wraz z pochodnymi, tj. składkami na ubezpieczenia społeczne i fundusz pracy, według  wzoru stanowiącego załącznik </w:t>
      </w:r>
      <w:r w:rsidRPr="005D31C6">
        <w:rPr>
          <w:color w:val="auto"/>
          <w:lang w:val="pl-PL"/>
        </w:rPr>
        <w:t>nr 2 do</w:t>
      </w:r>
      <w:r w:rsidRPr="006A6DD5">
        <w:rPr>
          <w:color w:val="auto"/>
          <w:lang w:val="pl-PL"/>
        </w:rPr>
        <w:t xml:space="preserve"> kalkulacji;</w:t>
      </w:r>
    </w:p>
    <w:p w:rsidR="00356315" w:rsidRPr="006A6DD5" w:rsidRDefault="00356315" w:rsidP="00F65D0A">
      <w:pPr>
        <w:pStyle w:val="Tekstpodstawowy"/>
        <w:spacing w:before="40" w:line="276" w:lineRule="auto"/>
        <w:ind w:left="284" w:hanging="284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4) </w:t>
      </w:r>
      <w:r w:rsidRPr="006A6DD5">
        <w:rPr>
          <w:color w:val="auto"/>
          <w:lang w:val="pl-PL"/>
        </w:rPr>
        <w:tab/>
        <w:t xml:space="preserve">specyfikacja wydatków ujętych w kalkulacji, według wzorów stanowiących załączniki </w:t>
      </w:r>
      <w:r w:rsidRPr="005D31C6">
        <w:rPr>
          <w:color w:val="auto"/>
          <w:lang w:val="pl-PL"/>
        </w:rPr>
        <w:t>nr 3–6</w:t>
      </w:r>
      <w:r w:rsidRPr="006A6DD5">
        <w:rPr>
          <w:color w:val="auto"/>
          <w:lang w:val="pl-PL"/>
        </w:rPr>
        <w:t xml:space="preserve"> do kalkulacji. </w:t>
      </w:r>
    </w:p>
    <w:p w:rsidR="00356315" w:rsidRPr="006A6DD5" w:rsidRDefault="00356315" w:rsidP="00F65D0A">
      <w:pPr>
        <w:pStyle w:val="Tekstpodstawowy"/>
        <w:spacing w:before="60" w:line="276" w:lineRule="auto"/>
        <w:ind w:firstLine="0"/>
        <w:rPr>
          <w:color w:val="auto"/>
          <w:lang w:val="pl-PL"/>
        </w:rPr>
      </w:pPr>
      <w:r w:rsidRPr="006A6DD5">
        <w:rPr>
          <w:color w:val="auto"/>
          <w:spacing w:val="-4"/>
          <w:lang w:val="pl-PL"/>
        </w:rPr>
        <w:t xml:space="preserve">Wymienione załączniki </w:t>
      </w:r>
      <w:r w:rsidRPr="005D31C6">
        <w:rPr>
          <w:color w:val="auto"/>
          <w:spacing w:val="-4"/>
          <w:lang w:val="pl-PL"/>
        </w:rPr>
        <w:t>nr 1 – 6</w:t>
      </w:r>
      <w:r w:rsidRPr="006A6DD5">
        <w:rPr>
          <w:color w:val="auto"/>
          <w:spacing w:val="-4"/>
          <w:lang w:val="pl-PL"/>
        </w:rPr>
        <w:t xml:space="preserve"> stanową integralną część wstępnej kalkulacji kosztów za kształcenie na studiach podyplomowych i kształcenie w innej formie.</w:t>
      </w:r>
      <w:r w:rsidRPr="006A6DD5">
        <w:rPr>
          <w:color w:val="auto"/>
          <w:lang w:val="pl-PL"/>
        </w:rPr>
        <w:t xml:space="preserve"> </w:t>
      </w:r>
    </w:p>
    <w:p w:rsidR="00356315" w:rsidRPr="006A6DD5" w:rsidRDefault="00356315" w:rsidP="00356315">
      <w:pPr>
        <w:pStyle w:val="paragraf"/>
      </w:pPr>
    </w:p>
    <w:p w:rsidR="00356315" w:rsidRPr="006A6DD5" w:rsidRDefault="00356315" w:rsidP="00F65D0A">
      <w:pPr>
        <w:numPr>
          <w:ilvl w:val="0"/>
          <w:numId w:val="26"/>
        </w:numPr>
        <w:tabs>
          <w:tab w:val="clear" w:pos="360"/>
        </w:tabs>
        <w:spacing w:before="60"/>
        <w:ind w:left="340" w:hanging="340"/>
      </w:pPr>
      <w:r w:rsidRPr="006A6DD5">
        <w:rPr>
          <w:spacing w:val="-6"/>
        </w:rPr>
        <w:t>Wynagrodzenia osobowe</w:t>
      </w:r>
      <w:r w:rsidRPr="006A6DD5">
        <w:rPr>
          <w:i/>
          <w:spacing w:val="-6"/>
        </w:rPr>
        <w:t xml:space="preserve"> </w:t>
      </w:r>
      <w:r w:rsidRPr="006A6DD5">
        <w:rPr>
          <w:b/>
          <w:spacing w:val="-6"/>
        </w:rPr>
        <w:t>W</w:t>
      </w:r>
      <w:r w:rsidRPr="006A6DD5">
        <w:rPr>
          <w:i/>
          <w:spacing w:val="-6"/>
        </w:rPr>
        <w:t xml:space="preserve"> </w:t>
      </w:r>
      <w:r w:rsidRPr="006A6DD5">
        <w:rPr>
          <w:spacing w:val="-6"/>
        </w:rPr>
        <w:t>nauczycieli akademickich obliczane są w odniesieniu do poszczególnych</w:t>
      </w:r>
      <w:r w:rsidRPr="006A6DD5">
        <w:t xml:space="preserve"> stanowisk na podstawie planowanej liczby godzin, zgodnie z programem danej formy, według zależności:</w:t>
      </w:r>
    </w:p>
    <w:p w:rsidR="00356315" w:rsidRPr="006A6DD5" w:rsidRDefault="00356315" w:rsidP="00F65D0A">
      <w:pPr>
        <w:pStyle w:val="Tekstpodstawowywcity2"/>
        <w:numPr>
          <w:ilvl w:val="1"/>
          <w:numId w:val="28"/>
        </w:numPr>
        <w:tabs>
          <w:tab w:val="clear" w:pos="510"/>
        </w:tabs>
        <w:spacing w:after="120" w:line="276" w:lineRule="auto"/>
        <w:ind w:left="737" w:hanging="397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>W odniesieniu do godzin zajęć dydaktycznych wykonanych i rozliczanych w ramach rocz</w:t>
      </w:r>
      <w:r w:rsidRPr="006A6DD5">
        <w:rPr>
          <w:color w:val="auto"/>
          <w:lang w:val="pl-PL"/>
        </w:rPr>
        <w:softHyphen/>
        <w:t>ne</w:t>
      </w:r>
      <w:r w:rsidRPr="006A6DD5">
        <w:rPr>
          <w:color w:val="auto"/>
          <w:lang w:val="pl-PL"/>
        </w:rPr>
        <w:softHyphen/>
        <w:t>go wymiaru zajęć dydaktycznych:</w:t>
      </w:r>
    </w:p>
    <w:p w:rsidR="00356315" w:rsidRPr="006A6DD5" w:rsidRDefault="00356315" w:rsidP="00F65D0A">
      <w:pPr>
        <w:pStyle w:val="Tekstpodstawowywcity2"/>
        <w:spacing w:before="0" w:line="276" w:lineRule="auto"/>
        <w:ind w:left="709" w:firstLine="0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>1.1.1. Dla pracowników badawczo-dydaktycznych:</w:t>
      </w:r>
    </w:p>
    <w:p w:rsidR="00356315" w:rsidRPr="006A6DD5" w:rsidRDefault="008A2CCD" w:rsidP="00F65D0A">
      <w:pPr>
        <w:pStyle w:val="Tekstpodstawowywcity2"/>
        <w:spacing w:after="120" w:line="276" w:lineRule="auto"/>
        <w:jc w:val="center"/>
        <w:rPr>
          <w:color w:val="auto"/>
          <w:lang w:val="pl-PL"/>
        </w:rPr>
      </w:pPr>
      <w:r>
        <w:rPr>
          <w:noProof/>
          <w:color w:val="auto"/>
          <w:lang w:val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85pt;width:431.95pt;height:33.9pt;z-index:251659264">
            <v:imagedata r:id="rId7" o:title=""/>
          </v:shape>
          <o:OLEObject Type="Embed" ProgID="Equation.3" ShapeID="_x0000_s1026" DrawAspect="Content" ObjectID="_1653129453" r:id="rId8"/>
        </w:object>
      </w:r>
    </w:p>
    <w:p w:rsidR="00356315" w:rsidRPr="006A6DD5" w:rsidRDefault="00356315" w:rsidP="00F65D0A">
      <w:pPr>
        <w:rPr>
          <w:szCs w:val="24"/>
        </w:rPr>
      </w:pPr>
    </w:p>
    <w:p w:rsidR="00356315" w:rsidRPr="006A6DD5" w:rsidRDefault="00356315" w:rsidP="00F65D0A">
      <w:pPr>
        <w:pStyle w:val="Tekstpodstawowywcity2"/>
        <w:spacing w:line="276" w:lineRule="auto"/>
        <w:ind w:left="709" w:firstLine="0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>1.1.2. Dla pracowników dydaktycznych:</w:t>
      </w:r>
    </w:p>
    <w:p w:rsidR="00356315" w:rsidRPr="006A6DD5" w:rsidRDefault="008A2CCD" w:rsidP="00F65D0A">
      <w:pPr>
        <w:rPr>
          <w:szCs w:val="24"/>
        </w:rPr>
      </w:pPr>
      <w:r>
        <w:rPr>
          <w:noProof/>
          <w:szCs w:val="24"/>
        </w:rPr>
        <w:object w:dxaOrig="1440" w:dyaOrig="1440">
          <v:shape id="_x0000_s1027" type="#_x0000_t75" style="position:absolute;left:0;text-align:left;margin-left:32.15pt;margin-top:.4pt;width:432.75pt;height:33.9pt;z-index:251660288">
            <v:imagedata r:id="rId9" o:title=""/>
          </v:shape>
          <o:OLEObject Type="Embed" ProgID="Equation.3" ShapeID="_x0000_s1027" DrawAspect="Content" ObjectID="_1653129454" r:id="rId10"/>
        </w:object>
      </w:r>
    </w:p>
    <w:p w:rsidR="00356315" w:rsidRPr="006A6DD5" w:rsidRDefault="00356315" w:rsidP="00F65D0A">
      <w:pPr>
        <w:rPr>
          <w:szCs w:val="24"/>
        </w:rPr>
      </w:pPr>
    </w:p>
    <w:p w:rsidR="00356315" w:rsidRPr="006A6DD5" w:rsidRDefault="00356315" w:rsidP="00CF5885">
      <w:pPr>
        <w:spacing w:before="240" w:after="120"/>
        <w:ind w:left="737" w:hanging="397"/>
        <w:rPr>
          <w:caps/>
          <w:szCs w:val="24"/>
        </w:rPr>
      </w:pPr>
      <w:r w:rsidRPr="006A6DD5">
        <w:rPr>
          <w:caps/>
          <w:szCs w:val="24"/>
        </w:rPr>
        <w:t xml:space="preserve">1.2. </w:t>
      </w:r>
      <w:r w:rsidRPr="006A6DD5">
        <w:t>W odniesieniu do godzin zajęć dydaktycznych wykonanych i rozliczanych w ramach godzin ponadwymiarowych:</w:t>
      </w:r>
    </w:p>
    <w:p w:rsidR="00356315" w:rsidRPr="006A6DD5" w:rsidRDefault="00356315" w:rsidP="00F65D0A">
      <w:pPr>
        <w:spacing w:after="120"/>
        <w:jc w:val="center"/>
        <w:rPr>
          <w:caps/>
          <w:szCs w:val="24"/>
        </w:rPr>
      </w:pPr>
      <w:r w:rsidRPr="006A6DD5">
        <w:rPr>
          <w:position w:val="-14"/>
        </w:rPr>
        <w:object w:dxaOrig="8380" w:dyaOrig="380">
          <v:shape id="_x0000_i1027" type="#_x0000_t75" style="width:418.75pt;height:19pt" o:ole="">
            <v:imagedata r:id="rId11" o:title=""/>
          </v:shape>
          <o:OLEObject Type="Embed" ProgID="Equation.3" ShapeID="_x0000_i1027" DrawAspect="Content" ObjectID="_1653129451" r:id="rId12"/>
        </w:object>
      </w:r>
    </w:p>
    <w:p w:rsidR="00356315" w:rsidRPr="006A6DD5" w:rsidRDefault="00356315" w:rsidP="00F65D0A">
      <w:pPr>
        <w:pStyle w:val="Tekstpodstawowy2"/>
        <w:numPr>
          <w:ilvl w:val="0"/>
          <w:numId w:val="28"/>
        </w:numPr>
        <w:spacing w:before="0" w:line="276" w:lineRule="auto"/>
        <w:ind w:left="357" w:hanging="357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Wynagrodzenia osobowe </w:t>
      </w:r>
      <w:r w:rsidRPr="006A6DD5">
        <w:rPr>
          <w:b/>
          <w:i/>
          <w:color w:val="auto"/>
          <w:lang w:val="pl-PL"/>
        </w:rPr>
        <w:t xml:space="preserve">W </w:t>
      </w:r>
      <w:r w:rsidRPr="006A6DD5">
        <w:rPr>
          <w:color w:val="auto"/>
          <w:lang w:val="pl-PL"/>
        </w:rPr>
        <w:t>pracowników inżynieryjno-technicznych w odniesieniu do obsługi godzin zajęć dydaktycznych wykonanych i rozliczanych w ramach miesięcznego wynagrodzenia brutto obliczane są według zależności:</w:t>
      </w:r>
    </w:p>
    <w:p w:rsidR="00356315" w:rsidRPr="006A6DD5" w:rsidRDefault="008A2CCD" w:rsidP="00356315">
      <w:pPr>
        <w:pStyle w:val="Tekstpodstawowy2"/>
        <w:rPr>
          <w:color w:val="auto"/>
          <w:lang w:val="pl-PL"/>
        </w:rPr>
      </w:pPr>
      <w:r>
        <w:rPr>
          <w:noProof/>
          <w:color w:val="auto"/>
          <w:lang w:val="pl-PL"/>
        </w:rPr>
        <w:object w:dxaOrig="1440" w:dyaOrig="1440">
          <v:shape id="_x0000_s1028" type="#_x0000_t75" style="position:absolute;left:0;text-align:left;margin-left:0;margin-top:2.95pt;width:374.75pt;height:32.35pt;z-index:251661312;mso-position-horizontal:center">
            <v:imagedata r:id="rId13" o:title=""/>
          </v:shape>
          <o:OLEObject Type="Embed" ProgID="Equation.3" ShapeID="_x0000_s1028" DrawAspect="Content" ObjectID="_1653129455" r:id="rId14"/>
        </w:object>
      </w:r>
    </w:p>
    <w:p w:rsidR="00356315" w:rsidRPr="006A6DD5" w:rsidRDefault="00356315" w:rsidP="00356315">
      <w:pPr>
        <w:pStyle w:val="Tekstpodstawowy2"/>
        <w:rPr>
          <w:color w:val="auto"/>
          <w:lang w:val="pl-PL"/>
        </w:rPr>
      </w:pPr>
    </w:p>
    <w:p w:rsidR="00356315" w:rsidRPr="006A6DD5" w:rsidRDefault="00356315" w:rsidP="00356315">
      <w:pPr>
        <w:pStyle w:val="Tekstpodstawowy2"/>
        <w:spacing w:line="200" w:lineRule="atLeast"/>
        <w:ind w:left="510" w:hanging="170"/>
        <w:jc w:val="left"/>
        <w:rPr>
          <w:color w:val="auto"/>
          <w:lang w:val="pl-PL"/>
        </w:rPr>
      </w:pPr>
      <w:r w:rsidRPr="006A6DD5">
        <w:rPr>
          <w:color w:val="auto"/>
          <w:sz w:val="18"/>
          <w:szCs w:val="18"/>
          <w:lang w:val="pl-PL"/>
        </w:rPr>
        <w:t xml:space="preserve">* </w:t>
      </w:r>
      <w:r w:rsidRPr="006A6DD5">
        <w:rPr>
          <w:color w:val="auto"/>
          <w:sz w:val="18"/>
          <w:szCs w:val="18"/>
          <w:lang w:val="pl-PL"/>
        </w:rPr>
        <w:tab/>
        <w:t>w</w:t>
      </w:r>
      <w:r w:rsidRPr="006A6DD5">
        <w:rPr>
          <w:color w:val="auto"/>
          <w:sz w:val="18"/>
          <w:szCs w:val="18"/>
        </w:rPr>
        <w:t>ynagrodzenie podstawowe miesięczne – podstawowe wynagrodzenie pracownika za jeden miesiąc, uwzględniające następujące składniki wynagrodzenia: wynagrodzenie zasadnicze, dodatek za staż pracy, premię regulaminową, dodatki funkcyjne, w zł, obowiązujące w chwili składania kalkulacji</w:t>
      </w:r>
    </w:p>
    <w:p w:rsidR="00356315" w:rsidRPr="006A6DD5" w:rsidRDefault="00356315" w:rsidP="00F65D0A">
      <w:pPr>
        <w:keepNext/>
        <w:spacing w:before="120"/>
        <w:ind w:left="340" w:hanging="340"/>
      </w:pPr>
      <w:r w:rsidRPr="006A6DD5">
        <w:lastRenderedPageBreak/>
        <w:t>3.</w:t>
      </w:r>
      <w:r w:rsidRPr="006A6DD5">
        <w:tab/>
        <w:t xml:space="preserve">Zmiana kosztów ujętych w pozycjach kalkulacyjnych, w trakcie realizacji danej formy wymaga pisemnej zgody prorektora ds. kształcenia i kwestora. </w:t>
      </w:r>
    </w:p>
    <w:p w:rsidR="00356315" w:rsidRPr="006A6DD5" w:rsidRDefault="00356315" w:rsidP="00F65D0A">
      <w:pPr>
        <w:keepLines/>
        <w:spacing w:before="120"/>
        <w:ind w:left="340" w:hanging="340"/>
      </w:pPr>
      <w:r w:rsidRPr="006A6DD5">
        <w:t>4.</w:t>
      </w:r>
      <w:r w:rsidRPr="006A6DD5">
        <w:tab/>
      </w:r>
      <w:r w:rsidRPr="006A6DD5">
        <w:rPr>
          <w:spacing w:val="-4"/>
        </w:rPr>
        <w:t xml:space="preserve">W celu uruchomienia danej formy – przed złożeniem kompletu dokumentów do prorektora ds. kształcenia – wysokość stawki w części 1 a-j kalkulacji </w:t>
      </w:r>
      <w:r w:rsidRPr="006A6DD5">
        <w:t>ustalana jest na podstawie danych uzyskanych z Działu Wynagrodzeń. Do otrzymywania wyżej wymienionych danych upoważniony jest kierownik danej formy kształcenia.</w:t>
      </w:r>
    </w:p>
    <w:p w:rsidR="00356315" w:rsidRPr="006A6DD5" w:rsidRDefault="00356315" w:rsidP="00356315">
      <w:pPr>
        <w:pStyle w:val="paragraf"/>
      </w:pPr>
    </w:p>
    <w:p w:rsidR="00356315" w:rsidRPr="006A6DD5" w:rsidRDefault="00356315" w:rsidP="00F65D0A">
      <w:pPr>
        <w:keepLines/>
        <w:spacing w:before="60"/>
        <w:ind w:left="340" w:hanging="340"/>
        <w:rPr>
          <w:spacing w:val="-4"/>
        </w:rPr>
      </w:pPr>
      <w:r w:rsidRPr="006A6DD5">
        <w:rPr>
          <w:spacing w:val="-4"/>
        </w:rPr>
        <w:t>1.</w:t>
      </w:r>
      <w:r w:rsidRPr="006A6DD5">
        <w:rPr>
          <w:spacing w:val="-4"/>
        </w:rPr>
        <w:tab/>
        <w:t xml:space="preserve">Wynagrodzenia bezosobowe </w:t>
      </w:r>
      <w:proofErr w:type="spellStart"/>
      <w:r w:rsidRPr="006A6DD5">
        <w:rPr>
          <w:b/>
          <w:i/>
          <w:spacing w:val="-4"/>
        </w:rPr>
        <w:t>W</w:t>
      </w:r>
      <w:r w:rsidRPr="006A6DD5">
        <w:rPr>
          <w:b/>
          <w:i/>
          <w:spacing w:val="-4"/>
          <w:vertAlign w:val="subscript"/>
        </w:rPr>
        <w:t>b</w:t>
      </w:r>
      <w:proofErr w:type="spellEnd"/>
      <w:r w:rsidRPr="006A6DD5">
        <w:rPr>
          <w:b/>
          <w:spacing w:val="-4"/>
        </w:rPr>
        <w:t>,</w:t>
      </w:r>
      <w:r w:rsidRPr="006A6DD5">
        <w:rPr>
          <w:spacing w:val="-4"/>
        </w:rPr>
        <w:t xml:space="preserve"> dotyczące prowadzenia zajęć dydaktycznych, ujmuje się w poz. 5 kalkulacji kosztów. Wartości wynagrodzenia obliczane są na podstawie planowanej liczby godzin w odniesieniu do poszczególnych stanowisk, zgodnie z programem studiów podyplomowych lub programem innej formy:</w:t>
      </w:r>
    </w:p>
    <w:p w:rsidR="00356315" w:rsidRPr="006A6DD5" w:rsidRDefault="00356315" w:rsidP="00356315">
      <w:pPr>
        <w:spacing w:before="120"/>
        <w:ind w:firstLine="426"/>
        <w:jc w:val="center"/>
      </w:pPr>
      <w:r w:rsidRPr="006A6DD5">
        <w:rPr>
          <w:position w:val="-14"/>
        </w:rPr>
        <w:object w:dxaOrig="6280" w:dyaOrig="380">
          <v:shape id="_x0000_i1029" type="#_x0000_t75" style="width:313.9pt;height:19pt" o:ole="">
            <v:imagedata r:id="rId15" o:title=""/>
          </v:shape>
          <o:OLEObject Type="Embed" ProgID="Equation.3" ShapeID="_x0000_i1029" DrawAspect="Content" ObjectID="_1653129452" r:id="rId16"/>
        </w:object>
      </w:r>
    </w:p>
    <w:p w:rsidR="00356315" w:rsidRPr="006A6DD5" w:rsidRDefault="00356315" w:rsidP="00F65D0A">
      <w:pPr>
        <w:spacing w:before="120"/>
        <w:ind w:left="340" w:hanging="340"/>
      </w:pPr>
      <w:r w:rsidRPr="006A6DD5">
        <w:t>2.</w:t>
      </w:r>
      <w:r w:rsidRPr="006A6DD5">
        <w:tab/>
        <w:t xml:space="preserve">Wynagrodzenie bezosobowe </w:t>
      </w:r>
      <w:proofErr w:type="spellStart"/>
      <w:r w:rsidRPr="006A6DD5">
        <w:rPr>
          <w:b/>
          <w:i/>
        </w:rPr>
        <w:t>W</w:t>
      </w:r>
      <w:r w:rsidRPr="006A6DD5">
        <w:rPr>
          <w:b/>
          <w:i/>
          <w:vertAlign w:val="subscript"/>
        </w:rPr>
        <w:t>b</w:t>
      </w:r>
      <w:proofErr w:type="spellEnd"/>
      <w:r w:rsidRPr="006A6DD5">
        <w:t xml:space="preserve"> pracowników inżynieryjno-technicznych/innych osób prowadzących zajęcia ujmuje się w poz. 5 kalkulacji kosztów. </w:t>
      </w:r>
    </w:p>
    <w:p w:rsidR="00356315" w:rsidRPr="006A6DD5" w:rsidRDefault="00356315" w:rsidP="00F65D0A">
      <w:pPr>
        <w:pStyle w:val="paragraf"/>
      </w:pPr>
    </w:p>
    <w:p w:rsidR="00356315" w:rsidRPr="006A6DD5" w:rsidRDefault="00356315" w:rsidP="00F65D0A">
      <w:pPr>
        <w:spacing w:before="60"/>
      </w:pPr>
      <w:r w:rsidRPr="006A6DD5">
        <w:t xml:space="preserve">Ustala się narzut wydziałowych kosztów pośrednich w wysokości minimalnej 15% i narzut </w:t>
      </w:r>
      <w:r w:rsidRPr="006A6DD5">
        <w:rPr>
          <w:spacing w:val="-2"/>
        </w:rPr>
        <w:t>ogólnouczelnianych kosztów pośrednich w wysokości 10% oraz zysk w wysokości minimalnej 10%.</w:t>
      </w:r>
    </w:p>
    <w:p w:rsidR="00356315" w:rsidRPr="006A6DD5" w:rsidRDefault="00356315" w:rsidP="00356315">
      <w:pPr>
        <w:pStyle w:val="paragraf"/>
      </w:pPr>
    </w:p>
    <w:p w:rsidR="00356315" w:rsidRPr="006A6DD5" w:rsidRDefault="005A08E2" w:rsidP="00F65D0A">
      <w:pPr>
        <w:pStyle w:val="BodySingle"/>
        <w:spacing w:line="276" w:lineRule="auto"/>
        <w:jc w:val="both"/>
        <w:rPr>
          <w:color w:val="auto"/>
        </w:rPr>
      </w:pPr>
      <w:r>
        <w:rPr>
          <w:color w:val="auto"/>
          <w:lang w:val="pl-PL"/>
        </w:rPr>
        <w:t>Traci moc</w:t>
      </w:r>
      <w:r w:rsidR="00356315" w:rsidRPr="006A6DD5">
        <w:rPr>
          <w:color w:val="auto"/>
          <w:lang w:val="pl-PL"/>
        </w:rPr>
        <w:t xml:space="preserve"> zarządzenie nr</w:t>
      </w:r>
      <w:r w:rsidR="00356315" w:rsidRPr="006A6DD5">
        <w:rPr>
          <w:color w:val="auto"/>
        </w:rPr>
        <w:t xml:space="preserve"> 28 Rektora ZUT z dnia 5 czerwca 2019 r. w sprawie Zasad sporządzania kalkulacji kosztów za kształcenie na studiach podyplomowych lub kształcenie w innej formie.</w:t>
      </w:r>
    </w:p>
    <w:p w:rsidR="00356315" w:rsidRPr="006A6DD5" w:rsidRDefault="00356315" w:rsidP="00356315">
      <w:pPr>
        <w:pStyle w:val="paragraf"/>
      </w:pPr>
    </w:p>
    <w:p w:rsidR="00356315" w:rsidRPr="006A6DD5" w:rsidRDefault="00356315" w:rsidP="00F65D0A">
      <w:pPr>
        <w:pStyle w:val="BodySingle"/>
        <w:spacing w:before="60" w:line="276" w:lineRule="auto"/>
        <w:jc w:val="both"/>
        <w:rPr>
          <w:color w:val="auto"/>
          <w:lang w:val="pl-PL"/>
        </w:rPr>
      </w:pPr>
      <w:r w:rsidRPr="006A6DD5">
        <w:rPr>
          <w:color w:val="auto"/>
          <w:lang w:val="pl-PL"/>
        </w:rPr>
        <w:t>Zarządzenie wchodzi w życie z dniem podpisania i ma zastosowanie do postepowań od roku akademickiego 2020/2021.</w:t>
      </w:r>
    </w:p>
    <w:p w:rsidR="00F65D0A" w:rsidRDefault="00807FA8" w:rsidP="00356315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bookmarkEnd w:id="0"/>
    <w:p w:rsidR="006F0490" w:rsidRDefault="006F0490">
      <w:pPr>
        <w:spacing w:line="240" w:lineRule="auto"/>
        <w:jc w:val="left"/>
        <w:rPr>
          <w:b/>
          <w:bCs w:val="0"/>
          <w:szCs w:val="22"/>
        </w:rPr>
      </w:pPr>
      <w:r>
        <w:br w:type="page"/>
      </w:r>
    </w:p>
    <w:p w:rsidR="00CF5885" w:rsidRDefault="00CF5885" w:rsidP="006F0490">
      <w:pPr>
        <w:pStyle w:val="BodySingle"/>
        <w:jc w:val="right"/>
        <w:rPr>
          <w:color w:val="auto"/>
          <w:sz w:val="20"/>
        </w:rPr>
        <w:sectPr w:rsidR="00CF5885" w:rsidSect="00A11F9F">
          <w:pgSz w:w="11907" w:h="16840" w:code="9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  <w:bookmarkStart w:id="2" w:name="_Hlk42160621"/>
    </w:p>
    <w:p w:rsidR="006F0490" w:rsidRPr="00CF5885" w:rsidRDefault="006F0490" w:rsidP="006F0490">
      <w:pPr>
        <w:pStyle w:val="BodySingle"/>
        <w:jc w:val="right"/>
        <w:rPr>
          <w:color w:val="auto"/>
          <w:sz w:val="16"/>
          <w:szCs w:val="16"/>
          <w:lang w:val="pl-PL"/>
        </w:rPr>
      </w:pPr>
      <w:r w:rsidRPr="009551CF">
        <w:rPr>
          <w:color w:val="auto"/>
          <w:sz w:val="16"/>
          <w:szCs w:val="16"/>
        </w:rPr>
        <w:lastRenderedPageBreak/>
        <w:t xml:space="preserve">załącznik do zarządzenia nr </w:t>
      </w:r>
      <w:r w:rsidR="009551CF" w:rsidRPr="009551CF">
        <w:rPr>
          <w:color w:val="auto"/>
          <w:sz w:val="16"/>
          <w:szCs w:val="16"/>
        </w:rPr>
        <w:t>81</w:t>
      </w:r>
      <w:r w:rsidRPr="009551CF">
        <w:rPr>
          <w:color w:val="auto"/>
          <w:sz w:val="16"/>
          <w:szCs w:val="16"/>
        </w:rPr>
        <w:t xml:space="preserve"> Rektora ZUT z dnia </w:t>
      </w:r>
      <w:r w:rsidR="009551CF" w:rsidRPr="009551CF">
        <w:rPr>
          <w:color w:val="auto"/>
          <w:sz w:val="16"/>
          <w:szCs w:val="16"/>
        </w:rPr>
        <w:t>8</w:t>
      </w:r>
      <w:r w:rsidR="00185C28" w:rsidRPr="009551CF">
        <w:rPr>
          <w:color w:val="auto"/>
          <w:sz w:val="16"/>
          <w:szCs w:val="16"/>
        </w:rPr>
        <w:t xml:space="preserve"> czerwca </w:t>
      </w:r>
      <w:r w:rsidRPr="009551CF">
        <w:rPr>
          <w:color w:val="auto"/>
          <w:sz w:val="16"/>
          <w:szCs w:val="16"/>
        </w:rPr>
        <w:t xml:space="preserve"> 2020 r.</w:t>
      </w:r>
    </w:p>
    <w:p w:rsidR="006F0490" w:rsidRPr="006A6DD5" w:rsidRDefault="006F0490" w:rsidP="006F0490">
      <w:pPr>
        <w:pStyle w:val="Tekstpodstawowywcity"/>
        <w:spacing w:before="0" w:line="360" w:lineRule="atLeast"/>
        <w:ind w:left="4111" w:firstLine="0"/>
        <w:jc w:val="right"/>
        <w:rPr>
          <w:color w:val="auto"/>
          <w:sz w:val="20"/>
        </w:rPr>
      </w:pPr>
      <w:r w:rsidRPr="006A6DD5">
        <w:rPr>
          <w:color w:val="auto"/>
          <w:sz w:val="20"/>
        </w:rPr>
        <w:t>Szczecin, dnia ...............................................................</w:t>
      </w:r>
    </w:p>
    <w:p w:rsidR="006F0490" w:rsidRPr="006A6DD5" w:rsidRDefault="006F0490" w:rsidP="006F0490">
      <w:pPr>
        <w:pStyle w:val="Tekstpodstawowywcity"/>
        <w:spacing w:before="60"/>
        <w:ind w:firstLine="0"/>
        <w:jc w:val="center"/>
        <w:rPr>
          <w:b/>
          <w:color w:val="auto"/>
          <w:sz w:val="20"/>
        </w:rPr>
      </w:pPr>
      <w:r w:rsidRPr="006A6DD5">
        <w:rPr>
          <w:b/>
          <w:color w:val="auto"/>
          <w:sz w:val="22"/>
          <w:szCs w:val="22"/>
        </w:rPr>
        <w:t xml:space="preserve">KALKULACJA </w:t>
      </w:r>
      <w:r w:rsidRPr="006A6DD5">
        <w:rPr>
          <w:b/>
          <w:caps/>
          <w:color w:val="auto"/>
          <w:sz w:val="22"/>
          <w:szCs w:val="22"/>
        </w:rPr>
        <w:t>kosztów</w:t>
      </w:r>
      <w:r w:rsidRPr="006A6DD5">
        <w:rPr>
          <w:b/>
          <w:color w:val="auto"/>
          <w:sz w:val="20"/>
        </w:rPr>
        <w:t xml:space="preserve"> </w:t>
      </w:r>
      <w:r w:rsidRPr="006A6DD5">
        <w:rPr>
          <w:b/>
          <w:caps/>
          <w:color w:val="auto"/>
          <w:sz w:val="22"/>
          <w:szCs w:val="22"/>
        </w:rPr>
        <w:t>wstępna/wynikowa</w:t>
      </w:r>
      <w:r w:rsidRPr="006A6DD5">
        <w:rPr>
          <w:color w:val="auto"/>
          <w:position w:val="6"/>
          <w:sz w:val="22"/>
          <w:szCs w:val="22"/>
          <w:vertAlign w:val="superscript"/>
        </w:rPr>
        <w:t>x</w:t>
      </w:r>
    </w:p>
    <w:p w:rsidR="006F0490" w:rsidRPr="006A6DD5" w:rsidRDefault="006F0490" w:rsidP="00CF5885">
      <w:pPr>
        <w:pStyle w:val="Tekstpodstawowywcity"/>
        <w:spacing w:before="0" w:after="60"/>
        <w:ind w:firstLine="0"/>
        <w:jc w:val="center"/>
        <w:rPr>
          <w:b/>
          <w:smallCaps/>
          <w:color w:val="auto"/>
          <w:sz w:val="22"/>
          <w:szCs w:val="22"/>
        </w:rPr>
      </w:pPr>
      <w:r w:rsidRPr="006A6DD5">
        <w:rPr>
          <w:color w:val="auto"/>
          <w:spacing w:val="-4"/>
          <w:sz w:val="22"/>
          <w:szCs w:val="22"/>
          <w:lang w:val="pl-PL"/>
        </w:rPr>
        <w:t>za kształcenie na studiach podyplomowych lub kształcenie w innej formie</w:t>
      </w:r>
    </w:p>
    <w:p w:rsidR="006F0490" w:rsidRPr="006A6DD5" w:rsidRDefault="006F0490" w:rsidP="006F0490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6A6DD5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6F0490" w:rsidRPr="006A6DD5" w:rsidRDefault="006F0490" w:rsidP="006F0490">
      <w:pPr>
        <w:pStyle w:val="Tekstpodstawowywcity"/>
        <w:spacing w:before="0"/>
        <w:ind w:firstLine="0"/>
        <w:jc w:val="center"/>
        <w:rPr>
          <w:strike/>
          <w:color w:val="auto"/>
          <w:sz w:val="20"/>
        </w:rPr>
      </w:pPr>
      <w:r w:rsidRPr="006A6DD5">
        <w:rPr>
          <w:color w:val="auto"/>
          <w:sz w:val="16"/>
          <w:szCs w:val="16"/>
        </w:rPr>
        <w:t xml:space="preserve">studia podyplomowe, inna forma </w:t>
      </w:r>
    </w:p>
    <w:p w:rsidR="006F0490" w:rsidRPr="006A6DD5" w:rsidRDefault="006F0490" w:rsidP="006F0490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6A6DD5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6F0490" w:rsidRPr="006F0490" w:rsidTr="00AB7065">
        <w:trPr>
          <w:cantSplit/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pStyle w:val="Nagwek3"/>
              <w:rPr>
                <w:b/>
                <w:i/>
                <w:color w:val="auto"/>
                <w:sz w:val="18"/>
                <w:szCs w:val="18"/>
              </w:rPr>
            </w:pPr>
            <w:r w:rsidRPr="006F0490">
              <w:rPr>
                <w:b/>
                <w:i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6F0490" w:rsidRPr="006F0490" w:rsidTr="00AB7065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6F0490">
              <w:rPr>
                <w:snapToGrid w:val="0"/>
                <w:sz w:val="18"/>
                <w:szCs w:val="18"/>
              </w:rPr>
              <w:t>…............... godz. = ………....etat.....………...zł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uczelni nie posiadający st. nauk. dr hab. ..................... godz. = .........................etat ...................zł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tabs>
                <w:tab w:val="left" w:pos="7341"/>
              </w:tabs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tabs>
                <w:tab w:val="left" w:pos="7341"/>
              </w:tabs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j)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pracownik inż.-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tech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 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1) za kierowanie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6F0490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2) za administrowanie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6F0490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ind w:left="16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6F0490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profesor ............................. x ...........................................zł/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6F0490">
              <w:rPr>
                <w:snapToGrid w:val="0"/>
                <w:sz w:val="18"/>
                <w:szCs w:val="18"/>
              </w:rPr>
              <w:t>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pacing w:val="-4"/>
                <w:sz w:val="18"/>
                <w:szCs w:val="18"/>
              </w:rPr>
            </w:pPr>
            <w:r w:rsidRPr="006F0490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6F0490">
              <w:rPr>
                <w:snapToGrid w:val="0"/>
                <w:sz w:val="18"/>
                <w:szCs w:val="18"/>
              </w:rPr>
              <w:t xml:space="preserve">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adiunkt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lektor, instruktor ............................... x ............................ 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9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pracownik inż.-techniczny................................ x ..................... zł/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ł)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wynagrodzenie za urlop z tytułu godzin ponadwymiarowych (12% od poz. 1l)*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spacing w:before="20" w:after="20" w:line="200" w:lineRule="exact"/>
              <w:rPr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</w:t>
            </w:r>
            <w:proofErr w:type="spellStart"/>
            <w:r w:rsidRPr="006F0490">
              <w:rPr>
                <w:b/>
                <w:snapToGrid w:val="0"/>
                <w:sz w:val="18"/>
                <w:szCs w:val="18"/>
              </w:rPr>
              <w:t>wynagr</w:t>
            </w:r>
            <w:proofErr w:type="spellEnd"/>
            <w:r w:rsidRPr="006F0490">
              <w:rPr>
                <w:b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6F0490">
              <w:rPr>
                <w:b/>
                <w:snapToGrid w:val="0"/>
                <w:sz w:val="18"/>
                <w:szCs w:val="18"/>
              </w:rPr>
              <w:t>osobow</w:t>
            </w:r>
            <w:proofErr w:type="spellEnd"/>
            <w:r w:rsidRPr="006F0490">
              <w:rPr>
                <w:b/>
                <w:snapToGrid w:val="0"/>
                <w:sz w:val="18"/>
                <w:szCs w:val="18"/>
              </w:rPr>
              <w:t xml:space="preserve">. – 19,64% od poz. 1 </w:t>
            </w:r>
            <w:r w:rsidRPr="006F0490">
              <w:rPr>
                <w:snapToGrid w:val="0"/>
                <w:sz w:val="18"/>
                <w:szCs w:val="18"/>
              </w:rPr>
              <w:t>(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ubezp.emer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 xml:space="preserve">.– 9,76%,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 xml:space="preserve">. rent. – 6,5%, </w:t>
            </w:r>
          </w:p>
          <w:p w:rsidR="006F0490" w:rsidRPr="006F0490" w:rsidRDefault="006F0490" w:rsidP="00AB7065">
            <w:pPr>
              <w:spacing w:after="20" w:line="200" w:lineRule="exact"/>
              <w:rPr>
                <w:snapToGrid w:val="0"/>
                <w:sz w:val="18"/>
                <w:szCs w:val="18"/>
              </w:rPr>
            </w:pPr>
            <w:proofErr w:type="spellStart"/>
            <w:r w:rsidRPr="006F0490">
              <w:rPr>
                <w:snapToGrid w:val="0"/>
                <w:sz w:val="18"/>
                <w:szCs w:val="18"/>
              </w:rPr>
              <w:t>ubezp.wypad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 – 0,93%</w:t>
            </w:r>
            <w:r w:rsidRPr="006F0490">
              <w:rPr>
                <w:b/>
                <w:snapToGrid w:val="0"/>
                <w:sz w:val="18"/>
                <w:szCs w:val="18"/>
              </w:rPr>
              <w:t>,</w:t>
            </w:r>
            <w:r w:rsidRPr="006F0490">
              <w:rPr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4.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DWR – 19,64% od poz. 3 </w:t>
            </w:r>
            <w:r w:rsidRPr="006F0490">
              <w:rPr>
                <w:snapToGrid w:val="0"/>
                <w:sz w:val="18"/>
                <w:szCs w:val="18"/>
              </w:rPr>
              <w:t xml:space="preserve">(w tym: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ubezp.emer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 xml:space="preserve">. – 9,76%,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ubezp.rent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 xml:space="preserve">. – 6,5%,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ubezp.wypad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 – 0,93% i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6F0490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6.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6F0490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9.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5A08E2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5A08E2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10.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5A08E2" w:rsidRDefault="006F0490" w:rsidP="00AB7065">
            <w:pPr>
              <w:pStyle w:val="Nagwek4"/>
              <w:rPr>
                <w:b/>
                <w:bCs/>
                <w:sz w:val="18"/>
                <w:szCs w:val="18"/>
              </w:rPr>
            </w:pPr>
            <w:r w:rsidRPr="005A08E2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11.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Razem koszty bezpośrednie (suma poz.1. do poz. 10)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12.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Narzut kosztów pośrednich wydziałowych  (min 15%)                  ...........%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14.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Koszty ogółem  (poz. 11, 12, 13, 14)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4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16.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490" w:rsidRPr="006F0490" w:rsidRDefault="006F0490" w:rsidP="00AB7065">
            <w:pPr>
              <w:spacing w:before="20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pacing w:val="-6"/>
                <w:sz w:val="18"/>
                <w:szCs w:val="18"/>
              </w:rPr>
              <w:t xml:space="preserve">Zysk ... % (min. 10%) od poz. 15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Ogółem (poz. 15, 16)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pStyle w:val="Nagwek4"/>
              <w:rPr>
                <w:sz w:val="18"/>
                <w:szCs w:val="18"/>
              </w:rPr>
            </w:pPr>
            <w:r w:rsidRPr="006F0490">
              <w:rPr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x</w:t>
            </w:r>
          </w:p>
        </w:tc>
      </w:tr>
      <w:tr w:rsidR="006F0490" w:rsidRPr="006F0490" w:rsidTr="00AB7065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19.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b/>
                <w:snapToGrid w:val="0"/>
                <w:sz w:val="18"/>
                <w:szCs w:val="18"/>
              </w:rPr>
              <w:t>Koszt kształcenia jednego uczestnika (poz. 17: poz. 18) w pełnych dziesiątkach zł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490" w:rsidRPr="006F0490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F0490" w:rsidRPr="006F0490" w:rsidTr="00AB7065">
        <w:trPr>
          <w:cantSplit/>
          <w:trHeight w:val="1532"/>
        </w:trPr>
        <w:tc>
          <w:tcPr>
            <w:tcW w:w="0" w:type="auto"/>
            <w:gridSpan w:val="3"/>
          </w:tcPr>
          <w:p w:rsidR="006F0490" w:rsidRPr="00CF5885" w:rsidRDefault="006F0490" w:rsidP="00AB7065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CF5885">
              <w:rPr>
                <w:b w:val="0"/>
                <w:color w:val="auto"/>
                <w:sz w:val="16"/>
                <w:szCs w:val="16"/>
              </w:rPr>
              <w:t>* wynagrodzenie za godziny ponadwymiarowe jako zmienny składnik podstawy wyliczenia wynagrodzenia za urlop wypoczynkowy</w:t>
            </w:r>
          </w:p>
          <w:p w:rsidR="006F0490" w:rsidRPr="00CF5885" w:rsidRDefault="006F0490" w:rsidP="00AB7065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1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2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3 zarządzenia; </w:t>
            </w:r>
            <w:r w:rsidRPr="00CF5885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zgodnie z § 3 ust. </w:t>
            </w:r>
            <w:r w:rsidR="00ED4457">
              <w:rPr>
                <w:b w:val="0"/>
                <w:color w:val="auto"/>
                <w:sz w:val="16"/>
                <w:szCs w:val="16"/>
              </w:rPr>
              <w:t>3</w:t>
            </w:r>
            <w:r w:rsidRPr="00CF5885">
              <w:rPr>
                <w:b w:val="0"/>
                <w:color w:val="auto"/>
                <w:sz w:val="16"/>
                <w:szCs w:val="16"/>
              </w:rPr>
              <w:t xml:space="preserve"> zarządzenia</w:t>
            </w:r>
          </w:p>
          <w:p w:rsidR="006F0490" w:rsidRPr="00CF5885" w:rsidRDefault="006F0490" w:rsidP="00AB7065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CF5885">
              <w:rPr>
                <w:color w:val="auto"/>
                <w:sz w:val="16"/>
                <w:szCs w:val="16"/>
              </w:rPr>
              <w:t xml:space="preserve">Uwaga: Integralną część kalkulacji wstępnej stanowią załączniki do kalkulacji 1– 6 </w:t>
            </w:r>
          </w:p>
          <w:p w:rsidR="006F0490" w:rsidRPr="006F0490" w:rsidRDefault="006F0490" w:rsidP="00AB7065">
            <w:pPr>
              <w:spacing w:before="120"/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Sporządził               Kierownik                 Dziekan/Kierownik                        Kwestor              prorektor ds. kształcenia  </w:t>
            </w:r>
          </w:p>
          <w:p w:rsidR="006F0490" w:rsidRPr="006F0490" w:rsidRDefault="006F0490" w:rsidP="00AB7065">
            <w:pPr>
              <w:rPr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 xml:space="preserve">                                       formy                jednostki </w:t>
            </w:r>
            <w:proofErr w:type="spellStart"/>
            <w:r w:rsidRPr="006F0490">
              <w:rPr>
                <w:snapToGrid w:val="0"/>
                <w:sz w:val="18"/>
                <w:szCs w:val="18"/>
              </w:rPr>
              <w:t>międzywydz</w:t>
            </w:r>
            <w:proofErr w:type="spellEnd"/>
            <w:r w:rsidRPr="006F0490">
              <w:rPr>
                <w:snapToGrid w:val="0"/>
                <w:sz w:val="18"/>
                <w:szCs w:val="18"/>
              </w:rPr>
              <w:t>.</w:t>
            </w:r>
          </w:p>
          <w:p w:rsidR="006F0490" w:rsidRPr="006F0490" w:rsidRDefault="006F0490" w:rsidP="00AB7065">
            <w:pPr>
              <w:spacing w:before="120"/>
              <w:rPr>
                <w:b/>
                <w:snapToGrid w:val="0"/>
                <w:sz w:val="18"/>
                <w:szCs w:val="18"/>
              </w:rPr>
            </w:pPr>
            <w:r w:rsidRPr="006F0490">
              <w:rPr>
                <w:snapToGrid w:val="0"/>
                <w:sz w:val="18"/>
                <w:szCs w:val="18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:rsidR="006F0490" w:rsidRPr="006A6DD5" w:rsidRDefault="006F0490" w:rsidP="006F0490">
      <w:pPr>
        <w:tabs>
          <w:tab w:val="left" w:pos="7371"/>
          <w:tab w:val="left" w:pos="8789"/>
        </w:tabs>
        <w:rPr>
          <w:sz w:val="16"/>
          <w:szCs w:val="16"/>
        </w:rPr>
        <w:sectPr w:rsidR="006F0490" w:rsidRPr="006A6DD5" w:rsidSect="00CF5885">
          <w:pgSz w:w="11907" w:h="16840" w:code="9"/>
          <w:pgMar w:top="567" w:right="851" w:bottom="284" w:left="1418" w:header="397" w:footer="397" w:gutter="0"/>
          <w:pgNumType w:start="1"/>
          <w:cols w:space="708"/>
          <w:titlePg/>
          <w:docGrid w:linePitch="326"/>
        </w:sectPr>
      </w:pPr>
      <w:r w:rsidRPr="006A6DD5">
        <w:rPr>
          <w:position w:val="6"/>
          <w:sz w:val="16"/>
          <w:szCs w:val="16"/>
          <w:vertAlign w:val="superscript"/>
        </w:rPr>
        <w:t>x</w:t>
      </w:r>
      <w:r w:rsidRPr="006A6DD5">
        <w:rPr>
          <w:sz w:val="16"/>
          <w:szCs w:val="16"/>
          <w:vertAlign w:val="superscript"/>
        </w:rPr>
        <w:t xml:space="preserve"> </w:t>
      </w:r>
      <w:r w:rsidRPr="006A6DD5">
        <w:rPr>
          <w:sz w:val="16"/>
          <w:szCs w:val="16"/>
        </w:rPr>
        <w:t>właściwe podkreślić</w:t>
      </w:r>
    </w:p>
    <w:bookmarkEnd w:id="2"/>
    <w:p w:rsidR="002B1E29" w:rsidRPr="002B1E29" w:rsidRDefault="006F0490" w:rsidP="006F0490">
      <w:pPr>
        <w:tabs>
          <w:tab w:val="left" w:pos="7371"/>
          <w:tab w:val="left" w:pos="8789"/>
        </w:tabs>
        <w:ind w:right="964"/>
        <w:jc w:val="right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>załącznik</w:t>
      </w:r>
    </w:p>
    <w:p w:rsidR="006F0490" w:rsidRPr="002B1E29" w:rsidRDefault="006F0490" w:rsidP="006F0490">
      <w:pPr>
        <w:tabs>
          <w:tab w:val="left" w:pos="7371"/>
          <w:tab w:val="left" w:pos="8789"/>
        </w:tabs>
        <w:ind w:right="964"/>
        <w:jc w:val="right"/>
        <w:rPr>
          <w:sz w:val="16"/>
          <w:szCs w:val="16"/>
        </w:rPr>
      </w:pPr>
      <w:r w:rsidRPr="002B1E29">
        <w:rPr>
          <w:sz w:val="16"/>
          <w:szCs w:val="16"/>
        </w:rPr>
        <w:t xml:space="preserve"> nr 1 do kalkulacji kosztów </w:t>
      </w:r>
    </w:p>
    <w:p w:rsidR="006F0490" w:rsidRPr="006A6DD5" w:rsidRDefault="006F0490" w:rsidP="006F0490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</w:t>
      </w:r>
    </w:p>
    <w:p w:rsidR="006F0490" w:rsidRPr="006F0490" w:rsidRDefault="006F0490" w:rsidP="006F0490">
      <w:pPr>
        <w:pStyle w:val="Nagwek6"/>
        <w:jc w:val="center"/>
        <w:rPr>
          <w:rFonts w:ascii="Times New Roman" w:hAnsi="Times New Roman" w:cs="Times New Roman"/>
          <w:b/>
          <w:bCs w:val="0"/>
          <w:caps/>
          <w:color w:val="auto"/>
        </w:rPr>
      </w:pPr>
      <w:r w:rsidRPr="006F0490">
        <w:rPr>
          <w:rFonts w:ascii="Times New Roman" w:hAnsi="Times New Roman" w:cs="Times New Roman"/>
          <w:b/>
          <w:bCs w:val="0"/>
          <w:caps/>
          <w:color w:val="auto"/>
        </w:rPr>
        <w:t>Zestawienie sposobu rozliczania godzin zajęć dydaktycznych</w:t>
      </w:r>
    </w:p>
    <w:p w:rsidR="006F0490" w:rsidRPr="006A6DD5" w:rsidRDefault="006F0490" w:rsidP="006F0490">
      <w:pPr>
        <w:jc w:val="center"/>
        <w:rPr>
          <w:b/>
          <w:sz w:val="12"/>
          <w:szCs w:val="12"/>
        </w:rPr>
      </w:pPr>
    </w:p>
    <w:p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 xml:space="preserve">Nazwa studiów podyplomowych lub innej formy </w:t>
      </w:r>
    </w:p>
    <w:p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ab/>
      </w:r>
    </w:p>
    <w:p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ab/>
      </w:r>
    </w:p>
    <w:p w:rsidR="006F0490" w:rsidRPr="006F0490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6F0490">
        <w:rPr>
          <w:sz w:val="22"/>
          <w:szCs w:val="22"/>
        </w:rPr>
        <w:t xml:space="preserve">Nazwa jednostki prowadzącej daną formę </w:t>
      </w:r>
      <w:r w:rsidRPr="006F0490">
        <w:rPr>
          <w:sz w:val="22"/>
          <w:szCs w:val="22"/>
        </w:rPr>
        <w:tab/>
      </w:r>
    </w:p>
    <w:p w:rsidR="006F0490" w:rsidRPr="006F0490" w:rsidRDefault="006F0490" w:rsidP="006F0490">
      <w:pPr>
        <w:ind w:right="-1021"/>
        <w:rPr>
          <w:sz w:val="22"/>
          <w:szCs w:val="22"/>
        </w:rPr>
      </w:pPr>
      <w:r w:rsidRPr="006F0490">
        <w:rPr>
          <w:sz w:val="22"/>
          <w:szCs w:val="22"/>
        </w:rPr>
        <w:t xml:space="preserve">rok </w:t>
      </w:r>
      <w:proofErr w:type="spellStart"/>
      <w:r w:rsidRPr="006F0490">
        <w:rPr>
          <w:sz w:val="22"/>
          <w:szCs w:val="22"/>
        </w:rPr>
        <w:t>akad</w:t>
      </w:r>
      <w:proofErr w:type="spellEnd"/>
      <w:r w:rsidRPr="006F0490">
        <w:rPr>
          <w:sz w:val="22"/>
          <w:szCs w:val="22"/>
        </w:rPr>
        <w:t>. .................................................. semestr .................................................</w:t>
      </w:r>
    </w:p>
    <w:p w:rsidR="006F0490" w:rsidRPr="006A6DD5" w:rsidRDefault="006F0490" w:rsidP="006F0490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6F0490" w:rsidRPr="006A6DD5" w:rsidTr="00AB7065">
        <w:trPr>
          <w:cantSplit/>
          <w:trHeight w:hRule="exact" w:val="675"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Tytuł naukowy </w:t>
            </w: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lub stopień naukowy,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Stanowisko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Semestr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Nazwa przedmiotu </w:t>
            </w: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 xml:space="preserve">i pozycja wg planu </w:t>
            </w:r>
          </w:p>
          <w:p w:rsidR="006F0490" w:rsidRPr="006A6DD5" w:rsidRDefault="006F0490" w:rsidP="00AB7065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b/>
                <w:sz w:val="22"/>
              </w:rPr>
              <w:t>Rozliczenie godzin zajęć dydaktycznych</w:t>
            </w: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sz w:val="22"/>
              </w:rPr>
              <w:t xml:space="preserve">(liczba godzin i rodzaj zajęć, </w:t>
            </w:r>
            <w:proofErr w:type="spellStart"/>
            <w:r w:rsidRPr="006A6DD5">
              <w:rPr>
                <w:sz w:val="22"/>
              </w:rPr>
              <w:t>np</w:t>
            </w:r>
            <w:proofErr w:type="spellEnd"/>
            <w:r w:rsidRPr="006A6DD5">
              <w:rPr>
                <w:sz w:val="22"/>
              </w:rPr>
              <w:t>: W, C, S, L,P,)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490" w:rsidRPr="006A6DD5" w:rsidRDefault="006F0490" w:rsidP="00AB7065">
            <w:pPr>
              <w:ind w:left="113" w:right="113"/>
              <w:jc w:val="center"/>
              <w:rPr>
                <w:sz w:val="22"/>
              </w:rPr>
            </w:pPr>
            <w:r w:rsidRPr="006A6DD5">
              <w:rPr>
                <w:sz w:val="22"/>
              </w:rPr>
              <w:t>Podpis nauczyciela akademickiego</w:t>
            </w:r>
          </w:p>
        </w:tc>
      </w:tr>
      <w:tr w:rsidR="006F0490" w:rsidRPr="006A6DD5" w:rsidTr="00AB7065">
        <w:trPr>
          <w:cantSplit/>
          <w:trHeight w:hRule="exact" w:val="920"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w ramach rocznego wymiaru zajęć dydaktycznych</w:t>
            </w: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proofErr w:type="spellStart"/>
            <w:r w:rsidRPr="006A6DD5">
              <w:rPr>
                <w:b/>
                <w:sz w:val="22"/>
              </w:rPr>
              <w:t>godzingodzin</w:t>
            </w:r>
            <w:proofErr w:type="spellEnd"/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 xml:space="preserve">na podstawie </w:t>
            </w:r>
          </w:p>
          <w:p w:rsidR="006F0490" w:rsidRPr="006A6DD5" w:rsidRDefault="006F0490" w:rsidP="00AB7065">
            <w:pPr>
              <w:jc w:val="center"/>
              <w:rPr>
                <w:b/>
                <w:sz w:val="22"/>
              </w:rPr>
            </w:pPr>
            <w:r w:rsidRPr="006A6DD5">
              <w:rPr>
                <w:sz w:val="22"/>
              </w:rPr>
              <w:t xml:space="preserve">umów zlec./z </w:t>
            </w:r>
            <w:proofErr w:type="spellStart"/>
            <w:r w:rsidRPr="006A6DD5">
              <w:rPr>
                <w:sz w:val="22"/>
              </w:rPr>
              <w:t>działal</w:t>
            </w:r>
            <w:proofErr w:type="spellEnd"/>
            <w:r w:rsidRPr="006A6DD5">
              <w:rPr>
                <w:sz w:val="22"/>
              </w:rPr>
              <w:t xml:space="preserve">. </w:t>
            </w:r>
            <w:proofErr w:type="spellStart"/>
            <w:r w:rsidRPr="006A6DD5">
              <w:rPr>
                <w:sz w:val="22"/>
              </w:rPr>
              <w:t>gosp</w:t>
            </w:r>
            <w:proofErr w:type="spellEnd"/>
            <w:r w:rsidRPr="006A6DD5">
              <w:rPr>
                <w:sz w:val="22"/>
              </w:rPr>
              <w:t xml:space="preserve"> 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6F0490" w:rsidRPr="006A6DD5" w:rsidTr="00AB7065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rPr>
                <w:sz w:val="22"/>
              </w:rPr>
            </w:pPr>
            <w:r w:rsidRPr="006A6DD5">
              <w:rPr>
                <w:sz w:val="22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–</w:t>
            </w:r>
          </w:p>
        </w:tc>
      </w:tr>
    </w:tbl>
    <w:p w:rsidR="006F0490" w:rsidRPr="006A6DD5" w:rsidRDefault="006F0490" w:rsidP="006F0490">
      <w:pPr>
        <w:rPr>
          <w:sz w:val="16"/>
        </w:rPr>
      </w:pPr>
      <w:r w:rsidRPr="006A6DD5">
        <w:rPr>
          <w:sz w:val="16"/>
        </w:rPr>
        <w:t>* liczba godzin i rodzaj umowy</w:t>
      </w:r>
    </w:p>
    <w:p w:rsidR="006F0490" w:rsidRPr="006A6DD5" w:rsidRDefault="006F0490" w:rsidP="006F0490">
      <w:pPr>
        <w:rPr>
          <w:sz w:val="16"/>
        </w:rPr>
      </w:pPr>
      <w:r w:rsidRPr="006A6DD5">
        <w:rPr>
          <w:b/>
          <w:sz w:val="16"/>
        </w:rPr>
        <w:t>Uwaga:</w:t>
      </w:r>
      <w:r w:rsidRPr="006A6DD5">
        <w:rPr>
          <w:sz w:val="16"/>
        </w:rPr>
        <w:t xml:space="preserve"> godziny mogą być rozliczone wyłącznie jak zaplanowano. </w:t>
      </w:r>
    </w:p>
    <w:p w:rsidR="006F0490" w:rsidRPr="006A6DD5" w:rsidRDefault="006F0490" w:rsidP="006F0490">
      <w:pPr>
        <w:rPr>
          <w:spacing w:val="-4"/>
          <w:sz w:val="16"/>
        </w:rPr>
      </w:pPr>
      <w:r w:rsidRPr="006A6DD5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:rsidR="006F0490" w:rsidRPr="006A6DD5" w:rsidRDefault="006F0490" w:rsidP="006F0490">
      <w:pPr>
        <w:rPr>
          <w:snapToGrid w:val="0"/>
          <w:sz w:val="18"/>
        </w:rPr>
      </w:pPr>
    </w:p>
    <w:p w:rsidR="00ED4457" w:rsidRDefault="006F0490" w:rsidP="006F0490">
      <w:pPr>
        <w:rPr>
          <w:snapToGrid w:val="0"/>
          <w:sz w:val="18"/>
        </w:rPr>
      </w:pPr>
      <w:r w:rsidRPr="006A6DD5">
        <w:rPr>
          <w:snapToGrid w:val="0"/>
          <w:sz w:val="18"/>
        </w:rPr>
        <w:t>Sporządził</w:t>
      </w:r>
      <w:r w:rsidR="00ED4457">
        <w:rPr>
          <w:snapToGrid w:val="0"/>
          <w:sz w:val="18"/>
        </w:rPr>
        <w:t xml:space="preserve"> ………………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 xml:space="preserve">Kierownik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Dziekan/Kierownik</w:t>
      </w:r>
      <w:r w:rsidR="00ED4457">
        <w:rPr>
          <w:snapToGrid w:val="0"/>
          <w:sz w:val="18"/>
        </w:rPr>
        <w:t xml:space="preserve">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prorektor ds. kształcenia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</w:p>
    <w:p w:rsidR="006F0490" w:rsidRDefault="006F0490" w:rsidP="006F0490">
      <w:pPr>
        <w:rPr>
          <w:snapToGrid w:val="0"/>
          <w:sz w:val="22"/>
        </w:rPr>
      </w:pPr>
      <w:r w:rsidRPr="006A6DD5">
        <w:rPr>
          <w:snapToGrid w:val="0"/>
          <w:sz w:val="18"/>
        </w:rPr>
        <w:t>data:  ...................................</w:t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Pr="006A6DD5">
        <w:rPr>
          <w:snapToGrid w:val="0"/>
          <w:sz w:val="18"/>
        </w:rPr>
        <w:t>formy</w:t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>
        <w:rPr>
          <w:snapToGrid w:val="0"/>
          <w:sz w:val="18"/>
        </w:rPr>
        <w:t>jednostki</w:t>
      </w:r>
      <w:r w:rsidRPr="006A6DD5">
        <w:rPr>
          <w:snapToGrid w:val="0"/>
          <w:sz w:val="18"/>
        </w:rPr>
        <w:t xml:space="preserve"> </w:t>
      </w:r>
      <w:proofErr w:type="spellStart"/>
      <w:r w:rsidRPr="006A6DD5">
        <w:rPr>
          <w:snapToGrid w:val="0"/>
          <w:sz w:val="18"/>
        </w:rPr>
        <w:t>międzywydz</w:t>
      </w:r>
      <w:proofErr w:type="spellEnd"/>
      <w:r w:rsidRPr="006A6DD5">
        <w:rPr>
          <w:snapToGrid w:val="0"/>
          <w:sz w:val="18"/>
        </w:rPr>
        <w:t>.</w:t>
      </w:r>
      <w:r w:rsidRPr="006A6DD5">
        <w:rPr>
          <w:snapToGrid w:val="0"/>
          <w:sz w:val="22"/>
        </w:rPr>
        <w:t xml:space="preserve"> </w:t>
      </w:r>
    </w:p>
    <w:p w:rsidR="00ED4457" w:rsidRPr="006F0490" w:rsidRDefault="00ED4457" w:rsidP="006F0490">
      <w:pPr>
        <w:rPr>
          <w:snapToGrid w:val="0"/>
          <w:sz w:val="18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…………………………...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</w:t>
      </w:r>
    </w:p>
    <w:p w:rsidR="006F0490" w:rsidRDefault="006F0490">
      <w:pPr>
        <w:spacing w:line="240" w:lineRule="auto"/>
        <w:jc w:val="left"/>
        <w:rPr>
          <w:snapToGrid w:val="0"/>
          <w:sz w:val="22"/>
        </w:rPr>
      </w:pPr>
      <w:r>
        <w:rPr>
          <w:snapToGrid w:val="0"/>
          <w:sz w:val="22"/>
        </w:rPr>
        <w:br w:type="page"/>
      </w:r>
    </w:p>
    <w:p w:rsidR="002B1E29" w:rsidRDefault="006F0490" w:rsidP="00CF5885">
      <w:pPr>
        <w:tabs>
          <w:tab w:val="left" w:pos="8789"/>
        </w:tabs>
        <w:ind w:right="1105"/>
        <w:jc w:val="right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 xml:space="preserve">załącznik </w:t>
      </w:r>
    </w:p>
    <w:p w:rsidR="006F0490" w:rsidRPr="002B1E29" w:rsidRDefault="006F0490" w:rsidP="00CF5885">
      <w:pPr>
        <w:tabs>
          <w:tab w:val="left" w:pos="8789"/>
        </w:tabs>
        <w:ind w:right="1105"/>
        <w:jc w:val="right"/>
        <w:rPr>
          <w:sz w:val="16"/>
          <w:szCs w:val="16"/>
        </w:rPr>
      </w:pPr>
      <w:r w:rsidRPr="002B1E29">
        <w:rPr>
          <w:sz w:val="16"/>
          <w:szCs w:val="16"/>
        </w:rPr>
        <w:t xml:space="preserve">nr 2 do kalkulacji kosztów </w:t>
      </w:r>
    </w:p>
    <w:p w:rsidR="006F0490" w:rsidRPr="002B1E29" w:rsidRDefault="006F0490" w:rsidP="00CF5885">
      <w:pPr>
        <w:tabs>
          <w:tab w:val="left" w:pos="8789"/>
        </w:tabs>
        <w:spacing w:before="240"/>
        <w:ind w:right="1105"/>
        <w:jc w:val="right"/>
        <w:rPr>
          <w:sz w:val="16"/>
          <w:szCs w:val="16"/>
        </w:rPr>
      </w:pPr>
      <w:r w:rsidRPr="002B1E29">
        <w:rPr>
          <w:sz w:val="16"/>
          <w:szCs w:val="16"/>
        </w:rPr>
        <w:t>z dnia  ............</w:t>
      </w:r>
      <w:r w:rsidR="002B1E29">
        <w:rPr>
          <w:sz w:val="16"/>
          <w:szCs w:val="16"/>
        </w:rPr>
        <w:t>..............</w:t>
      </w:r>
      <w:r w:rsidRPr="002B1E29">
        <w:rPr>
          <w:sz w:val="16"/>
          <w:szCs w:val="16"/>
        </w:rPr>
        <w:t>................</w:t>
      </w:r>
    </w:p>
    <w:p w:rsidR="006F0490" w:rsidRPr="006A6DD5" w:rsidRDefault="006F0490" w:rsidP="006F0490">
      <w:pPr>
        <w:jc w:val="center"/>
        <w:rPr>
          <w:b/>
          <w:caps/>
        </w:rPr>
      </w:pPr>
      <w:r w:rsidRPr="006A6DD5">
        <w:rPr>
          <w:b/>
          <w:caps/>
        </w:rPr>
        <w:t xml:space="preserve">Rozliczenie WYNAGRODZENIA bezosobowego wraz  z  pochodnymi  </w:t>
      </w:r>
    </w:p>
    <w:p w:rsidR="006F0490" w:rsidRPr="006A6DD5" w:rsidRDefault="006F0490" w:rsidP="006F0490">
      <w:pPr>
        <w:jc w:val="center"/>
        <w:rPr>
          <w:caps/>
        </w:rPr>
      </w:pPr>
      <w:r w:rsidRPr="006A6DD5">
        <w:rPr>
          <w:caps/>
        </w:rPr>
        <w:t>(</w:t>
      </w:r>
      <w:r w:rsidRPr="006A6DD5">
        <w:t>tj</w:t>
      </w:r>
      <w:r w:rsidRPr="006A6DD5">
        <w:rPr>
          <w:caps/>
        </w:rPr>
        <w:t xml:space="preserve">. </w:t>
      </w:r>
      <w:r w:rsidRPr="006A6DD5">
        <w:t>składkami na ubezpieczenia społeczne i fundusz pracy</w:t>
      </w:r>
      <w:r w:rsidRPr="006A6DD5">
        <w:rPr>
          <w:caps/>
        </w:rPr>
        <w:t>)</w:t>
      </w:r>
    </w:p>
    <w:p w:rsidR="006F0490" w:rsidRPr="006A6DD5" w:rsidRDefault="006F0490" w:rsidP="006F0490">
      <w:pPr>
        <w:jc w:val="center"/>
        <w:rPr>
          <w:caps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11"/>
        <w:gridCol w:w="1624"/>
        <w:gridCol w:w="1995"/>
        <w:gridCol w:w="1138"/>
        <w:gridCol w:w="1303"/>
        <w:gridCol w:w="1072"/>
        <w:gridCol w:w="1655"/>
        <w:gridCol w:w="1318"/>
        <w:gridCol w:w="2228"/>
      </w:tblGrid>
      <w:tr w:rsidR="0089184C" w:rsidRPr="006A6DD5" w:rsidTr="0089184C">
        <w:trPr>
          <w:jc w:val="center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Lp. 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Tytuł naukowy 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lub stopień naukowy,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imię i nazwisko przyjmującego zlecenie/zamówienie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Miejsce zatrudnienia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oraz stanowisko na pełnym etacie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Rodzaj zleconych czynności w ramach umowy zlecenie lub prowadzonej </w:t>
            </w:r>
            <w:proofErr w:type="spellStart"/>
            <w:r w:rsidRPr="006A6DD5">
              <w:rPr>
                <w:b/>
                <w:sz w:val="20"/>
              </w:rPr>
              <w:t>działa</w:t>
            </w:r>
            <w:r>
              <w:rPr>
                <w:b/>
                <w:sz w:val="20"/>
              </w:rPr>
              <w:t>l</w:t>
            </w:r>
            <w:proofErr w:type="spellEnd"/>
            <w:r w:rsidRPr="006A6DD5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g</w:t>
            </w:r>
            <w:r w:rsidRPr="006A6DD5">
              <w:rPr>
                <w:b/>
                <w:sz w:val="20"/>
              </w:rPr>
              <w:t>osp</w:t>
            </w:r>
            <w:r>
              <w:rPr>
                <w:b/>
                <w:sz w:val="20"/>
              </w:rPr>
              <w:t>.</w:t>
            </w:r>
            <w:r w:rsidRPr="006A6DD5">
              <w:rPr>
                <w:b/>
                <w:sz w:val="20"/>
              </w:rPr>
              <w:t xml:space="preserve"> *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Liczba 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godzin wg programu studiów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Liczba godzin zleconych do wykonania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Stawka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>godzinowa</w:t>
            </w:r>
          </w:p>
          <w:p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[zł/h]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490" w:rsidRPr="002B1E29" w:rsidRDefault="006F0490" w:rsidP="00AB7065">
            <w:pPr>
              <w:pStyle w:val="Nagwek5"/>
              <w:rPr>
                <w:rFonts w:ascii="Times New Roman" w:hAnsi="Times New Roman" w:cs="Times New Roman"/>
                <w:b/>
                <w:bCs w:val="0"/>
                <w:color w:val="auto"/>
                <w:sz w:val="20"/>
              </w:rPr>
            </w:pPr>
            <w:r w:rsidRPr="002B1E29">
              <w:rPr>
                <w:rFonts w:ascii="Times New Roman" w:hAnsi="Times New Roman" w:cs="Times New Roman"/>
                <w:b/>
                <w:bCs w:val="0"/>
                <w:color w:val="auto"/>
                <w:sz w:val="20"/>
              </w:rPr>
              <w:t>Wynagrodzenie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bezosobowe 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sz w:val="20"/>
              </w:rPr>
              <w:t>[zł]</w:t>
            </w:r>
          </w:p>
          <w:p w:rsidR="006F0490" w:rsidRPr="006A6DD5" w:rsidRDefault="006F0490" w:rsidP="00AB7065">
            <w:pPr>
              <w:rPr>
                <w:sz w:val="20"/>
              </w:rPr>
            </w:pPr>
            <w:r w:rsidRPr="006A6DD5">
              <w:rPr>
                <w:sz w:val="20"/>
              </w:rPr>
              <w:t>(poz. 5 kalkulacji)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Pochodne 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od </w:t>
            </w:r>
            <w:proofErr w:type="spellStart"/>
            <w:r w:rsidRPr="006A6DD5">
              <w:rPr>
                <w:b/>
                <w:sz w:val="20"/>
              </w:rPr>
              <w:t>wynagro</w:t>
            </w:r>
            <w:proofErr w:type="spellEnd"/>
            <w:r w:rsidRPr="006A6DD5">
              <w:rPr>
                <w:b/>
                <w:sz w:val="20"/>
              </w:rPr>
              <w:t>-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proofErr w:type="spellStart"/>
            <w:r w:rsidRPr="006A6DD5">
              <w:rPr>
                <w:b/>
                <w:sz w:val="20"/>
              </w:rPr>
              <w:t>dzenia</w:t>
            </w:r>
            <w:proofErr w:type="spellEnd"/>
            <w:r w:rsidRPr="006A6DD5">
              <w:rPr>
                <w:b/>
                <w:sz w:val="20"/>
              </w:rPr>
              <w:t xml:space="preserve"> </w:t>
            </w:r>
            <w:proofErr w:type="spellStart"/>
            <w:r w:rsidRPr="006A6DD5">
              <w:rPr>
                <w:b/>
                <w:sz w:val="20"/>
              </w:rPr>
              <w:t>bezosobo</w:t>
            </w:r>
            <w:proofErr w:type="spellEnd"/>
            <w:r w:rsidRPr="006A6DD5">
              <w:rPr>
                <w:b/>
                <w:sz w:val="20"/>
              </w:rPr>
              <w:t>-</w:t>
            </w:r>
          </w:p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proofErr w:type="spellStart"/>
            <w:r w:rsidRPr="006A6DD5">
              <w:rPr>
                <w:b/>
                <w:sz w:val="20"/>
              </w:rPr>
              <w:t>wego</w:t>
            </w:r>
            <w:proofErr w:type="spellEnd"/>
            <w:r w:rsidRPr="006A6DD5">
              <w:rPr>
                <w:b/>
                <w:sz w:val="20"/>
              </w:rPr>
              <w:t>**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b/>
                <w:sz w:val="20"/>
              </w:rPr>
            </w:pPr>
            <w:r w:rsidRPr="006A6DD5">
              <w:rPr>
                <w:b/>
                <w:sz w:val="20"/>
              </w:rPr>
              <w:t xml:space="preserve">Składka na </w:t>
            </w:r>
            <w:proofErr w:type="spellStart"/>
            <w:r w:rsidRPr="006A6DD5">
              <w:rPr>
                <w:b/>
                <w:sz w:val="20"/>
              </w:rPr>
              <w:t>ubezp</w:t>
            </w:r>
            <w:proofErr w:type="spellEnd"/>
            <w:r w:rsidRPr="006A6DD5">
              <w:rPr>
                <w:b/>
                <w:sz w:val="20"/>
              </w:rPr>
              <w:t>. społ.</w:t>
            </w:r>
          </w:p>
          <w:p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(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</w:t>
            </w:r>
            <w:proofErr w:type="spellStart"/>
            <w:r w:rsidRPr="006A6DD5">
              <w:rPr>
                <w:sz w:val="20"/>
              </w:rPr>
              <w:t>emer</w:t>
            </w:r>
            <w:proofErr w:type="spellEnd"/>
            <w:r w:rsidRPr="006A6DD5">
              <w:rPr>
                <w:sz w:val="20"/>
              </w:rPr>
              <w:t xml:space="preserve">., 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rent. </w:t>
            </w:r>
            <w:proofErr w:type="spellStart"/>
            <w:r w:rsidRPr="006A6DD5">
              <w:rPr>
                <w:sz w:val="20"/>
              </w:rPr>
              <w:t>ubezp</w:t>
            </w:r>
            <w:proofErr w:type="spellEnd"/>
            <w:r w:rsidRPr="006A6DD5">
              <w:rPr>
                <w:sz w:val="20"/>
              </w:rPr>
              <w:t xml:space="preserve">. </w:t>
            </w:r>
            <w:proofErr w:type="spellStart"/>
            <w:r w:rsidRPr="006A6DD5">
              <w:rPr>
                <w:sz w:val="20"/>
              </w:rPr>
              <w:t>wyp</w:t>
            </w:r>
            <w:proofErr w:type="spellEnd"/>
            <w:r w:rsidRPr="006A6DD5">
              <w:rPr>
                <w:sz w:val="20"/>
              </w:rPr>
              <w:t xml:space="preserve">., FP) </w:t>
            </w:r>
          </w:p>
          <w:p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[zł]</w:t>
            </w:r>
          </w:p>
          <w:p w:rsidR="006F0490" w:rsidRPr="006A6DD5" w:rsidRDefault="006F0490" w:rsidP="00AB7065">
            <w:pPr>
              <w:jc w:val="center"/>
              <w:rPr>
                <w:sz w:val="20"/>
              </w:rPr>
            </w:pPr>
            <w:r w:rsidRPr="006A6DD5">
              <w:rPr>
                <w:sz w:val="20"/>
              </w:rPr>
              <w:t>(poz. 6 kalkulacji)</w:t>
            </w: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1.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2.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3.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4.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5.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6.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7.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8.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454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9.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rPr>
                <w:sz w:val="22"/>
              </w:rPr>
            </w:pPr>
          </w:p>
        </w:tc>
      </w:tr>
      <w:tr w:rsidR="0089184C" w:rsidRPr="006A6DD5" w:rsidTr="0089184C">
        <w:trPr>
          <w:trHeight w:hRule="exact" w:val="510"/>
          <w:jc w:val="center"/>
        </w:trPr>
        <w:tc>
          <w:tcPr>
            <w:tcW w:w="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RAZEM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  <w:r w:rsidRPr="006A6DD5">
              <w:rPr>
                <w:sz w:val="22"/>
              </w:rPr>
              <w:t>-</w:t>
            </w:r>
          </w:p>
        </w:tc>
        <w:tc>
          <w:tcPr>
            <w:tcW w:w="53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42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490" w:rsidRPr="006A6DD5" w:rsidRDefault="006F0490" w:rsidP="00AB7065">
            <w:pPr>
              <w:jc w:val="center"/>
              <w:rPr>
                <w:sz w:val="22"/>
              </w:rPr>
            </w:pPr>
          </w:p>
        </w:tc>
      </w:tr>
    </w:tbl>
    <w:p w:rsidR="006F0490" w:rsidRPr="006A6DD5" w:rsidRDefault="006F0490" w:rsidP="006F0490">
      <w:pPr>
        <w:rPr>
          <w:sz w:val="18"/>
          <w:szCs w:val="18"/>
        </w:rPr>
      </w:pPr>
      <w:r w:rsidRPr="006A6DD5">
        <w:rPr>
          <w:sz w:val="18"/>
          <w:szCs w:val="18"/>
        </w:rPr>
        <w:t>*  rodzaj umowy (um. zlecenie;</w:t>
      </w:r>
      <w:r w:rsidRPr="006A6DD5">
        <w:t xml:space="preserve"> </w:t>
      </w:r>
      <w:r w:rsidRPr="006A6DD5">
        <w:rPr>
          <w:sz w:val="18"/>
          <w:szCs w:val="18"/>
        </w:rPr>
        <w:t xml:space="preserve">um. z </w:t>
      </w:r>
      <w:proofErr w:type="spellStart"/>
      <w:r w:rsidRPr="006A6DD5">
        <w:rPr>
          <w:sz w:val="18"/>
          <w:szCs w:val="18"/>
        </w:rPr>
        <w:t>działa</w:t>
      </w:r>
      <w:r>
        <w:rPr>
          <w:sz w:val="18"/>
          <w:szCs w:val="18"/>
        </w:rPr>
        <w:t>l</w:t>
      </w:r>
      <w:proofErr w:type="spellEnd"/>
      <w:r w:rsidRPr="006A6DD5">
        <w:rPr>
          <w:sz w:val="18"/>
          <w:szCs w:val="18"/>
        </w:rPr>
        <w:t>. gosp. ) i wykonywane czynności</w:t>
      </w:r>
    </w:p>
    <w:p w:rsidR="006F0490" w:rsidRPr="006A6DD5" w:rsidRDefault="006F0490" w:rsidP="006F0490">
      <w:pPr>
        <w:rPr>
          <w:sz w:val="18"/>
          <w:szCs w:val="18"/>
        </w:rPr>
      </w:pPr>
      <w:r w:rsidRPr="006A6DD5">
        <w:rPr>
          <w:sz w:val="18"/>
          <w:szCs w:val="18"/>
        </w:rPr>
        <w:t>** wartość 19,64% pochodnych zależy od zakresu podlegania ubezpieczeniom społecznym i od rodzaju zleconych zajęć</w:t>
      </w:r>
    </w:p>
    <w:p w:rsidR="006F0490" w:rsidRPr="006A6DD5" w:rsidRDefault="006F0490" w:rsidP="006F0490">
      <w:pPr>
        <w:rPr>
          <w:snapToGrid w:val="0"/>
          <w:sz w:val="18"/>
          <w:szCs w:val="18"/>
        </w:rPr>
      </w:pPr>
    </w:p>
    <w:p w:rsidR="006F0490" w:rsidRPr="006A6DD5" w:rsidRDefault="006F0490" w:rsidP="006F0490">
      <w:pPr>
        <w:rPr>
          <w:snapToGrid w:val="0"/>
          <w:sz w:val="18"/>
        </w:rPr>
      </w:pPr>
      <w:r w:rsidRPr="006A6DD5">
        <w:rPr>
          <w:snapToGrid w:val="0"/>
          <w:sz w:val="18"/>
        </w:rPr>
        <w:t>Sporządził</w:t>
      </w:r>
      <w:r w:rsidR="00ED4457">
        <w:rPr>
          <w:snapToGrid w:val="0"/>
          <w:sz w:val="18"/>
        </w:rPr>
        <w:t xml:space="preserve"> ………………………..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Kierownik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 xml:space="preserve"> Dziekan/Kierownik </w:t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>prorektor ds. kształcenia</w:t>
      </w:r>
    </w:p>
    <w:p w:rsidR="006F0490" w:rsidRDefault="006F0490" w:rsidP="006F0490">
      <w:pPr>
        <w:rPr>
          <w:snapToGrid w:val="0"/>
          <w:sz w:val="22"/>
        </w:rPr>
      </w:pPr>
      <w:r w:rsidRPr="006A6DD5">
        <w:rPr>
          <w:snapToGrid w:val="0"/>
          <w:sz w:val="18"/>
        </w:rPr>
        <w:t>data</w:t>
      </w:r>
      <w:r w:rsidR="00ED4457">
        <w:rPr>
          <w:snapToGrid w:val="0"/>
          <w:sz w:val="18"/>
        </w:rPr>
        <w:t xml:space="preserve"> ……………………………….</w:t>
      </w:r>
      <w:r w:rsidR="00ED4457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Pr="006A6DD5">
        <w:rPr>
          <w:snapToGrid w:val="0"/>
          <w:sz w:val="18"/>
        </w:rPr>
        <w:tab/>
      </w:r>
      <w:r w:rsidR="00A11F9F">
        <w:rPr>
          <w:snapToGrid w:val="0"/>
          <w:sz w:val="18"/>
        </w:rPr>
        <w:tab/>
      </w:r>
      <w:r w:rsidRPr="006A6DD5">
        <w:rPr>
          <w:snapToGrid w:val="0"/>
          <w:sz w:val="18"/>
        </w:rPr>
        <w:t>formy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jednostki</w:t>
      </w:r>
      <w:r w:rsidRPr="006A6DD5">
        <w:rPr>
          <w:snapToGrid w:val="0"/>
          <w:sz w:val="18"/>
        </w:rPr>
        <w:t xml:space="preserve"> międzywydz.</w:t>
      </w:r>
      <w:r w:rsidRPr="006A6DD5">
        <w:rPr>
          <w:snapToGrid w:val="0"/>
          <w:sz w:val="22"/>
        </w:rPr>
        <w:t xml:space="preserve"> </w:t>
      </w:r>
    </w:p>
    <w:p w:rsidR="00ED4457" w:rsidRDefault="00ED4457" w:rsidP="006F0490">
      <w:pPr>
        <w:rPr>
          <w:snapToGrid w:val="0"/>
          <w:sz w:val="22"/>
        </w:rPr>
      </w:pPr>
    </w:p>
    <w:p w:rsidR="00ED4457" w:rsidRPr="006A6DD5" w:rsidRDefault="00ED4457" w:rsidP="006F049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………………………….</w:t>
      </w:r>
    </w:p>
    <w:p w:rsidR="006F0490" w:rsidRPr="006A6DD5" w:rsidRDefault="006F0490" w:rsidP="006F0490">
      <w:pPr>
        <w:rPr>
          <w:snapToGrid w:val="0"/>
          <w:sz w:val="18"/>
        </w:rPr>
        <w:sectPr w:rsidR="006F0490" w:rsidRPr="006A6DD5" w:rsidSect="00CF5885">
          <w:pgSz w:w="16840" w:h="11907" w:orient="landscape" w:code="9"/>
          <w:pgMar w:top="567" w:right="284" w:bottom="567" w:left="567" w:header="397" w:footer="397" w:gutter="0"/>
          <w:pgNumType w:start="1"/>
          <w:cols w:space="708"/>
          <w:titlePg/>
          <w:docGrid w:linePitch="326"/>
        </w:sectPr>
      </w:pPr>
      <w:r w:rsidRPr="006A6DD5">
        <w:rPr>
          <w:snapToGrid w:val="0"/>
          <w:sz w:val="22"/>
        </w:rPr>
        <w:t>.</w:t>
      </w:r>
    </w:p>
    <w:p w:rsidR="002B1E29" w:rsidRPr="002B1E29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lastRenderedPageBreak/>
        <w:t>z</w:t>
      </w:r>
      <w:r w:rsidR="00A11F9F" w:rsidRPr="002B1E29">
        <w:rPr>
          <w:sz w:val="16"/>
          <w:szCs w:val="16"/>
        </w:rPr>
        <w:t>ałącznik</w:t>
      </w:r>
    </w:p>
    <w:p w:rsidR="00A11F9F" w:rsidRPr="002B1E29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t xml:space="preserve"> nr 3 do kalkulacji kosztów </w:t>
      </w:r>
    </w:p>
    <w:p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materiałów ujętych w kalkulacji</w:t>
      </w:r>
    </w:p>
    <w:p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FE157C">
      <w:pPr>
        <w:numPr>
          <w:ilvl w:val="0"/>
          <w:numId w:val="32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2B1E29" w:rsidRPr="002B1E29" w:rsidRDefault="002B1E29" w:rsidP="00FE157C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</w:p>
    <w:p w:rsidR="00A11F9F" w:rsidRPr="002B1E29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t xml:space="preserve"> nr 4 do kalkulacji kosztów </w:t>
      </w:r>
    </w:p>
    <w:p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usług obcych ujętych w kalkulacji</w:t>
      </w:r>
    </w:p>
    <w:p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FE157C">
      <w:pPr>
        <w:numPr>
          <w:ilvl w:val="0"/>
          <w:numId w:val="33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2B1E29" w:rsidRPr="002B1E29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</w:p>
    <w:p w:rsidR="00A11F9F" w:rsidRPr="002B1E29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t xml:space="preserve"> nr 5 do kalkulacji kosztów </w:t>
      </w:r>
    </w:p>
    <w:p w:rsidR="00A11F9F" w:rsidRPr="006A6DD5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6A6DD5">
        <w:rPr>
          <w:sz w:val="20"/>
          <w:szCs w:val="16"/>
        </w:rPr>
        <w:t>z dnia ..................................</w:t>
      </w:r>
    </w:p>
    <w:p w:rsidR="00A11F9F" w:rsidRPr="006A6DD5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6A6DD5">
        <w:rPr>
          <w:b/>
          <w:szCs w:val="24"/>
        </w:rPr>
        <w:t>Specyfikacja podróży służbowych ujętych w kalkulacji</w:t>
      </w:r>
    </w:p>
    <w:p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FE157C">
      <w:pPr>
        <w:numPr>
          <w:ilvl w:val="0"/>
          <w:numId w:val="34"/>
        </w:numPr>
        <w:tabs>
          <w:tab w:val="left" w:pos="8789"/>
        </w:tabs>
        <w:spacing w:after="240"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2B1E29" w:rsidRPr="002B1E29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2B1E29">
        <w:rPr>
          <w:sz w:val="16"/>
          <w:szCs w:val="16"/>
        </w:rPr>
        <w:t>z</w:t>
      </w:r>
      <w:r w:rsidR="00A11F9F" w:rsidRPr="002B1E29">
        <w:rPr>
          <w:sz w:val="16"/>
          <w:szCs w:val="16"/>
        </w:rPr>
        <w:t>ałącznik</w:t>
      </w:r>
    </w:p>
    <w:p w:rsidR="00A11F9F" w:rsidRPr="006A6DD5" w:rsidRDefault="00A11F9F" w:rsidP="00DC2DB8">
      <w:pPr>
        <w:tabs>
          <w:tab w:val="left" w:pos="8789"/>
        </w:tabs>
        <w:jc w:val="right"/>
        <w:rPr>
          <w:sz w:val="20"/>
          <w:szCs w:val="16"/>
        </w:rPr>
      </w:pPr>
      <w:r w:rsidRPr="002B1E29">
        <w:rPr>
          <w:sz w:val="16"/>
          <w:szCs w:val="16"/>
        </w:rPr>
        <w:t xml:space="preserve"> nr 6 do kalkulacji kosztów</w:t>
      </w:r>
      <w:r w:rsidRPr="006A6DD5">
        <w:rPr>
          <w:sz w:val="20"/>
          <w:szCs w:val="16"/>
        </w:rPr>
        <w:t xml:space="preserve"> </w:t>
      </w:r>
      <w:r w:rsidRPr="006A6DD5">
        <w:rPr>
          <w:sz w:val="20"/>
          <w:szCs w:val="16"/>
        </w:rPr>
        <w:br/>
        <w:t>z dnia ..................................</w:t>
      </w:r>
    </w:p>
    <w:p w:rsidR="00A11F9F" w:rsidRPr="006A6DD5" w:rsidRDefault="00A11F9F" w:rsidP="00FE157C">
      <w:pPr>
        <w:tabs>
          <w:tab w:val="left" w:pos="8789"/>
        </w:tabs>
        <w:spacing w:after="240"/>
        <w:jc w:val="center"/>
        <w:rPr>
          <w:szCs w:val="24"/>
        </w:rPr>
      </w:pPr>
      <w:r w:rsidRPr="006A6DD5">
        <w:rPr>
          <w:b/>
          <w:szCs w:val="24"/>
        </w:rPr>
        <w:t>Specyfikacja pozostałych kosztów ujętych w kalkulacji</w:t>
      </w:r>
    </w:p>
    <w:p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 xml:space="preserve"> 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A11F9F" w:rsidRPr="006A6DD5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p w:rsidR="00807FA8" w:rsidRPr="00FE157C" w:rsidRDefault="00A11F9F" w:rsidP="00487F43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6A6DD5">
        <w:rPr>
          <w:szCs w:val="24"/>
        </w:rPr>
        <w:t>...........................................................................................................</w:t>
      </w:r>
      <w:r w:rsidRPr="006A6DD5">
        <w:rPr>
          <w:szCs w:val="24"/>
        </w:rPr>
        <w:tab/>
        <w:t>................................</w:t>
      </w:r>
    </w:p>
    <w:sectPr w:rsidR="00807FA8" w:rsidRPr="00FE157C" w:rsidSect="00CF5885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69B"/>
    <w:multiLevelType w:val="singleLevel"/>
    <w:tmpl w:val="58261EA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C6C7F"/>
    <w:multiLevelType w:val="singleLevel"/>
    <w:tmpl w:val="D854AF12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27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9"/>
  </w:num>
  <w:num w:numId="6">
    <w:abstractNumId w:val="3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6"/>
  </w:num>
  <w:num w:numId="18">
    <w:abstractNumId w:val="22"/>
  </w:num>
  <w:num w:numId="19">
    <w:abstractNumId w:val="2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8"/>
  </w:num>
  <w:num w:numId="26">
    <w:abstractNumId w:val="7"/>
  </w:num>
  <w:num w:numId="27">
    <w:abstractNumId w:val="1"/>
  </w:num>
  <w:num w:numId="28">
    <w:abstractNumId w:val="12"/>
  </w:num>
  <w:num w:numId="29">
    <w:abstractNumId w:val="8"/>
    <w:lvlOverride w:ilvl="0">
      <w:startOverride w:val="1"/>
    </w:lvlOverride>
  </w:num>
  <w:num w:numId="30">
    <w:abstractNumId w:val="14"/>
  </w:num>
  <w:num w:numId="31">
    <w:abstractNumId w:val="26"/>
  </w:num>
  <w:num w:numId="32">
    <w:abstractNumId w:val="0"/>
  </w:num>
  <w:num w:numId="33">
    <w:abstractNumId w:val="20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F"/>
    <w:rsid w:val="00023902"/>
    <w:rsid w:val="000E4004"/>
    <w:rsid w:val="001630BC"/>
    <w:rsid w:val="00185C28"/>
    <w:rsid w:val="001D049C"/>
    <w:rsid w:val="002B1E29"/>
    <w:rsid w:val="002B60EF"/>
    <w:rsid w:val="002F1774"/>
    <w:rsid w:val="00305A22"/>
    <w:rsid w:val="00347E51"/>
    <w:rsid w:val="00356315"/>
    <w:rsid w:val="0037623F"/>
    <w:rsid w:val="003B7C29"/>
    <w:rsid w:val="003C0BD5"/>
    <w:rsid w:val="00487F43"/>
    <w:rsid w:val="00507D49"/>
    <w:rsid w:val="0053358C"/>
    <w:rsid w:val="005A08E2"/>
    <w:rsid w:val="005B0F6A"/>
    <w:rsid w:val="005D31C6"/>
    <w:rsid w:val="00605389"/>
    <w:rsid w:val="006079A3"/>
    <w:rsid w:val="0061662A"/>
    <w:rsid w:val="006F0490"/>
    <w:rsid w:val="00787289"/>
    <w:rsid w:val="00807FA8"/>
    <w:rsid w:val="00873AC7"/>
    <w:rsid w:val="00881A49"/>
    <w:rsid w:val="0089184C"/>
    <w:rsid w:val="008A2CCD"/>
    <w:rsid w:val="008B02BD"/>
    <w:rsid w:val="008B1C46"/>
    <w:rsid w:val="008C47EB"/>
    <w:rsid w:val="008D3161"/>
    <w:rsid w:val="008F0845"/>
    <w:rsid w:val="008F1F7C"/>
    <w:rsid w:val="009551CF"/>
    <w:rsid w:val="00961652"/>
    <w:rsid w:val="009E689D"/>
    <w:rsid w:val="00A11F9F"/>
    <w:rsid w:val="00A325E4"/>
    <w:rsid w:val="00A924C5"/>
    <w:rsid w:val="00AA6883"/>
    <w:rsid w:val="00AC5A7D"/>
    <w:rsid w:val="00B46149"/>
    <w:rsid w:val="00C221FC"/>
    <w:rsid w:val="00CC4A14"/>
    <w:rsid w:val="00CF5885"/>
    <w:rsid w:val="00D0080F"/>
    <w:rsid w:val="00D85605"/>
    <w:rsid w:val="00DC2DB8"/>
    <w:rsid w:val="00DC41EE"/>
    <w:rsid w:val="00E123B1"/>
    <w:rsid w:val="00E212BF"/>
    <w:rsid w:val="00E36557"/>
    <w:rsid w:val="00E437A8"/>
    <w:rsid w:val="00ED4457"/>
    <w:rsid w:val="00EE0E88"/>
    <w:rsid w:val="00F36A77"/>
    <w:rsid w:val="00F56C58"/>
    <w:rsid w:val="00F65D0A"/>
    <w:rsid w:val="00FA370F"/>
    <w:rsid w:val="00FE157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56315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5631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E69C723-33AC-4851-A3F1-450841D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109</TotalTime>
  <Pages>7</Pages>
  <Words>2402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 z dnia 8.06.2020 r.Rektora ZUT w sprawie Zasad sporządzania kalkulacji kosztów za kztałcenie na studiach podbyplomowych lub kształcenie w innej formie</vt:lpstr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Rektora ZUT z dnia 8 czerwca 2020 r. w sprawie Zasad sporządzania kalkulacji kosztów za kztałcenie na studiach podbyplomowych lub kształcenie w innej formie</dc:title>
  <dc:subject/>
  <dc:creator>ZUT</dc:creator>
  <cp:keywords/>
  <dc:description/>
  <cp:lastModifiedBy>Magdalena Szymanowska</cp:lastModifiedBy>
  <cp:revision>14</cp:revision>
  <cp:lastPrinted>2020-06-08T08:11:00Z</cp:lastPrinted>
  <dcterms:created xsi:type="dcterms:W3CDTF">2020-06-04T10:54:00Z</dcterms:created>
  <dcterms:modified xsi:type="dcterms:W3CDTF">2020-06-08T11:51:00Z</dcterms:modified>
</cp:coreProperties>
</file>