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34" w:rsidRDefault="00961652" w:rsidP="00961652">
      <w:pPr>
        <w:pStyle w:val="Tytu"/>
      </w:pPr>
      <w:r>
        <w:t xml:space="preserve">zarządzenie nr </w:t>
      </w:r>
      <w:r w:rsidR="00A01268">
        <w:t>30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A01268">
        <w:rPr>
          <w:sz w:val="28"/>
          <w:szCs w:val="28"/>
        </w:rPr>
        <w:t>28 lutego</w:t>
      </w:r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A01268" w:rsidRDefault="00A01268" w:rsidP="00A01268">
      <w:pPr>
        <w:pStyle w:val="Nagwek1"/>
      </w:pPr>
      <w:r w:rsidRPr="00817719">
        <w:t xml:space="preserve">w sprawie </w:t>
      </w:r>
      <w:r>
        <w:t>wznowienia kolejnej edycji</w:t>
      </w:r>
      <w:r w:rsidRPr="00817719">
        <w:t xml:space="preserve"> studiów podyplomowych</w:t>
      </w:r>
    </w:p>
    <w:p w:rsidR="00A01268" w:rsidRPr="0034794C" w:rsidRDefault="00A01268" w:rsidP="00A01268">
      <w:pPr>
        <w:jc w:val="center"/>
        <w:rPr>
          <w:b/>
          <w:szCs w:val="24"/>
          <w:lang w:val="en-US"/>
        </w:rPr>
      </w:pPr>
      <w:proofErr w:type="spellStart"/>
      <w:r w:rsidRPr="0034794C">
        <w:rPr>
          <w:b/>
          <w:szCs w:val="24"/>
          <w:lang w:val="en-US"/>
        </w:rPr>
        <w:t>pn</w:t>
      </w:r>
      <w:proofErr w:type="spellEnd"/>
      <w:r w:rsidRPr="0034794C">
        <w:rPr>
          <w:b/>
          <w:szCs w:val="24"/>
          <w:lang w:val="en-US"/>
        </w:rPr>
        <w:t xml:space="preserve">. </w:t>
      </w:r>
      <w:proofErr w:type="spellStart"/>
      <w:r>
        <w:rPr>
          <w:b/>
          <w:szCs w:val="24"/>
          <w:lang w:val="en-US"/>
        </w:rPr>
        <w:t>Programowanie</w:t>
      </w:r>
      <w:proofErr w:type="spellEnd"/>
      <w:r>
        <w:rPr>
          <w:b/>
          <w:szCs w:val="24"/>
          <w:lang w:val="en-US"/>
        </w:rPr>
        <w:t xml:space="preserve"> z </w:t>
      </w:r>
      <w:proofErr w:type="spellStart"/>
      <w:r>
        <w:rPr>
          <w:b/>
          <w:szCs w:val="24"/>
          <w:lang w:val="en-US"/>
        </w:rPr>
        <w:t>elementami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systemów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wbudowanych</w:t>
      </w:r>
      <w:proofErr w:type="spellEnd"/>
    </w:p>
    <w:p w:rsidR="00507D49" w:rsidRPr="009E689D" w:rsidRDefault="00507D49" w:rsidP="00DC41EE">
      <w:pPr>
        <w:pStyle w:val="Nagwek1"/>
        <w:rPr>
          <w:rFonts w:ascii="Times New Roman" w:hAnsi="Times New Roman" w:cs="Times New Roman"/>
        </w:rPr>
      </w:pPr>
    </w:p>
    <w:p w:rsidR="00507D49" w:rsidRDefault="00507D49" w:rsidP="00A01268">
      <w:pPr>
        <w:pStyle w:val="podstawaprawna"/>
        <w:spacing w:before="120" w:after="120"/>
      </w:pPr>
      <w:r>
        <w:t xml:space="preserve">Na podstawie </w:t>
      </w:r>
      <w:r w:rsidR="00A01268" w:rsidRPr="009347F9">
        <w:rPr>
          <w:spacing w:val="-6"/>
          <w:szCs w:val="24"/>
        </w:rPr>
        <w:t xml:space="preserve">§ 2 ust. </w:t>
      </w:r>
      <w:r w:rsidR="00A01268">
        <w:rPr>
          <w:spacing w:val="-6"/>
          <w:szCs w:val="24"/>
        </w:rPr>
        <w:t xml:space="preserve">2 </w:t>
      </w:r>
      <w:r w:rsidR="00A01268" w:rsidRPr="009347F9">
        <w:rPr>
          <w:spacing w:val="-6"/>
          <w:szCs w:val="24"/>
        </w:rPr>
        <w:t>Regulaminu studiów podyplomowych w</w:t>
      </w:r>
      <w:r w:rsidR="00A01268">
        <w:rPr>
          <w:spacing w:val="-6"/>
          <w:szCs w:val="24"/>
        </w:rPr>
        <w:t xml:space="preserve"> </w:t>
      </w:r>
      <w:r w:rsidR="00A01268" w:rsidRPr="009347F9">
        <w:rPr>
          <w:spacing w:val="-6"/>
          <w:szCs w:val="24"/>
        </w:rPr>
        <w:t>Zachodniopomorskim Uniwersytecie</w:t>
      </w:r>
      <w:r w:rsidR="00A01268" w:rsidRPr="00B022B8">
        <w:rPr>
          <w:spacing w:val="-4"/>
          <w:szCs w:val="24"/>
        </w:rPr>
        <w:t xml:space="preserve"> </w:t>
      </w:r>
      <w:r w:rsidR="00A01268" w:rsidRPr="00A01268">
        <w:rPr>
          <w:spacing w:val="-6"/>
          <w:szCs w:val="24"/>
        </w:rPr>
        <w:t>Technologicznym w Szczecinie, wprowadzonego zarządzeniem nr 45 Rektora ZUT z dnia 11 lipca 2019 r</w:t>
      </w:r>
      <w:r w:rsidR="00A01268" w:rsidRPr="00A01268">
        <w:rPr>
          <w:spacing w:val="-4"/>
          <w:szCs w:val="24"/>
        </w:rPr>
        <w:t>.</w:t>
      </w:r>
      <w:r w:rsidR="00A01268" w:rsidRPr="00A01268">
        <w:rPr>
          <w:spacing w:val="-8"/>
          <w:szCs w:val="24"/>
        </w:rPr>
        <w:t>,</w:t>
      </w:r>
      <w:r w:rsidR="00A01268">
        <w:rPr>
          <w:spacing w:val="-4"/>
          <w:szCs w:val="24"/>
        </w:rPr>
        <w:t xml:space="preserve"> z </w:t>
      </w:r>
      <w:proofErr w:type="spellStart"/>
      <w:r w:rsidR="00A01268">
        <w:rPr>
          <w:spacing w:val="-4"/>
          <w:szCs w:val="24"/>
        </w:rPr>
        <w:t>późn</w:t>
      </w:r>
      <w:proofErr w:type="spellEnd"/>
      <w:r w:rsidR="00A01268">
        <w:rPr>
          <w:spacing w:val="-4"/>
          <w:szCs w:val="24"/>
        </w:rPr>
        <w:t>. zm.</w:t>
      </w:r>
      <w:r w:rsidR="00605389">
        <w:t>, zarządza się co następuje:</w:t>
      </w:r>
    </w:p>
    <w:p w:rsidR="00C221FC" w:rsidRDefault="00C221FC" w:rsidP="008B02BD">
      <w:pPr>
        <w:pStyle w:val="paragraf"/>
      </w:pPr>
    </w:p>
    <w:p w:rsidR="00A01268" w:rsidRPr="00A01268" w:rsidRDefault="00A01268" w:rsidP="00A01268">
      <w:pPr>
        <w:pStyle w:val="paragraf"/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b w:val="0"/>
        </w:rPr>
      </w:pPr>
      <w:r w:rsidRPr="00A01268">
        <w:rPr>
          <w:b w:val="0"/>
        </w:rPr>
        <w:t>W Zachodniopomorskim Uniwersytecie Technologicznym w Szczecinie wznawia się kolejną edycję studiów podyplomowych pn</w:t>
      </w:r>
      <w:r w:rsidRPr="006206C3">
        <w:rPr>
          <w:b w:val="0"/>
        </w:rPr>
        <w:t>.</w:t>
      </w:r>
      <w:r w:rsidRPr="00A01268">
        <w:rPr>
          <w:spacing w:val="-2"/>
        </w:rPr>
        <w:t> </w:t>
      </w:r>
      <w:proofErr w:type="spellStart"/>
      <w:r w:rsidRPr="00A01268">
        <w:rPr>
          <w:lang w:val="en-US"/>
        </w:rPr>
        <w:t>Programowanie</w:t>
      </w:r>
      <w:proofErr w:type="spellEnd"/>
      <w:r w:rsidRPr="00A01268">
        <w:rPr>
          <w:lang w:val="en-US"/>
        </w:rPr>
        <w:t xml:space="preserve"> z </w:t>
      </w:r>
      <w:proofErr w:type="spellStart"/>
      <w:r w:rsidRPr="00A01268">
        <w:rPr>
          <w:lang w:val="en-US"/>
        </w:rPr>
        <w:t>elementami</w:t>
      </w:r>
      <w:proofErr w:type="spellEnd"/>
      <w:r w:rsidRPr="00A01268">
        <w:rPr>
          <w:lang w:val="en-US"/>
        </w:rPr>
        <w:t xml:space="preserve"> </w:t>
      </w:r>
      <w:proofErr w:type="spellStart"/>
      <w:r w:rsidRPr="00A01268">
        <w:rPr>
          <w:lang w:val="en-US"/>
        </w:rPr>
        <w:t>systemów</w:t>
      </w:r>
      <w:proofErr w:type="spellEnd"/>
      <w:r w:rsidRPr="00A01268">
        <w:rPr>
          <w:lang w:val="en-US"/>
        </w:rPr>
        <w:t xml:space="preserve"> </w:t>
      </w:r>
      <w:proofErr w:type="spellStart"/>
      <w:r w:rsidRPr="00A01268">
        <w:rPr>
          <w:lang w:val="en-US"/>
        </w:rPr>
        <w:t>wbudowanych</w:t>
      </w:r>
      <w:proofErr w:type="spellEnd"/>
      <w:r w:rsidRPr="00A01268">
        <w:rPr>
          <w:b w:val="0"/>
        </w:rPr>
        <w:t xml:space="preserve">. </w:t>
      </w:r>
    </w:p>
    <w:p w:rsidR="00A01268" w:rsidRPr="00A01268" w:rsidRDefault="00A01268" w:rsidP="00A01268">
      <w:pPr>
        <w:pStyle w:val="paragraf"/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b w:val="0"/>
        </w:rPr>
      </w:pPr>
      <w:r w:rsidRPr="00A01268">
        <w:rPr>
          <w:b w:val="0"/>
        </w:rPr>
        <w:t>Zajęcia realizowane są przez Wydział Informatyki.</w:t>
      </w:r>
    </w:p>
    <w:p w:rsidR="00A01268" w:rsidRPr="00A01268" w:rsidRDefault="00A01268" w:rsidP="00A01268">
      <w:pPr>
        <w:pStyle w:val="paragraf"/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b w:val="0"/>
        </w:rPr>
      </w:pPr>
      <w:r w:rsidRPr="00A01268">
        <w:rPr>
          <w:b w:val="0"/>
        </w:rPr>
        <w:t>Koszt uczestnictwa w studiach podyplomowych wynosi 4 800 zł od osoby.</w:t>
      </w:r>
    </w:p>
    <w:p w:rsidR="00A01268" w:rsidRPr="00A01268" w:rsidRDefault="00A01268" w:rsidP="00A01268">
      <w:pPr>
        <w:pStyle w:val="paragraf"/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b w:val="0"/>
        </w:rPr>
      </w:pPr>
      <w:r w:rsidRPr="00A01268">
        <w:rPr>
          <w:b w:val="0"/>
        </w:rPr>
        <w:t>Studia podyplomowe trwają dwa semestry, w okresie od 1 marca 2020 r. do 28 lutego 2021 r.</w:t>
      </w:r>
    </w:p>
    <w:p w:rsidR="00C221FC" w:rsidRDefault="00C221FC" w:rsidP="008F1F7C">
      <w:pPr>
        <w:pStyle w:val="akapit"/>
      </w:pPr>
    </w:p>
    <w:p w:rsidR="00C221FC" w:rsidRPr="00D236AC" w:rsidRDefault="00C221FC" w:rsidP="008B02BD">
      <w:pPr>
        <w:pStyle w:val="paragraf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</w:p>
    <w:p w:rsidR="00807FA8" w:rsidRPr="00807FA8" w:rsidRDefault="00807FA8" w:rsidP="00AC5A7D">
      <w:pPr>
        <w:pStyle w:val="rektorpodpis"/>
      </w:pPr>
      <w:r>
        <w:t>Rektor</w:t>
      </w:r>
      <w:r w:rsidR="00AC5A7D">
        <w:br/>
      </w:r>
      <w:bookmarkStart w:id="0" w:name="_GoBack"/>
      <w:bookmarkEnd w:id="0"/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B005211"/>
    <w:multiLevelType w:val="hybridMultilevel"/>
    <w:tmpl w:val="48FA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1"/>
  </w:num>
  <w:num w:numId="7">
    <w:abstractNumId w:val="1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3"/>
  </w:num>
  <w:num w:numId="18">
    <w:abstractNumId w:val="16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7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12"/>
    <w:rsid w:val="001D049C"/>
    <w:rsid w:val="002F1774"/>
    <w:rsid w:val="00347E51"/>
    <w:rsid w:val="003C0BD5"/>
    <w:rsid w:val="00507D49"/>
    <w:rsid w:val="0053358C"/>
    <w:rsid w:val="005B0F6A"/>
    <w:rsid w:val="00605389"/>
    <w:rsid w:val="006079A3"/>
    <w:rsid w:val="0061662A"/>
    <w:rsid w:val="006206C3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01268"/>
    <w:rsid w:val="00A924C5"/>
    <w:rsid w:val="00AA6883"/>
    <w:rsid w:val="00AC5A7D"/>
    <w:rsid w:val="00B46149"/>
    <w:rsid w:val="00C221FC"/>
    <w:rsid w:val="00CC4A14"/>
    <w:rsid w:val="00CC5F12"/>
    <w:rsid w:val="00D0080F"/>
    <w:rsid w:val="00D85605"/>
    <w:rsid w:val="00DC41EE"/>
    <w:rsid w:val="00E123B1"/>
    <w:rsid w:val="00E36557"/>
    <w:rsid w:val="00E437A8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FFC66-DD1F-466E-A117-CC7ED49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26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Meller</dc:creator>
  <cp:keywords/>
  <dc:description/>
  <cp:lastModifiedBy>Jolanta Meller</cp:lastModifiedBy>
  <cp:revision>3</cp:revision>
  <cp:lastPrinted>2020-02-28T08:30:00Z</cp:lastPrinted>
  <dcterms:created xsi:type="dcterms:W3CDTF">2020-02-27T13:43:00Z</dcterms:created>
  <dcterms:modified xsi:type="dcterms:W3CDTF">2020-02-28T08:31:00Z</dcterms:modified>
</cp:coreProperties>
</file>