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5A36F8">
        <w:t>92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3559EF">
        <w:rPr>
          <w:sz w:val="28"/>
          <w:szCs w:val="28"/>
        </w:rPr>
        <w:t>25 czerwca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B1576B" w:rsidRDefault="00B1576B" w:rsidP="00DC41EE">
      <w:pPr>
        <w:pStyle w:val="Nagwek1"/>
      </w:pPr>
      <w:r>
        <w:t>zmieniające zarządzenie nr 35 Rektora ZUT z dnia 13 marca 2020 r.</w:t>
      </w:r>
    </w:p>
    <w:p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B1576B">
        <w:t>wysokości kosztu godziny dydaktycznej w 2020 roku wykonywanej na studiach stacjonarnych w ramach kooperacji między wydziałami ZUT</w:t>
      </w:r>
    </w:p>
    <w:bookmarkEnd w:id="0"/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>
        <w:t>)</w:t>
      </w:r>
      <w:r w:rsidR="00B1576B">
        <w:t xml:space="preserve"> w związku z § 2 ust. 5 zarządzenia nr 72 Rektora ZUT z dnia 27 maja 2020 r. w sprawie zasad przeprowadzania zaliczeń i egzaminów w roku akademickim 2019/2020 oraz zarządzenie</w:t>
      </w:r>
      <w:r w:rsidR="005A405A">
        <w:t>m</w:t>
      </w:r>
      <w:r w:rsidR="00B1576B">
        <w:t xml:space="preserve"> nr 66 Rektora ZUT z dnia 14 maja 2020 r. zmieniając</w:t>
      </w:r>
      <w:r w:rsidR="001E4101">
        <w:t>ym</w:t>
      </w:r>
      <w:r w:rsidR="00B1576B">
        <w:t xml:space="preserve"> szczegółową organizację roku akademickiego 2019/2020 studiów oraz studiów doktoranckich</w:t>
      </w:r>
      <w:r w:rsidR="001E4101">
        <w:t xml:space="preserve"> (z </w:t>
      </w:r>
      <w:proofErr w:type="spellStart"/>
      <w:r w:rsidR="001E4101">
        <w:t>późn</w:t>
      </w:r>
      <w:proofErr w:type="spellEnd"/>
      <w:r w:rsidR="001E4101">
        <w:t>. zm.)</w:t>
      </w:r>
      <w:r w:rsidR="005A405A">
        <w:t xml:space="preserve">,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:rsidR="00C221FC" w:rsidRDefault="00C221FC" w:rsidP="008B02BD">
      <w:pPr>
        <w:pStyle w:val="paragraf"/>
      </w:pPr>
    </w:p>
    <w:p w:rsidR="00C221FC" w:rsidRDefault="00B1576B" w:rsidP="008F1F7C">
      <w:pPr>
        <w:pStyle w:val="akapit"/>
      </w:pPr>
      <w:r>
        <w:t xml:space="preserve">W </w:t>
      </w:r>
      <w:r w:rsidR="005A405A">
        <w:t xml:space="preserve">zarządzeniu nr 35 Rektora ZUT z dnia 13 marca 2020 r. w sprawie wysokości kosztu godziny dydaktycznej w 2020 roku wykonywanej na studiach stacjonarnych w ramach kooperacji między wydziałami ZUT w </w:t>
      </w:r>
      <w:r>
        <w:t xml:space="preserve">§ 2 </w:t>
      </w:r>
      <w:r w:rsidR="005A405A">
        <w:t>pkt</w:t>
      </w:r>
      <w:r>
        <w:t xml:space="preserve"> 2 otrzymuje brzmienie: „2) rozliczenie zleconych zajęć dydaktycznych (wzór rozliczenia – załącznik nr 2) – w terminie 14 dni od dnia zakończenia prowadzenia zleconych zajęć dydaktycznych w roku akademickim 2019/2020, nie później niż do 30 września 2020 r.”.</w:t>
      </w:r>
    </w:p>
    <w:p w:rsidR="00C221FC" w:rsidRPr="00D236AC" w:rsidRDefault="00C221FC" w:rsidP="008B02BD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1B75A8">
        <w:t>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EF"/>
    <w:rsid w:val="000E4004"/>
    <w:rsid w:val="001B75A8"/>
    <w:rsid w:val="001D049C"/>
    <w:rsid w:val="001E4101"/>
    <w:rsid w:val="002F1774"/>
    <w:rsid w:val="00347E51"/>
    <w:rsid w:val="003559EF"/>
    <w:rsid w:val="003C0BD5"/>
    <w:rsid w:val="00507D49"/>
    <w:rsid w:val="0053358C"/>
    <w:rsid w:val="005A36F8"/>
    <w:rsid w:val="005A405A"/>
    <w:rsid w:val="005B0F6A"/>
    <w:rsid w:val="00605389"/>
    <w:rsid w:val="006079A3"/>
    <w:rsid w:val="0061662A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8F5169"/>
    <w:rsid w:val="00961652"/>
    <w:rsid w:val="009E689D"/>
    <w:rsid w:val="00A325E4"/>
    <w:rsid w:val="00A924C5"/>
    <w:rsid w:val="00AA6883"/>
    <w:rsid w:val="00AC5A7D"/>
    <w:rsid w:val="00B1576B"/>
    <w:rsid w:val="00B46149"/>
    <w:rsid w:val="00C221FC"/>
    <w:rsid w:val="00CC4A14"/>
    <w:rsid w:val="00D0080F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E782-F6C8-44BA-8CA7-9C5854C9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75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92 Rektora ZUT z dnia 25 czerwca 2020 r. zmieniające zarządzenie nr 35 Rektora ZUT z dnia 13 marca 2020 r. w sprawie wysokości kosztu godziny dydaktycznej w 2020 roku wykonywanej na studiach stacjonarnych w ramach kooperacji między wydziałami ZUT</dc:title>
  <dc:subject/>
  <dc:creator>Anita Wiśniewska</dc:creator>
  <cp:keywords/>
  <dc:description/>
  <cp:lastModifiedBy>Jolanta Meller</cp:lastModifiedBy>
  <cp:revision>8</cp:revision>
  <cp:lastPrinted>2020-06-25T07:48:00Z</cp:lastPrinted>
  <dcterms:created xsi:type="dcterms:W3CDTF">2020-06-24T13:14:00Z</dcterms:created>
  <dcterms:modified xsi:type="dcterms:W3CDTF">2020-06-25T12:30:00Z</dcterms:modified>
</cp:coreProperties>
</file>